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1051" w:tblpY="1981"/>
        <w:bidiVisual/>
        <w:tblW w:w="0" w:type="auto"/>
        <w:tblBorders>
          <w:top w:val="thickThinMediumGap" w:sz="12" w:space="0" w:color="auto"/>
          <w:left w:val="thinThickMediumGap" w:sz="12" w:space="0" w:color="auto"/>
          <w:bottom w:val="thinThickMediumGap" w:sz="12" w:space="0" w:color="auto"/>
          <w:right w:val="thickThinMediumGap" w:sz="12" w:space="0" w:color="auto"/>
        </w:tblBorders>
        <w:tblLayout w:type="fixed"/>
        <w:tblLook w:val="01E0"/>
      </w:tblPr>
      <w:tblGrid>
        <w:gridCol w:w="1001"/>
        <w:gridCol w:w="992"/>
        <w:gridCol w:w="935"/>
        <w:gridCol w:w="1855"/>
        <w:gridCol w:w="470"/>
        <w:gridCol w:w="457"/>
        <w:gridCol w:w="928"/>
        <w:gridCol w:w="458"/>
        <w:gridCol w:w="416"/>
        <w:gridCol w:w="993"/>
        <w:gridCol w:w="1704"/>
      </w:tblGrid>
      <w:tr w:rsidR="006D7FB3" w:rsidRPr="00CA6835" w:rsidTr="00AC1D7E">
        <w:trPr>
          <w:cantSplit/>
          <w:trHeight w:val="505"/>
        </w:trPr>
        <w:tc>
          <w:tcPr>
            <w:tcW w:w="1001" w:type="dxa"/>
            <w:tcBorders>
              <w:top w:val="thinThickMediumGap" w:sz="12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75A4C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95222A">
              <w:rPr>
                <w:rFonts w:ascii="ae_Cortoba" w:hAnsi="ae_Cortoba" w:cs="AGA Dimnah Regular"/>
                <w:sz w:val="28"/>
                <w:szCs w:val="32"/>
                <w:rtl/>
              </w:rPr>
              <w:t>المادة</w:t>
            </w:r>
          </w:p>
        </w:tc>
        <w:tc>
          <w:tcPr>
            <w:tcW w:w="1927" w:type="dxa"/>
            <w:gridSpan w:val="2"/>
            <w:tcBorders>
              <w:top w:val="thinThickMediumGap" w:sz="12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الأحد</w:t>
            </w:r>
          </w:p>
          <w:p w:rsidR="006D7FB3" w:rsidRPr="00BB112E" w:rsidRDefault="007A22D8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15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="00A01FE0"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="006D7FB3"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55" w:type="dxa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الاثنين</w:t>
            </w:r>
          </w:p>
          <w:p w:rsidR="006D7FB3" w:rsidRPr="00BB112E" w:rsidRDefault="00A01FE0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16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55" w:type="dxa"/>
            <w:gridSpan w:val="3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الثلاثاء</w:t>
            </w:r>
          </w:p>
          <w:p w:rsidR="006D7FB3" w:rsidRPr="00BB112E" w:rsidRDefault="00A01FE0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17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67" w:type="dxa"/>
            <w:gridSpan w:val="3"/>
            <w:tcBorders>
              <w:top w:val="thinThickMediumGap" w:sz="12" w:space="0" w:color="auto"/>
              <w:bottom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الأربعاء</w:t>
            </w:r>
          </w:p>
          <w:p w:rsidR="006D7FB3" w:rsidRPr="00BB112E" w:rsidRDefault="00A01FE0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18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704" w:type="dxa"/>
            <w:tcBorders>
              <w:top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B112E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الخميس</w:t>
            </w:r>
          </w:p>
          <w:p w:rsidR="006D7FB3" w:rsidRPr="00BB112E" w:rsidRDefault="00A01FE0" w:rsidP="00AC1D7E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19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5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/14</w:t>
            </w:r>
            <w:r w:rsidRPr="00BB112E">
              <w:rPr>
                <w:rFonts w:ascii="ae_Cortoba" w:hAnsi="ae_Cortoba" w:cs="AGA Dimnah Regular" w:hint="cs"/>
                <w:sz w:val="20"/>
                <w:szCs w:val="20"/>
                <w:rtl/>
              </w:rPr>
              <w:t>38</w:t>
            </w:r>
            <w:r w:rsidRPr="00BB112E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</w:tr>
      <w:tr w:rsidR="006D7FB3" w:rsidRPr="00CA6835" w:rsidTr="00AC1D7E">
        <w:trPr>
          <w:cantSplit/>
          <w:trHeight w:val="840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AC1D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="Times New Roman"/>
                <w:b/>
                <w:bCs/>
                <w:rtl/>
              </w:rPr>
              <w:t>قرآن</w:t>
            </w:r>
          </w:p>
          <w:p w:rsidR="006D7FB3" w:rsidRPr="00D67BD8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="Times New Roman"/>
                <w:b/>
                <w:bCs/>
                <w:sz w:val="16"/>
                <w:szCs w:val="16"/>
                <w:rtl/>
              </w:rPr>
              <w:t>تلاوة وحفظ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95222A" w:rsidRDefault="006D7FB3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التحريم </w:t>
            </w:r>
            <w:r w:rsidRPr="0095222A">
              <w:rPr>
                <w:rFonts w:asciiTheme="minorHAnsi" w:hAnsiTheme="minorHAnsi" w:cstheme="minorHAnsi"/>
                <w:sz w:val="18"/>
                <w:szCs w:val="18"/>
                <w:rtl/>
              </w:rPr>
              <w:t>(</w:t>
            </w:r>
            <w:r w:rsidRPr="0095222A">
              <w:rPr>
                <w:rFonts w:asciiTheme="minorHAnsi" w:hAnsiTheme="minorHAnsi" w:cs="Times New Roman"/>
                <w:sz w:val="14"/>
                <w:szCs w:val="14"/>
                <w:rtl/>
              </w:rPr>
              <w:t>تلاوة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)</w:t>
            </w:r>
          </w:p>
          <w:p w:rsidR="006D7FB3" w:rsidRPr="00173585" w:rsidRDefault="006D7FB3" w:rsidP="00AC1D7E">
            <w:pPr>
              <w:pStyle w:val="a5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من 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9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10</w:t>
            </w:r>
          </w:p>
        </w:tc>
        <w:tc>
          <w:tcPr>
            <w:tcW w:w="93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25" w:right="-78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الإنسان </w:t>
            </w:r>
            <w:r w:rsidRPr="00173585">
              <w:rPr>
                <w:rFonts w:asciiTheme="minorHAnsi" w:hAnsiTheme="minorHAnsi" w:cstheme="minorHAnsi"/>
                <w:sz w:val="14"/>
                <w:szCs w:val="14"/>
                <w:rtl/>
              </w:rPr>
              <w:t>(</w:t>
            </w:r>
            <w:r w:rsidRPr="00173585">
              <w:rPr>
                <w:rFonts w:asciiTheme="minorHAnsi" w:hAnsiTheme="minorHAnsi" w:cs="Times New Roman"/>
                <w:sz w:val="14"/>
                <w:szCs w:val="14"/>
                <w:rtl/>
              </w:rPr>
              <w:t>حفظ</w:t>
            </w:r>
            <w:r w:rsidRPr="00173585">
              <w:rPr>
                <w:rFonts w:asciiTheme="minorHAnsi" w:hAnsiTheme="minorHAnsi" w:cstheme="minorHAnsi"/>
                <w:sz w:val="14"/>
                <w:szCs w:val="14"/>
                <w:rtl/>
              </w:rPr>
              <w:t>)</w:t>
            </w:r>
          </w:p>
          <w:p w:rsidR="006D7FB3" w:rsidRPr="00173585" w:rsidRDefault="006D7FB3" w:rsidP="00AC1D7E">
            <w:pPr>
              <w:pStyle w:val="a5"/>
              <w:spacing w:line="240" w:lineRule="auto"/>
              <w:ind w:left="25" w:right="-78"/>
              <w:jc w:val="center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من 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6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10</w:t>
            </w:r>
          </w:p>
        </w:tc>
        <w:tc>
          <w:tcPr>
            <w:tcW w:w="185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95222A" w:rsidRDefault="006D7FB3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التحريم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</w:t>
            </w:r>
            <w:r w:rsidRPr="0095222A">
              <w:rPr>
                <w:rFonts w:asciiTheme="minorHAnsi" w:hAnsiTheme="minorHAnsi" w:cs="Times New Roman"/>
                <w:sz w:val="14"/>
                <w:szCs w:val="14"/>
                <w:rtl/>
              </w:rPr>
              <w:t>تلاوة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)</w:t>
            </w:r>
          </w:p>
          <w:p w:rsidR="006D7FB3" w:rsidRPr="00173585" w:rsidRDefault="006D7FB3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من 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11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12</w:t>
            </w:r>
          </w:p>
        </w:tc>
        <w:tc>
          <w:tcPr>
            <w:tcW w:w="1855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8B5CDB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الطلاق</w:t>
            </w:r>
            <w:r w:rsidR="006D7FB3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</w:t>
            </w:r>
            <w:r w:rsidR="006D7FB3" w:rsidRPr="0095222A">
              <w:rPr>
                <w:rFonts w:asciiTheme="minorHAnsi" w:hAnsiTheme="minorHAnsi" w:cs="Times New Roman"/>
                <w:sz w:val="14"/>
                <w:szCs w:val="14"/>
                <w:rtl/>
              </w:rPr>
              <w:t>تلاوة</w:t>
            </w:r>
            <w:r w:rsidR="006D7FB3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)</w:t>
            </w:r>
          </w:p>
          <w:p w:rsidR="006D7FB3" w:rsidRPr="00173585" w:rsidRDefault="008B5CDB" w:rsidP="008B5CD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آية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1</w:t>
            </w:r>
          </w:p>
        </w:tc>
        <w:tc>
          <w:tcPr>
            <w:tcW w:w="87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8B5CDB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الطلاق</w:t>
            </w:r>
            <w:r w:rsidR="006D7FB3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</w:t>
            </w:r>
            <w:r w:rsidR="006D7FB3" w:rsidRPr="0095222A">
              <w:rPr>
                <w:rFonts w:asciiTheme="minorHAnsi" w:hAnsiTheme="minorHAnsi" w:cs="Times New Roman"/>
                <w:sz w:val="14"/>
                <w:szCs w:val="14"/>
                <w:rtl/>
              </w:rPr>
              <w:t>تلاوة</w:t>
            </w:r>
            <w:r w:rsidR="006D7FB3"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)</w:t>
            </w:r>
          </w:p>
          <w:p w:rsidR="006D7FB3" w:rsidRPr="00173585" w:rsidRDefault="008B5CDB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من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2-3</w:t>
            </w:r>
          </w:p>
        </w:tc>
        <w:tc>
          <w:tcPr>
            <w:tcW w:w="99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الإنسان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</w:t>
            </w:r>
            <w:r w:rsidRPr="0095222A">
              <w:rPr>
                <w:rFonts w:asciiTheme="minorHAnsi" w:hAnsiTheme="minorHAnsi" w:cs="Times New Roman"/>
                <w:sz w:val="14"/>
                <w:szCs w:val="14"/>
                <w:rtl/>
              </w:rPr>
              <w:t>حفظ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)</w:t>
            </w:r>
          </w:p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من 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1-</w:t>
            </w:r>
            <w:r w:rsidR="008B5CDB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10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Default="00BB112E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الطلاق</w:t>
            </w:r>
          </w:p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من </w:t>
            </w:r>
            <w:r w:rsidR="00BB112E">
              <w:rPr>
                <w:rFonts w:asciiTheme="minorHAnsi" w:hAnsiTheme="minorHAnsi" w:cstheme="minorHAnsi" w:hint="cs"/>
                <w:sz w:val="20"/>
                <w:szCs w:val="20"/>
                <w:rtl/>
              </w:rPr>
              <w:t>4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- </w:t>
            </w:r>
            <w:r w:rsidR="00BB112E">
              <w:rPr>
                <w:rFonts w:asciiTheme="minorHAnsi" w:hAnsiTheme="minorHAnsi" w:cstheme="minorHAnsi" w:hint="cs"/>
                <w:sz w:val="20"/>
                <w:szCs w:val="20"/>
                <w:rtl/>
              </w:rPr>
              <w:t>5</w:t>
            </w:r>
          </w:p>
        </w:tc>
      </w:tr>
      <w:tr w:rsidR="006D7FB3" w:rsidRPr="00CA6835" w:rsidTr="00AC1D7E">
        <w:trPr>
          <w:cantSplit/>
          <w:trHeight w:val="694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ملاحظات القرآن</w:t>
            </w:r>
          </w:p>
        </w:tc>
        <w:tc>
          <w:tcPr>
            <w:tcW w:w="992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FB3" w:rsidRPr="007251D5" w:rsidRDefault="006D7FB3" w:rsidP="00AC1D7E">
            <w:pPr>
              <w:pStyle w:val="a5"/>
              <w:spacing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D7FB3" w:rsidRPr="007251D5" w:rsidRDefault="006D7FB3" w:rsidP="00AC1D7E">
            <w:pPr>
              <w:pStyle w:val="a5"/>
              <w:spacing w:line="240" w:lineRule="auto"/>
              <w:ind w:left="25" w:right="-78"/>
              <w:jc w:val="center"/>
              <w:rPr>
                <w:rFonts w:cs="AF_Hijaz"/>
                <w:rtl/>
              </w:rPr>
            </w:pPr>
            <w:r w:rsidRPr="00173585">
              <w:rPr>
                <w:rFonts w:asciiTheme="minorHAnsi" w:hAnsiTheme="minorHAnsi" w:cs="Times New Roman"/>
                <w:sz w:val="18"/>
                <w:szCs w:val="18"/>
                <w:rtl/>
              </w:rPr>
              <w:t>التسميع</w:t>
            </w:r>
            <w:r w:rsidRPr="002013B3">
              <w:rPr>
                <w:rFonts w:asciiTheme="minorHAnsi" w:hAnsiTheme="minorHAnsi" w:cs="Times New Roman" w:hint="cs"/>
                <w:sz w:val="14"/>
                <w:szCs w:val="14"/>
                <w:rtl/>
              </w:rPr>
              <w:t>الأربعاء</w:t>
            </w:r>
            <w:r w:rsidRPr="002013B3">
              <w:rPr>
                <w:rFonts w:asciiTheme="minorHAnsi" w:hAnsiTheme="minorHAnsi" w:cs="Times New Roman"/>
                <w:sz w:val="14"/>
                <w:szCs w:val="14"/>
                <w:rtl/>
              </w:rPr>
              <w:t xml:space="preserve"> القادم</w:t>
            </w:r>
          </w:p>
        </w:tc>
        <w:tc>
          <w:tcPr>
            <w:tcW w:w="1855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6D7FB3" w:rsidRPr="0095222A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95222A">
              <w:rPr>
                <w:rFonts w:asciiTheme="minorHAnsi" w:hAnsiTheme="minorHAnsi" w:cs="Times New Roman" w:hint="cs"/>
                <w:sz w:val="18"/>
                <w:szCs w:val="18"/>
                <w:rtl/>
              </w:rPr>
              <w:t>تسميع</w:t>
            </w:r>
          </w:p>
        </w:tc>
        <w:tc>
          <w:tcPr>
            <w:tcW w:w="1704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1F0EDD">
        <w:trPr>
          <w:cantSplit/>
          <w:trHeight w:val="941"/>
        </w:trPr>
        <w:tc>
          <w:tcPr>
            <w:tcW w:w="10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="Times New Roman"/>
                <w:b/>
                <w:bCs/>
                <w:rtl/>
              </w:rPr>
              <w:t>لغتي وإملاء</w:t>
            </w:r>
          </w:p>
        </w:tc>
        <w:tc>
          <w:tcPr>
            <w:tcW w:w="192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>الفهم والاستيعاب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>الاداء القرائي</w:t>
            </w:r>
          </w:p>
          <w:p w:rsidR="0054558B" w:rsidRPr="00173585" w:rsidRDefault="0054558B" w:rsidP="0054558B">
            <w:pPr>
              <w:pStyle w:val="a5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20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- 23</w:t>
            </w:r>
          </w:p>
        </w:tc>
        <w:tc>
          <w:tcPr>
            <w:tcW w:w="1855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>التراكيب اللغوية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>التعبير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>ص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24 - 27</w:t>
            </w:r>
          </w:p>
        </w:tc>
        <w:tc>
          <w:tcPr>
            <w:tcW w:w="927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63ABD" w:rsidRPr="00173585" w:rsidRDefault="00563ABD" w:rsidP="00563ABD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>كتاب النشاط</w:t>
            </w:r>
          </w:p>
          <w:p w:rsidR="0054558B" w:rsidRPr="00173585" w:rsidRDefault="00563ABD" w:rsidP="001F0EDD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rtl/>
              </w:rPr>
              <w:t>ص</w:t>
            </w:r>
            <w:r>
              <w:rPr>
                <w:rFonts w:asciiTheme="minorHAnsi" w:hAnsiTheme="minorHAnsi" w:cstheme="minorHAnsi"/>
                <w:sz w:val="20"/>
                <w:szCs w:val="20"/>
                <w:rtl/>
              </w:rPr>
              <w:t>10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-12</w:t>
            </w:r>
          </w:p>
        </w:tc>
        <w:tc>
          <w:tcPr>
            <w:tcW w:w="92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63ABD" w:rsidP="001F0EDD">
            <w:pPr>
              <w:pStyle w:val="a5"/>
              <w:spacing w:after="0" w:line="240" w:lineRule="auto"/>
              <w:ind w:left="36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F0EDD">
              <w:rPr>
                <w:rFonts w:asciiTheme="minorHAnsi" w:hAnsiTheme="minorHAnsi" w:cs="Times New Roman" w:hint="cs"/>
                <w:sz w:val="18"/>
                <w:szCs w:val="18"/>
                <w:rtl/>
              </w:rPr>
              <w:t>تسميع</w:t>
            </w:r>
            <w:r w:rsidR="001F0EDD">
              <w:rPr>
                <w:rFonts w:asciiTheme="minorHAnsi" w:hAnsiTheme="minorHAnsi" w:cs="Times New Roman" w:hint="cs"/>
                <w:sz w:val="18"/>
                <w:szCs w:val="18"/>
                <w:rtl/>
              </w:rPr>
              <w:t>الأ</w:t>
            </w:r>
            <w:r w:rsidRPr="001F0EDD">
              <w:rPr>
                <w:rFonts w:asciiTheme="minorHAnsi" w:hAnsiTheme="minorHAnsi" w:cs="Times New Roman"/>
                <w:sz w:val="18"/>
                <w:szCs w:val="18"/>
                <w:rtl/>
              </w:rPr>
              <w:t>نشودة</w:t>
            </w:r>
            <w:r w:rsidR="001F0EDD">
              <w:rPr>
                <w:rFonts w:asciiTheme="minorHAnsi" w:hAnsiTheme="minorHAnsi" w:cs="Times New Roman" w:hint="cs"/>
                <w:sz w:val="18"/>
                <w:szCs w:val="18"/>
                <w:rtl/>
              </w:rPr>
              <w:t>ص</w:t>
            </w:r>
            <w:r w:rsidR="0054558B" w:rsidRPr="001F0EDD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15</w:t>
            </w:r>
          </w:p>
        </w:tc>
        <w:tc>
          <w:tcPr>
            <w:tcW w:w="1867" w:type="dxa"/>
            <w:gridSpan w:val="3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تقييم قراءة </w:t>
            </w:r>
          </w:p>
          <w:p w:rsidR="0054558B" w:rsidRPr="00173585" w:rsidRDefault="0054558B" w:rsidP="00AC1D7E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rtl/>
              </w:rPr>
              <w:t>الحياء من الله ص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16-17</w:t>
            </w:r>
          </w:p>
        </w:tc>
        <w:tc>
          <w:tcPr>
            <w:tcW w:w="1704" w:type="dxa"/>
            <w:tcBorders>
              <w:top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املاء اختباري </w:t>
            </w:r>
          </w:p>
          <w:p w:rsidR="0054558B" w:rsidRDefault="0054558B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من 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16</w:t>
            </w:r>
          </w:p>
          <w:p w:rsidR="0054558B" w:rsidRPr="00173585" w:rsidRDefault="0054558B" w:rsidP="00AC1D7E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حفظ معاني الكلمات</w:t>
            </w:r>
          </w:p>
        </w:tc>
      </w:tr>
      <w:tr w:rsidR="00563ABD" w:rsidRPr="00CA6835" w:rsidTr="001F0EDD">
        <w:trPr>
          <w:cantSplit/>
          <w:trHeight w:val="787"/>
        </w:trPr>
        <w:tc>
          <w:tcPr>
            <w:tcW w:w="1001" w:type="dxa"/>
            <w:tcBorders>
              <w:top w:val="thickThinSmallGap" w:sz="12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63ABD" w:rsidRPr="00DA13BC" w:rsidRDefault="00563ABD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DA13BC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ملاحظات</w:t>
            </w:r>
          </w:p>
          <w:p w:rsidR="00563ABD" w:rsidRPr="00D67BD8" w:rsidRDefault="00563ABD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لغتي</w:t>
            </w:r>
          </w:p>
        </w:tc>
        <w:tc>
          <w:tcPr>
            <w:tcW w:w="192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7251D5" w:rsidRDefault="00563ABD" w:rsidP="0054558B">
            <w:pPr>
              <w:pStyle w:val="a5"/>
              <w:spacing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1855" w:type="dxa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63ABD" w:rsidRPr="00173585" w:rsidRDefault="00416972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416972">
              <w:rPr>
                <w:rFonts w:asciiTheme="minorHAnsi" w:hAnsiTheme="minorHAnsi" w:cs="Times New Roman" w:hint="cs"/>
                <w:sz w:val="18"/>
                <w:szCs w:val="18"/>
                <w:rtl/>
              </w:rPr>
              <w:t>واجب كتابة درس الحياء في المذكرة المساندة بخط مرتب</w:t>
            </w:r>
          </w:p>
        </w:tc>
        <w:tc>
          <w:tcPr>
            <w:tcW w:w="927" w:type="dxa"/>
            <w:gridSpan w:val="2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173585" w:rsidRDefault="00563ABD" w:rsidP="0054558B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563ABD" w:rsidRDefault="00563ABD" w:rsidP="00563AB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rtl/>
              </w:rPr>
            </w:pPr>
            <w:r w:rsidRPr="00563ABD">
              <w:rPr>
                <w:rFonts w:asciiTheme="minorHAnsi" w:eastAsiaTheme="minorHAnsi" w:hAnsiTheme="minorHAnsi" w:cs="Times New Roman" w:hint="cs"/>
                <w:sz w:val="14"/>
                <w:szCs w:val="14"/>
                <w:rtl/>
              </w:rPr>
              <w:t xml:space="preserve">درجةالتسميع </w:t>
            </w:r>
          </w:p>
          <w:p w:rsidR="00563ABD" w:rsidRPr="00173585" w:rsidRDefault="00563ABD" w:rsidP="00563AB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tcBorders>
              <w:top w:val="thickThinSmallGap" w:sz="12" w:space="0" w:color="auto"/>
              <w:bottom w:val="thinThickSmallGap" w:sz="12" w:space="0" w:color="auto"/>
            </w:tcBorders>
            <w:shd w:val="clear" w:color="auto" w:fill="auto"/>
          </w:tcPr>
          <w:p w:rsidR="00563ABD" w:rsidRPr="00173585" w:rsidRDefault="00563ABD" w:rsidP="0054558B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Times New Roman" w:hint="cs"/>
                <w:sz w:val="20"/>
                <w:szCs w:val="20"/>
                <w:rtl/>
              </w:rPr>
              <w:t xml:space="preserve">درجة التقييم من </w:t>
            </w:r>
            <w:r>
              <w:rPr>
                <w:rFonts w:asciiTheme="minorHAnsi" w:eastAsiaTheme="minorHAnsi" w:hAnsiTheme="minorHAnsi" w:cstheme="minorHAnsi" w:hint="cs"/>
                <w:sz w:val="20"/>
                <w:szCs w:val="20"/>
                <w:rtl/>
              </w:rPr>
              <w:t>5</w:t>
            </w:r>
          </w:p>
        </w:tc>
        <w:tc>
          <w:tcPr>
            <w:tcW w:w="1704" w:type="dxa"/>
            <w:tcBorders>
              <w:top w:val="thickThinSmall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63ABD" w:rsidRPr="00173585" w:rsidRDefault="00563ABD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AC1D7E">
        <w:trPr>
          <w:cantSplit/>
          <w:trHeight w:val="427"/>
        </w:trPr>
        <w:tc>
          <w:tcPr>
            <w:tcW w:w="1001" w:type="dxa"/>
            <w:vMerge w:val="restart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="Times New Roman"/>
                <w:b/>
                <w:bCs/>
                <w:rtl/>
              </w:rPr>
              <w:t>رياضيات</w:t>
            </w:r>
          </w:p>
        </w:tc>
        <w:tc>
          <w:tcPr>
            <w:tcW w:w="1927" w:type="dxa"/>
            <w:gridSpan w:val="2"/>
            <w:vMerge w:val="restart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6 – 2</w:t>
            </w:r>
          </w:p>
          <w:p w:rsidR="0054558B" w:rsidRPr="00173585" w:rsidRDefault="0054558B" w:rsidP="0054558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>علاقة القسمة بالضرب</w:t>
            </w:r>
          </w:p>
          <w:p w:rsidR="0054558B" w:rsidRPr="00173585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ص 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19- 21</w:t>
            </w:r>
          </w:p>
        </w:tc>
        <w:tc>
          <w:tcPr>
            <w:tcW w:w="1855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6 – 3</w:t>
            </w:r>
          </w:p>
          <w:p w:rsidR="0054558B" w:rsidRPr="00173585" w:rsidRDefault="0054558B" w:rsidP="0054558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>مهارة حل المسألة</w:t>
            </w:r>
          </w:p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ص 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23- 24</w:t>
            </w:r>
          </w:p>
        </w:tc>
        <w:tc>
          <w:tcPr>
            <w:tcW w:w="1855" w:type="dxa"/>
            <w:gridSpan w:val="3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6 –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4</w:t>
            </w:r>
          </w:p>
          <w:p w:rsidR="0054558B" w:rsidRPr="00173585" w:rsidRDefault="0054558B" w:rsidP="0054558B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القسمة </w:t>
            </w: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على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</w:t>
            </w:r>
          </w:p>
          <w:p w:rsidR="0054558B" w:rsidRPr="00173585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25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-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27</w:t>
            </w:r>
          </w:p>
        </w:tc>
        <w:tc>
          <w:tcPr>
            <w:tcW w:w="1867" w:type="dxa"/>
            <w:gridSpan w:val="3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اختبار منتصف الفصل</w:t>
            </w:r>
          </w:p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ص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28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تصحيح </w:t>
            </w:r>
            <w:r w:rsidRPr="008C451A">
              <w:rPr>
                <w:rFonts w:asciiTheme="minorHAnsi" w:hAnsiTheme="minorHAnsi" w:cs="Times New Roman" w:hint="cs"/>
                <w:sz w:val="20"/>
                <w:szCs w:val="20"/>
                <w:shd w:val="clear" w:color="auto" w:fill="F2F2F2" w:themeFill="background1" w:themeFillShade="F2"/>
                <w:rtl/>
              </w:rPr>
              <w:t>الواجبات</w:t>
            </w:r>
          </w:p>
        </w:tc>
      </w:tr>
      <w:tr w:rsidR="0054558B" w:rsidRPr="00CA6835" w:rsidTr="001F0EDD">
        <w:trPr>
          <w:cantSplit/>
          <w:trHeight w:val="269"/>
        </w:trPr>
        <w:tc>
          <w:tcPr>
            <w:tcW w:w="1001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7251D5" w:rsidRDefault="0054558B" w:rsidP="0054558B">
            <w:pPr>
              <w:pStyle w:val="a5"/>
              <w:spacing w:line="240" w:lineRule="auto"/>
              <w:ind w:left="0"/>
              <w:jc w:val="center"/>
              <w:rPr>
                <w:rFonts w:ascii="ae_AlMateen" w:hAnsi="ae_AlMateen" w:cs="AF_Hijaz"/>
                <w:rtl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4558B" w:rsidRPr="00C2659E" w:rsidRDefault="0054558B" w:rsidP="0054558B">
            <w:pPr>
              <w:pStyle w:val="a5"/>
              <w:spacing w:after="0" w:line="360" w:lineRule="auto"/>
              <w:ind w:left="36" w:right="34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C2659E">
              <w:rPr>
                <w:rFonts w:asciiTheme="minorHAnsi" w:hAnsiTheme="minorHAnsi" w:cs="Times New Roman" w:hint="cs"/>
                <w:sz w:val="18"/>
                <w:szCs w:val="18"/>
                <w:rtl/>
              </w:rPr>
              <w:t xml:space="preserve">واجب 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6-2</w:t>
            </w:r>
          </w:p>
          <w:p w:rsidR="0054558B" w:rsidRPr="00C2659E" w:rsidRDefault="0054558B" w:rsidP="0054558B">
            <w:pPr>
              <w:pStyle w:val="a5"/>
              <w:spacing w:after="0" w:line="360" w:lineRule="auto"/>
              <w:ind w:left="36" w:right="34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C2659E">
              <w:rPr>
                <w:rFonts w:asciiTheme="minorHAnsi" w:hAnsiTheme="minorHAnsi" w:cs="Times New Roman" w:hint="cs"/>
                <w:sz w:val="18"/>
                <w:szCs w:val="18"/>
                <w:rtl/>
              </w:rPr>
              <w:t xml:space="preserve">واجب 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6-3</w:t>
            </w:r>
          </w:p>
          <w:p w:rsidR="0054558B" w:rsidRDefault="0054558B" w:rsidP="0054558B">
            <w:pPr>
              <w:pStyle w:val="a5"/>
              <w:spacing w:after="0" w:line="360" w:lineRule="auto"/>
              <w:ind w:left="36"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2659E">
              <w:rPr>
                <w:rFonts w:asciiTheme="minorHAnsi" w:hAnsiTheme="minorHAnsi" w:cs="Times New Roman" w:hint="cs"/>
                <w:sz w:val="18"/>
                <w:szCs w:val="18"/>
                <w:rtl/>
              </w:rPr>
              <w:t xml:space="preserve">واجب 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6-4</w:t>
            </w:r>
          </w:p>
        </w:tc>
      </w:tr>
      <w:tr w:rsidR="0054558B" w:rsidRPr="00CA6835" w:rsidTr="00E33765">
        <w:trPr>
          <w:cantSplit/>
          <w:trHeight w:val="551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ملاحظات الرياضيات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>واجب كتاب التمارين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="Times New Roman"/>
                <w:sz w:val="18"/>
                <w:szCs w:val="18"/>
                <w:rtl/>
              </w:rPr>
              <w:t xml:space="preserve">س 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1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7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>واجب كتاب التمارين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="Times New Roman"/>
                <w:sz w:val="18"/>
                <w:szCs w:val="18"/>
                <w:rtl/>
              </w:rPr>
              <w:t xml:space="preserve">س 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1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3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-4-5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>واجب كتاب التمارين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="Times New Roman"/>
                <w:sz w:val="18"/>
                <w:szCs w:val="18"/>
                <w:rtl/>
              </w:rPr>
              <w:t xml:space="preserve">س 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1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7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الحل بالفصل فقط</w:t>
            </w:r>
          </w:p>
        </w:tc>
        <w:tc>
          <w:tcPr>
            <w:tcW w:w="1704" w:type="dxa"/>
            <w:vMerge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AE197E">
        <w:trPr>
          <w:cantSplit/>
          <w:trHeight w:val="723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="Times New Roman"/>
                <w:b/>
                <w:bCs/>
                <w:rtl/>
              </w:rPr>
              <w:t>توحيد</w:t>
            </w:r>
          </w:p>
          <w:p w:rsidR="0054558B" w:rsidRPr="00D67BD8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="Times New Roman"/>
                <w:b/>
                <w:bCs/>
                <w:rtl/>
              </w:rPr>
              <w:t>وفقه</w:t>
            </w:r>
          </w:p>
        </w:tc>
        <w:tc>
          <w:tcPr>
            <w:tcW w:w="1927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7251D5" w:rsidRDefault="0054558B" w:rsidP="0054558B">
            <w:pPr>
              <w:pStyle w:val="a5"/>
              <w:spacing w:line="240" w:lineRule="auto"/>
              <w:ind w:left="0"/>
              <w:jc w:val="center"/>
              <w:rPr>
                <w:rFonts w:ascii="ae_AlMateen" w:hAnsi="ae_AlMateen" w:cs="AF_Hijaz"/>
              </w:rPr>
            </w:pPr>
          </w:p>
        </w:tc>
        <w:tc>
          <w:tcPr>
            <w:tcW w:w="185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47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0CECE" w:themeFill="background2" w:themeFillShade="E6"/>
            <w:textDirection w:val="tbRl"/>
            <w:vAlign w:val="center"/>
          </w:tcPr>
          <w:p w:rsidR="0054558B" w:rsidRPr="00695AA3" w:rsidRDefault="0054558B" w:rsidP="0054558B">
            <w:pPr>
              <w:pStyle w:val="a5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95A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توحيد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38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كتاب النشاط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أركان الإيمان </w:t>
            </w: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ص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8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-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9</w:t>
            </w:r>
          </w:p>
        </w:tc>
        <w:tc>
          <w:tcPr>
            <w:tcW w:w="45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4558B" w:rsidRPr="002013B3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ajorBidi" w:hAnsiTheme="majorBidi" w:cstheme="majorBidi"/>
                <w:rtl/>
              </w:rPr>
            </w:pPr>
            <w:r w:rsidRPr="002013B3">
              <w:rPr>
                <w:rFonts w:asciiTheme="majorBidi" w:hAnsiTheme="majorBidi" w:cstheme="majorBidi"/>
                <w:sz w:val="28"/>
                <w:szCs w:val="28"/>
                <w:rtl/>
              </w:rPr>
              <w:t>فقـــه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كتاب النشاط</w:t>
            </w:r>
          </w:p>
          <w:p w:rsidR="0054558B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rtl/>
              </w:rPr>
              <w:t>آية الكر</w:t>
            </w: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سي 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ص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1F0EDD">
        <w:trPr>
          <w:cantSplit/>
          <w:trHeight w:val="556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ملاحظات التوحيد والفقه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7251D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="ae_AlMateen" w:hAnsi="ae_AlMateen" w:cs="AF_Hijaz"/>
                <w:rtl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تصحيح </w:t>
            </w: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واجب ص 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13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تسميع</w:t>
            </w: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 الأركان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تصحيح </w:t>
            </w: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واجب ص 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10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تسميع</w:t>
            </w: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 آية الكرسي</w:t>
            </w:r>
          </w:p>
        </w:tc>
        <w:tc>
          <w:tcPr>
            <w:tcW w:w="1704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54558B" w:rsidRPr="00CA6835" w:rsidTr="00AC1D7E">
        <w:trPr>
          <w:cantSplit/>
          <w:trHeight w:val="617"/>
        </w:trPr>
        <w:tc>
          <w:tcPr>
            <w:tcW w:w="1001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="Times New Roman"/>
                <w:b/>
                <w:bCs/>
                <w:rtl/>
              </w:rPr>
              <w:t>علوم</w:t>
            </w:r>
          </w:p>
        </w:tc>
        <w:tc>
          <w:tcPr>
            <w:tcW w:w="1927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تقلبات</w:t>
            </w: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 الطقس</w:t>
            </w:r>
          </w:p>
          <w:p w:rsidR="0054558B" w:rsidRPr="007251D5" w:rsidRDefault="0054558B" w:rsidP="0054558B">
            <w:pPr>
              <w:pStyle w:val="a5"/>
              <w:spacing w:after="0" w:line="240" w:lineRule="auto"/>
              <w:ind w:left="36"/>
              <w:jc w:val="center"/>
              <w:rPr>
                <w:rFonts w:ascii="ae_AlMateen" w:hAnsi="ae_AlMateen" w:cs="AF_Hijaz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20- 25</w:t>
            </w:r>
          </w:p>
        </w:tc>
        <w:tc>
          <w:tcPr>
            <w:tcW w:w="1855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واجب ص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26</w:t>
            </w:r>
          </w:p>
          <w:p w:rsidR="0054558B" w:rsidRPr="00173585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 w:hint="cs"/>
                <w:sz w:val="20"/>
                <w:szCs w:val="20"/>
                <w:rtl/>
              </w:rPr>
              <w:t>(</w:t>
            </w:r>
            <w:r w:rsidRPr="00173585">
              <w:rPr>
                <w:rFonts w:asciiTheme="minorHAnsi" w:hAnsiTheme="minorHAnsi" w:cs="Times New Roman" w:hint="cs"/>
                <w:sz w:val="20"/>
                <w:szCs w:val="20"/>
                <w:rtl/>
              </w:rPr>
              <w:t>س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1</w:t>
            </w:r>
            <w:r w:rsidRPr="00173585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إلى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4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)</w:t>
            </w:r>
          </w:p>
        </w:tc>
      </w:tr>
      <w:tr w:rsidR="0054558B" w:rsidRPr="00CA6835" w:rsidTr="00AC1D7E">
        <w:trPr>
          <w:cantSplit/>
          <w:trHeight w:val="717"/>
        </w:trPr>
        <w:tc>
          <w:tcPr>
            <w:tcW w:w="100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54558B" w:rsidRPr="00D67BD8" w:rsidRDefault="0054558B" w:rsidP="005455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ملاحظات العلوم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4558B" w:rsidRPr="007251D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8B" w:rsidRPr="00173585" w:rsidRDefault="0054558B" w:rsidP="0054558B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54558B" w:rsidRPr="008C451A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4558B" w:rsidRPr="008C451A" w:rsidRDefault="0054558B" w:rsidP="0054558B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8C451A">
              <w:rPr>
                <w:rFonts w:asciiTheme="minorHAnsi" w:hAnsiTheme="minorHAnsi" w:cs="Times New Roman"/>
                <w:sz w:val="18"/>
                <w:szCs w:val="18"/>
                <w:rtl/>
              </w:rPr>
              <w:t>حل الاسئلة في ورقة خارجية بيضاء وتوضع بجانب الأسئلة</w:t>
            </w:r>
          </w:p>
        </w:tc>
      </w:tr>
    </w:tbl>
    <w:p w:rsidR="00B75A4C" w:rsidRDefault="00685323" w:rsidP="00D875D8">
      <w:pPr>
        <w:spacing w:after="0" w:line="240" w:lineRule="auto"/>
        <w:rPr>
          <w:rFonts w:cs="AGA Cairo Regular"/>
          <w:sz w:val="20"/>
          <w:szCs w:val="20"/>
          <w:rtl/>
        </w:rPr>
      </w:pPr>
      <w:r>
        <w:rPr>
          <w:rFonts w:asciiTheme="minorHAnsi" w:hAnsiTheme="minorHAnsi" w:cstheme="minorHAnsi"/>
          <w:noProof/>
          <w:sz w:val="36"/>
          <w:szCs w:val="36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-412714</wp:posOffset>
            </wp:positionV>
            <wp:extent cx="4046338" cy="1243330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338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GA Cairo Regular"/>
          <w:noProof/>
          <w:sz w:val="20"/>
          <w:szCs w:val="20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5434353</wp:posOffset>
            </wp:positionH>
            <wp:positionV relativeFrom="paragraph">
              <wp:posOffset>-239395</wp:posOffset>
            </wp:positionV>
            <wp:extent cx="1152258" cy="607221"/>
            <wp:effectExtent l="0" t="0" r="0" b="254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شعار 3أ 1438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58" cy="60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BFC">
        <w:rPr>
          <w:rFonts w:cs="AGA Cairo Regular"/>
          <w:noProof/>
          <w:sz w:val="20"/>
          <w:szCs w:val="20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310102</wp:posOffset>
            </wp:positionH>
            <wp:positionV relativeFrom="paragraph">
              <wp:posOffset>-296545</wp:posOffset>
            </wp:positionV>
            <wp:extent cx="1135380" cy="662305"/>
            <wp:effectExtent l="0" t="0" r="7620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شعار الوزارة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CC0">
        <w:rPr>
          <w:rFonts w:cs="AGA Cairo Regular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5" o:spid="_x0000_s1026" type="#_x0000_t202" style="position:absolute;left:0;text-align:left;margin-left:4.05pt;margin-top:627.55pt;width:247pt;height:5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" fillcolor="#d9d9d9" strokecolor="windowText" strokeweight="2.25pt">
            <v:path arrowok="t"/>
            <v:textbox>
              <w:txbxContent>
                <w:p w:rsidR="0051345E" w:rsidRPr="00E25087" w:rsidRDefault="0051345E" w:rsidP="007953BB">
                  <w:pPr>
                    <w:rPr>
                      <w:rFonts w:cs="AdvertisingBold"/>
                      <w:sz w:val="20"/>
                      <w:szCs w:val="20"/>
                      <w:u w:val="double"/>
                      <w:rtl/>
                    </w:rPr>
                  </w:pPr>
                  <w:r w:rsidRPr="00E25087">
                    <w:rPr>
                      <w:rFonts w:cs="AdvertisingBold" w:hint="cs"/>
                      <w:sz w:val="20"/>
                      <w:szCs w:val="20"/>
                      <w:u w:val="double"/>
                      <w:rtl/>
                    </w:rPr>
                    <w:t xml:space="preserve">ملاحظات </w:t>
                  </w:r>
                  <w:r>
                    <w:rPr>
                      <w:rFonts w:cs="AdvertisingBold" w:hint="cs"/>
                      <w:sz w:val="20"/>
                      <w:szCs w:val="20"/>
                      <w:u w:val="double"/>
                      <w:rtl/>
                    </w:rPr>
                    <w:t xml:space="preserve">معلم الصف </w:t>
                  </w:r>
                  <w:r w:rsidRPr="00E25087">
                    <w:rPr>
                      <w:rFonts w:cs="AdvertisingBold" w:hint="cs"/>
                      <w:sz w:val="20"/>
                      <w:szCs w:val="20"/>
                      <w:u w:val="double"/>
                      <w:rtl/>
                    </w:rPr>
                    <w:t>:</w:t>
                  </w:r>
                  <w:r>
                    <w:rPr>
                      <w:rFonts w:cs="AdvertisingBold" w:hint="cs"/>
                      <w:sz w:val="20"/>
                      <w:szCs w:val="20"/>
                      <w:u w:val="double"/>
                      <w:rtl/>
                    </w:rPr>
                    <w:t xml:space="preserve"> آمل المحافظة على جميع  الكتب والخطة الاسبوعية واحضار الاقلام  بشكل يومي</w:t>
                  </w:r>
                </w:p>
                <w:p w:rsidR="0051345E" w:rsidRPr="00F30BCA" w:rsidRDefault="0051345E" w:rsidP="007953BB">
                  <w:pPr>
                    <w:rPr>
                      <w:rFonts w:cs="ALmusam_free"/>
                      <w:b/>
                      <w:bCs/>
                    </w:rPr>
                  </w:pPr>
                </w:p>
              </w:txbxContent>
            </v:textbox>
          </v:shape>
        </w:pict>
      </w:r>
      <w:r w:rsidR="00AC5CC0">
        <w:rPr>
          <w:rFonts w:cs="AGA Cairo Regular"/>
          <w:noProof/>
          <w:sz w:val="20"/>
          <w:szCs w:val="20"/>
          <w:rtl/>
        </w:rPr>
        <w:pict>
          <v:shape id="مربع نص 4" o:spid="_x0000_s1027" type="#_x0000_t202" style="position:absolute;left:0;text-align:left;margin-left:266.8pt;margin-top:627.55pt;width:240.75pt;height:5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" fillcolor="#d8d8d8 [2732]" strokecolor="black [3213]" strokeweight="2.25pt">
            <v:path arrowok="t"/>
            <v:textbox>
              <w:txbxContent>
                <w:p w:rsidR="0051345E" w:rsidRPr="00493B35" w:rsidRDefault="0051345E" w:rsidP="0007498D">
                  <w:pPr>
                    <w:rPr>
                      <w:rFonts w:cs="AdvertisingBold"/>
                      <w:sz w:val="18"/>
                      <w:szCs w:val="18"/>
                      <w:rtl/>
                    </w:rPr>
                  </w:pPr>
                  <w:r w:rsidRPr="00E25087">
                    <w:rPr>
                      <w:rFonts w:cs="AdvertisingBold" w:hint="cs"/>
                      <w:sz w:val="20"/>
                      <w:szCs w:val="20"/>
                      <w:u w:val="double"/>
                      <w:rtl/>
                    </w:rPr>
                    <w:t>ملاحظات المعلم:</w:t>
                  </w:r>
                </w:p>
                <w:p w:rsidR="0051345E" w:rsidRPr="00F30BCA" w:rsidRDefault="0051345E" w:rsidP="00EF600D">
                  <w:pPr>
                    <w:shd w:val="clear" w:color="auto" w:fill="D9D9D9" w:themeFill="background1" w:themeFillShade="D9"/>
                    <w:rPr>
                      <w:rFonts w:cs="ALmusam_free"/>
                      <w:b/>
                      <w:bCs/>
                    </w:rPr>
                  </w:pPr>
                </w:p>
              </w:txbxContent>
            </v:textbox>
          </v:shape>
        </w:pict>
      </w:r>
      <w:r w:rsidR="00AC5CC0">
        <w:rPr>
          <w:rFonts w:cs="AGA Cairo Regular"/>
          <w:noProof/>
          <w:sz w:val="20"/>
          <w:szCs w:val="20"/>
          <w:rtl/>
        </w:rPr>
        <w:pict>
          <v:shape id="_x0000_s1028" type="#_x0000_t202" style="position:absolute;left:0;text-align:left;margin-left:-376.65pt;margin-top:658.35pt;width:245.25pt;height:51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" fillcolor="#d9d9d9" strokecolor="windowText" strokeweight="2.25pt">
            <v:path arrowok="t"/>
            <v:textbox>
              <w:txbxContent>
                <w:p w:rsidR="0051345E" w:rsidRDefault="0051345E" w:rsidP="001A6261">
                  <w:pPr>
                    <w:rPr>
                      <w:rFonts w:cs="AdvertisingBold"/>
                      <w:sz w:val="20"/>
                      <w:szCs w:val="20"/>
                      <w:u w:val="double"/>
                      <w:rtl/>
                    </w:rPr>
                  </w:pPr>
                  <w:r>
                    <w:rPr>
                      <w:rFonts w:cs="AdvertisingBold" w:hint="cs"/>
                      <w:sz w:val="20"/>
                      <w:szCs w:val="20"/>
                      <w:u w:val="double"/>
                      <w:rtl/>
                    </w:rPr>
                    <w:t xml:space="preserve">ملاحظات الفنية : أمل احضار كرا س رسم وألوان وكتاب الفنية كل يوم اثنين </w:t>
                  </w:r>
                </w:p>
                <w:p w:rsidR="0051345E" w:rsidRPr="00F30BCA" w:rsidRDefault="0051345E" w:rsidP="00F30BCA">
                  <w:pPr>
                    <w:rPr>
                      <w:rFonts w:cs="ALmusam_free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B75A4C" w:rsidRDefault="00B75A4C" w:rsidP="00B75A4C">
      <w:pPr>
        <w:rPr>
          <w:rFonts w:cs="AGA Cairo Regular"/>
          <w:sz w:val="20"/>
          <w:szCs w:val="20"/>
          <w:rtl/>
        </w:rPr>
      </w:pPr>
    </w:p>
    <w:p w:rsidR="003D3BFC" w:rsidRDefault="003D3BFC" w:rsidP="00B75A4C">
      <w:pPr>
        <w:rPr>
          <w:rFonts w:cs="AGA Cairo Regular"/>
          <w:sz w:val="20"/>
          <w:szCs w:val="20"/>
          <w:rtl/>
        </w:rPr>
      </w:pPr>
    </w:p>
    <w:p w:rsidR="003D3BFC" w:rsidRDefault="003D3BFC" w:rsidP="00B75A4C">
      <w:pPr>
        <w:rPr>
          <w:rFonts w:cs="AGA Cairo Regular"/>
          <w:sz w:val="20"/>
          <w:szCs w:val="20"/>
          <w:rtl/>
        </w:rPr>
      </w:pPr>
    </w:p>
    <w:p w:rsidR="003D3BFC" w:rsidRPr="00B75A4C" w:rsidRDefault="003D3BFC" w:rsidP="00B75A4C">
      <w:pPr>
        <w:rPr>
          <w:rFonts w:cs="AGA Cairo Regular"/>
          <w:sz w:val="20"/>
          <w:szCs w:val="20"/>
          <w:rtl/>
        </w:rPr>
      </w:pPr>
    </w:p>
    <w:p w:rsidR="00B75A4C" w:rsidRPr="00B75A4C" w:rsidRDefault="00B75A4C" w:rsidP="00B75A4C">
      <w:pPr>
        <w:rPr>
          <w:rFonts w:cs="AGA Cairo Regular"/>
          <w:sz w:val="20"/>
          <w:szCs w:val="20"/>
          <w:rtl/>
        </w:rPr>
      </w:pPr>
    </w:p>
    <w:p w:rsidR="006D7FB3" w:rsidRDefault="00B75A4C" w:rsidP="00B75A4C">
      <w:pPr>
        <w:tabs>
          <w:tab w:val="left" w:pos="1317"/>
        </w:tabs>
        <w:rPr>
          <w:rFonts w:cs="AGA Cairo Regular"/>
          <w:sz w:val="20"/>
          <w:szCs w:val="20"/>
          <w:rtl/>
        </w:rPr>
      </w:pPr>
      <w:r>
        <w:rPr>
          <w:rFonts w:cs="AGA Cairo Regular"/>
          <w:sz w:val="20"/>
          <w:szCs w:val="20"/>
          <w:rtl/>
        </w:rPr>
        <w:tab/>
      </w: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Default="006D7FB3" w:rsidP="006D7FB3">
      <w:pPr>
        <w:rPr>
          <w:rFonts w:cs="AGA Cairo Regular"/>
          <w:sz w:val="20"/>
          <w:szCs w:val="20"/>
          <w:rtl/>
        </w:rPr>
      </w:pPr>
    </w:p>
    <w:p w:rsidR="00BB475D" w:rsidRPr="006D7FB3" w:rsidRDefault="00BB475D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596468" w:rsidRPr="006D7FB3" w:rsidRDefault="00005D23" w:rsidP="003D3BFC">
      <w:pPr>
        <w:jc w:val="right"/>
        <w:rPr>
          <w:rFonts w:cs="AGA Cairo Regular"/>
          <w:sz w:val="20"/>
          <w:szCs w:val="20"/>
          <w:rtl/>
        </w:rPr>
      </w:pPr>
      <w:r>
        <w:rPr>
          <w:rFonts w:cs="AGA Cairo Regular" w:hint="cs"/>
          <w:sz w:val="20"/>
          <w:szCs w:val="20"/>
          <w:rtl/>
        </w:rPr>
        <w:t>ت</w:t>
      </w:r>
    </w:p>
    <w:sectPr w:rsidR="00596468" w:rsidRPr="006D7FB3" w:rsidSect="00DE2A4C">
      <w:headerReference w:type="default" r:id="rId11"/>
      <w:footerReference w:type="default" r:id="rId12"/>
      <w:endnotePr>
        <w:numFmt w:val="lowerLetter"/>
      </w:endnotePr>
      <w:pgSz w:w="16834" w:h="11909" w:orient="landscape" w:code="9"/>
      <w:pgMar w:top="851" w:right="958" w:bottom="852" w:left="567" w:header="847" w:footer="499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DB" w:rsidRDefault="008520DB">
      <w:pPr>
        <w:spacing w:after="0" w:line="240" w:lineRule="auto"/>
      </w:pPr>
      <w:r>
        <w:separator/>
      </w:r>
    </w:p>
  </w:endnote>
  <w:endnote w:type="continuationSeparator" w:id="1">
    <w:p w:rsidR="008520DB" w:rsidRDefault="0085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AF_Hijaz"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Cairo Regular"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musam_free">
    <w:charset w:val="B2"/>
    <w:family w:val="auto"/>
    <w:pitch w:val="variable"/>
    <w:sig w:usb0="00002001" w:usb1="00000000" w:usb2="00000000" w:usb3="00000000" w:csb0="00000040" w:csb1="00000000"/>
  </w:font>
  <w:font w:name="AGA Cordoba Regular">
    <w:charset w:val="B2"/>
    <w:family w:val="auto"/>
    <w:pitch w:val="variable"/>
    <w:sig w:usb0="00002001" w:usb1="00000000" w:usb2="00000000" w:usb3="00000000" w:csb0="00000040" w:csb1="00000000"/>
  </w:font>
  <w:font w:name="Mcs Letter Word 4">
    <w:charset w:val="00"/>
    <w:family w:val="auto"/>
    <w:pitch w:val="variable"/>
    <w:sig w:usb0="00000003" w:usb1="00000000" w:usb2="00000000" w:usb3="00000000" w:csb0="00000001" w:csb1="00000000"/>
  </w:font>
  <w:font w:name="ae_AlMothnna">
    <w:altName w:val="Segoe UI Semibold"/>
    <w:charset w:val="00"/>
    <w:family w:val="swiss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5E" w:rsidRPr="00B75A4C" w:rsidRDefault="0051345E" w:rsidP="003D3BFC">
    <w:pPr>
      <w:pStyle w:val="a4"/>
      <w:ind w:left="141"/>
      <w:jc w:val="center"/>
      <w:rPr>
        <w:rFonts w:ascii="ae_AlMothnna" w:hAnsi="ae_AlMothnna" w:cs="AGA Cairo Regular"/>
        <w:sz w:val="2"/>
        <w:szCs w:val="2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7296648</wp:posOffset>
          </wp:positionH>
          <wp:positionV relativeFrom="paragraph">
            <wp:posOffset>-1387422</wp:posOffset>
          </wp:positionV>
          <wp:extent cx="1107104" cy="703517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3أ 1438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04" cy="703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5A4C">
      <w:rPr>
        <w:rFonts w:cs="AGA Cairo Regular" w:hint="cs"/>
        <w:sz w:val="20"/>
        <w:szCs w:val="20"/>
        <w:rtl/>
      </w:rPr>
      <w:t>معلمالصف</w:t>
    </w:r>
    <w:r w:rsidRPr="00B75A4C">
      <w:rPr>
        <w:rFonts w:cs="AGA Cairo Regular"/>
        <w:sz w:val="20"/>
        <w:szCs w:val="20"/>
        <w:rtl/>
      </w:rPr>
      <w:t xml:space="preserve"> / </w:t>
    </w:r>
    <w:r w:rsidRPr="00B75A4C">
      <w:rPr>
        <w:rFonts w:cs="AGA Cairo Regular" w:hint="cs"/>
        <w:sz w:val="20"/>
        <w:szCs w:val="20"/>
        <w:rtl/>
      </w:rPr>
      <w:t>أ</w:t>
    </w:r>
    <w:r w:rsidRPr="00B75A4C">
      <w:rPr>
        <w:rFonts w:cs="AGA Cairo Regular"/>
        <w:sz w:val="20"/>
        <w:szCs w:val="20"/>
        <w:rtl/>
      </w:rPr>
      <w:t xml:space="preserve">. </w:t>
    </w:r>
    <w:r w:rsidRPr="00B75A4C">
      <w:rPr>
        <w:rFonts w:cs="AGA Cairo Regular" w:hint="cs"/>
        <w:sz w:val="20"/>
        <w:szCs w:val="20"/>
        <w:rtl/>
      </w:rPr>
      <w:t xml:space="preserve">وليدبنسعيدالقو    </w:t>
    </w:r>
    <w:r w:rsidRPr="00B75A4C">
      <w:rPr>
        <w:rFonts w:cs="AGA Cairo Regular"/>
        <w:sz w:val="20"/>
        <w:szCs w:val="20"/>
        <w:rtl/>
      </w:rPr>
      <w:tab/>
    </w:r>
    <w:r w:rsidRPr="00B75A4C">
      <w:rPr>
        <w:rFonts w:cs="AGA Cairo Regular" w:hint="cs"/>
        <w:sz w:val="20"/>
        <w:szCs w:val="20"/>
        <w:rtl/>
      </w:rPr>
      <w:t xml:space="preserve"> لمتابعةالفصلعلىتويتر</w:t>
    </w:r>
    <w:r w:rsidRPr="00B75A4C">
      <w:rPr>
        <w:rFonts w:cs="AGA Cairo Regular"/>
        <w:sz w:val="20"/>
        <w:szCs w:val="20"/>
        <w:rtl/>
      </w:rPr>
      <w:t xml:space="preserve"> (</w:t>
    </w:r>
    <w:r w:rsidRPr="00B75A4C">
      <w:rPr>
        <w:rFonts w:cs="AGA Cairo Regular" w:hint="cs"/>
        <w:sz w:val="20"/>
        <w:szCs w:val="20"/>
        <w:rtl/>
      </w:rPr>
      <w:t xml:space="preserve"> أ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>وليدالقو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>المنهل</w:t>
    </w:r>
    <w:r w:rsidRPr="00B75A4C">
      <w:rPr>
        <w:rFonts w:ascii="Sakkal Majalla" w:hAnsi="Sakkal Majalla" w:cs="Sakkal Majalla" w:hint="cs"/>
        <w:sz w:val="20"/>
        <w:szCs w:val="20"/>
        <w:rtl/>
      </w:rPr>
      <w:t>٣</w:t>
    </w:r>
    <w:r w:rsidRPr="00B75A4C">
      <w:rPr>
        <w:rFonts w:cs="AGA Cairo Regular"/>
        <w:sz w:val="20"/>
        <w:szCs w:val="20"/>
        <w:rtl/>
      </w:rPr>
      <w:t>.</w:t>
    </w:r>
    <w:r w:rsidRPr="00B75A4C">
      <w:rPr>
        <w:rFonts w:cs="AGA Cairo Regular" w:hint="cs"/>
        <w:sz w:val="20"/>
        <w:szCs w:val="20"/>
        <w:rtl/>
      </w:rPr>
      <w:t xml:space="preserve">أ </w:t>
    </w:r>
    <w:r w:rsidRPr="00B75A4C">
      <w:rPr>
        <w:rFonts w:cs="AGA Cairo Regular"/>
        <w:sz w:val="20"/>
        <w:szCs w:val="20"/>
        <w:rtl/>
      </w:rPr>
      <w:t>)</w:t>
    </w:r>
    <w:r w:rsidRPr="00B75A4C">
      <w:rPr>
        <w:rFonts w:cs="AGA Cairo Regular"/>
        <w:sz w:val="20"/>
        <w:szCs w:val="20"/>
      </w:rPr>
      <w:t xml:space="preserve"> walid0011  </w:t>
    </w:r>
    <w:r w:rsidRPr="00B75A4C">
      <w:rPr>
        <w:rFonts w:cs="AGA Cairo Regular"/>
        <w:sz w:val="20"/>
        <w:szCs w:val="20"/>
        <w:rtl/>
      </w:rPr>
      <w:t>@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DB" w:rsidRDefault="008520DB">
      <w:pPr>
        <w:spacing w:after="0" w:line="240" w:lineRule="auto"/>
      </w:pPr>
      <w:r>
        <w:separator/>
      </w:r>
    </w:p>
  </w:footnote>
  <w:footnote w:type="continuationSeparator" w:id="1">
    <w:p w:rsidR="008520DB" w:rsidRDefault="0085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5E" w:rsidRDefault="00AC5CC0" w:rsidP="003B4B17">
    <w:pPr>
      <w:pStyle w:val="a3"/>
      <w:tabs>
        <w:tab w:val="clear" w:pos="8306"/>
        <w:tab w:val="center" w:pos="5386"/>
        <w:tab w:val="left" w:pos="7110"/>
        <w:tab w:val="left" w:pos="9098"/>
      </w:tabs>
      <w:rPr>
        <w:rtl/>
      </w:rPr>
    </w:pPr>
    <w:r>
      <w:rPr>
        <w:noProof/>
        <w:rtl/>
      </w:rPr>
      <w:pict>
        <v:shapetype id="_x0000_t116" coordsize="21600,21600" o:spt="116" path="m3475,qx,10800,3475,21600l18125,21600qx21600,10800,18125,xe">
          <v:stroke joinstyle="miter"/>
          <v:path gradientshapeok="t" o:connecttype="rect" textboxrect="1018,3163,20582,18437"/>
        </v:shapetype>
        <v:shape id="مخطط انسيابي: محطة طرفية 10" o:spid="_x0000_s4101" type="#_x0000_t116" style="position:absolute;left:0;text-align:left;margin-left:555.9pt;margin-top:86.05pt;width:207.9pt;height:66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" fillcolor="white [3201]" strokecolor="black [3200]" strokeweight="1pt">
          <v:textbox>
            <w:txbxContent>
              <w:p w:rsidR="0051345E" w:rsidRPr="008122E0" w:rsidRDefault="0051345E" w:rsidP="002013B3">
                <w:pPr>
                  <w:pStyle w:val="a7"/>
                  <w:bidi/>
                  <w:spacing w:before="0" w:beforeAutospacing="0" w:after="0" w:afterAutospacing="0"/>
                  <w:jc w:val="center"/>
                  <w:rPr>
                    <w:rFonts w:ascii="ae_AlMateen" w:hAnsi="ae_AlMateen" w:cs="AGA Cairo Regular"/>
                    <w:color w:val="000000" w:themeColor="text1"/>
                    <w:sz w:val="32"/>
                    <w:szCs w:val="32"/>
                    <w:rtl/>
                  </w:rPr>
                </w:pPr>
                <w:r w:rsidRPr="008122E0">
                  <w:rPr>
                    <w:rFonts w:ascii="ae_AlMateen" w:hAnsi="ae_AlMateen" w:cs="AGA Cairo Regular"/>
                    <w:color w:val="000000" w:themeColor="text1"/>
                    <w:sz w:val="32"/>
                    <w:szCs w:val="32"/>
                    <w:rtl/>
                  </w:rPr>
                  <w:t>الخطة الأسبوعية للصف الثالث أ</w:t>
                </w:r>
              </w:p>
              <w:p w:rsidR="0051345E" w:rsidRPr="008122E0" w:rsidRDefault="0051345E" w:rsidP="002013B3">
                <w:pPr>
                  <w:pStyle w:val="a7"/>
                  <w:bidi/>
                  <w:spacing w:before="0" w:beforeAutospacing="0" w:after="0" w:afterAutospacing="0"/>
                  <w:jc w:val="center"/>
                  <w:rPr>
                    <w:rFonts w:ascii="ae_AlMateen" w:hAnsi="ae_AlMateen" w:cs="AGA Cordoba Regular"/>
                    <w:color w:val="000000" w:themeColor="text1"/>
                    <w:sz w:val="10"/>
                    <w:szCs w:val="4"/>
                    <w:rtl/>
                  </w:rPr>
                </w:pPr>
                <w:r w:rsidRPr="008122E0">
                  <w:rPr>
                    <w:rFonts w:ascii="ae_AlMateen" w:hAnsi="ae_AlMateen" w:cs="AGA Cordoba Regular"/>
                    <w:color w:val="000000" w:themeColor="text1"/>
                    <w:szCs w:val="20"/>
                    <w:rtl/>
                  </w:rPr>
                  <w:t>للفصل الدراسي الثاني 143</w:t>
                </w:r>
                <w:r w:rsidRPr="008122E0">
                  <w:rPr>
                    <w:rFonts w:ascii="ae_AlMateen" w:hAnsi="ae_AlMateen" w:cs="AGA Cordoba Regular" w:hint="cs"/>
                    <w:color w:val="000000" w:themeColor="text1"/>
                    <w:szCs w:val="20"/>
                    <w:rtl/>
                  </w:rPr>
                  <w:t>8</w:t>
                </w:r>
                <w:r w:rsidRPr="008122E0">
                  <w:rPr>
                    <w:rFonts w:ascii="ae_AlMateen" w:hAnsi="ae_AlMateen" w:cs="AGA Cordoba Regular"/>
                    <w:color w:val="000000" w:themeColor="text1"/>
                    <w:szCs w:val="20"/>
                    <w:rtl/>
                  </w:rPr>
                  <w:t xml:space="preserve"> هـ </w:t>
                </w:r>
              </w:p>
              <w:p w:rsidR="0051345E" w:rsidRDefault="0051345E" w:rsidP="002013B3">
                <w:pPr>
                  <w:spacing w:line="240" w:lineRule="auto"/>
                  <w:jc w:val="center"/>
                </w:pPr>
              </w:p>
            </w:txbxContent>
          </v:textbox>
        </v:shape>
      </w:pict>
    </w:r>
    <w:r>
      <w:rPr>
        <w:noProof/>
        <w:rtl/>
      </w:rPr>
      <w:pict>
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<v:stroke joinstyle="miter"/>
          <v:formulas>
            <v:f eqn="sum 10800 0 #0"/>
            <v:f eqn="prod @0 32138 32768"/>
            <v:f eqn="prod @0 6393 32768"/>
            <v:f eqn="prod @0 27246 32768"/>
            <v:f eqn="prod @0 18205 32768"/>
            <v:f eqn="sum @1 10800 0"/>
            <v:f eqn="sum @2 10800 0"/>
            <v:f eqn="sum @3 10800 0"/>
            <v:f eqn="sum @4 10800 0"/>
            <v:f eqn="sum 10800 0 @1"/>
            <v:f eqn="sum 10800 0 @2"/>
            <v:f eqn="sum 10800 0 @3"/>
            <v:f eqn="sum 10800 0 @4"/>
            <v:f eqn="prod @0 23170 32768"/>
            <v:f eqn="sum @13 10800 0"/>
            <v:f eqn="sum 10800 0 @13"/>
          </v:formulas>
          <v:path gradientshapeok="t" o:connecttype="rect" textboxrect="@15,@15,@14,@14"/>
          <v:handles>
            <v:h position="#0,center" xrange="0,10800"/>
          </v:handles>
        </v:shapetype>
        <v:shape id="AutoShape 8" o:spid="_x0000_s4100" type="#_x0000_t59" style="position:absolute;left:0;text-align:left;margin-left:540.1pt;margin-top:2.65pt;width:119.25pt;height:7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" fillcolor="#e7e6e6 [3214]" strokecolor="black [3213]" strokeweight="1pt">
          <v:shadow on="t" color="#7f5f00 [1607]" opacity=".5" offset="1pt"/>
          <v:textbox>
            <w:txbxContent>
              <w:p w:rsidR="0051345E" w:rsidRPr="002013B3" w:rsidRDefault="0051345E" w:rsidP="002013B3">
                <w:pPr>
                  <w:spacing w:after="0" w:line="36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Theme="minorHAnsi" w:hAnsiTheme="minorHAnsi" w:cstheme="minorHAnsi" w:hint="cs"/>
                    <w:b/>
                    <w:bCs/>
                    <w:sz w:val="20"/>
                    <w:szCs w:val="20"/>
                    <w:rtl/>
                  </w:rPr>
                  <w:t>15</w:t>
                </w:r>
                <w:r w:rsidRPr="002013B3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rtl/>
                  </w:rPr>
                  <w:t xml:space="preserve">/5 </w:t>
                </w:r>
                <w:r w:rsidRPr="002013B3">
                  <w:rPr>
                    <w:rFonts w:asciiTheme="minorHAnsi" w:hAnsiTheme="minorHAnsi" w:cstheme="minorHAnsi" w:hint="cs"/>
                    <w:b/>
                    <w:bCs/>
                    <w:sz w:val="20"/>
                    <w:szCs w:val="20"/>
                    <w:rtl/>
                  </w:rPr>
                  <w:t>/1438</w:t>
                </w:r>
              </w:p>
              <w:p w:rsidR="0051345E" w:rsidRPr="002013B3" w:rsidRDefault="0051345E" w:rsidP="002013B3">
                <w:pPr>
                  <w:spacing w:after="0" w:line="36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2013B3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rtl/>
                  </w:rPr>
                  <w:t>1</w:t>
                </w:r>
                <w:r>
                  <w:rPr>
                    <w:rFonts w:asciiTheme="minorHAnsi" w:hAnsiTheme="minorHAnsi" w:cstheme="minorHAnsi" w:hint="cs"/>
                    <w:b/>
                    <w:bCs/>
                    <w:sz w:val="20"/>
                    <w:szCs w:val="20"/>
                    <w:rtl/>
                  </w:rPr>
                  <w:t>9</w:t>
                </w:r>
                <w:r w:rsidRPr="002013B3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rtl/>
                  </w:rPr>
                  <w:t>/</w:t>
                </w:r>
                <w:r w:rsidRPr="002013B3">
                  <w:rPr>
                    <w:rFonts w:asciiTheme="minorHAnsi" w:hAnsiTheme="minorHAnsi" w:cstheme="minorHAnsi" w:hint="cs"/>
                    <w:b/>
                    <w:bCs/>
                    <w:sz w:val="20"/>
                    <w:szCs w:val="20"/>
                    <w:rtl/>
                  </w:rPr>
                  <w:t>5/1438</w:t>
                </w:r>
              </w:p>
            </w:txbxContent>
          </v:textbox>
        </v:shape>
      </w:pict>
    </w:r>
    <w:r>
      <w:rPr>
        <w:noProof/>
        <w:rtl/>
      </w:rPr>
      <w:pict>
        <v:shape id="AutoShape 7" o:spid="_x0000_s4099" type="#_x0000_t59" style="position:absolute;left:0;text-align:left;margin-left:662pt;margin-top:2.75pt;width:108pt;height:7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" fillcolor="#e7e6e6 [3214]" strokecolor="black [3213]" strokeweight="1pt">
          <v:shadow on="t" color="#7f5f00 [1607]" opacity=".5" offset="1pt"/>
          <v:textbox>
            <w:txbxContent>
              <w:p w:rsidR="0051345E" w:rsidRPr="00712AA5" w:rsidRDefault="0051345E" w:rsidP="00712AA5">
                <w:pPr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712AA5">
                  <w:rPr>
                    <w:rFonts w:asciiTheme="minorHAnsi" w:hAnsiTheme="minorHAnsi" w:cs="Times New Roman"/>
                    <w:sz w:val="28"/>
                    <w:szCs w:val="28"/>
                    <w:rtl/>
                  </w:rPr>
                  <w:t>الأسبو</w:t>
                </w:r>
                <w:r w:rsidRPr="00712AA5">
                  <w:rPr>
                    <w:rFonts w:asciiTheme="minorHAnsi" w:hAnsiTheme="minorHAnsi" w:cs="Times New Roman" w:hint="cs"/>
                    <w:sz w:val="28"/>
                    <w:szCs w:val="28"/>
                    <w:rtl/>
                  </w:rPr>
                  <w:t xml:space="preserve">ع </w:t>
                </w:r>
                <w:r w:rsidR="00764459">
                  <w:rPr>
                    <w:rFonts w:asciiTheme="minorHAnsi" w:hAnsiTheme="minorHAnsi" w:cstheme="minorHAnsi" w:hint="cs"/>
                    <w:sz w:val="28"/>
                    <w:szCs w:val="28"/>
                    <w:rtl/>
                  </w:rPr>
                  <w:t>2</w:t>
                </w:r>
              </w:p>
            </w:txbxContent>
          </v:textbox>
        </v:shape>
      </w:pict>
    </w:r>
    <w:r>
      <w:rPr>
        <w:noProof/>
        <w:rtl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مخطط انسيابي: معالجة 11" o:spid="_x0000_s4098" type="#_x0000_t109" style="position:absolute;left:0;text-align:left;margin-left:566.4pt;margin-top:169.15pt;width:187.3pt;height:31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" fillcolor="#f2f2f2 [3052]" strokecolor="#0d0d0d [3069]" strokeweight="1pt">
          <v:shadow on="t" color="black" offset="0,1pt"/>
          <v:textbox>
            <w:txbxContent>
              <w:p w:rsidR="0051345E" w:rsidRPr="003D3BFC" w:rsidRDefault="0051345E" w:rsidP="006D7FB3">
                <w:pPr>
                  <w:jc w:val="center"/>
                  <w:rPr>
                    <w:rFonts w:ascii="Mcs Letter Word 4" w:hAnsi="Mcs Letter Word 4" w:cs="AGA Cairo Regular"/>
                    <w:color w:val="000000" w:themeColor="text1"/>
                    <w:sz w:val="16"/>
                    <w:szCs w:val="16"/>
                    <w:rtl/>
                  </w:rPr>
                </w:pPr>
              </w:p>
              <w:p w:rsidR="0051345E" w:rsidRPr="00BB112E" w:rsidRDefault="0051345E" w:rsidP="00BB112E">
                <w:pPr>
                  <w:pStyle w:val="ab"/>
                  <w:numPr>
                    <w:ilvl w:val="0"/>
                    <w:numId w:val="4"/>
                  </w:numPr>
                  <w:tabs>
                    <w:tab w:val="left" w:pos="221"/>
                  </w:tabs>
                  <w:spacing w:after="0"/>
                  <w:ind w:left="79" w:hanging="74"/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</w:pPr>
                <w:r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 xml:space="preserve">آمل احضار الأدوات المدرسية المطلوبة يوميا </w:t>
                </w:r>
              </w:p>
              <w:p w:rsidR="0051345E" w:rsidRDefault="00BB112E" w:rsidP="00BB112E">
                <w:pPr>
                  <w:spacing w:after="0"/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</w:pPr>
                <w:r w:rsidRPr="00BB112E">
                  <w:rPr>
                    <w:rFonts w:asciiTheme="minorHAnsi" w:hAnsiTheme="minorHAnsi" w:cs="Times New Roman" w:hint="cs"/>
                    <w:color w:val="000000" w:themeColor="text1"/>
                    <w:sz w:val="24"/>
                    <w:szCs w:val="24"/>
                    <w:rtl/>
                  </w:rPr>
                  <w:t>(قلم</w:t>
                </w:r>
                <w:r w:rsidR="0051345E"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 xml:space="preserve"> رصاص </w:t>
                </w:r>
                <w:r w:rsidR="0051345E"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 xml:space="preserve">– </w:t>
                </w:r>
                <w:r w:rsidR="0051345E"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 xml:space="preserve">مسطرة </w:t>
                </w:r>
                <w:r w:rsidR="0051345E"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 xml:space="preserve">– </w:t>
                </w:r>
                <w:r w:rsidR="0051345E"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 xml:space="preserve">مساحة </w:t>
                </w:r>
                <w:r w:rsidR="0051345E"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 xml:space="preserve">– </w:t>
                </w:r>
                <w:r w:rsidRPr="00BB112E">
                  <w:rPr>
                    <w:rFonts w:asciiTheme="minorHAnsi" w:hAnsiTheme="minorHAnsi" w:cs="Times New Roman" w:hint="cs"/>
                    <w:color w:val="000000" w:themeColor="text1"/>
                    <w:sz w:val="24"/>
                    <w:szCs w:val="24"/>
                    <w:rtl/>
                  </w:rPr>
                  <w:t>براية)</w:t>
                </w:r>
              </w:p>
              <w:p w:rsidR="00BB112E" w:rsidRPr="00BB112E" w:rsidRDefault="00BB112E" w:rsidP="00BB112E">
                <w:pPr>
                  <w:spacing w:after="0"/>
                  <w:rPr>
                    <w:rFonts w:asciiTheme="minorHAnsi" w:hAnsiTheme="minorHAnsi" w:cstheme="minorHAnsi"/>
                    <w:color w:val="000000" w:themeColor="text1"/>
                    <w:sz w:val="14"/>
                    <w:szCs w:val="14"/>
                    <w:rtl/>
                  </w:rPr>
                </w:pPr>
              </w:p>
              <w:p w:rsidR="0051345E" w:rsidRDefault="0051345E" w:rsidP="00BB112E">
                <w:pPr>
                  <w:pStyle w:val="ab"/>
                  <w:numPr>
                    <w:ilvl w:val="0"/>
                    <w:numId w:val="4"/>
                  </w:numPr>
                  <w:tabs>
                    <w:tab w:val="left" w:pos="221"/>
                  </w:tabs>
                  <w:spacing w:after="0"/>
                  <w:ind w:left="79" w:hanging="74"/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 xml:space="preserve">احضار </w:t>
                </w:r>
                <w:r w:rsidR="00BB112E" w:rsidRPr="00BB112E">
                  <w:rPr>
                    <w:rFonts w:asciiTheme="minorHAnsi" w:hAnsiTheme="minorHAnsi" w:cs="Times New Roman" w:hint="cs"/>
                    <w:color w:val="000000" w:themeColor="text1"/>
                    <w:sz w:val="24"/>
                    <w:szCs w:val="24"/>
                    <w:rtl/>
                  </w:rPr>
                  <w:t>(المصحف</w:t>
                </w:r>
                <w:r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 xml:space="preserve"> – </w:t>
                </w:r>
                <w:r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 xml:space="preserve">كتاب الرياضيات </w:t>
                </w:r>
                <w:r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 xml:space="preserve">– </w:t>
                </w:r>
                <w:r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 xml:space="preserve">كتاب لغتي </w:t>
                </w:r>
                <w:r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 xml:space="preserve">– </w:t>
                </w:r>
                <w:r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 xml:space="preserve">الخطة </w:t>
                </w:r>
                <w:r w:rsidR="00BB112E" w:rsidRPr="00BB112E">
                  <w:rPr>
                    <w:rFonts w:asciiTheme="minorHAnsi" w:hAnsiTheme="minorHAnsi" w:cs="Times New Roman" w:hint="cs"/>
                    <w:color w:val="000000" w:themeColor="text1"/>
                    <w:sz w:val="24"/>
                    <w:szCs w:val="24"/>
                    <w:rtl/>
                  </w:rPr>
                  <w:t>المدرسية) يوميا</w:t>
                </w:r>
                <w:r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>.</w:t>
                </w:r>
              </w:p>
              <w:p w:rsidR="00BB112E" w:rsidRPr="00BB112E" w:rsidRDefault="00BB112E" w:rsidP="00BB112E">
                <w:pPr>
                  <w:tabs>
                    <w:tab w:val="left" w:pos="221"/>
                  </w:tabs>
                  <w:spacing w:after="0"/>
                  <w:ind w:left="5"/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</w:pPr>
              </w:p>
              <w:p w:rsidR="0051345E" w:rsidRDefault="0051345E" w:rsidP="00BB112E">
                <w:pPr>
                  <w:pStyle w:val="ab"/>
                  <w:numPr>
                    <w:ilvl w:val="0"/>
                    <w:numId w:val="4"/>
                  </w:numPr>
                  <w:tabs>
                    <w:tab w:val="left" w:pos="221"/>
                  </w:tabs>
                  <w:spacing w:after="0"/>
                  <w:ind w:left="79" w:hanging="74"/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 xml:space="preserve">تسميع القرآن </w:t>
                </w:r>
                <w:r w:rsidR="00BB112E" w:rsidRPr="00BB112E">
                  <w:rPr>
                    <w:rFonts w:asciiTheme="minorHAnsi" w:hAnsiTheme="minorHAnsi" w:cs="Times New Roman" w:hint="cs"/>
                    <w:color w:val="000000" w:themeColor="text1"/>
                    <w:sz w:val="24"/>
                    <w:szCs w:val="24"/>
                    <w:rtl/>
                  </w:rPr>
                  <w:t>(الحفظ</w:t>
                </w:r>
                <w:r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 xml:space="preserve">) </w:t>
                </w:r>
                <w:r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>كل يوم أربعاء</w:t>
                </w:r>
                <w:r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>.</w:t>
                </w:r>
              </w:p>
              <w:p w:rsidR="00BB112E" w:rsidRPr="00BB112E" w:rsidRDefault="00BB112E" w:rsidP="00BB112E">
                <w:pPr>
                  <w:tabs>
                    <w:tab w:val="left" w:pos="221"/>
                  </w:tabs>
                  <w:spacing w:after="0"/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</w:pPr>
              </w:p>
              <w:p w:rsidR="0051345E" w:rsidRDefault="0051345E" w:rsidP="00BB112E">
                <w:pPr>
                  <w:tabs>
                    <w:tab w:val="left" w:pos="221"/>
                  </w:tabs>
                  <w:spacing w:after="0"/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</w:pPr>
                <w:r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 xml:space="preserve"># </w:t>
                </w:r>
                <w:r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 xml:space="preserve">تحضير الدرس لابنك قبل أخذه يدل على متابعتك وحرصك على </w:t>
                </w:r>
                <w:r w:rsidR="00BB112E" w:rsidRPr="00BB112E">
                  <w:rPr>
                    <w:rFonts w:asciiTheme="minorHAnsi" w:hAnsiTheme="minorHAnsi" w:cs="Times New Roman" w:hint="cs"/>
                    <w:color w:val="000000" w:themeColor="text1"/>
                    <w:sz w:val="24"/>
                    <w:szCs w:val="24"/>
                    <w:rtl/>
                  </w:rPr>
                  <w:t>تميزه.</w:t>
                </w:r>
              </w:p>
              <w:p w:rsidR="00BB112E" w:rsidRPr="00BB112E" w:rsidRDefault="00BB112E" w:rsidP="00BB112E">
                <w:pPr>
                  <w:tabs>
                    <w:tab w:val="left" w:pos="221"/>
                  </w:tabs>
                  <w:spacing w:after="0"/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  <w:rtl/>
                  </w:rPr>
                </w:pPr>
              </w:p>
              <w:p w:rsidR="0051345E" w:rsidRPr="00BB112E" w:rsidRDefault="0051345E" w:rsidP="00BB112E">
                <w:pPr>
                  <w:tabs>
                    <w:tab w:val="left" w:pos="221"/>
                  </w:tabs>
                  <w:spacing w:after="0"/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</w:pPr>
                <w:r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 xml:space="preserve"># </w:t>
                </w:r>
                <w:r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>أرجو تدفئة أبنك جيداً</w:t>
                </w:r>
                <w:r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 xml:space="preserve">.. </w:t>
                </w:r>
                <w:r w:rsidRPr="00BB112E">
                  <w:rPr>
                    <w:rFonts w:asciiTheme="minorHAnsi" w:hAnsiTheme="minorHAnsi" w:cs="Times New Roman"/>
                    <w:color w:val="000000" w:themeColor="text1"/>
                    <w:sz w:val="24"/>
                    <w:szCs w:val="24"/>
                    <w:rtl/>
                  </w:rPr>
                  <w:t xml:space="preserve">فالجو بارد جداً بالصباح </w:t>
                </w:r>
                <w:r w:rsidRPr="00BB112E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rtl/>
                  </w:rPr>
                  <w:t>.</w:t>
                </w:r>
              </w:p>
              <w:p w:rsidR="0051345E" w:rsidRPr="00BB112E" w:rsidRDefault="0051345E" w:rsidP="006D7FB3">
                <w:pPr>
                  <w:jc w:val="center"/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0 1 2"/>
            <v:f eqn="prod @10 3 4"/>
            <v:f eqn="prod height 3 4"/>
            <v:f eqn="prod height 1 2"/>
            <v:f eqn="prod height 1 4"/>
            <v:f eqn="prod height 3 2"/>
            <v:f eqn="prod height 2 3"/>
            <v:f eqn="sum @11 @14 0"/>
            <v:f eqn="sum @12 @15 0"/>
            <v:f eqn="sum @13 @16 0"/>
            <v:f eqn="sum @17 0 @20"/>
            <v:f eqn="sum height 0 @10"/>
            <v:f eqn="sum height 0 @19"/>
            <v:f eqn="prod width 1 2"/>
            <v:f eqn="sum width 0 2700"/>
            <v:f eqn="sum @25 0 2700"/>
            <v:f eqn="val width"/>
            <v:f eqn="val height"/>
          </v:formulas>
          <v:path o:extrusionok="f" o:connecttype="custom" o:connectlocs="@25,0;2700,@22;@25,@10;@26,@22" o:connectangles="270,180,90,0" textboxrect="@0,0,@9,@10"/>
          <v:handles>
            <v:h position="#0,topLeft" xrange="2700,8100"/>
            <v:h position="center,#1" yrange="14400,21600"/>
          </v:handles>
          <o:complex v:ext="view"/>
        </v:shapetype>
        <v:shape id="شريط: مائل لأعلى 12" o:spid="_x0000_s4097" type="#_x0000_t54" style="position:absolute;left:0;text-align:left;margin-left:570.15pt;margin-top:151.85pt;width:171.75pt;height:32.9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" adj=",18000" fillcolor="#ffd555 [2167]" strokecolor="black [3213]" strokeweight=".5pt">
          <v:fill color2="#ffcc31 [2615]" rotate="t" colors="0 #ffdd9c;.5 #ffd78e;1 #ffd479" focus="100%" type="gradient">
            <o:fill v:ext="view" type="gradientUnscaled"/>
          </v:fill>
          <v:stroke joinstyle="miter"/>
          <v:textbox>
            <w:txbxContent>
              <w:p w:rsidR="0051345E" w:rsidRDefault="0051345E" w:rsidP="006D7FB3">
                <w:pPr>
                  <w:jc w:val="center"/>
                  <w:rPr>
                    <w:rFonts w:cs="AGA Cairo Regular"/>
                    <w:color w:val="000000" w:themeColor="text1"/>
                    <w:sz w:val="24"/>
                    <w:szCs w:val="24"/>
                    <w:rtl/>
                  </w:rPr>
                </w:pPr>
                <w:r w:rsidRPr="006D7FB3">
                  <w:rPr>
                    <w:rFonts w:cs="AGA Cairo Regular" w:hint="cs"/>
                    <w:color w:val="000000" w:themeColor="text1"/>
                    <w:sz w:val="24"/>
                    <w:szCs w:val="24"/>
                    <w:rtl/>
                  </w:rPr>
                  <w:t>ملاحظات</w:t>
                </w:r>
              </w:p>
              <w:p w:rsidR="0051345E" w:rsidRDefault="0051345E" w:rsidP="006D7FB3">
                <w:pPr>
                  <w:jc w:val="center"/>
                </w:pPr>
              </w:p>
            </w:txbxContent>
          </v:textbox>
        </v:shape>
      </w:pict>
    </w:r>
    <w:r w:rsidR="0051345E">
      <w:rPr>
        <w:rtl/>
      </w:rPr>
      <w:tab/>
    </w:r>
    <w:r w:rsidR="0051345E">
      <w:rPr>
        <w:rtl/>
      </w:rPr>
      <w:tab/>
    </w:r>
    <w:r w:rsidR="0051345E">
      <w:rPr>
        <w:rFonts w:hint="cs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AA4"/>
    <w:multiLevelType w:val="hybridMultilevel"/>
    <w:tmpl w:val="84401FEC"/>
    <w:lvl w:ilvl="0" w:tplc="40DEF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20D4"/>
    <w:multiLevelType w:val="hybridMultilevel"/>
    <w:tmpl w:val="E5A0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80E16"/>
    <w:multiLevelType w:val="hybridMultilevel"/>
    <w:tmpl w:val="3580F7F0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71F64086"/>
    <w:multiLevelType w:val="hybridMultilevel"/>
    <w:tmpl w:val="4C281AC4"/>
    <w:lvl w:ilvl="0" w:tplc="0BD2E906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596468"/>
    <w:rsid w:val="000056E7"/>
    <w:rsid w:val="00005D23"/>
    <w:rsid w:val="00024B46"/>
    <w:rsid w:val="000271E8"/>
    <w:rsid w:val="00041184"/>
    <w:rsid w:val="00051CE1"/>
    <w:rsid w:val="000558E6"/>
    <w:rsid w:val="00057E6F"/>
    <w:rsid w:val="000665BA"/>
    <w:rsid w:val="00070943"/>
    <w:rsid w:val="00073B18"/>
    <w:rsid w:val="0007498D"/>
    <w:rsid w:val="000877BD"/>
    <w:rsid w:val="00091764"/>
    <w:rsid w:val="00091FB9"/>
    <w:rsid w:val="000B2CF3"/>
    <w:rsid w:val="000B7B70"/>
    <w:rsid w:val="000C0155"/>
    <w:rsid w:val="000C4FCC"/>
    <w:rsid w:val="000D48BC"/>
    <w:rsid w:val="000D63C5"/>
    <w:rsid w:val="000F27A5"/>
    <w:rsid w:val="000F2E06"/>
    <w:rsid w:val="000F752E"/>
    <w:rsid w:val="00103DA9"/>
    <w:rsid w:val="0011282E"/>
    <w:rsid w:val="0011616D"/>
    <w:rsid w:val="00117C5B"/>
    <w:rsid w:val="0013263A"/>
    <w:rsid w:val="001456E2"/>
    <w:rsid w:val="00157218"/>
    <w:rsid w:val="001623A5"/>
    <w:rsid w:val="00173585"/>
    <w:rsid w:val="00184BDD"/>
    <w:rsid w:val="001A4815"/>
    <w:rsid w:val="001A6261"/>
    <w:rsid w:val="001B3FE9"/>
    <w:rsid w:val="001C5DA0"/>
    <w:rsid w:val="001C6E74"/>
    <w:rsid w:val="001D1299"/>
    <w:rsid w:val="001D27D2"/>
    <w:rsid w:val="001E06D1"/>
    <w:rsid w:val="001F0EDD"/>
    <w:rsid w:val="001F1680"/>
    <w:rsid w:val="001F4D82"/>
    <w:rsid w:val="001F7EB3"/>
    <w:rsid w:val="002013B3"/>
    <w:rsid w:val="00206A6A"/>
    <w:rsid w:val="00210EF3"/>
    <w:rsid w:val="00224C96"/>
    <w:rsid w:val="0022775E"/>
    <w:rsid w:val="002374C7"/>
    <w:rsid w:val="00240082"/>
    <w:rsid w:val="00240BB7"/>
    <w:rsid w:val="00250C58"/>
    <w:rsid w:val="00272601"/>
    <w:rsid w:val="00276516"/>
    <w:rsid w:val="0027665F"/>
    <w:rsid w:val="00282855"/>
    <w:rsid w:val="00294766"/>
    <w:rsid w:val="002A3606"/>
    <w:rsid w:val="002D6232"/>
    <w:rsid w:val="002E0F3A"/>
    <w:rsid w:val="002E35FE"/>
    <w:rsid w:val="002F2EB0"/>
    <w:rsid w:val="0030427F"/>
    <w:rsid w:val="003063F7"/>
    <w:rsid w:val="00314BA7"/>
    <w:rsid w:val="00322240"/>
    <w:rsid w:val="00327669"/>
    <w:rsid w:val="003277F0"/>
    <w:rsid w:val="00327DBE"/>
    <w:rsid w:val="00340AE7"/>
    <w:rsid w:val="00341C8C"/>
    <w:rsid w:val="00345969"/>
    <w:rsid w:val="00363374"/>
    <w:rsid w:val="0036369A"/>
    <w:rsid w:val="003A1903"/>
    <w:rsid w:val="003A58ED"/>
    <w:rsid w:val="003B190D"/>
    <w:rsid w:val="003B3D34"/>
    <w:rsid w:val="003B4B17"/>
    <w:rsid w:val="003C0231"/>
    <w:rsid w:val="003C0901"/>
    <w:rsid w:val="003C7A40"/>
    <w:rsid w:val="003D3BFC"/>
    <w:rsid w:val="003D5326"/>
    <w:rsid w:val="003E3ABF"/>
    <w:rsid w:val="003E5A81"/>
    <w:rsid w:val="003E5C99"/>
    <w:rsid w:val="003E5DFD"/>
    <w:rsid w:val="003F1FC8"/>
    <w:rsid w:val="00400952"/>
    <w:rsid w:val="00416972"/>
    <w:rsid w:val="00420BEE"/>
    <w:rsid w:val="00426400"/>
    <w:rsid w:val="00435392"/>
    <w:rsid w:val="0045041B"/>
    <w:rsid w:val="00463860"/>
    <w:rsid w:val="00463940"/>
    <w:rsid w:val="00465426"/>
    <w:rsid w:val="00475AE5"/>
    <w:rsid w:val="00493B35"/>
    <w:rsid w:val="004A41BF"/>
    <w:rsid w:val="004E1E93"/>
    <w:rsid w:val="004E3DDF"/>
    <w:rsid w:val="004E56FA"/>
    <w:rsid w:val="004E746D"/>
    <w:rsid w:val="0050514D"/>
    <w:rsid w:val="00512EC3"/>
    <w:rsid w:val="0051345E"/>
    <w:rsid w:val="00533048"/>
    <w:rsid w:val="00535FBA"/>
    <w:rsid w:val="00536335"/>
    <w:rsid w:val="0054558B"/>
    <w:rsid w:val="005476C1"/>
    <w:rsid w:val="00561B96"/>
    <w:rsid w:val="00563ABD"/>
    <w:rsid w:val="00570E83"/>
    <w:rsid w:val="00573964"/>
    <w:rsid w:val="005853CB"/>
    <w:rsid w:val="00585DD2"/>
    <w:rsid w:val="00592571"/>
    <w:rsid w:val="00596468"/>
    <w:rsid w:val="005B2569"/>
    <w:rsid w:val="005B62BD"/>
    <w:rsid w:val="005B7F76"/>
    <w:rsid w:val="005D234E"/>
    <w:rsid w:val="005E607E"/>
    <w:rsid w:val="00601860"/>
    <w:rsid w:val="00606BB9"/>
    <w:rsid w:val="00611679"/>
    <w:rsid w:val="00616180"/>
    <w:rsid w:val="00621BB4"/>
    <w:rsid w:val="006261AC"/>
    <w:rsid w:val="0062651C"/>
    <w:rsid w:val="0063550F"/>
    <w:rsid w:val="00643437"/>
    <w:rsid w:val="006550EF"/>
    <w:rsid w:val="00660DE5"/>
    <w:rsid w:val="00674647"/>
    <w:rsid w:val="00675BCE"/>
    <w:rsid w:val="006846D3"/>
    <w:rsid w:val="00685323"/>
    <w:rsid w:val="0068764C"/>
    <w:rsid w:val="00691B49"/>
    <w:rsid w:val="00695AA3"/>
    <w:rsid w:val="006A0EF7"/>
    <w:rsid w:val="006B4356"/>
    <w:rsid w:val="006B6599"/>
    <w:rsid w:val="006C0E51"/>
    <w:rsid w:val="006C16D2"/>
    <w:rsid w:val="006C2D35"/>
    <w:rsid w:val="006D4533"/>
    <w:rsid w:val="006D7FB3"/>
    <w:rsid w:val="006E28C3"/>
    <w:rsid w:val="006E6707"/>
    <w:rsid w:val="006E6D0C"/>
    <w:rsid w:val="006F1C42"/>
    <w:rsid w:val="006F1D59"/>
    <w:rsid w:val="006F1EC5"/>
    <w:rsid w:val="006F33AA"/>
    <w:rsid w:val="006F66EF"/>
    <w:rsid w:val="006F73A7"/>
    <w:rsid w:val="0070387F"/>
    <w:rsid w:val="00712AA5"/>
    <w:rsid w:val="007251D5"/>
    <w:rsid w:val="007264E9"/>
    <w:rsid w:val="0073194B"/>
    <w:rsid w:val="00731CBA"/>
    <w:rsid w:val="00743A92"/>
    <w:rsid w:val="0075771B"/>
    <w:rsid w:val="007618EA"/>
    <w:rsid w:val="00762A91"/>
    <w:rsid w:val="007638BA"/>
    <w:rsid w:val="00764459"/>
    <w:rsid w:val="00791A33"/>
    <w:rsid w:val="00792064"/>
    <w:rsid w:val="007953BB"/>
    <w:rsid w:val="007A0128"/>
    <w:rsid w:val="007A0B68"/>
    <w:rsid w:val="007A1DF6"/>
    <w:rsid w:val="007A22D8"/>
    <w:rsid w:val="007A6C9A"/>
    <w:rsid w:val="007B1424"/>
    <w:rsid w:val="007B250A"/>
    <w:rsid w:val="007B7BFA"/>
    <w:rsid w:val="007C3DF6"/>
    <w:rsid w:val="007D4EFF"/>
    <w:rsid w:val="007D6840"/>
    <w:rsid w:val="007F4B88"/>
    <w:rsid w:val="007F591F"/>
    <w:rsid w:val="007F61A9"/>
    <w:rsid w:val="00805A5C"/>
    <w:rsid w:val="008066A3"/>
    <w:rsid w:val="008122E0"/>
    <w:rsid w:val="00814146"/>
    <w:rsid w:val="008150AD"/>
    <w:rsid w:val="0081661A"/>
    <w:rsid w:val="008234F6"/>
    <w:rsid w:val="00826B4E"/>
    <w:rsid w:val="00826BDF"/>
    <w:rsid w:val="00826FE4"/>
    <w:rsid w:val="0083700D"/>
    <w:rsid w:val="008454BE"/>
    <w:rsid w:val="008520DB"/>
    <w:rsid w:val="0085571C"/>
    <w:rsid w:val="00864D0B"/>
    <w:rsid w:val="00870899"/>
    <w:rsid w:val="00873E9E"/>
    <w:rsid w:val="008A3E78"/>
    <w:rsid w:val="008B0239"/>
    <w:rsid w:val="008B5CDB"/>
    <w:rsid w:val="008C0EDB"/>
    <w:rsid w:val="008C1946"/>
    <w:rsid w:val="008C451A"/>
    <w:rsid w:val="008E27A8"/>
    <w:rsid w:val="00900888"/>
    <w:rsid w:val="00905156"/>
    <w:rsid w:val="0090529C"/>
    <w:rsid w:val="0090699D"/>
    <w:rsid w:val="00932967"/>
    <w:rsid w:val="009346C7"/>
    <w:rsid w:val="009370A0"/>
    <w:rsid w:val="00942DAE"/>
    <w:rsid w:val="009446A2"/>
    <w:rsid w:val="0095222A"/>
    <w:rsid w:val="00952910"/>
    <w:rsid w:val="00956358"/>
    <w:rsid w:val="00961F3B"/>
    <w:rsid w:val="00963E83"/>
    <w:rsid w:val="0096467D"/>
    <w:rsid w:val="009652D0"/>
    <w:rsid w:val="009748E7"/>
    <w:rsid w:val="00974D93"/>
    <w:rsid w:val="009A7158"/>
    <w:rsid w:val="009B122D"/>
    <w:rsid w:val="009B12CB"/>
    <w:rsid w:val="009B2F9E"/>
    <w:rsid w:val="009B6399"/>
    <w:rsid w:val="009C6194"/>
    <w:rsid w:val="009E4B55"/>
    <w:rsid w:val="009F6DC5"/>
    <w:rsid w:val="009F7BAF"/>
    <w:rsid w:val="00A01FE0"/>
    <w:rsid w:val="00A03649"/>
    <w:rsid w:val="00A123C4"/>
    <w:rsid w:val="00A16855"/>
    <w:rsid w:val="00A461E9"/>
    <w:rsid w:val="00A51267"/>
    <w:rsid w:val="00A56E63"/>
    <w:rsid w:val="00A601D8"/>
    <w:rsid w:val="00A673B6"/>
    <w:rsid w:val="00A77AE8"/>
    <w:rsid w:val="00A82944"/>
    <w:rsid w:val="00A879B8"/>
    <w:rsid w:val="00A90054"/>
    <w:rsid w:val="00A93CBA"/>
    <w:rsid w:val="00AC1D7E"/>
    <w:rsid w:val="00AC1E48"/>
    <w:rsid w:val="00AC5CC0"/>
    <w:rsid w:val="00AC69B8"/>
    <w:rsid w:val="00AC6E9C"/>
    <w:rsid w:val="00AE197E"/>
    <w:rsid w:val="00AE6BDE"/>
    <w:rsid w:val="00AF16F1"/>
    <w:rsid w:val="00B00553"/>
    <w:rsid w:val="00B0279A"/>
    <w:rsid w:val="00B111B9"/>
    <w:rsid w:val="00B11A17"/>
    <w:rsid w:val="00B240B4"/>
    <w:rsid w:val="00B24982"/>
    <w:rsid w:val="00B62B08"/>
    <w:rsid w:val="00B63D3D"/>
    <w:rsid w:val="00B6743B"/>
    <w:rsid w:val="00B7412D"/>
    <w:rsid w:val="00B7422C"/>
    <w:rsid w:val="00B75A4C"/>
    <w:rsid w:val="00B81812"/>
    <w:rsid w:val="00B82302"/>
    <w:rsid w:val="00B83F66"/>
    <w:rsid w:val="00B8728B"/>
    <w:rsid w:val="00B916B1"/>
    <w:rsid w:val="00B92AD1"/>
    <w:rsid w:val="00B92F22"/>
    <w:rsid w:val="00BA307B"/>
    <w:rsid w:val="00BB110C"/>
    <w:rsid w:val="00BB112E"/>
    <w:rsid w:val="00BB432A"/>
    <w:rsid w:val="00BB475D"/>
    <w:rsid w:val="00BB686B"/>
    <w:rsid w:val="00BC1161"/>
    <w:rsid w:val="00BC6EB0"/>
    <w:rsid w:val="00BD302D"/>
    <w:rsid w:val="00BD6CB8"/>
    <w:rsid w:val="00BE3C6E"/>
    <w:rsid w:val="00BE5EF6"/>
    <w:rsid w:val="00BF208B"/>
    <w:rsid w:val="00C10298"/>
    <w:rsid w:val="00C10B3D"/>
    <w:rsid w:val="00C17E32"/>
    <w:rsid w:val="00C23398"/>
    <w:rsid w:val="00C2349E"/>
    <w:rsid w:val="00C2443C"/>
    <w:rsid w:val="00C259F7"/>
    <w:rsid w:val="00C2659E"/>
    <w:rsid w:val="00C44AE2"/>
    <w:rsid w:val="00C60EA8"/>
    <w:rsid w:val="00C61368"/>
    <w:rsid w:val="00C6354B"/>
    <w:rsid w:val="00C72E3E"/>
    <w:rsid w:val="00C76D50"/>
    <w:rsid w:val="00C77221"/>
    <w:rsid w:val="00C83C4B"/>
    <w:rsid w:val="00C84EF6"/>
    <w:rsid w:val="00C84F98"/>
    <w:rsid w:val="00CA6835"/>
    <w:rsid w:val="00CC6921"/>
    <w:rsid w:val="00CD0E8E"/>
    <w:rsid w:val="00CD23AA"/>
    <w:rsid w:val="00CE132A"/>
    <w:rsid w:val="00CE4FCD"/>
    <w:rsid w:val="00CF66E3"/>
    <w:rsid w:val="00D1104E"/>
    <w:rsid w:val="00D112D4"/>
    <w:rsid w:val="00D120D8"/>
    <w:rsid w:val="00D12503"/>
    <w:rsid w:val="00D17853"/>
    <w:rsid w:val="00D3106C"/>
    <w:rsid w:val="00D4663A"/>
    <w:rsid w:val="00D47739"/>
    <w:rsid w:val="00D5423E"/>
    <w:rsid w:val="00D63D3E"/>
    <w:rsid w:val="00D66A61"/>
    <w:rsid w:val="00D67BD8"/>
    <w:rsid w:val="00D76691"/>
    <w:rsid w:val="00D81989"/>
    <w:rsid w:val="00D8373C"/>
    <w:rsid w:val="00D875D8"/>
    <w:rsid w:val="00D9124A"/>
    <w:rsid w:val="00D91397"/>
    <w:rsid w:val="00D91FDE"/>
    <w:rsid w:val="00D92618"/>
    <w:rsid w:val="00DA13BC"/>
    <w:rsid w:val="00DA1E2B"/>
    <w:rsid w:val="00DB7AB0"/>
    <w:rsid w:val="00DC7DCF"/>
    <w:rsid w:val="00DD4109"/>
    <w:rsid w:val="00DE2A4C"/>
    <w:rsid w:val="00DE7727"/>
    <w:rsid w:val="00DE7AF0"/>
    <w:rsid w:val="00DF3C88"/>
    <w:rsid w:val="00DF56EB"/>
    <w:rsid w:val="00E0045E"/>
    <w:rsid w:val="00E00B49"/>
    <w:rsid w:val="00E07C3E"/>
    <w:rsid w:val="00E1023B"/>
    <w:rsid w:val="00E20901"/>
    <w:rsid w:val="00E25087"/>
    <w:rsid w:val="00E2577C"/>
    <w:rsid w:val="00E27D1D"/>
    <w:rsid w:val="00E33765"/>
    <w:rsid w:val="00E33DDC"/>
    <w:rsid w:val="00E36975"/>
    <w:rsid w:val="00E41EF4"/>
    <w:rsid w:val="00E42668"/>
    <w:rsid w:val="00E57519"/>
    <w:rsid w:val="00E911C5"/>
    <w:rsid w:val="00EA16F8"/>
    <w:rsid w:val="00EA31DB"/>
    <w:rsid w:val="00EB2704"/>
    <w:rsid w:val="00EC0CAA"/>
    <w:rsid w:val="00ED5BF1"/>
    <w:rsid w:val="00ED73EB"/>
    <w:rsid w:val="00EF3D35"/>
    <w:rsid w:val="00EF600D"/>
    <w:rsid w:val="00F06A30"/>
    <w:rsid w:val="00F07683"/>
    <w:rsid w:val="00F30BCA"/>
    <w:rsid w:val="00F32452"/>
    <w:rsid w:val="00F47464"/>
    <w:rsid w:val="00F576DE"/>
    <w:rsid w:val="00F600A8"/>
    <w:rsid w:val="00F61349"/>
    <w:rsid w:val="00F637B4"/>
    <w:rsid w:val="00F87E04"/>
    <w:rsid w:val="00F9172C"/>
    <w:rsid w:val="00F94ABC"/>
    <w:rsid w:val="00FA13A3"/>
    <w:rsid w:val="00FA1D07"/>
    <w:rsid w:val="00FA7E5F"/>
    <w:rsid w:val="00FB621F"/>
    <w:rsid w:val="00FB6EF5"/>
    <w:rsid w:val="00FC17E0"/>
    <w:rsid w:val="00FC501C"/>
    <w:rsid w:val="00FD0995"/>
    <w:rsid w:val="00FD126C"/>
    <w:rsid w:val="00FD1415"/>
    <w:rsid w:val="00FD2A56"/>
    <w:rsid w:val="00FD4471"/>
    <w:rsid w:val="00FD6F89"/>
    <w:rsid w:val="00FE2BBB"/>
    <w:rsid w:val="00FE62CF"/>
    <w:rsid w:val="00FE7A3C"/>
    <w:rsid w:val="00FF2AFC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70"/>
    <w:pPr>
      <w:bidi/>
      <w:spacing w:after="160" w:line="259" w:lineRule="auto"/>
    </w:pPr>
    <w:rPr>
      <w:rFonts w:ascii="Calibri" w:eastAsia="Calibri" w:hAnsi="Calibri" w:cs="Arial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0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56F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E56F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semiHidden/>
    <w:rsid w:val="004E56FA"/>
    <w:pPr>
      <w:spacing w:after="120"/>
      <w:ind w:left="299" w:right="90"/>
    </w:pPr>
  </w:style>
  <w:style w:type="table" w:styleId="a6">
    <w:name w:val="Table Grid"/>
    <w:basedOn w:val="a1"/>
    <w:uiPriority w:val="39"/>
    <w:rsid w:val="000B7B7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صفحة Char"/>
    <w:link w:val="a3"/>
    <w:uiPriority w:val="99"/>
    <w:rsid w:val="000B7B70"/>
  </w:style>
  <w:style w:type="paragraph" w:styleId="a7">
    <w:name w:val="Normal (Web)"/>
    <w:basedOn w:val="a"/>
    <w:uiPriority w:val="99"/>
    <w:semiHidden/>
    <w:unhideWhenUsed/>
    <w:rsid w:val="006B659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LightShading-Accent31">
    <w:name w:val="Light Shading - Accent 31"/>
    <w:basedOn w:val="a1"/>
    <w:uiPriority w:val="60"/>
    <w:rsid w:val="00D8373C"/>
    <w:rPr>
      <w:rFonts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Char0">
    <w:name w:val="نص أساسي Char"/>
    <w:basedOn w:val="a0"/>
    <w:link w:val="a5"/>
    <w:semiHidden/>
    <w:rsid w:val="004E746D"/>
    <w:rPr>
      <w:rFonts w:ascii="Calibri" w:eastAsia="Calibri" w:hAnsi="Calibri" w:cs="Arial"/>
      <w:sz w:val="22"/>
      <w:szCs w:val="22"/>
    </w:rPr>
  </w:style>
  <w:style w:type="paragraph" w:styleId="a8">
    <w:name w:val="No Spacing"/>
    <w:uiPriority w:val="1"/>
    <w:qFormat/>
    <w:rsid w:val="00400952"/>
    <w:pPr>
      <w:bidi/>
    </w:pPr>
    <w:rPr>
      <w:rFonts w:ascii="Calibri" w:eastAsia="Calibri" w:hAnsi="Calibri" w:cs="Arial"/>
      <w:sz w:val="22"/>
      <w:szCs w:val="22"/>
    </w:rPr>
  </w:style>
  <w:style w:type="paragraph" w:styleId="a9">
    <w:name w:val="Title"/>
    <w:basedOn w:val="a"/>
    <w:next w:val="a"/>
    <w:link w:val="Char1"/>
    <w:uiPriority w:val="10"/>
    <w:qFormat/>
    <w:rsid w:val="004009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العنوان Char"/>
    <w:basedOn w:val="a0"/>
    <w:link w:val="a9"/>
    <w:uiPriority w:val="10"/>
    <w:rsid w:val="00400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عنوان 2 Char"/>
    <w:basedOn w:val="a0"/>
    <w:link w:val="2"/>
    <w:uiPriority w:val="9"/>
    <w:rsid w:val="00400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Char2"/>
    <w:uiPriority w:val="99"/>
    <w:semiHidden/>
    <w:unhideWhenUsed/>
    <w:rsid w:val="009C61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a"/>
    <w:uiPriority w:val="99"/>
    <w:semiHidden/>
    <w:rsid w:val="009C6194"/>
    <w:rPr>
      <w:rFonts w:ascii="Tahoma" w:eastAsia="Calibri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A9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5\Arabesque%20Frame%20Template%202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5F4B-7EC8-46AC-ACCF-CCAE56D5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Arabesque Frame Template 2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Arabesque Frame Template 2</vt:lpstr>
      <vt:lpstr>Arabesque Frame Template 2</vt:lpstr>
    </vt:vector>
  </TitlesOfParts>
  <Company>Microsoft Corporation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Arabesque Frame Template 2</dc:title>
  <dc:creator>walid_000</dc:creator>
  <cp:lastModifiedBy>SONY</cp:lastModifiedBy>
  <cp:revision>2</cp:revision>
  <cp:lastPrinted>2017-02-11T13:51:00Z</cp:lastPrinted>
  <dcterms:created xsi:type="dcterms:W3CDTF">2017-02-11T17:56:00Z</dcterms:created>
  <dcterms:modified xsi:type="dcterms:W3CDTF">2017-02-11T17:56:00Z</dcterms:modified>
</cp:coreProperties>
</file>