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page" w:horzAnchor="page" w:tblpX="1051" w:tblpY="1981"/>
        <w:bidiVisual/>
        <w:tblW w:w="0" w:type="auto"/>
        <w:tblBorders>
          <w:top w:val="thickThinMediumGap" w:sz="12" w:space="0" w:color="auto"/>
          <w:left w:val="thinThickMediumGap" w:sz="12" w:space="0" w:color="auto"/>
          <w:bottom w:val="thinThickMediumGap" w:sz="12" w:space="0" w:color="auto"/>
          <w:right w:val="thickThinMedium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992"/>
        <w:gridCol w:w="935"/>
        <w:gridCol w:w="478"/>
        <w:gridCol w:w="1377"/>
        <w:gridCol w:w="470"/>
        <w:gridCol w:w="457"/>
        <w:gridCol w:w="928"/>
        <w:gridCol w:w="874"/>
        <w:gridCol w:w="993"/>
        <w:gridCol w:w="1704"/>
      </w:tblGrid>
      <w:tr w:rsidR="006D7FB3" w:rsidRPr="00CA6835" w:rsidTr="0065535B">
        <w:trPr>
          <w:cantSplit/>
          <w:trHeight w:val="505"/>
        </w:trPr>
        <w:tc>
          <w:tcPr>
            <w:tcW w:w="1001" w:type="dxa"/>
            <w:tcBorders>
              <w:top w:val="thinThickMediumGap" w:sz="12" w:space="0" w:color="auto"/>
              <w:left w:val="thickThinMedium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B75A4C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95222A">
              <w:rPr>
                <w:rFonts w:ascii="ae_Cortoba" w:hAnsi="ae_Cortoba" w:cs="AGA Dimnah Regular"/>
                <w:sz w:val="28"/>
                <w:szCs w:val="32"/>
                <w:rtl/>
              </w:rPr>
              <w:t>المادة</w:t>
            </w:r>
          </w:p>
        </w:tc>
        <w:tc>
          <w:tcPr>
            <w:tcW w:w="1927" w:type="dxa"/>
            <w:gridSpan w:val="2"/>
            <w:tcBorders>
              <w:top w:val="thinThickMediumGap" w:sz="12" w:space="0" w:color="auto"/>
              <w:left w:val="thickThinSmallGap" w:sz="12" w:space="0" w:color="auto"/>
              <w:bottom w:val="thinThick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BB112E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الأحد</w:t>
            </w:r>
          </w:p>
          <w:p w:rsidR="006D7FB3" w:rsidRPr="00BB112E" w:rsidRDefault="006A2D6C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>
              <w:rPr>
                <w:rFonts w:ascii="ae_Cortoba" w:hAnsi="ae_Cortoba" w:cs="AGA Dimnah Regular" w:hint="cs"/>
                <w:sz w:val="20"/>
                <w:szCs w:val="20"/>
                <w:rtl/>
              </w:rPr>
              <w:t>6</w:t>
            </w:r>
            <w:r w:rsidR="006D7FB3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</w:t>
            </w:r>
            <w:r>
              <w:rPr>
                <w:rFonts w:ascii="ae_Cortoba" w:hAnsi="ae_Cortoba" w:cs="AGA Dimnah Regular" w:hint="cs"/>
                <w:sz w:val="20"/>
                <w:szCs w:val="20"/>
                <w:rtl/>
              </w:rPr>
              <w:t>6</w:t>
            </w:r>
            <w:r w:rsidR="006D7FB3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/14</w:t>
            </w:r>
            <w:r w:rsidR="00A01FE0"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38</w:t>
            </w:r>
            <w:r w:rsidR="006D7FB3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هـ</w:t>
            </w:r>
          </w:p>
        </w:tc>
        <w:tc>
          <w:tcPr>
            <w:tcW w:w="1855" w:type="dxa"/>
            <w:gridSpan w:val="2"/>
            <w:tcBorders>
              <w:top w:val="thinThickMediumGap" w:sz="12" w:space="0" w:color="auto"/>
              <w:bottom w:val="thinThick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BB112E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الاثنين</w:t>
            </w:r>
          </w:p>
          <w:p w:rsidR="006D7FB3" w:rsidRPr="00BB112E" w:rsidRDefault="006A2D6C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>
              <w:rPr>
                <w:rFonts w:ascii="ae_Cortoba" w:hAnsi="ae_Cortoba" w:cs="AGA Dimnah Regular" w:hint="cs"/>
                <w:sz w:val="20"/>
                <w:szCs w:val="20"/>
                <w:rtl/>
              </w:rPr>
              <w:t>7</w:t>
            </w:r>
            <w:r w:rsidR="00A01FE0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</w:t>
            </w:r>
            <w:r>
              <w:rPr>
                <w:rFonts w:ascii="ae_Cortoba" w:hAnsi="ae_Cortoba" w:cs="AGA Dimnah Regular" w:hint="cs"/>
                <w:sz w:val="20"/>
                <w:szCs w:val="20"/>
                <w:rtl/>
              </w:rPr>
              <w:t>6</w:t>
            </w:r>
            <w:r w:rsidR="00A01FE0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/14</w:t>
            </w:r>
            <w:r w:rsidR="00A01FE0"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38</w:t>
            </w:r>
            <w:r w:rsidR="00A01FE0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هـ</w:t>
            </w:r>
          </w:p>
        </w:tc>
        <w:tc>
          <w:tcPr>
            <w:tcW w:w="1855" w:type="dxa"/>
            <w:gridSpan w:val="3"/>
            <w:tcBorders>
              <w:top w:val="thinThickMediumGap" w:sz="12" w:space="0" w:color="auto"/>
              <w:bottom w:val="thinThick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BB112E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الثلاثاء</w:t>
            </w:r>
          </w:p>
          <w:p w:rsidR="006D7FB3" w:rsidRPr="00BB112E" w:rsidRDefault="006A2D6C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>
              <w:rPr>
                <w:rFonts w:ascii="ae_Cortoba" w:hAnsi="ae_Cortoba" w:cs="AGA Dimnah Regular" w:hint="cs"/>
                <w:sz w:val="20"/>
                <w:szCs w:val="20"/>
                <w:rtl/>
              </w:rPr>
              <w:t>8</w:t>
            </w:r>
            <w:r w:rsidR="00A01FE0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</w:t>
            </w:r>
            <w:r w:rsidR="000B0B74">
              <w:rPr>
                <w:rFonts w:ascii="ae_Cortoba" w:hAnsi="ae_Cortoba" w:cs="AGA Dimnah Regular" w:hint="cs"/>
                <w:sz w:val="20"/>
                <w:szCs w:val="20"/>
                <w:rtl/>
              </w:rPr>
              <w:t>6</w:t>
            </w:r>
            <w:r w:rsidR="00A01FE0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/14</w:t>
            </w:r>
            <w:r w:rsidR="00A01FE0"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38</w:t>
            </w:r>
            <w:r w:rsidR="00A01FE0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هـ</w:t>
            </w:r>
          </w:p>
        </w:tc>
        <w:tc>
          <w:tcPr>
            <w:tcW w:w="1867" w:type="dxa"/>
            <w:gridSpan w:val="2"/>
            <w:tcBorders>
              <w:top w:val="thinThickMediumGap" w:sz="12" w:space="0" w:color="auto"/>
              <w:bottom w:val="thinThick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BB112E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الأربعاء</w:t>
            </w:r>
          </w:p>
          <w:p w:rsidR="006D7FB3" w:rsidRPr="00BB112E" w:rsidRDefault="006A2D6C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>
              <w:rPr>
                <w:rFonts w:ascii="ae_Cortoba" w:hAnsi="ae_Cortoba" w:cs="AGA Dimnah Regular" w:hint="cs"/>
                <w:sz w:val="20"/>
                <w:szCs w:val="20"/>
                <w:rtl/>
              </w:rPr>
              <w:t>9</w:t>
            </w:r>
            <w:r w:rsidR="00A01FE0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</w:t>
            </w:r>
            <w:r w:rsidR="000B0B74">
              <w:rPr>
                <w:rFonts w:ascii="ae_Cortoba" w:hAnsi="ae_Cortoba" w:cs="AGA Dimnah Regular" w:hint="cs"/>
                <w:sz w:val="20"/>
                <w:szCs w:val="20"/>
                <w:rtl/>
              </w:rPr>
              <w:t>6</w:t>
            </w:r>
            <w:r w:rsidR="00A01FE0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/14</w:t>
            </w:r>
            <w:r w:rsidR="00A01FE0"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38</w:t>
            </w:r>
            <w:r w:rsidR="00A01FE0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هـ</w:t>
            </w:r>
          </w:p>
        </w:tc>
        <w:tc>
          <w:tcPr>
            <w:tcW w:w="1704" w:type="dxa"/>
            <w:tcBorders>
              <w:top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BB112E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الخميس</w:t>
            </w:r>
          </w:p>
          <w:p w:rsidR="006D7FB3" w:rsidRPr="00BB112E" w:rsidRDefault="006A2D6C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>
              <w:rPr>
                <w:rFonts w:ascii="ae_Cortoba" w:hAnsi="ae_Cortoba" w:cs="AGA Dimnah Regular" w:hint="cs"/>
                <w:sz w:val="20"/>
                <w:szCs w:val="20"/>
                <w:rtl/>
              </w:rPr>
              <w:t>10</w:t>
            </w:r>
            <w:r w:rsidR="00A01FE0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</w:t>
            </w:r>
            <w:r w:rsidR="000B0B74">
              <w:rPr>
                <w:rFonts w:ascii="ae_Cortoba" w:hAnsi="ae_Cortoba" w:cs="AGA Dimnah Regular" w:hint="cs"/>
                <w:sz w:val="20"/>
                <w:szCs w:val="20"/>
                <w:rtl/>
              </w:rPr>
              <w:t>6</w:t>
            </w:r>
            <w:r w:rsidR="00A01FE0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/14</w:t>
            </w:r>
            <w:r w:rsidR="00A01FE0"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38</w:t>
            </w:r>
            <w:r w:rsidR="00A01FE0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هـ</w:t>
            </w:r>
          </w:p>
        </w:tc>
      </w:tr>
      <w:tr w:rsidR="006D7FB3" w:rsidRPr="00CA6835" w:rsidTr="0065535B">
        <w:trPr>
          <w:cantSplit/>
          <w:trHeight w:val="840"/>
        </w:trPr>
        <w:tc>
          <w:tcPr>
            <w:tcW w:w="1001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D67BD8" w:rsidRDefault="006D7FB3" w:rsidP="00AC1D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theme="minorHAnsi"/>
                <w:b/>
                <w:bCs/>
                <w:rtl/>
              </w:rPr>
              <w:t>قرآن</w:t>
            </w:r>
          </w:p>
          <w:p w:rsidR="006D7FB3" w:rsidRPr="00D67BD8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</w:rPr>
              <w:t>تلاوة وحفظ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Default="00192FF5" w:rsidP="00896B69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14"/>
                <w:szCs w:val="14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التغابن</w:t>
            </w:r>
            <w:r w:rsidR="00896B69"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896B69" w:rsidRPr="0095222A">
              <w:rPr>
                <w:rFonts w:asciiTheme="minorHAnsi" w:hAnsiTheme="minorHAnsi" w:cstheme="minorHAnsi"/>
                <w:sz w:val="14"/>
                <w:szCs w:val="14"/>
                <w:rtl/>
              </w:rPr>
              <w:t>(تلاوة)</w:t>
            </w:r>
          </w:p>
          <w:p w:rsidR="00896B69" w:rsidRPr="00896B69" w:rsidRDefault="00D11290" w:rsidP="00896B69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من16</w:t>
            </w:r>
            <w:r w:rsidR="00896B69">
              <w:rPr>
                <w:rFonts w:asciiTheme="minorHAnsi" w:hAnsiTheme="minorHAnsi" w:cstheme="minorHAnsi" w:hint="cs"/>
                <w:sz w:val="20"/>
                <w:szCs w:val="20"/>
                <w:rtl/>
              </w:rPr>
              <w:t>-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18</w:t>
            </w:r>
          </w:p>
        </w:tc>
        <w:tc>
          <w:tcPr>
            <w:tcW w:w="93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AC1D7E">
            <w:pPr>
              <w:pStyle w:val="a5"/>
              <w:spacing w:after="0" w:line="240" w:lineRule="auto"/>
              <w:ind w:left="25" w:right="-78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الإنسان </w:t>
            </w:r>
            <w:r w:rsidRPr="00173585">
              <w:rPr>
                <w:rFonts w:asciiTheme="minorHAnsi" w:hAnsiTheme="minorHAnsi" w:cstheme="minorHAnsi"/>
                <w:sz w:val="14"/>
                <w:szCs w:val="14"/>
                <w:rtl/>
              </w:rPr>
              <w:t>(حفظ)</w:t>
            </w:r>
          </w:p>
          <w:p w:rsidR="006D7FB3" w:rsidRPr="00173585" w:rsidRDefault="006D7FB3" w:rsidP="00AC1D7E">
            <w:pPr>
              <w:pStyle w:val="a5"/>
              <w:spacing w:line="240" w:lineRule="auto"/>
              <w:ind w:left="25" w:right="-78"/>
              <w:jc w:val="center"/>
              <w:rPr>
                <w:rFonts w:asciiTheme="minorHAnsi" w:hAnsiTheme="minorHAnsi" w:cstheme="minorHAnsi"/>
                <w:sz w:val="36"/>
                <w:szCs w:val="36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من </w:t>
            </w:r>
            <w:r w:rsidR="00D11290">
              <w:rPr>
                <w:rFonts w:asciiTheme="minorHAnsi" w:hAnsiTheme="minorHAnsi" w:cstheme="minorHAnsi" w:hint="cs"/>
                <w:sz w:val="20"/>
                <w:szCs w:val="20"/>
                <w:rtl/>
              </w:rPr>
              <w:t>17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-</w:t>
            </w:r>
            <w:r w:rsidR="00D11290">
              <w:rPr>
                <w:rFonts w:asciiTheme="minorHAnsi" w:hAnsiTheme="minorHAnsi" w:cstheme="minorHAnsi" w:hint="cs"/>
                <w:sz w:val="20"/>
                <w:szCs w:val="20"/>
                <w:rtl/>
              </w:rPr>
              <w:t>21</w:t>
            </w:r>
          </w:p>
        </w:tc>
        <w:tc>
          <w:tcPr>
            <w:tcW w:w="1855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B69" w:rsidRPr="00173585" w:rsidRDefault="008B2651" w:rsidP="00896B69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المنافقون</w:t>
            </w:r>
            <w:r w:rsidR="00192FF5"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896B69" w:rsidRPr="0095222A">
              <w:rPr>
                <w:rFonts w:asciiTheme="minorHAnsi" w:hAnsiTheme="minorHAnsi" w:cstheme="minorHAnsi"/>
                <w:sz w:val="14"/>
                <w:szCs w:val="14"/>
                <w:rtl/>
              </w:rPr>
              <w:t>(تلاوة)</w:t>
            </w:r>
          </w:p>
          <w:p w:rsidR="006D7FB3" w:rsidRPr="00173585" w:rsidRDefault="00896B69" w:rsidP="00896B69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من </w:t>
            </w:r>
            <w:r w:rsidR="008B2651">
              <w:rPr>
                <w:rFonts w:asciiTheme="minorHAnsi" w:hAnsiTheme="minorHAnsi" w:cstheme="minorHAnsi" w:hint="cs"/>
                <w:sz w:val="20"/>
                <w:szCs w:val="20"/>
                <w:rtl/>
              </w:rPr>
              <w:t>1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-</w:t>
            </w:r>
            <w:r w:rsidR="008B2651">
              <w:rPr>
                <w:rFonts w:asciiTheme="minorHAnsi" w:hAnsiTheme="minorHAnsi" w:cstheme="minorHAnsi" w:hint="cs"/>
                <w:sz w:val="20"/>
                <w:szCs w:val="20"/>
                <w:rtl/>
              </w:rPr>
              <w:t>3</w:t>
            </w:r>
          </w:p>
        </w:tc>
        <w:tc>
          <w:tcPr>
            <w:tcW w:w="1855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8B2651" w:rsidP="00AC1D7E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المنافقون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6D7FB3" w:rsidRPr="0095222A">
              <w:rPr>
                <w:rFonts w:asciiTheme="minorHAnsi" w:hAnsiTheme="minorHAnsi" w:cstheme="minorHAnsi"/>
                <w:sz w:val="14"/>
                <w:szCs w:val="14"/>
                <w:rtl/>
              </w:rPr>
              <w:t>(تلاوة)</w:t>
            </w:r>
          </w:p>
          <w:p w:rsidR="006D7FB3" w:rsidRPr="00173585" w:rsidRDefault="00896B69" w:rsidP="008B5CD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من</w:t>
            </w:r>
            <w:r w:rsidR="009E125E"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 </w:t>
            </w:r>
            <w:r w:rsidR="008B2651">
              <w:rPr>
                <w:rFonts w:asciiTheme="minorHAnsi" w:hAnsiTheme="minorHAnsi" w:cstheme="minorHAnsi" w:hint="cs"/>
                <w:sz w:val="20"/>
                <w:szCs w:val="20"/>
                <w:rtl/>
              </w:rPr>
              <w:t>4</w:t>
            </w:r>
            <w:r w:rsidR="00D92D1B">
              <w:rPr>
                <w:rFonts w:asciiTheme="minorHAnsi" w:hAnsiTheme="minorHAnsi" w:cstheme="minorHAnsi" w:hint="cs"/>
                <w:sz w:val="20"/>
                <w:szCs w:val="20"/>
                <w:rtl/>
              </w:rPr>
              <w:t>-</w:t>
            </w:r>
            <w:r w:rsidR="008B2651">
              <w:rPr>
                <w:rFonts w:asciiTheme="minorHAnsi" w:hAnsiTheme="minorHAnsi" w:cstheme="minorHAnsi" w:hint="cs"/>
                <w:sz w:val="20"/>
                <w:szCs w:val="20"/>
                <w:rtl/>
              </w:rPr>
              <w:t>5</w:t>
            </w:r>
          </w:p>
        </w:tc>
        <w:tc>
          <w:tcPr>
            <w:tcW w:w="874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8B2651" w:rsidP="00896B69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المنافقون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6D7FB3" w:rsidRPr="0095222A">
              <w:rPr>
                <w:rFonts w:asciiTheme="minorHAnsi" w:hAnsiTheme="minorHAnsi" w:cstheme="minorHAnsi"/>
                <w:sz w:val="14"/>
                <w:szCs w:val="14"/>
                <w:rtl/>
              </w:rPr>
              <w:t>(تلاوة)</w:t>
            </w:r>
          </w:p>
          <w:p w:rsidR="006D7FB3" w:rsidRPr="00173585" w:rsidRDefault="00D92D1B" w:rsidP="00D92D1B">
            <w:pPr>
              <w:pStyle w:val="a5"/>
              <w:spacing w:after="0" w:line="240" w:lineRule="auto"/>
              <w:ind w:left="0" w:right="-227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من</w:t>
            </w:r>
            <w:r w:rsidR="009E125E">
              <w:rPr>
                <w:rFonts w:asciiTheme="minorHAnsi" w:hAnsiTheme="minorHAnsi" w:cstheme="minorHAnsi" w:hint="cs"/>
                <w:sz w:val="18"/>
                <w:szCs w:val="18"/>
                <w:rtl/>
              </w:rPr>
              <w:t xml:space="preserve"> </w:t>
            </w:r>
            <w:r w:rsidR="008B2651">
              <w:rPr>
                <w:rFonts w:asciiTheme="minorHAnsi" w:hAnsiTheme="minorHAnsi" w:cstheme="minorHAnsi" w:hint="cs"/>
                <w:sz w:val="18"/>
                <w:szCs w:val="18"/>
                <w:rtl/>
              </w:rPr>
              <w:t>6</w:t>
            </w:r>
            <w:r w:rsidR="008B5CDB" w:rsidRPr="00896B69"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 w:rsidR="008B2651">
              <w:rPr>
                <w:rFonts w:asciiTheme="minorHAnsi" w:hAnsiTheme="minorHAnsi" w:cstheme="minorHAnsi" w:hint="cs"/>
                <w:sz w:val="18"/>
                <w:szCs w:val="18"/>
                <w:rtl/>
              </w:rPr>
              <w:t>7</w:t>
            </w:r>
          </w:p>
        </w:tc>
        <w:tc>
          <w:tcPr>
            <w:tcW w:w="993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الإنسان </w:t>
            </w:r>
            <w:r w:rsidRPr="0095222A">
              <w:rPr>
                <w:rFonts w:asciiTheme="minorHAnsi" w:hAnsiTheme="minorHAnsi" w:cstheme="minorHAnsi"/>
                <w:sz w:val="14"/>
                <w:szCs w:val="14"/>
                <w:rtl/>
              </w:rPr>
              <w:t>(حفظ)</w:t>
            </w:r>
          </w:p>
          <w:p w:rsidR="006D7FB3" w:rsidRPr="00173585" w:rsidRDefault="006D7FB3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من </w:t>
            </w:r>
            <w:r w:rsidR="00D11290">
              <w:rPr>
                <w:rFonts w:asciiTheme="minorHAnsi" w:hAnsiTheme="minorHAnsi" w:cstheme="minorHAnsi" w:hint="cs"/>
                <w:sz w:val="20"/>
                <w:szCs w:val="20"/>
                <w:rtl/>
              </w:rPr>
              <w:t>17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-</w:t>
            </w:r>
            <w:r w:rsidR="00D11290">
              <w:rPr>
                <w:rFonts w:asciiTheme="minorHAnsi" w:hAnsiTheme="minorHAnsi" w:cstheme="minorHAnsi" w:hint="cs"/>
                <w:sz w:val="20"/>
                <w:szCs w:val="20"/>
                <w:rtl/>
              </w:rPr>
              <w:t>21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D92D1B" w:rsidRPr="00173585" w:rsidRDefault="008B2651" w:rsidP="00D92D1B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المنافقون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D92D1B" w:rsidRPr="0095222A">
              <w:rPr>
                <w:rFonts w:asciiTheme="minorHAnsi" w:hAnsiTheme="minorHAnsi" w:cstheme="minorHAnsi"/>
                <w:sz w:val="14"/>
                <w:szCs w:val="14"/>
                <w:rtl/>
              </w:rPr>
              <w:t>(تلاوة)</w:t>
            </w:r>
          </w:p>
          <w:p w:rsidR="006D7FB3" w:rsidRPr="00173585" w:rsidRDefault="00D92D1B" w:rsidP="00D92D1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 xml:space="preserve">من </w:t>
            </w:r>
            <w:r w:rsidR="008B2651">
              <w:rPr>
                <w:rFonts w:asciiTheme="minorHAnsi" w:hAnsiTheme="minorHAnsi" w:cstheme="minorHAnsi" w:hint="cs"/>
                <w:sz w:val="18"/>
                <w:szCs w:val="18"/>
                <w:rtl/>
              </w:rPr>
              <w:t>8</w:t>
            </w:r>
            <w:r w:rsidRPr="00896B69"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 w:rsidR="008B2651">
              <w:rPr>
                <w:rFonts w:asciiTheme="minorHAnsi" w:hAnsiTheme="minorHAnsi" w:cstheme="minorHAnsi" w:hint="cs"/>
                <w:sz w:val="18"/>
                <w:szCs w:val="18"/>
                <w:rtl/>
              </w:rPr>
              <w:t>9</w:t>
            </w:r>
          </w:p>
        </w:tc>
      </w:tr>
      <w:tr w:rsidR="008B2651" w:rsidRPr="00CA6835" w:rsidTr="00211302">
        <w:trPr>
          <w:cantSplit/>
          <w:trHeight w:val="694"/>
        </w:trPr>
        <w:tc>
          <w:tcPr>
            <w:tcW w:w="100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8B2651" w:rsidRPr="00D67BD8" w:rsidRDefault="008B2651" w:rsidP="008B2651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A13BC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ملاحظات القرآن</w:t>
            </w:r>
          </w:p>
        </w:tc>
        <w:tc>
          <w:tcPr>
            <w:tcW w:w="992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B2651" w:rsidRPr="008B2651" w:rsidRDefault="008B2651" w:rsidP="008B2651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8B2651">
              <w:rPr>
                <w:rFonts w:asciiTheme="minorHAnsi" w:hAnsiTheme="minorHAnsi" w:cstheme="minorHAnsi" w:hint="cs"/>
                <w:sz w:val="18"/>
                <w:szCs w:val="18"/>
                <w:rtl/>
              </w:rPr>
              <w:t>تقييم من 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8B2651" w:rsidRPr="007251D5" w:rsidRDefault="008B2651" w:rsidP="008B2651">
            <w:pPr>
              <w:pStyle w:val="a5"/>
              <w:spacing w:line="240" w:lineRule="auto"/>
              <w:ind w:left="25" w:right="-78"/>
              <w:jc w:val="center"/>
              <w:rPr>
                <w:rFonts w:cs="AF_Hijaz"/>
                <w:rtl/>
              </w:rPr>
            </w:pPr>
            <w:r w:rsidRPr="00173585">
              <w:rPr>
                <w:rFonts w:asciiTheme="minorHAnsi" w:hAnsiTheme="minorHAnsi" w:cstheme="minorHAnsi"/>
                <w:sz w:val="18"/>
                <w:szCs w:val="18"/>
                <w:rtl/>
              </w:rPr>
              <w:t>التسميع</w:t>
            </w:r>
            <w:r w:rsidRPr="00173585">
              <w:rPr>
                <w:rFonts w:asciiTheme="minorHAnsi" w:hAnsiTheme="minorHAnsi" w:cstheme="minorHAnsi" w:hint="cs"/>
                <w:sz w:val="18"/>
                <w:szCs w:val="18"/>
                <w:rtl/>
              </w:rPr>
              <w:t xml:space="preserve"> </w:t>
            </w:r>
            <w:r w:rsidRPr="002013B3">
              <w:rPr>
                <w:rFonts w:asciiTheme="minorHAnsi" w:hAnsiTheme="minorHAnsi" w:cstheme="minorHAnsi" w:hint="cs"/>
                <w:sz w:val="14"/>
                <w:szCs w:val="14"/>
                <w:rtl/>
              </w:rPr>
              <w:t>الأربعاء</w:t>
            </w:r>
            <w:r w:rsidRPr="002013B3">
              <w:rPr>
                <w:rFonts w:asciiTheme="minorHAnsi" w:hAnsiTheme="minorHAnsi" w:cstheme="minorHAnsi"/>
                <w:sz w:val="14"/>
                <w:szCs w:val="14"/>
                <w:rtl/>
              </w:rPr>
              <w:t xml:space="preserve"> القادم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</w:tcPr>
          <w:p w:rsidR="008B2651" w:rsidRPr="008B2651" w:rsidRDefault="008B2651" w:rsidP="008B2651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8B2651">
              <w:rPr>
                <w:rFonts w:asciiTheme="minorHAnsi" w:hAnsiTheme="minorHAnsi" w:cstheme="minorHAnsi" w:hint="cs"/>
                <w:sz w:val="18"/>
                <w:szCs w:val="18"/>
                <w:rtl/>
              </w:rPr>
              <w:t>تقييم من 5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</w:tcPr>
          <w:p w:rsidR="008B2651" w:rsidRPr="008B2651" w:rsidRDefault="008B2651" w:rsidP="008B2651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8B2651">
              <w:rPr>
                <w:rFonts w:asciiTheme="minorHAnsi" w:hAnsiTheme="minorHAnsi" w:cstheme="minorHAnsi" w:hint="cs"/>
                <w:sz w:val="18"/>
                <w:szCs w:val="18"/>
                <w:rtl/>
              </w:rPr>
              <w:t>تقييم من 5</w:t>
            </w:r>
          </w:p>
        </w:tc>
        <w:tc>
          <w:tcPr>
            <w:tcW w:w="87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</w:tcPr>
          <w:p w:rsidR="008B2651" w:rsidRPr="008B2651" w:rsidRDefault="008B2651" w:rsidP="008B2651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8B2651">
              <w:rPr>
                <w:rFonts w:asciiTheme="minorHAnsi" w:hAnsiTheme="minorHAnsi" w:cstheme="minorHAnsi" w:hint="cs"/>
                <w:sz w:val="18"/>
                <w:szCs w:val="18"/>
                <w:rtl/>
              </w:rPr>
              <w:t>تقييم من 5</w:t>
            </w:r>
          </w:p>
        </w:tc>
        <w:tc>
          <w:tcPr>
            <w:tcW w:w="993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</w:tcPr>
          <w:p w:rsidR="008B2651" w:rsidRPr="0095222A" w:rsidRDefault="008B2651" w:rsidP="008B2651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95222A">
              <w:rPr>
                <w:rFonts w:asciiTheme="minorHAnsi" w:hAnsiTheme="minorHAnsi" w:cstheme="minorHAnsi" w:hint="cs"/>
                <w:sz w:val="18"/>
                <w:szCs w:val="18"/>
                <w:rtl/>
              </w:rPr>
              <w:t>تسميع</w:t>
            </w:r>
          </w:p>
        </w:tc>
        <w:tc>
          <w:tcPr>
            <w:tcW w:w="1704" w:type="dxa"/>
            <w:tcBorders>
              <w:top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8B2651" w:rsidRPr="008B2651" w:rsidRDefault="008B2651" w:rsidP="008B2651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8B2651">
              <w:rPr>
                <w:rFonts w:asciiTheme="minorHAnsi" w:hAnsiTheme="minorHAnsi" w:cstheme="minorHAnsi" w:hint="cs"/>
                <w:sz w:val="18"/>
                <w:szCs w:val="18"/>
                <w:rtl/>
              </w:rPr>
              <w:t>تقييم من 5</w:t>
            </w:r>
          </w:p>
        </w:tc>
      </w:tr>
      <w:tr w:rsidR="008B2651" w:rsidRPr="00CA6835" w:rsidTr="0065535B">
        <w:trPr>
          <w:cantSplit/>
          <w:trHeight w:val="941"/>
        </w:trPr>
        <w:tc>
          <w:tcPr>
            <w:tcW w:w="1001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8B2651" w:rsidRPr="00D67BD8" w:rsidRDefault="008B2651" w:rsidP="008B2651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theme="minorHAnsi"/>
                <w:b/>
                <w:bCs/>
                <w:rtl/>
              </w:rPr>
              <w:t>لغتي وإملاء</w:t>
            </w:r>
          </w:p>
        </w:tc>
        <w:tc>
          <w:tcPr>
            <w:tcW w:w="1927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8B2651" w:rsidRPr="00F712DC" w:rsidRDefault="008B2651" w:rsidP="008B26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712DC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نشاطات التهيئة   </w:t>
            </w:r>
          </w:p>
          <w:p w:rsidR="008B2651" w:rsidRPr="00F712DC" w:rsidRDefault="008B2651" w:rsidP="008B26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712DC">
              <w:rPr>
                <w:rFonts w:asciiTheme="minorHAnsi" w:hAnsiTheme="minorHAnsi" w:cstheme="minorHAnsi"/>
                <w:sz w:val="18"/>
                <w:szCs w:val="18"/>
                <w:rtl/>
              </w:rPr>
              <w:t>ن</w:t>
            </w:r>
            <w:r w:rsidRPr="00F712DC">
              <w:rPr>
                <w:rFonts w:asciiTheme="minorHAnsi" w:hAnsiTheme="minorHAnsi" w:cstheme="minorHAnsi"/>
                <w:sz w:val="18"/>
                <w:szCs w:val="18"/>
                <w:rtl/>
              </w:rPr>
              <w:t>ص الاستماع ص</w:t>
            </w:r>
            <w:r w:rsidRPr="00F712DC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57 </w:t>
            </w:r>
          </w:p>
        </w:tc>
        <w:tc>
          <w:tcPr>
            <w:tcW w:w="1855" w:type="dxa"/>
            <w:gridSpan w:val="2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8B2651" w:rsidRPr="00F712DC" w:rsidRDefault="00F712DC" w:rsidP="00AB727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712DC">
              <w:rPr>
                <w:rFonts w:asciiTheme="minorHAnsi" w:hAnsiTheme="minorHAnsi" w:cstheme="minorHAnsi"/>
                <w:sz w:val="18"/>
                <w:szCs w:val="18"/>
                <w:rtl/>
              </w:rPr>
              <w:t>انشودة العمال ص 63</w:t>
            </w:r>
          </w:p>
        </w:tc>
        <w:tc>
          <w:tcPr>
            <w:tcW w:w="927" w:type="dxa"/>
            <w:gridSpan w:val="2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AB7271" w:rsidRDefault="00F712DC" w:rsidP="00AB7271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rtl/>
              </w:rPr>
            </w:pPr>
            <w:r w:rsidRPr="00F712DC">
              <w:rPr>
                <w:rFonts w:asciiTheme="minorHAnsi" w:hAnsiTheme="minorHAnsi" w:cstheme="minorHAnsi"/>
                <w:sz w:val="16"/>
                <w:szCs w:val="16"/>
                <w:rtl/>
              </w:rPr>
              <w:t xml:space="preserve">د1 </w:t>
            </w:r>
          </w:p>
          <w:p w:rsidR="00AB7271" w:rsidRDefault="00AB7271" w:rsidP="00AB7271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rtl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rtl/>
              </w:rPr>
              <w:t>العمل</w:t>
            </w:r>
            <w:r>
              <w:rPr>
                <w:rFonts w:asciiTheme="minorHAnsi" w:hAnsiTheme="minorHAnsi" w:cstheme="minorHAnsi" w:hint="cs"/>
                <w:sz w:val="16"/>
                <w:szCs w:val="16"/>
                <w:rtl/>
              </w:rPr>
              <w:t xml:space="preserve"> </w:t>
            </w:r>
            <w:r w:rsidR="00F712DC" w:rsidRPr="00F712DC">
              <w:rPr>
                <w:rFonts w:asciiTheme="minorHAnsi" w:hAnsiTheme="minorHAnsi" w:cstheme="minorHAnsi"/>
                <w:sz w:val="16"/>
                <w:szCs w:val="16"/>
                <w:rtl/>
              </w:rPr>
              <w:t>عبادة</w:t>
            </w:r>
          </w:p>
          <w:p w:rsidR="008B2651" w:rsidRPr="00F712DC" w:rsidRDefault="00F712DC" w:rsidP="00AB7271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rtl/>
              </w:rPr>
            </w:pPr>
            <w:r w:rsidRPr="00F712DC">
              <w:rPr>
                <w:rFonts w:asciiTheme="minorHAnsi" w:hAnsiTheme="minorHAnsi" w:cstheme="minorHAnsi"/>
                <w:sz w:val="16"/>
                <w:szCs w:val="16"/>
                <w:rtl/>
              </w:rPr>
              <w:t>ص 64</w:t>
            </w:r>
          </w:p>
        </w:tc>
        <w:tc>
          <w:tcPr>
            <w:tcW w:w="928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8B2651" w:rsidRPr="00F712DC" w:rsidRDefault="00F712DC" w:rsidP="008B792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rtl/>
              </w:rPr>
            </w:pPr>
            <w:r w:rsidRPr="00E922C4">
              <w:rPr>
                <w:rFonts w:asciiTheme="minorHAnsi" w:hAnsiTheme="minorHAnsi" w:cstheme="minorHAnsi"/>
                <w:sz w:val="16"/>
                <w:szCs w:val="16"/>
                <w:rtl/>
              </w:rPr>
              <w:t xml:space="preserve">الفهم والاستيعاب </w:t>
            </w:r>
            <w:r w:rsidR="008B7928" w:rsidRPr="00F712DC">
              <w:rPr>
                <w:rFonts w:asciiTheme="minorHAnsi" w:hAnsiTheme="minorHAnsi" w:cstheme="minorHAnsi"/>
                <w:sz w:val="16"/>
                <w:szCs w:val="16"/>
                <w:rtl/>
              </w:rPr>
              <w:t xml:space="preserve">الاداء القرائي </w:t>
            </w:r>
            <w:r w:rsidRPr="00F712DC">
              <w:rPr>
                <w:rFonts w:asciiTheme="minorHAnsi" w:hAnsiTheme="minorHAnsi" w:cstheme="minorHAnsi"/>
                <w:sz w:val="16"/>
                <w:szCs w:val="16"/>
                <w:rtl/>
              </w:rPr>
              <w:t>ص 66-</w:t>
            </w:r>
            <w:r w:rsidR="008B7928">
              <w:rPr>
                <w:rFonts w:asciiTheme="minorHAnsi" w:hAnsiTheme="minorHAnsi" w:cstheme="minorHAnsi"/>
                <w:sz w:val="16"/>
                <w:szCs w:val="16"/>
                <w:rtl/>
              </w:rPr>
              <w:t>6</w:t>
            </w:r>
            <w:r w:rsidR="008B7928">
              <w:rPr>
                <w:rFonts w:asciiTheme="minorHAnsi" w:hAnsiTheme="minorHAnsi" w:cstheme="minorHAnsi" w:hint="cs"/>
                <w:sz w:val="16"/>
                <w:szCs w:val="16"/>
                <w:rtl/>
              </w:rPr>
              <w:t>9</w:t>
            </w:r>
          </w:p>
        </w:tc>
        <w:tc>
          <w:tcPr>
            <w:tcW w:w="1867" w:type="dxa"/>
            <w:gridSpan w:val="2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F712DC" w:rsidRPr="00F712DC" w:rsidRDefault="00F712DC" w:rsidP="00F712DC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712DC">
              <w:rPr>
                <w:rFonts w:asciiTheme="minorHAnsi" w:hAnsiTheme="minorHAnsi" w:cstheme="minorHAnsi"/>
                <w:sz w:val="18"/>
                <w:szCs w:val="18"/>
                <w:rtl/>
              </w:rPr>
              <w:t>التراكيب اللغوية ص 70-72</w:t>
            </w:r>
          </w:p>
          <w:p w:rsidR="008B2651" w:rsidRPr="00F712DC" w:rsidRDefault="00F712DC" w:rsidP="00F712DC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712DC">
              <w:rPr>
                <w:rFonts w:asciiTheme="minorHAnsi" w:hAnsiTheme="minorHAnsi" w:cstheme="minorHAnsi"/>
                <w:sz w:val="18"/>
                <w:szCs w:val="18"/>
                <w:rtl/>
              </w:rPr>
              <w:t>التعبير ص 73</w:t>
            </w:r>
          </w:p>
        </w:tc>
        <w:tc>
          <w:tcPr>
            <w:tcW w:w="1704" w:type="dxa"/>
            <w:tcBorders>
              <w:top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8B2651" w:rsidRPr="00F712DC" w:rsidRDefault="008B2651" w:rsidP="008B2651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712DC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املاء من ص </w:t>
            </w:r>
            <w:r w:rsidR="00F712DC" w:rsidRPr="00F712DC">
              <w:rPr>
                <w:rFonts w:asciiTheme="minorHAnsi" w:hAnsiTheme="minorHAnsi" w:cstheme="minorHAnsi"/>
                <w:sz w:val="18"/>
                <w:szCs w:val="18"/>
                <w:rtl/>
              </w:rPr>
              <w:t>63</w:t>
            </w:r>
          </w:p>
          <w:p w:rsidR="008B2651" w:rsidRPr="00F712DC" w:rsidRDefault="008B2651" w:rsidP="008B2651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712DC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+ </w:t>
            </w:r>
          </w:p>
          <w:p w:rsidR="008B2651" w:rsidRPr="00F712DC" w:rsidRDefault="008B2651" w:rsidP="008B2651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712DC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النشاط </w:t>
            </w:r>
            <w:r w:rsidR="00F712DC" w:rsidRPr="00F712DC">
              <w:rPr>
                <w:rFonts w:asciiTheme="minorHAnsi" w:hAnsiTheme="minorHAnsi" w:cstheme="minorHAnsi"/>
                <w:sz w:val="18"/>
                <w:szCs w:val="18"/>
                <w:rtl/>
              </w:rPr>
              <w:t>الرابع</w:t>
            </w:r>
            <w:r w:rsidRPr="00F712DC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 من المذكرة المساندة</w:t>
            </w:r>
          </w:p>
        </w:tc>
      </w:tr>
      <w:tr w:rsidR="008B2651" w:rsidRPr="00CA6835" w:rsidTr="00E922C4">
        <w:trPr>
          <w:cantSplit/>
          <w:trHeight w:val="787"/>
        </w:trPr>
        <w:tc>
          <w:tcPr>
            <w:tcW w:w="1001" w:type="dxa"/>
            <w:tcBorders>
              <w:top w:val="thickThinSmallGap" w:sz="12" w:space="0" w:color="auto"/>
              <w:left w:val="thickThinMedium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8B2651" w:rsidRPr="00DA13BC" w:rsidRDefault="008B2651" w:rsidP="008B26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DA13BC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ملاحظات</w:t>
            </w:r>
          </w:p>
          <w:p w:rsidR="008B2651" w:rsidRPr="00D67BD8" w:rsidRDefault="008B2651" w:rsidP="008B2651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A13BC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لغتي</w:t>
            </w:r>
          </w:p>
        </w:tc>
        <w:tc>
          <w:tcPr>
            <w:tcW w:w="1927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</w:tcBorders>
            <w:shd w:val="clear" w:color="auto" w:fill="auto"/>
          </w:tcPr>
          <w:p w:rsidR="008B2651" w:rsidRPr="007251D5" w:rsidRDefault="008B2651" w:rsidP="008B2651">
            <w:pPr>
              <w:pStyle w:val="a5"/>
              <w:spacing w:line="240" w:lineRule="auto"/>
              <w:ind w:left="0"/>
              <w:jc w:val="center"/>
              <w:rPr>
                <w:rFonts w:cs="AF_Hijaz"/>
                <w:rtl/>
              </w:rPr>
            </w:pPr>
          </w:p>
        </w:tc>
        <w:tc>
          <w:tcPr>
            <w:tcW w:w="1855" w:type="dxa"/>
            <w:gridSpan w:val="2"/>
            <w:tcBorders>
              <w:top w:val="thickThinSmallGap" w:sz="12" w:space="0" w:color="auto"/>
              <w:bottom w:val="thinThickSmallGap" w:sz="12" w:space="0" w:color="auto"/>
            </w:tcBorders>
            <w:shd w:val="clear" w:color="auto" w:fill="auto"/>
          </w:tcPr>
          <w:p w:rsidR="008B2651" w:rsidRPr="00173585" w:rsidRDefault="00F712DC" w:rsidP="00E922C4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E922C4">
              <w:rPr>
                <w:rFonts w:cs="AdvertisingMedium" w:hint="cs"/>
                <w:sz w:val="20"/>
                <w:szCs w:val="20"/>
                <w:rtl/>
              </w:rPr>
              <w:t>تحفظ وتسمع بعد اسبوع</w:t>
            </w:r>
          </w:p>
        </w:tc>
        <w:tc>
          <w:tcPr>
            <w:tcW w:w="927" w:type="dxa"/>
            <w:gridSpan w:val="2"/>
            <w:tcBorders>
              <w:top w:val="thickThinSmallGap" w:sz="12" w:space="0" w:color="auto"/>
              <w:bottom w:val="thinThickSmallGap" w:sz="12" w:space="0" w:color="auto"/>
            </w:tcBorders>
            <w:shd w:val="clear" w:color="auto" w:fill="auto"/>
          </w:tcPr>
          <w:p w:rsidR="008B2651" w:rsidRPr="00173585" w:rsidRDefault="00F712DC" w:rsidP="008B2651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rtl/>
              </w:rPr>
            </w:pPr>
            <w:r w:rsidRPr="00F712DC">
              <w:rPr>
                <w:rFonts w:asciiTheme="minorHAnsi" w:hAnsiTheme="minorHAnsi" w:cstheme="minorHAnsi"/>
                <w:sz w:val="18"/>
                <w:szCs w:val="18"/>
                <w:rtl/>
              </w:rPr>
              <w:t>قراءة الدرس باليوم التالي</w:t>
            </w:r>
          </w:p>
        </w:tc>
        <w:tc>
          <w:tcPr>
            <w:tcW w:w="928" w:type="dxa"/>
            <w:tcBorders>
              <w:top w:val="thickThinSmallGap" w:sz="12" w:space="0" w:color="auto"/>
              <w:bottom w:val="thinThickSmallGap" w:sz="12" w:space="0" w:color="auto"/>
            </w:tcBorders>
            <w:shd w:val="clear" w:color="auto" w:fill="auto"/>
          </w:tcPr>
          <w:p w:rsidR="008B2651" w:rsidRPr="00173585" w:rsidRDefault="00E922C4" w:rsidP="00E922C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rtl/>
              </w:rPr>
            </w:pPr>
            <w:r w:rsidRPr="00E922C4">
              <w:rPr>
                <w:rFonts w:asciiTheme="minorHAnsi" w:hAnsiTheme="minorHAnsi" w:cstheme="minorHAnsi" w:hint="cs"/>
                <w:sz w:val="14"/>
                <w:szCs w:val="14"/>
                <w:rtl/>
              </w:rPr>
              <w:t xml:space="preserve">كتابة درس </w:t>
            </w:r>
            <w:r w:rsidRPr="00E922C4">
              <w:rPr>
                <w:rFonts w:cs="AdvertisingMedium" w:hint="cs"/>
                <w:sz w:val="18"/>
                <w:szCs w:val="18"/>
                <w:rtl/>
              </w:rPr>
              <w:t xml:space="preserve">كل </w:t>
            </w:r>
            <w:r w:rsidRPr="00E922C4">
              <w:rPr>
                <w:rFonts w:cs="AdvertisingMedium" w:hint="cs"/>
                <w:sz w:val="18"/>
                <w:szCs w:val="18"/>
                <w:rtl/>
              </w:rPr>
              <w:t>العمل عبادة</w:t>
            </w:r>
            <w:r w:rsidRPr="00E922C4">
              <w:rPr>
                <w:rFonts w:asciiTheme="minorHAnsi" w:hAnsiTheme="minorHAnsi" w:cstheme="minorHAnsi" w:hint="cs"/>
                <w:sz w:val="14"/>
                <w:szCs w:val="14"/>
                <w:rtl/>
              </w:rPr>
              <w:t xml:space="preserve"> في المذكرة المساندة </w:t>
            </w:r>
          </w:p>
        </w:tc>
        <w:tc>
          <w:tcPr>
            <w:tcW w:w="1867" w:type="dxa"/>
            <w:gridSpan w:val="2"/>
            <w:tcBorders>
              <w:top w:val="thickThinSmallGap" w:sz="12" w:space="0" w:color="auto"/>
              <w:bottom w:val="thinThickSmallGap" w:sz="12" w:space="0" w:color="auto"/>
            </w:tcBorders>
            <w:shd w:val="clear" w:color="auto" w:fill="auto"/>
          </w:tcPr>
          <w:p w:rsidR="008B2651" w:rsidRPr="00173585" w:rsidRDefault="008B2651" w:rsidP="008B2651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04" w:type="dxa"/>
            <w:tcBorders>
              <w:top w:val="thickThinSmall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8B2651" w:rsidRPr="00173585" w:rsidRDefault="008B2651" w:rsidP="008B2651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922C4" w:rsidRPr="00CA6835" w:rsidTr="00E922C4">
        <w:trPr>
          <w:cantSplit/>
          <w:trHeight w:val="755"/>
        </w:trPr>
        <w:tc>
          <w:tcPr>
            <w:tcW w:w="1001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E922C4" w:rsidRPr="00D67BD8" w:rsidRDefault="00E922C4" w:rsidP="00E922C4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theme="minorHAnsi"/>
                <w:b/>
                <w:bCs/>
                <w:rtl/>
              </w:rPr>
              <w:t>رياضيات</w:t>
            </w:r>
          </w:p>
        </w:tc>
        <w:tc>
          <w:tcPr>
            <w:tcW w:w="1927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922C4" w:rsidRPr="00E922C4" w:rsidRDefault="00E922C4" w:rsidP="00E922C4">
            <w:pPr>
              <w:bidi w:val="0"/>
              <w:spacing w:after="0" w:line="240" w:lineRule="auto"/>
              <w:ind w:left="36" w:right="-19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E922C4">
              <w:rPr>
                <w:rFonts w:asciiTheme="minorHAnsi" w:hAnsiTheme="minorHAnsi" w:cstheme="minorHAnsi"/>
                <w:sz w:val="20"/>
                <w:szCs w:val="20"/>
                <w:rtl/>
              </w:rPr>
              <w:t>7</w:t>
            </w:r>
            <w:r w:rsidRPr="00E922C4"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 </w:t>
            </w:r>
            <w:r w:rsidRPr="00E922C4">
              <w:rPr>
                <w:rFonts w:asciiTheme="minorHAnsi" w:hAnsiTheme="minorHAnsi" w:cstheme="minorHAnsi"/>
                <w:sz w:val="20"/>
                <w:szCs w:val="20"/>
                <w:rtl/>
              </w:rPr>
              <w:t>-</w:t>
            </w:r>
            <w:r w:rsidRPr="00E922C4"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 </w:t>
            </w:r>
            <w:r w:rsidRPr="00E922C4">
              <w:rPr>
                <w:rFonts w:asciiTheme="minorHAnsi" w:hAnsiTheme="minorHAnsi" w:cstheme="minorHAnsi"/>
                <w:sz w:val="20"/>
                <w:szCs w:val="20"/>
                <w:rtl/>
              </w:rPr>
              <w:t>2</w:t>
            </w:r>
          </w:p>
          <w:p w:rsidR="00E922C4" w:rsidRPr="00E922C4" w:rsidRDefault="00E922C4" w:rsidP="00E922C4">
            <w:pPr>
              <w:bidi w:val="0"/>
              <w:spacing w:after="0" w:line="240" w:lineRule="auto"/>
              <w:ind w:left="36" w:right="-19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E922C4">
              <w:rPr>
                <w:rFonts w:asciiTheme="minorHAnsi" w:hAnsiTheme="minorHAnsi" w:cstheme="minorHAnsi"/>
                <w:sz w:val="20"/>
                <w:szCs w:val="20"/>
                <w:rtl/>
              </w:rPr>
              <w:t>خطة حل المسألة</w:t>
            </w:r>
          </w:p>
          <w:p w:rsidR="00E922C4" w:rsidRPr="00E922C4" w:rsidRDefault="00E922C4" w:rsidP="00E922C4">
            <w:pPr>
              <w:bidi w:val="0"/>
              <w:spacing w:after="0" w:line="240" w:lineRule="auto"/>
              <w:ind w:left="36" w:right="-19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E922C4">
              <w:rPr>
                <w:rFonts w:asciiTheme="minorHAnsi" w:hAnsiTheme="minorHAnsi" w:cstheme="minorHAnsi"/>
                <w:sz w:val="20"/>
                <w:szCs w:val="20"/>
                <w:rtl/>
              </w:rPr>
              <w:t>ص 53</w:t>
            </w:r>
          </w:p>
        </w:tc>
        <w:tc>
          <w:tcPr>
            <w:tcW w:w="1855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922C4" w:rsidRPr="00E922C4" w:rsidRDefault="00E922C4" w:rsidP="00E922C4">
            <w:pPr>
              <w:bidi w:val="0"/>
              <w:spacing w:after="0" w:line="240" w:lineRule="auto"/>
              <w:ind w:left="36" w:right="-19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E922C4">
              <w:rPr>
                <w:rFonts w:asciiTheme="minorHAnsi" w:hAnsiTheme="minorHAnsi" w:cstheme="minorHAnsi"/>
                <w:sz w:val="20"/>
                <w:szCs w:val="20"/>
                <w:rtl/>
              </w:rPr>
              <w:t>7</w:t>
            </w:r>
            <w:r w:rsidRPr="00E922C4"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 </w:t>
            </w:r>
            <w:r w:rsidRPr="00E922C4">
              <w:rPr>
                <w:rFonts w:asciiTheme="minorHAnsi" w:hAnsiTheme="minorHAnsi" w:cstheme="minorHAnsi"/>
                <w:sz w:val="20"/>
                <w:szCs w:val="20"/>
                <w:rtl/>
              </w:rPr>
              <w:t>-</w:t>
            </w:r>
            <w:r w:rsidRPr="00E922C4"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 </w:t>
            </w:r>
            <w:r w:rsidRPr="00E922C4">
              <w:rPr>
                <w:rFonts w:asciiTheme="minorHAnsi" w:hAnsiTheme="minorHAnsi" w:cstheme="minorHAnsi" w:hint="cs"/>
                <w:sz w:val="20"/>
                <w:szCs w:val="20"/>
                <w:rtl/>
              </w:rPr>
              <w:t>3</w:t>
            </w:r>
          </w:p>
          <w:p w:rsidR="00E922C4" w:rsidRPr="00E922C4" w:rsidRDefault="00E922C4" w:rsidP="00E922C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22C4">
              <w:rPr>
                <w:rFonts w:asciiTheme="minorHAnsi" w:hAnsiTheme="minorHAnsi" w:cstheme="minorHAnsi"/>
                <w:sz w:val="20"/>
                <w:szCs w:val="20"/>
                <w:rtl/>
              </w:rPr>
              <w:t>القسمة على 6 وعلى 7 ص</w:t>
            </w:r>
            <w:r w:rsidRPr="00E922C4"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 </w:t>
            </w:r>
            <w:r w:rsidRPr="00E922C4">
              <w:rPr>
                <w:rFonts w:asciiTheme="minorHAnsi" w:hAnsiTheme="minorHAnsi" w:cstheme="minorHAnsi"/>
                <w:sz w:val="20"/>
                <w:szCs w:val="20"/>
                <w:rtl/>
              </w:rPr>
              <w:t>55</w:t>
            </w:r>
          </w:p>
        </w:tc>
        <w:tc>
          <w:tcPr>
            <w:tcW w:w="1855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922C4" w:rsidRPr="00E922C4" w:rsidRDefault="00E922C4" w:rsidP="00E922C4">
            <w:pPr>
              <w:bidi w:val="0"/>
              <w:spacing w:after="0" w:line="240" w:lineRule="auto"/>
              <w:ind w:left="36" w:right="-19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E922C4">
              <w:rPr>
                <w:rFonts w:asciiTheme="minorHAnsi" w:hAnsiTheme="minorHAnsi" w:cstheme="minorHAnsi"/>
                <w:sz w:val="20"/>
                <w:szCs w:val="20"/>
                <w:rtl/>
              </w:rPr>
              <w:t>7</w:t>
            </w:r>
            <w:r w:rsidRPr="00E922C4"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 </w:t>
            </w:r>
            <w:r w:rsidRPr="00E922C4">
              <w:rPr>
                <w:rFonts w:asciiTheme="minorHAnsi" w:hAnsiTheme="minorHAnsi" w:cstheme="minorHAnsi"/>
                <w:sz w:val="20"/>
                <w:szCs w:val="20"/>
                <w:rtl/>
              </w:rPr>
              <w:t>-</w:t>
            </w:r>
            <w:r w:rsidRPr="00E922C4"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 </w:t>
            </w:r>
            <w:r w:rsidRPr="00E922C4">
              <w:rPr>
                <w:rFonts w:asciiTheme="minorHAnsi" w:hAnsiTheme="minorHAnsi" w:cstheme="minorHAnsi" w:hint="cs"/>
                <w:sz w:val="20"/>
                <w:szCs w:val="20"/>
                <w:rtl/>
              </w:rPr>
              <w:t>4</w:t>
            </w:r>
          </w:p>
          <w:p w:rsidR="00E922C4" w:rsidRPr="00E922C4" w:rsidRDefault="00E922C4" w:rsidP="00E922C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E922C4">
              <w:rPr>
                <w:rFonts w:asciiTheme="minorHAnsi" w:hAnsiTheme="minorHAnsi" w:cstheme="minorHAnsi"/>
                <w:sz w:val="20"/>
                <w:szCs w:val="20"/>
                <w:rtl/>
              </w:rPr>
              <w:t>القسمة على 8 وعلى 9 ص</w:t>
            </w:r>
            <w:r w:rsidRPr="00E922C4"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 </w:t>
            </w:r>
            <w:r w:rsidRPr="00E922C4">
              <w:rPr>
                <w:rFonts w:asciiTheme="minorHAnsi" w:hAnsiTheme="minorHAnsi" w:cstheme="minorHAnsi"/>
                <w:sz w:val="20"/>
                <w:szCs w:val="20"/>
                <w:rtl/>
              </w:rPr>
              <w:t>59</w:t>
            </w:r>
          </w:p>
        </w:tc>
        <w:tc>
          <w:tcPr>
            <w:tcW w:w="1867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922C4" w:rsidRPr="00E922C4" w:rsidRDefault="00E922C4" w:rsidP="00E922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E922C4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7 - </w:t>
            </w:r>
            <w:r w:rsidRPr="00E922C4">
              <w:rPr>
                <w:rFonts w:asciiTheme="minorHAnsi" w:hAnsiTheme="minorHAnsi" w:cstheme="minorHAnsi" w:hint="cs"/>
                <w:sz w:val="20"/>
                <w:szCs w:val="20"/>
                <w:rtl/>
              </w:rPr>
              <w:t>5</w:t>
            </w:r>
          </w:p>
          <w:p w:rsidR="00E922C4" w:rsidRPr="00E922C4" w:rsidRDefault="00E922C4" w:rsidP="00E922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E922C4">
              <w:rPr>
                <w:rFonts w:asciiTheme="minorHAnsi" w:hAnsiTheme="minorHAnsi" w:cstheme="minorHAnsi"/>
                <w:sz w:val="20"/>
                <w:szCs w:val="20"/>
                <w:rtl/>
              </w:rPr>
              <w:t>استقصاء حل المسألة</w:t>
            </w:r>
          </w:p>
          <w:p w:rsidR="00E922C4" w:rsidRPr="00E922C4" w:rsidRDefault="00E922C4" w:rsidP="00E922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E922C4">
              <w:rPr>
                <w:rFonts w:asciiTheme="minorHAnsi" w:hAnsiTheme="minorHAnsi" w:cstheme="minorHAnsi"/>
                <w:sz w:val="20"/>
                <w:szCs w:val="20"/>
                <w:rtl/>
              </w:rPr>
              <w:t>ص 63</w:t>
            </w:r>
          </w:p>
        </w:tc>
        <w:tc>
          <w:tcPr>
            <w:tcW w:w="1704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E922C4" w:rsidRPr="00E922C4" w:rsidRDefault="00E922C4" w:rsidP="00E922C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E922C4">
              <w:rPr>
                <w:rFonts w:asciiTheme="minorHAnsi" w:hAnsiTheme="minorHAnsi" w:cstheme="minorHAnsi"/>
                <w:sz w:val="20"/>
                <w:szCs w:val="20"/>
                <w:rtl/>
              </w:rPr>
              <w:t>اختبار الفصل ص 65</w:t>
            </w:r>
          </w:p>
        </w:tc>
      </w:tr>
      <w:tr w:rsidR="00E922C4" w:rsidRPr="00CA6835" w:rsidTr="003D7487">
        <w:trPr>
          <w:cantSplit/>
          <w:trHeight w:val="690"/>
        </w:trPr>
        <w:tc>
          <w:tcPr>
            <w:tcW w:w="1001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E922C4" w:rsidRPr="00D67BD8" w:rsidRDefault="00E922C4" w:rsidP="00E922C4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A13BC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ملاحظات الرياضيات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</w:tcBorders>
            <w:shd w:val="clear" w:color="auto" w:fill="auto"/>
          </w:tcPr>
          <w:p w:rsidR="00E922C4" w:rsidRPr="003D7487" w:rsidRDefault="00E922C4" w:rsidP="00E922C4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rtl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E922C4" w:rsidRPr="003D7487" w:rsidRDefault="00E922C4" w:rsidP="00E922C4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16"/>
                <w:szCs w:val="16"/>
                <w:rtl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E922C4" w:rsidRPr="003D7487" w:rsidRDefault="00E922C4" w:rsidP="00E922C4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rtl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E922C4" w:rsidRPr="003D7487" w:rsidRDefault="00E922C4" w:rsidP="00E922C4">
            <w:pPr>
              <w:pStyle w:val="a5"/>
              <w:spacing w:after="0" w:line="240" w:lineRule="auto"/>
              <w:ind w:left="0" w:right="34"/>
              <w:jc w:val="center"/>
              <w:rPr>
                <w:rFonts w:asciiTheme="minorHAnsi" w:hAnsiTheme="minorHAnsi" w:cstheme="minorHAnsi"/>
                <w:sz w:val="16"/>
                <w:szCs w:val="16"/>
                <w:rtl/>
              </w:rPr>
            </w:pPr>
          </w:p>
        </w:tc>
        <w:tc>
          <w:tcPr>
            <w:tcW w:w="1704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922C4" w:rsidRPr="00E922C4" w:rsidRDefault="00E922C4" w:rsidP="00E922C4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14"/>
                <w:szCs w:val="14"/>
                <w:rtl/>
              </w:rPr>
            </w:pPr>
            <w:r w:rsidRPr="00E922C4">
              <w:rPr>
                <w:rFonts w:asciiTheme="minorHAnsi" w:hAnsiTheme="minorHAnsi" w:cstheme="minorHAnsi"/>
                <w:sz w:val="14"/>
                <w:szCs w:val="14"/>
                <w:rtl/>
              </w:rPr>
              <w:t>آمل عدم حل الأسئلة بالبيت</w:t>
            </w:r>
          </w:p>
        </w:tc>
      </w:tr>
      <w:tr w:rsidR="00E922C4" w:rsidRPr="00CA6835" w:rsidTr="009B6415">
        <w:trPr>
          <w:cantSplit/>
          <w:trHeight w:val="886"/>
        </w:trPr>
        <w:tc>
          <w:tcPr>
            <w:tcW w:w="1001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E922C4" w:rsidRPr="00D67BD8" w:rsidRDefault="00E922C4" w:rsidP="00E922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theme="minorHAnsi"/>
                <w:b/>
                <w:bCs/>
                <w:rtl/>
              </w:rPr>
              <w:t>توحيد</w:t>
            </w:r>
          </w:p>
          <w:p w:rsidR="00E922C4" w:rsidRPr="00D67BD8" w:rsidRDefault="00E922C4" w:rsidP="00E922C4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theme="minorHAnsi"/>
                <w:b/>
                <w:bCs/>
                <w:rtl/>
              </w:rPr>
              <w:t>وفقه</w:t>
            </w:r>
          </w:p>
        </w:tc>
        <w:tc>
          <w:tcPr>
            <w:tcW w:w="1927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2C4" w:rsidRPr="009B6415" w:rsidRDefault="009B6415" w:rsidP="009B6415">
            <w:pPr>
              <w:pStyle w:val="a5"/>
              <w:spacing w:after="0" w:line="240" w:lineRule="auto"/>
              <w:ind w:left="0"/>
              <w:jc w:val="center"/>
              <w:rPr>
                <w:rFonts w:ascii="ae_AlMateen" w:hAnsi="ae_AlMateen" w:cs="AF_Hijaz" w:hint="cs"/>
                <w:sz w:val="18"/>
                <w:szCs w:val="18"/>
                <w:rtl/>
              </w:rPr>
            </w:pPr>
            <w:r w:rsidRPr="009B6415">
              <w:rPr>
                <w:rFonts w:ascii="ae_AlMateen" w:hAnsi="ae_AlMateen" w:cs="AF_Hijaz" w:hint="cs"/>
                <w:sz w:val="18"/>
                <w:szCs w:val="18"/>
                <w:rtl/>
              </w:rPr>
              <w:t>أمل احضار كتاب النشاط</w:t>
            </w:r>
          </w:p>
          <w:p w:rsidR="009B6415" w:rsidRPr="007251D5" w:rsidRDefault="009B6415" w:rsidP="009B6415">
            <w:pPr>
              <w:pStyle w:val="a5"/>
              <w:spacing w:after="0" w:line="240" w:lineRule="auto"/>
              <w:ind w:left="0"/>
              <w:jc w:val="center"/>
              <w:rPr>
                <w:rFonts w:ascii="ae_AlMateen" w:hAnsi="ae_AlMateen" w:cs="AF_Hijaz"/>
              </w:rPr>
            </w:pPr>
            <w:r w:rsidRPr="009B6415">
              <w:rPr>
                <w:rFonts w:ascii="ae_AlMateen" w:hAnsi="ae_AlMateen" w:cs="AF_Hijaz" w:hint="cs"/>
                <w:sz w:val="18"/>
                <w:szCs w:val="18"/>
                <w:rtl/>
              </w:rPr>
              <w:t>فقه وتوحيد يومي الاثنين والثلاثاء</w:t>
            </w:r>
          </w:p>
        </w:tc>
        <w:tc>
          <w:tcPr>
            <w:tcW w:w="47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E922C4" w:rsidRPr="00FA64A1" w:rsidRDefault="00E922C4" w:rsidP="00E922C4">
            <w:pPr>
              <w:pStyle w:val="a5"/>
              <w:spacing w:after="0" w:line="240" w:lineRule="auto"/>
              <w:ind w:left="36" w:right="34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A64A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فقـــه</w:t>
            </w:r>
          </w:p>
          <w:p w:rsidR="00E922C4" w:rsidRPr="00173585" w:rsidRDefault="00E922C4" w:rsidP="00E922C4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377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2C4" w:rsidRDefault="00E922C4" w:rsidP="00E922C4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كتاب الطالب</w:t>
            </w:r>
          </w:p>
          <w:p w:rsidR="00E922C4" w:rsidRDefault="00E922C4" w:rsidP="00E922C4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الدعاء</w:t>
            </w:r>
          </w:p>
          <w:p w:rsidR="00E922C4" w:rsidRPr="00173585" w:rsidRDefault="00E922C4" w:rsidP="00E922C4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ص11-13</w:t>
            </w:r>
          </w:p>
        </w:tc>
        <w:tc>
          <w:tcPr>
            <w:tcW w:w="47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0CECE" w:themeFill="background2" w:themeFillShade="E6"/>
            <w:textDirection w:val="tbRl"/>
            <w:vAlign w:val="center"/>
          </w:tcPr>
          <w:p w:rsidR="00E922C4" w:rsidRPr="00FA64A1" w:rsidRDefault="00E922C4" w:rsidP="00E922C4">
            <w:pPr>
              <w:pStyle w:val="a5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A64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توحيد</w:t>
            </w:r>
          </w:p>
          <w:p w:rsidR="00E922C4" w:rsidRPr="00173585" w:rsidRDefault="00E922C4" w:rsidP="00E922C4">
            <w:pPr>
              <w:pStyle w:val="a5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385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2C4" w:rsidRDefault="00E922C4" w:rsidP="00E922C4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كتاب الطالب</w:t>
            </w:r>
          </w:p>
          <w:p w:rsidR="00E922C4" w:rsidRPr="00173585" w:rsidRDefault="00E922C4" w:rsidP="00E922C4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الإيمان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بالله تعالى ص15-17</w:t>
            </w:r>
          </w:p>
        </w:tc>
        <w:tc>
          <w:tcPr>
            <w:tcW w:w="1867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E922C4" w:rsidRPr="00173585" w:rsidRDefault="00E922C4" w:rsidP="00E922C4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E922C4" w:rsidRPr="00173585" w:rsidRDefault="00E922C4" w:rsidP="00E922C4">
            <w:pPr>
              <w:pStyle w:val="a5"/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922C4" w:rsidRPr="00CA6835" w:rsidTr="0065535B">
        <w:trPr>
          <w:cantSplit/>
          <w:trHeight w:val="556"/>
        </w:trPr>
        <w:tc>
          <w:tcPr>
            <w:tcW w:w="1001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E922C4" w:rsidRPr="00D67BD8" w:rsidRDefault="00E922C4" w:rsidP="00E922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A13BC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ملاحظات التوحيد والفقه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922C4" w:rsidRPr="007251D5" w:rsidRDefault="00E922C4" w:rsidP="00E922C4">
            <w:pPr>
              <w:pStyle w:val="a5"/>
              <w:spacing w:after="0" w:line="240" w:lineRule="auto"/>
              <w:ind w:left="0"/>
              <w:jc w:val="center"/>
              <w:rPr>
                <w:rFonts w:ascii="ae_AlMateen" w:hAnsi="ae_AlMateen" w:cs="AF_Hijaz"/>
                <w:rtl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922C4" w:rsidRPr="00173585" w:rsidRDefault="00E922C4" w:rsidP="00E922C4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واجب ص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14-15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922C4" w:rsidRPr="00173585" w:rsidRDefault="00E922C4" w:rsidP="00E922C4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واجب ص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18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922C4" w:rsidRPr="00173585" w:rsidRDefault="00E922C4" w:rsidP="00E922C4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922C4" w:rsidRPr="00173585" w:rsidRDefault="00E922C4" w:rsidP="00E922C4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922C4" w:rsidRPr="00CA6835" w:rsidTr="0065535B">
        <w:trPr>
          <w:cantSplit/>
          <w:trHeight w:val="617"/>
        </w:trPr>
        <w:tc>
          <w:tcPr>
            <w:tcW w:w="1001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E922C4" w:rsidRPr="00D92D1B" w:rsidRDefault="00E922C4" w:rsidP="00E922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D92D1B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علوم</w:t>
            </w:r>
          </w:p>
        </w:tc>
        <w:tc>
          <w:tcPr>
            <w:tcW w:w="1927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2C4" w:rsidRDefault="00E922C4" w:rsidP="00E922C4">
            <w:pPr>
              <w:spacing w:after="0"/>
              <w:jc w:val="center"/>
              <w:rPr>
                <w:rFonts w:asciiTheme="minorHAnsi" w:hAnsiTheme="minorHAnsi" w:cstheme="minorHAnsi" w:hint="cs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المناخ وفصول السنة</w:t>
            </w:r>
          </w:p>
          <w:p w:rsidR="00E922C4" w:rsidRPr="00D92D1B" w:rsidRDefault="00E922C4" w:rsidP="00E922C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D92D1B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ص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44</w:t>
            </w:r>
          </w:p>
        </w:tc>
        <w:tc>
          <w:tcPr>
            <w:tcW w:w="1855" w:type="dxa"/>
            <w:gridSpan w:val="2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2C4" w:rsidRPr="00173585" w:rsidRDefault="00E922C4" w:rsidP="00E922C4">
            <w:pPr>
              <w:pStyle w:val="a5"/>
              <w:spacing w:after="0" w:line="240" w:lineRule="auto"/>
              <w:ind w:left="36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55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2C4" w:rsidRPr="00173585" w:rsidRDefault="00E922C4" w:rsidP="00E922C4">
            <w:pPr>
              <w:pStyle w:val="a5"/>
              <w:spacing w:after="0" w:line="240" w:lineRule="auto"/>
              <w:ind w:left="36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67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2C4" w:rsidRPr="00173585" w:rsidRDefault="00E922C4" w:rsidP="00E922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04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E922C4" w:rsidRDefault="00E922C4" w:rsidP="00E922C4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واجب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ص 53</w:t>
            </w:r>
          </w:p>
          <w:p w:rsidR="00E922C4" w:rsidRPr="00173585" w:rsidRDefault="00E922C4" w:rsidP="00E922C4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س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1</w:t>
            </w:r>
            <w:r>
              <w:rPr>
                <w:rFonts w:cs="AF_Hijaz" w:hint="cs"/>
                <w:rtl/>
              </w:rPr>
              <w:t>-2-3-4-5</w:t>
            </w:r>
          </w:p>
        </w:tc>
      </w:tr>
      <w:tr w:rsidR="00E922C4" w:rsidRPr="00CA6835" w:rsidTr="0065535B">
        <w:trPr>
          <w:cantSplit/>
          <w:trHeight w:val="717"/>
        </w:trPr>
        <w:tc>
          <w:tcPr>
            <w:tcW w:w="100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E922C4" w:rsidRPr="00D67BD8" w:rsidRDefault="00E922C4" w:rsidP="00E922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A13BC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ملاحظات العلوم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E922C4" w:rsidRPr="007251D5" w:rsidRDefault="00E922C4" w:rsidP="00E922C4">
            <w:pPr>
              <w:pStyle w:val="a5"/>
              <w:spacing w:after="0" w:line="240" w:lineRule="auto"/>
              <w:ind w:left="0"/>
              <w:jc w:val="center"/>
              <w:rPr>
                <w:rFonts w:cs="AF_Hijaz"/>
                <w:rtl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C4" w:rsidRPr="00173585" w:rsidRDefault="00E922C4" w:rsidP="00E922C4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C4" w:rsidRPr="00173585" w:rsidRDefault="00E922C4" w:rsidP="00E922C4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E922C4" w:rsidRPr="008C451A" w:rsidRDefault="00E922C4" w:rsidP="00E922C4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922C4" w:rsidRPr="008C451A" w:rsidRDefault="00E922C4" w:rsidP="00E922C4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8C451A">
              <w:rPr>
                <w:rFonts w:asciiTheme="minorHAnsi" w:hAnsiTheme="minorHAnsi" w:cstheme="minorHAnsi"/>
                <w:sz w:val="18"/>
                <w:szCs w:val="18"/>
                <w:rtl/>
              </w:rPr>
              <w:t>حل الاسئلة في ورقة خارجية بيضاء وتوضع بجانب الأسئلة</w:t>
            </w:r>
          </w:p>
        </w:tc>
      </w:tr>
    </w:tbl>
    <w:p w:rsidR="00B75A4C" w:rsidRDefault="00896B69" w:rsidP="00D875D8">
      <w:pPr>
        <w:spacing w:after="0" w:line="240" w:lineRule="auto"/>
        <w:rPr>
          <w:rFonts w:cs="AGA Cairo Regular"/>
          <w:sz w:val="20"/>
          <w:szCs w:val="20"/>
          <w:rtl/>
        </w:rPr>
      </w:pPr>
      <w:r>
        <w:rPr>
          <w:rFonts w:asciiTheme="minorHAnsi" w:hAnsiTheme="minorHAnsi" w:cstheme="minorHAnsi"/>
          <w:noProof/>
          <w:sz w:val="36"/>
          <w:szCs w:val="36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1335405</wp:posOffset>
            </wp:positionH>
            <wp:positionV relativeFrom="paragraph">
              <wp:posOffset>-412750</wp:posOffset>
            </wp:positionV>
            <wp:extent cx="4148455" cy="1151255"/>
            <wp:effectExtent l="0" t="0" r="4445" b="0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078" cy="1155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GA Cairo Regular"/>
          <w:noProof/>
          <w:sz w:val="20"/>
          <w:szCs w:val="20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-234282</wp:posOffset>
            </wp:positionV>
            <wp:extent cx="1152258" cy="607221"/>
            <wp:effectExtent l="0" t="0" r="0" b="2540"/>
            <wp:wrapNone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شعار 3أ 1438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258" cy="607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BFC">
        <w:rPr>
          <w:rFonts w:cs="AGA Cairo Regular"/>
          <w:noProof/>
          <w:sz w:val="20"/>
          <w:szCs w:val="20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310102</wp:posOffset>
            </wp:positionH>
            <wp:positionV relativeFrom="paragraph">
              <wp:posOffset>-296545</wp:posOffset>
            </wp:positionV>
            <wp:extent cx="1135380" cy="662305"/>
            <wp:effectExtent l="0" t="0" r="7620" b="4445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شعار الوزارة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59E" w:rsidRPr="00CA6835">
        <w:rPr>
          <w:rFonts w:cs="AGA Cairo Regul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7969885</wp:posOffset>
                </wp:positionV>
                <wp:extent cx="3136900" cy="647700"/>
                <wp:effectExtent l="133350" t="133350" r="120650" b="114300"/>
                <wp:wrapNone/>
                <wp:docPr id="9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6900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>
                          <a:glow rad="1016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1345E" w:rsidRPr="00E25087" w:rsidRDefault="0051345E" w:rsidP="007953BB">
                            <w:pPr>
                              <w:rPr>
                                <w:rFonts w:cs="AdvertisingBold"/>
                                <w:sz w:val="20"/>
                                <w:szCs w:val="20"/>
                                <w:u w:val="double"/>
                                <w:rtl/>
                              </w:rPr>
                            </w:pPr>
                            <w:r w:rsidRPr="00E25087">
                              <w:rPr>
                                <w:rFonts w:cs="AdvertisingBold" w:hint="cs"/>
                                <w:sz w:val="20"/>
                                <w:szCs w:val="20"/>
                                <w:u w:val="double"/>
                                <w:rtl/>
                              </w:rPr>
                              <w:t xml:space="preserve">ملاحظات </w:t>
                            </w:r>
                            <w:r>
                              <w:rPr>
                                <w:rFonts w:cs="AdvertisingBold" w:hint="cs"/>
                                <w:sz w:val="20"/>
                                <w:szCs w:val="20"/>
                                <w:u w:val="double"/>
                                <w:rtl/>
                              </w:rPr>
                              <w:t xml:space="preserve">معلم الصف </w:t>
                            </w:r>
                            <w:r w:rsidRPr="00E25087">
                              <w:rPr>
                                <w:rFonts w:cs="AdvertisingBold" w:hint="cs"/>
                                <w:sz w:val="20"/>
                                <w:szCs w:val="20"/>
                                <w:u w:val="double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AdvertisingBold" w:hint="cs"/>
                                <w:sz w:val="20"/>
                                <w:szCs w:val="20"/>
                                <w:u w:val="double"/>
                                <w:rtl/>
                              </w:rPr>
                              <w:t xml:space="preserve"> آمل المحافظة على جميع  الكتب والخطة الاسبوعية واحضار الاقلام  بشكل يومي</w:t>
                            </w:r>
                          </w:p>
                          <w:p w:rsidR="0051345E" w:rsidRPr="00F30BCA" w:rsidRDefault="0051345E" w:rsidP="007953BB">
                            <w:pPr>
                              <w:rPr>
                                <w:rFonts w:cs="ALmusam_fre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4.05pt;margin-top:627.55pt;width:247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" fillcolor="#d9d9d9" strokecolor="windowText" strokeweight="2.25pt">
                <v:path arrowok="t"/>
                <v:textbox>
                  <w:txbxContent>
                    <w:p w:rsidR="0051345E" w:rsidRPr="00E25087" w:rsidRDefault="0051345E" w:rsidP="007953BB">
                      <w:pPr>
                        <w:rPr>
                          <w:rFonts w:cs="AdvertisingBold"/>
                          <w:sz w:val="20"/>
                          <w:szCs w:val="20"/>
                          <w:u w:val="double"/>
                          <w:rtl/>
                        </w:rPr>
                      </w:pPr>
                      <w:r w:rsidRPr="00E25087">
                        <w:rPr>
                          <w:rFonts w:cs="AdvertisingBold" w:hint="cs"/>
                          <w:sz w:val="20"/>
                          <w:szCs w:val="20"/>
                          <w:u w:val="double"/>
                          <w:rtl/>
                        </w:rPr>
                        <w:t xml:space="preserve">ملاحظات </w:t>
                      </w:r>
                      <w:r>
                        <w:rPr>
                          <w:rFonts w:cs="AdvertisingBold" w:hint="cs"/>
                          <w:sz w:val="20"/>
                          <w:szCs w:val="20"/>
                          <w:u w:val="double"/>
                          <w:rtl/>
                        </w:rPr>
                        <w:t xml:space="preserve">معلم الصف </w:t>
                      </w:r>
                      <w:r w:rsidRPr="00E25087">
                        <w:rPr>
                          <w:rFonts w:cs="AdvertisingBold" w:hint="cs"/>
                          <w:sz w:val="20"/>
                          <w:szCs w:val="20"/>
                          <w:u w:val="double"/>
                          <w:rtl/>
                        </w:rPr>
                        <w:t>:</w:t>
                      </w:r>
                      <w:r>
                        <w:rPr>
                          <w:rFonts w:cs="AdvertisingBold" w:hint="cs"/>
                          <w:sz w:val="20"/>
                          <w:szCs w:val="20"/>
                          <w:u w:val="double"/>
                          <w:rtl/>
                        </w:rPr>
                        <w:t xml:space="preserve"> آمل المحافظة على جميع  الكتب والخطة الاسبوعية واحضار الاقلام  بشكل يومي</w:t>
                      </w:r>
                    </w:p>
                    <w:p w:rsidR="0051345E" w:rsidRPr="00F30BCA" w:rsidRDefault="0051345E" w:rsidP="007953BB">
                      <w:pPr>
                        <w:rPr>
                          <w:rFonts w:cs="ALmusam_free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59E" w:rsidRPr="00CA6835">
        <w:rPr>
          <w:rFonts w:cs="AGA Cairo Regul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7969885</wp:posOffset>
                </wp:positionV>
                <wp:extent cx="3057525" cy="647700"/>
                <wp:effectExtent l="133350" t="133350" r="123825" b="114300"/>
                <wp:wrapNone/>
                <wp:docPr id="8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45E" w:rsidRPr="00493B35" w:rsidRDefault="0051345E" w:rsidP="0007498D">
                            <w:pPr>
                              <w:rPr>
                                <w:rFonts w:cs="AdvertisingBold"/>
                                <w:sz w:val="18"/>
                                <w:szCs w:val="18"/>
                                <w:rtl/>
                              </w:rPr>
                            </w:pPr>
                            <w:r w:rsidRPr="00E25087">
                              <w:rPr>
                                <w:rFonts w:cs="AdvertisingBold" w:hint="cs"/>
                                <w:sz w:val="20"/>
                                <w:szCs w:val="20"/>
                                <w:u w:val="double"/>
                                <w:rtl/>
                              </w:rPr>
                              <w:t>ملاحظات المعلم:</w:t>
                            </w:r>
                            <w:r>
                              <w:rPr>
                                <w:rFonts w:cs="AdvertisingBold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51345E" w:rsidRPr="00F30BCA" w:rsidRDefault="0051345E" w:rsidP="00EF600D">
                            <w:pPr>
                              <w:shd w:val="clear" w:color="auto" w:fill="D9D9D9" w:themeFill="background1" w:themeFillShade="D9"/>
                              <w:rPr>
                                <w:rFonts w:cs="ALmusam_fre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7" type="#_x0000_t202" style="position:absolute;left:0;text-align:left;margin-left:266.8pt;margin-top:627.55pt;width:240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" fillcolor="#d8d8d8 [2732]" strokecolor="black [3213]" strokeweight="2.25pt">
                <v:path arrowok="t"/>
                <v:textbox>
                  <w:txbxContent>
                    <w:p w:rsidR="0051345E" w:rsidRPr="00493B35" w:rsidRDefault="0051345E" w:rsidP="0007498D">
                      <w:pPr>
                        <w:rPr>
                          <w:rFonts w:cs="AdvertisingBold"/>
                          <w:sz w:val="18"/>
                          <w:szCs w:val="18"/>
                          <w:rtl/>
                        </w:rPr>
                      </w:pPr>
                      <w:r w:rsidRPr="00E25087">
                        <w:rPr>
                          <w:rFonts w:cs="AdvertisingBold" w:hint="cs"/>
                          <w:sz w:val="20"/>
                          <w:szCs w:val="20"/>
                          <w:u w:val="double"/>
                          <w:rtl/>
                        </w:rPr>
                        <w:t>ملاحظات المعلم:</w:t>
                      </w:r>
                      <w:r>
                        <w:rPr>
                          <w:rFonts w:cs="AdvertisingBold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51345E" w:rsidRPr="00F30BCA" w:rsidRDefault="0051345E" w:rsidP="00EF600D">
                      <w:pPr>
                        <w:shd w:val="clear" w:color="auto" w:fill="D9D9D9" w:themeFill="background1" w:themeFillShade="D9"/>
                        <w:rPr>
                          <w:rFonts w:cs="ALmusam_free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59E" w:rsidRPr="00CA6835">
        <w:rPr>
          <w:rFonts w:cs="AGA Cairo Regul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-4783455</wp:posOffset>
                </wp:positionH>
                <wp:positionV relativeFrom="paragraph">
                  <wp:posOffset>8361045</wp:posOffset>
                </wp:positionV>
                <wp:extent cx="3114675" cy="647700"/>
                <wp:effectExtent l="133350" t="133350" r="123825" b="114300"/>
                <wp:wrapNone/>
                <wp:docPr id="7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4675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>
                          <a:glow rad="1016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1345E" w:rsidRDefault="0051345E" w:rsidP="001A6261">
                            <w:pPr>
                              <w:rPr>
                                <w:rFonts w:cs="AdvertisingBold"/>
                                <w:sz w:val="20"/>
                                <w:szCs w:val="20"/>
                                <w:u w:val="double"/>
                                <w:rtl/>
                              </w:rPr>
                            </w:pPr>
                            <w:r>
                              <w:rPr>
                                <w:rFonts w:cs="AdvertisingBold" w:hint="cs"/>
                                <w:sz w:val="20"/>
                                <w:szCs w:val="20"/>
                                <w:u w:val="double"/>
                                <w:rtl/>
                              </w:rPr>
                              <w:t xml:space="preserve">ملاحظات الفنية : أمل احضار كرا س رسم وألوان وكتاب الفنية كل يوم اثنين </w:t>
                            </w:r>
                          </w:p>
                          <w:p w:rsidR="0051345E" w:rsidRPr="00F30BCA" w:rsidRDefault="0051345E" w:rsidP="00F30BCA">
                            <w:pPr>
                              <w:rPr>
                                <w:rFonts w:cs="ALmusam_fre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76.65pt;margin-top:658.35pt;width:245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" fillcolor="#d9d9d9" strokecolor="windowText" strokeweight="2.25pt">
                <v:path arrowok="t"/>
                <v:textbox>
                  <w:txbxContent>
                    <w:p w:rsidR="0051345E" w:rsidRDefault="0051345E" w:rsidP="001A6261">
                      <w:pPr>
                        <w:rPr>
                          <w:rFonts w:cs="AdvertisingBold"/>
                          <w:sz w:val="20"/>
                          <w:szCs w:val="20"/>
                          <w:u w:val="double"/>
                          <w:rtl/>
                        </w:rPr>
                      </w:pPr>
                      <w:r>
                        <w:rPr>
                          <w:rFonts w:cs="AdvertisingBold" w:hint="cs"/>
                          <w:sz w:val="20"/>
                          <w:szCs w:val="20"/>
                          <w:u w:val="double"/>
                          <w:rtl/>
                        </w:rPr>
                        <w:t xml:space="preserve">ملاحظات الفنية : أمل احضار كرا س رسم وألوان وكتاب الفنية كل يوم اثنين </w:t>
                      </w:r>
                    </w:p>
                    <w:p w:rsidR="0051345E" w:rsidRPr="00F30BCA" w:rsidRDefault="0051345E" w:rsidP="00F30BCA">
                      <w:pPr>
                        <w:rPr>
                          <w:rFonts w:cs="ALmusam_free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5A4C" w:rsidRDefault="00B75A4C" w:rsidP="00B75A4C">
      <w:pPr>
        <w:rPr>
          <w:rFonts w:cs="AGA Cairo Regular"/>
          <w:sz w:val="20"/>
          <w:szCs w:val="20"/>
          <w:rtl/>
        </w:rPr>
      </w:pPr>
    </w:p>
    <w:p w:rsidR="003D3BFC" w:rsidRDefault="003D3BFC" w:rsidP="00B75A4C">
      <w:pPr>
        <w:rPr>
          <w:rFonts w:cs="AGA Cairo Regular"/>
          <w:sz w:val="20"/>
          <w:szCs w:val="20"/>
          <w:rtl/>
        </w:rPr>
      </w:pPr>
    </w:p>
    <w:p w:rsidR="003D3BFC" w:rsidRDefault="003D3BFC" w:rsidP="00B75A4C">
      <w:pPr>
        <w:rPr>
          <w:rFonts w:cs="AGA Cairo Regular"/>
          <w:sz w:val="20"/>
          <w:szCs w:val="20"/>
          <w:rtl/>
        </w:rPr>
      </w:pPr>
    </w:p>
    <w:p w:rsidR="003D3BFC" w:rsidRPr="00B75A4C" w:rsidRDefault="003D3BFC" w:rsidP="00B75A4C">
      <w:pPr>
        <w:rPr>
          <w:rFonts w:cs="AGA Cairo Regular"/>
          <w:sz w:val="20"/>
          <w:szCs w:val="20"/>
          <w:rtl/>
        </w:rPr>
      </w:pPr>
    </w:p>
    <w:p w:rsidR="00B75A4C" w:rsidRPr="00B75A4C" w:rsidRDefault="00B75A4C" w:rsidP="00B75A4C">
      <w:pPr>
        <w:rPr>
          <w:rFonts w:cs="AGA Cairo Regular"/>
          <w:sz w:val="20"/>
          <w:szCs w:val="20"/>
          <w:rtl/>
        </w:rPr>
      </w:pPr>
    </w:p>
    <w:p w:rsidR="006D7FB3" w:rsidRDefault="00B75A4C" w:rsidP="00B75A4C">
      <w:pPr>
        <w:tabs>
          <w:tab w:val="left" w:pos="1317"/>
        </w:tabs>
        <w:rPr>
          <w:rFonts w:cs="AGA Cairo Regular"/>
          <w:sz w:val="20"/>
          <w:szCs w:val="20"/>
          <w:rtl/>
        </w:rPr>
      </w:pPr>
      <w:r>
        <w:rPr>
          <w:rFonts w:cs="AGA Cairo Regular"/>
          <w:sz w:val="20"/>
          <w:szCs w:val="20"/>
          <w:rtl/>
        </w:rPr>
        <w:tab/>
      </w: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2554DC" w:rsidP="002554DC">
      <w:pPr>
        <w:tabs>
          <w:tab w:val="left" w:pos="1501"/>
        </w:tabs>
        <w:rPr>
          <w:rFonts w:cs="AGA Cairo Regular"/>
          <w:sz w:val="20"/>
          <w:szCs w:val="20"/>
          <w:rtl/>
        </w:rPr>
      </w:pPr>
      <w:r>
        <w:rPr>
          <w:rFonts w:cs="AGA Cairo Regular"/>
          <w:sz w:val="20"/>
          <w:szCs w:val="20"/>
          <w:rtl/>
        </w:rPr>
        <w:tab/>
      </w:r>
      <w:r>
        <w:rPr>
          <w:rFonts w:cs="AGA Cairo Regular"/>
          <w:sz w:val="20"/>
          <w:szCs w:val="20"/>
          <w:rtl/>
        </w:rPr>
        <w:tab/>
      </w:r>
      <w:r>
        <w:rPr>
          <w:rFonts w:cs="AGA Cairo Regular"/>
          <w:sz w:val="20"/>
          <w:szCs w:val="20"/>
          <w:rtl/>
        </w:rPr>
        <w:tab/>
      </w:r>
      <w:r>
        <w:rPr>
          <w:rFonts w:cs="AGA Cairo Regular"/>
          <w:sz w:val="20"/>
          <w:szCs w:val="20"/>
          <w:rtl/>
        </w:rPr>
        <w:tab/>
      </w:r>
      <w:r>
        <w:rPr>
          <w:rFonts w:cs="AGA Cairo Regular"/>
          <w:sz w:val="20"/>
          <w:szCs w:val="20"/>
          <w:rtl/>
        </w:rPr>
        <w:tab/>
      </w:r>
      <w:r>
        <w:rPr>
          <w:rFonts w:cs="AGA Cairo Regular"/>
          <w:sz w:val="20"/>
          <w:szCs w:val="20"/>
          <w:rtl/>
        </w:rPr>
        <w:tab/>
      </w: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Default="006D7FB3" w:rsidP="006D7FB3">
      <w:pPr>
        <w:rPr>
          <w:rFonts w:cs="AGA Cairo Regular"/>
          <w:sz w:val="20"/>
          <w:szCs w:val="20"/>
          <w:rtl/>
        </w:rPr>
      </w:pPr>
    </w:p>
    <w:p w:rsidR="00BB475D" w:rsidRPr="006D7FB3" w:rsidRDefault="00BB475D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596468" w:rsidRPr="006D7FB3" w:rsidRDefault="00005D23" w:rsidP="003D3BFC">
      <w:pPr>
        <w:jc w:val="right"/>
        <w:rPr>
          <w:rFonts w:cs="AGA Cairo Regular"/>
          <w:sz w:val="20"/>
          <w:szCs w:val="20"/>
          <w:rtl/>
        </w:rPr>
      </w:pPr>
      <w:r>
        <w:rPr>
          <w:rFonts w:cs="AGA Cairo Regular" w:hint="cs"/>
          <w:sz w:val="20"/>
          <w:szCs w:val="20"/>
          <w:rtl/>
        </w:rPr>
        <w:t>ت</w:t>
      </w:r>
    </w:p>
    <w:sectPr w:rsidR="00596468" w:rsidRPr="006D7FB3" w:rsidSect="00DE2A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lowerLetter"/>
      </w:endnotePr>
      <w:pgSz w:w="16834" w:h="11909" w:orient="landscape" w:code="9"/>
      <w:pgMar w:top="851" w:right="958" w:bottom="852" w:left="567" w:header="847" w:footer="499" w:gutter="0"/>
      <w:pgBorders w:offsetFrom="page">
        <w:top w:val="quadrants" w:sz="10" w:space="24" w:color="auto"/>
        <w:left w:val="quadrants" w:sz="10" w:space="24" w:color="auto"/>
        <w:bottom w:val="quadrants" w:sz="10" w:space="24" w:color="auto"/>
        <w:right w:val="quadrants" w:sz="10" w:space="24" w:color="auto"/>
      </w:pgBorders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DB" w:rsidRDefault="00780FDB">
      <w:pPr>
        <w:spacing w:after="0" w:line="240" w:lineRule="auto"/>
      </w:pPr>
      <w:r>
        <w:separator/>
      </w:r>
    </w:p>
  </w:endnote>
  <w:endnote w:type="continuationSeparator" w:id="0">
    <w:p w:rsidR="00780FDB" w:rsidRDefault="0078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Cortob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GA Dimnah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Hijaz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GA Cairo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musam_fre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Letter Word 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e_AlMothnna">
    <w:altName w:val="Segoe UI Semibold"/>
    <w:charset w:val="00"/>
    <w:family w:val="swiss"/>
    <w:pitch w:val="variable"/>
    <w:sig w:usb0="800020AF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4DC" w:rsidRDefault="002554D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5E" w:rsidRPr="00B75A4C" w:rsidRDefault="0051345E" w:rsidP="003D3BFC">
    <w:pPr>
      <w:pStyle w:val="a4"/>
      <w:ind w:left="141"/>
      <w:jc w:val="center"/>
      <w:rPr>
        <w:rFonts w:ascii="ae_AlMothnna" w:hAnsi="ae_AlMothnna" w:cs="AGA Cairo Regular"/>
        <w:sz w:val="2"/>
        <w:szCs w:val="2"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7296648</wp:posOffset>
          </wp:positionH>
          <wp:positionV relativeFrom="paragraph">
            <wp:posOffset>-1387422</wp:posOffset>
          </wp:positionV>
          <wp:extent cx="1107104" cy="703517"/>
          <wp:effectExtent l="0" t="0" r="0" b="190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 3أ 1438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104" cy="703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5A4C">
      <w:rPr>
        <w:rFonts w:cs="AGA Cairo Regular" w:hint="cs"/>
        <w:sz w:val="20"/>
        <w:szCs w:val="20"/>
        <w:rtl/>
      </w:rPr>
      <w:t>معلم</w:t>
    </w:r>
    <w:r w:rsidRPr="00B75A4C">
      <w:rPr>
        <w:rFonts w:cs="AGA Cairo Regular"/>
        <w:sz w:val="20"/>
        <w:szCs w:val="20"/>
        <w:rtl/>
      </w:rPr>
      <w:t xml:space="preserve"> </w:t>
    </w:r>
    <w:r w:rsidRPr="00B75A4C">
      <w:rPr>
        <w:rFonts w:cs="AGA Cairo Regular" w:hint="cs"/>
        <w:sz w:val="20"/>
        <w:szCs w:val="20"/>
        <w:rtl/>
      </w:rPr>
      <w:t>الصف</w:t>
    </w:r>
    <w:r w:rsidRPr="00B75A4C">
      <w:rPr>
        <w:rFonts w:cs="AGA Cairo Regular"/>
        <w:sz w:val="20"/>
        <w:szCs w:val="20"/>
        <w:rtl/>
      </w:rPr>
      <w:t xml:space="preserve"> / </w:t>
    </w:r>
    <w:r w:rsidRPr="00B75A4C">
      <w:rPr>
        <w:rFonts w:cs="AGA Cairo Regular" w:hint="cs"/>
        <w:sz w:val="20"/>
        <w:szCs w:val="20"/>
        <w:rtl/>
      </w:rPr>
      <w:t>أ</w:t>
    </w:r>
    <w:r w:rsidRPr="00B75A4C">
      <w:rPr>
        <w:rFonts w:cs="AGA Cairo Regular"/>
        <w:sz w:val="20"/>
        <w:szCs w:val="20"/>
        <w:rtl/>
      </w:rPr>
      <w:t xml:space="preserve">. </w:t>
    </w:r>
    <w:r w:rsidRPr="00B75A4C">
      <w:rPr>
        <w:rFonts w:cs="AGA Cairo Regular" w:hint="cs"/>
        <w:sz w:val="20"/>
        <w:szCs w:val="20"/>
        <w:rtl/>
      </w:rPr>
      <w:t>وليد</w:t>
    </w:r>
    <w:r w:rsidRPr="00B75A4C">
      <w:rPr>
        <w:rFonts w:cs="AGA Cairo Regular"/>
        <w:sz w:val="20"/>
        <w:szCs w:val="20"/>
        <w:rtl/>
      </w:rPr>
      <w:t xml:space="preserve"> </w:t>
    </w:r>
    <w:r w:rsidRPr="00B75A4C">
      <w:rPr>
        <w:rFonts w:cs="AGA Cairo Regular" w:hint="cs"/>
        <w:sz w:val="20"/>
        <w:szCs w:val="20"/>
        <w:rtl/>
      </w:rPr>
      <w:t>بن</w:t>
    </w:r>
    <w:r w:rsidRPr="00B75A4C">
      <w:rPr>
        <w:rFonts w:cs="AGA Cairo Regular"/>
        <w:sz w:val="20"/>
        <w:szCs w:val="20"/>
        <w:rtl/>
      </w:rPr>
      <w:t xml:space="preserve"> </w:t>
    </w:r>
    <w:r w:rsidRPr="00B75A4C">
      <w:rPr>
        <w:rFonts w:cs="AGA Cairo Regular" w:hint="cs"/>
        <w:sz w:val="20"/>
        <w:szCs w:val="20"/>
        <w:rtl/>
      </w:rPr>
      <w:t>سعيد</w:t>
    </w:r>
    <w:r w:rsidRPr="00B75A4C">
      <w:rPr>
        <w:rFonts w:cs="AGA Cairo Regular"/>
        <w:sz w:val="20"/>
        <w:szCs w:val="20"/>
        <w:rtl/>
      </w:rPr>
      <w:t xml:space="preserve"> </w:t>
    </w:r>
    <w:r w:rsidRPr="00B75A4C">
      <w:rPr>
        <w:rFonts w:cs="AGA Cairo Regular" w:hint="cs"/>
        <w:sz w:val="20"/>
        <w:szCs w:val="20"/>
        <w:rtl/>
      </w:rPr>
      <w:t xml:space="preserve">القو    </w:t>
    </w:r>
    <w:r>
      <w:rPr>
        <w:rFonts w:cs="AGA Cairo Regular" w:hint="cs"/>
        <w:sz w:val="20"/>
        <w:szCs w:val="20"/>
        <w:rtl/>
      </w:rPr>
      <w:t xml:space="preserve">                                                         </w:t>
    </w:r>
    <w:r w:rsidRPr="00B75A4C">
      <w:rPr>
        <w:rFonts w:cs="AGA Cairo Regular" w:hint="cs"/>
        <w:sz w:val="20"/>
        <w:szCs w:val="20"/>
        <w:rtl/>
      </w:rPr>
      <w:t xml:space="preserve"> </w:t>
    </w:r>
    <w:r w:rsidRPr="00B75A4C">
      <w:rPr>
        <w:rFonts w:cs="AGA Cairo Regular"/>
        <w:sz w:val="20"/>
        <w:szCs w:val="20"/>
        <w:rtl/>
      </w:rPr>
      <w:t xml:space="preserve"> </w:t>
    </w:r>
    <w:r w:rsidRPr="00B75A4C">
      <w:rPr>
        <w:rFonts w:cs="AGA Cairo Regular"/>
        <w:sz w:val="20"/>
        <w:szCs w:val="20"/>
        <w:rtl/>
      </w:rPr>
      <w:tab/>
    </w:r>
    <w:r w:rsidRPr="00B75A4C">
      <w:rPr>
        <w:rFonts w:cs="AGA Cairo Regular" w:hint="cs"/>
        <w:sz w:val="20"/>
        <w:szCs w:val="20"/>
        <w:rtl/>
      </w:rPr>
      <w:t xml:space="preserve">     </w:t>
    </w:r>
    <w:r>
      <w:rPr>
        <w:rFonts w:cs="AGA Cairo Regular" w:hint="cs"/>
        <w:sz w:val="20"/>
        <w:szCs w:val="20"/>
        <w:rtl/>
      </w:rPr>
      <w:t xml:space="preserve">                            </w:t>
    </w:r>
    <w:r w:rsidRPr="00B75A4C">
      <w:rPr>
        <w:rFonts w:cs="AGA Cairo Regular" w:hint="cs"/>
        <w:sz w:val="20"/>
        <w:szCs w:val="20"/>
        <w:rtl/>
      </w:rPr>
      <w:t xml:space="preserve"> لمتابعة</w:t>
    </w:r>
    <w:r w:rsidRPr="00B75A4C">
      <w:rPr>
        <w:rFonts w:cs="AGA Cairo Regular"/>
        <w:sz w:val="20"/>
        <w:szCs w:val="20"/>
        <w:rtl/>
      </w:rPr>
      <w:t xml:space="preserve"> </w:t>
    </w:r>
    <w:r w:rsidRPr="00B75A4C">
      <w:rPr>
        <w:rFonts w:cs="AGA Cairo Regular" w:hint="cs"/>
        <w:sz w:val="20"/>
        <w:szCs w:val="20"/>
        <w:rtl/>
      </w:rPr>
      <w:t>الفصل</w:t>
    </w:r>
    <w:r w:rsidRPr="00B75A4C">
      <w:rPr>
        <w:rFonts w:cs="AGA Cairo Regular"/>
        <w:sz w:val="20"/>
        <w:szCs w:val="20"/>
        <w:rtl/>
      </w:rPr>
      <w:t xml:space="preserve"> </w:t>
    </w:r>
    <w:r w:rsidRPr="00B75A4C">
      <w:rPr>
        <w:rFonts w:cs="AGA Cairo Regular" w:hint="cs"/>
        <w:sz w:val="20"/>
        <w:szCs w:val="20"/>
        <w:rtl/>
      </w:rPr>
      <w:t>على</w:t>
    </w:r>
    <w:r w:rsidRPr="00B75A4C">
      <w:rPr>
        <w:rFonts w:cs="AGA Cairo Regular"/>
        <w:sz w:val="20"/>
        <w:szCs w:val="20"/>
        <w:rtl/>
      </w:rPr>
      <w:t xml:space="preserve"> </w:t>
    </w:r>
    <w:r w:rsidRPr="00B75A4C">
      <w:rPr>
        <w:rFonts w:cs="AGA Cairo Regular" w:hint="cs"/>
        <w:sz w:val="20"/>
        <w:szCs w:val="20"/>
        <w:rtl/>
      </w:rPr>
      <w:t>تويتر</w:t>
    </w:r>
    <w:r w:rsidRPr="00B75A4C">
      <w:rPr>
        <w:rFonts w:cs="AGA Cairo Regular"/>
        <w:sz w:val="20"/>
        <w:szCs w:val="20"/>
        <w:rtl/>
      </w:rPr>
      <w:t xml:space="preserve"> (</w:t>
    </w:r>
    <w:r w:rsidRPr="00B75A4C">
      <w:rPr>
        <w:rFonts w:cs="AGA Cairo Regular" w:hint="cs"/>
        <w:sz w:val="20"/>
        <w:szCs w:val="20"/>
        <w:rtl/>
      </w:rPr>
      <w:t xml:space="preserve"> أ</w:t>
    </w:r>
    <w:r w:rsidRPr="00B75A4C">
      <w:rPr>
        <w:rFonts w:cs="AGA Cairo Regular"/>
        <w:sz w:val="20"/>
        <w:szCs w:val="20"/>
        <w:rtl/>
      </w:rPr>
      <w:t>.</w:t>
    </w:r>
    <w:r w:rsidRPr="00B75A4C">
      <w:rPr>
        <w:rFonts w:cs="AGA Cairo Regular" w:hint="cs"/>
        <w:sz w:val="20"/>
        <w:szCs w:val="20"/>
        <w:rtl/>
      </w:rPr>
      <w:t>وليدالقو</w:t>
    </w:r>
    <w:r w:rsidRPr="00B75A4C">
      <w:rPr>
        <w:rFonts w:cs="AGA Cairo Regular"/>
        <w:sz w:val="20"/>
        <w:szCs w:val="20"/>
        <w:rtl/>
      </w:rPr>
      <w:t>.</w:t>
    </w:r>
    <w:r w:rsidRPr="00B75A4C">
      <w:rPr>
        <w:rFonts w:cs="AGA Cairo Regular" w:hint="cs"/>
        <w:sz w:val="20"/>
        <w:szCs w:val="20"/>
        <w:rtl/>
      </w:rPr>
      <w:t>المنهل</w:t>
    </w:r>
    <w:r w:rsidRPr="00B75A4C">
      <w:rPr>
        <w:rFonts w:ascii="Sakkal Majalla" w:hAnsi="Sakkal Majalla" w:cs="Sakkal Majalla" w:hint="cs"/>
        <w:sz w:val="20"/>
        <w:szCs w:val="20"/>
        <w:rtl/>
      </w:rPr>
      <w:t>٣</w:t>
    </w:r>
    <w:r w:rsidRPr="00B75A4C">
      <w:rPr>
        <w:rFonts w:cs="AGA Cairo Regular"/>
        <w:sz w:val="20"/>
        <w:szCs w:val="20"/>
        <w:rtl/>
      </w:rPr>
      <w:t>.</w:t>
    </w:r>
    <w:r w:rsidRPr="00B75A4C">
      <w:rPr>
        <w:rFonts w:cs="AGA Cairo Regular" w:hint="cs"/>
        <w:sz w:val="20"/>
        <w:szCs w:val="20"/>
        <w:rtl/>
      </w:rPr>
      <w:t xml:space="preserve">أ </w:t>
    </w:r>
    <w:r w:rsidRPr="00B75A4C">
      <w:rPr>
        <w:rFonts w:cs="AGA Cairo Regular"/>
        <w:sz w:val="20"/>
        <w:szCs w:val="20"/>
        <w:rtl/>
      </w:rPr>
      <w:t>)</w:t>
    </w:r>
    <w:r w:rsidRPr="00B75A4C">
      <w:rPr>
        <w:rFonts w:cs="AGA Cairo Regular"/>
        <w:sz w:val="20"/>
        <w:szCs w:val="20"/>
      </w:rPr>
      <w:t xml:space="preserve"> walid0011  </w:t>
    </w:r>
    <w:r w:rsidRPr="00B75A4C">
      <w:rPr>
        <w:rFonts w:cs="AGA Cairo Regular"/>
        <w:sz w:val="20"/>
        <w:szCs w:val="20"/>
        <w:rtl/>
      </w:rPr>
      <w:t>@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4DC" w:rsidRDefault="002554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DB" w:rsidRDefault="00780FDB">
      <w:pPr>
        <w:spacing w:after="0" w:line="240" w:lineRule="auto"/>
      </w:pPr>
      <w:r>
        <w:separator/>
      </w:r>
    </w:p>
  </w:footnote>
  <w:footnote w:type="continuationSeparator" w:id="0">
    <w:p w:rsidR="00780FDB" w:rsidRDefault="0078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4DC" w:rsidRDefault="002554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5E" w:rsidRDefault="0051345E" w:rsidP="003B4B17">
    <w:pPr>
      <w:pStyle w:val="a3"/>
      <w:tabs>
        <w:tab w:val="clear" w:pos="8306"/>
        <w:tab w:val="center" w:pos="5386"/>
        <w:tab w:val="left" w:pos="7110"/>
        <w:tab w:val="left" w:pos="9098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7059930</wp:posOffset>
              </wp:positionH>
              <wp:positionV relativeFrom="paragraph">
                <wp:posOffset>1092835</wp:posOffset>
              </wp:positionV>
              <wp:extent cx="2640330" cy="845820"/>
              <wp:effectExtent l="133350" t="133350" r="160020" b="144780"/>
              <wp:wrapNone/>
              <wp:docPr id="10" name="مخطط انسيابي: محطة طرفية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0330" cy="845820"/>
                      </a:xfrm>
                      <a:prstGeom prst="flowChartTerminator">
                        <a:avLst/>
                      </a:prstGeom>
                      <a:solidFill>
                        <a:schemeClr val="bg1">
                          <a:lumMod val="95000"/>
                          <a:alpha val="98000"/>
                        </a:schemeClr>
                      </a:solidFill>
                      <a:effectLst>
                        <a:glow rad="101600">
                          <a:schemeClr val="accent5">
                            <a:satMod val="175000"/>
                            <a:alpha val="40000"/>
                          </a:schemeClr>
                        </a:glo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345E" w:rsidRPr="008122E0" w:rsidRDefault="0051345E" w:rsidP="002013B3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ae_AlMateen" w:hAnsi="ae_AlMateen" w:cs="AGA Cairo Regular"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</w:pPr>
                          <w:r w:rsidRPr="008122E0">
                            <w:rPr>
                              <w:rFonts w:ascii="ae_AlMateen" w:hAnsi="ae_AlMateen" w:cs="AGA Cairo Regular"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الخطة الأسبوعية للصف الثالث أ</w:t>
                          </w:r>
                        </w:p>
                        <w:p w:rsidR="0051345E" w:rsidRPr="008122E0" w:rsidRDefault="0051345E" w:rsidP="002013B3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ae_AlMateen" w:hAnsi="ae_AlMateen" w:cs="AGA Cordoba Regular"/>
                              <w:color w:val="000000" w:themeColor="text1"/>
                              <w:sz w:val="10"/>
                              <w:szCs w:val="4"/>
                              <w:rtl/>
                            </w:rPr>
                          </w:pPr>
                          <w:r w:rsidRPr="008122E0">
                            <w:rPr>
                              <w:rFonts w:ascii="ae_AlMateen" w:hAnsi="ae_AlMateen" w:cs="AGA Cordoba Regular"/>
                              <w:color w:val="000000" w:themeColor="text1"/>
                              <w:szCs w:val="20"/>
                              <w:rtl/>
                            </w:rPr>
                            <w:t>للفصل الدراسي الثاني 143</w:t>
                          </w:r>
                          <w:r w:rsidRPr="008122E0">
                            <w:rPr>
                              <w:rFonts w:ascii="ae_AlMateen" w:hAnsi="ae_AlMateen" w:cs="AGA Cordoba Regular" w:hint="cs"/>
                              <w:color w:val="000000" w:themeColor="text1"/>
                              <w:szCs w:val="20"/>
                              <w:rtl/>
                            </w:rPr>
                            <w:t>8</w:t>
                          </w:r>
                          <w:r w:rsidRPr="008122E0">
                            <w:rPr>
                              <w:rFonts w:ascii="ae_AlMateen" w:hAnsi="ae_AlMateen" w:cs="AGA Cordoba Regular"/>
                              <w:color w:val="000000" w:themeColor="text1"/>
                              <w:szCs w:val="20"/>
                              <w:rtl/>
                            </w:rPr>
                            <w:t xml:space="preserve"> هـ </w:t>
                          </w:r>
                        </w:p>
                        <w:p w:rsidR="0051345E" w:rsidRDefault="0051345E" w:rsidP="002013B3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مخطط انسيابي: محطة طرفية 10" o:spid="_x0000_s1029" type="#_x0000_t116" style="position:absolute;left:0;text-align:left;margin-left:555.9pt;margin-top:86.05pt;width:207.9pt;height:6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" fillcolor="#f2f2f2 [3052]" strokecolor="black [3200]" strokeweight="1pt">
              <v:fill opacity="64250f"/>
              <v:textbox>
                <w:txbxContent>
                  <w:p w:rsidR="0051345E" w:rsidRPr="008122E0" w:rsidRDefault="0051345E" w:rsidP="002013B3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  <w:rPr>
                        <w:rFonts w:ascii="ae_AlMateen" w:hAnsi="ae_AlMateen" w:cs="AGA Cairo Regular"/>
                        <w:color w:val="000000" w:themeColor="text1"/>
                        <w:sz w:val="32"/>
                        <w:szCs w:val="32"/>
                        <w:rtl/>
                      </w:rPr>
                    </w:pPr>
                    <w:r w:rsidRPr="008122E0">
                      <w:rPr>
                        <w:rFonts w:ascii="ae_AlMateen" w:hAnsi="ae_AlMateen" w:cs="AGA Cairo Regular"/>
                        <w:color w:val="000000" w:themeColor="text1"/>
                        <w:sz w:val="32"/>
                        <w:szCs w:val="32"/>
                        <w:rtl/>
                      </w:rPr>
                      <w:t>الخطة الأسبوعية للصف الثالث أ</w:t>
                    </w:r>
                  </w:p>
                  <w:p w:rsidR="0051345E" w:rsidRPr="008122E0" w:rsidRDefault="0051345E" w:rsidP="002013B3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  <w:rPr>
                        <w:rFonts w:ascii="ae_AlMateen" w:hAnsi="ae_AlMateen" w:cs="AGA Cordoba Regular"/>
                        <w:color w:val="000000" w:themeColor="text1"/>
                        <w:sz w:val="10"/>
                        <w:szCs w:val="4"/>
                        <w:rtl/>
                      </w:rPr>
                    </w:pPr>
                    <w:r w:rsidRPr="008122E0">
                      <w:rPr>
                        <w:rFonts w:ascii="ae_AlMateen" w:hAnsi="ae_AlMateen" w:cs="AGA Cordoba Regular"/>
                        <w:color w:val="000000" w:themeColor="text1"/>
                        <w:szCs w:val="20"/>
                        <w:rtl/>
                      </w:rPr>
                      <w:t>للفصل الدراسي الثاني 143</w:t>
                    </w:r>
                    <w:r w:rsidRPr="008122E0">
                      <w:rPr>
                        <w:rFonts w:ascii="ae_AlMateen" w:hAnsi="ae_AlMateen" w:cs="AGA Cordoba Regular" w:hint="cs"/>
                        <w:color w:val="000000" w:themeColor="text1"/>
                        <w:szCs w:val="20"/>
                        <w:rtl/>
                      </w:rPr>
                      <w:t>8</w:t>
                    </w:r>
                    <w:r w:rsidRPr="008122E0">
                      <w:rPr>
                        <w:rFonts w:ascii="ae_AlMateen" w:hAnsi="ae_AlMateen" w:cs="AGA Cordoba Regular"/>
                        <w:color w:val="000000" w:themeColor="text1"/>
                        <w:szCs w:val="20"/>
                        <w:rtl/>
                      </w:rPr>
                      <w:t xml:space="preserve"> هـ </w:t>
                    </w:r>
                  </w:p>
                  <w:p w:rsidR="0051345E" w:rsidRDefault="0051345E" w:rsidP="002013B3">
                    <w:pPr>
                      <w:spacing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6859270</wp:posOffset>
              </wp:positionH>
              <wp:positionV relativeFrom="paragraph">
                <wp:posOffset>33655</wp:posOffset>
              </wp:positionV>
              <wp:extent cx="1514475" cy="979805"/>
              <wp:effectExtent l="38100" t="19050" r="28575" b="48895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4475" cy="979805"/>
                      </a:xfrm>
                      <a:prstGeom prst="star16">
                        <a:avLst>
                          <a:gd name="adj" fmla="val 37500"/>
                        </a:avLst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 w="12700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51345E" w:rsidRPr="002013B3" w:rsidRDefault="006A2D6C" w:rsidP="002013B3">
                          <w:pPr>
                            <w:spacing w:after="0" w:line="36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Theme="minorHAnsi" w:hAnsiTheme="minorHAnsi" w:cstheme="minorHAnsi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6</w:t>
                          </w:r>
                          <w:r w:rsidR="0051345E" w:rsidRPr="002013B3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/</w:t>
                          </w:r>
                          <w:r>
                            <w:rPr>
                              <w:rFonts w:asciiTheme="minorHAnsi" w:hAnsiTheme="minorHAnsi" w:cstheme="minorHAnsi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6</w:t>
                          </w:r>
                          <w:r w:rsidR="0051345E" w:rsidRPr="002013B3">
                            <w:rPr>
                              <w:rFonts w:asciiTheme="minorHAnsi" w:hAnsiTheme="minorHAnsi" w:cstheme="minorHAnsi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/</w:t>
                          </w:r>
                          <w:r>
                            <w:rPr>
                              <w:rFonts w:asciiTheme="minorHAnsi" w:hAnsiTheme="minorHAnsi" w:cstheme="minorHAnsi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51345E" w:rsidRPr="002013B3">
                            <w:rPr>
                              <w:rFonts w:asciiTheme="minorHAnsi" w:hAnsiTheme="minorHAnsi" w:cstheme="minorHAnsi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1438</w:t>
                          </w:r>
                          <w:r>
                            <w:rPr>
                              <w:rFonts w:asciiTheme="minorHAnsi" w:hAnsiTheme="minorHAnsi" w:cstheme="minorHAnsi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ه</w:t>
                          </w:r>
                        </w:p>
                        <w:p w:rsidR="0051345E" w:rsidRPr="006A2D6C" w:rsidRDefault="006A2D6C" w:rsidP="002013B3">
                          <w:pPr>
                            <w:spacing w:after="0" w:line="36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A2D6C">
                            <w:rPr>
                              <w:rFonts w:asciiTheme="minorHAnsi" w:hAnsiTheme="minorHAnsi" w:cstheme="minorHAns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10</w:t>
                          </w:r>
                          <w:r w:rsidR="0051345E" w:rsidRPr="006A2D6C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="000B0B74" w:rsidRPr="006A2D6C">
                            <w:rPr>
                              <w:rFonts w:asciiTheme="minorHAnsi" w:hAnsiTheme="minorHAnsi" w:cstheme="minorHAns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6</w:t>
                          </w:r>
                          <w:r w:rsidR="0051345E" w:rsidRPr="006A2D6C">
                            <w:rPr>
                              <w:rFonts w:asciiTheme="minorHAnsi" w:hAnsiTheme="minorHAnsi" w:cstheme="minorHAns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/1438</w:t>
                          </w:r>
                          <w:r w:rsidRPr="006A2D6C">
                            <w:rPr>
                              <w:rFonts w:asciiTheme="minorHAnsi" w:hAnsiTheme="minorHAnsi" w:cstheme="minorHAns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<v:stroke joinstyle="miter"/>
              <v:formulas>
                <v:f eqn="sum 10800 0 #0"/>
                <v:f eqn="prod @0 32138 32768"/>
                <v:f eqn="prod @0 6393 32768"/>
                <v:f eqn="prod @0 27246 32768"/>
                <v:f eqn="prod @0 18205 32768"/>
                <v:f eqn="sum @1 10800 0"/>
                <v:f eqn="sum @2 10800 0"/>
                <v:f eqn="sum @3 10800 0"/>
                <v:f eqn="sum @4 10800 0"/>
                <v:f eqn="sum 10800 0 @1"/>
                <v:f eqn="sum 10800 0 @2"/>
                <v:f eqn="sum 10800 0 @3"/>
                <v:f eqn="sum 10800 0 @4"/>
                <v:f eqn="prod @0 23170 32768"/>
                <v:f eqn="sum @13 10800 0"/>
                <v:f eqn="sum 10800 0 @13"/>
              </v:formulas>
              <v:path gradientshapeok="t" o:connecttype="rect" textboxrect="@15,@15,@14,@14"/>
              <v:handles>
                <v:h position="#0,center" xrange="0,10800"/>
              </v:handles>
            </v:shapetype>
            <v:shape id="AutoShape 8" o:spid="_x0000_s1030" type="#_x0000_t59" style="position:absolute;left:0;text-align:left;margin-left:540.1pt;margin-top:2.65pt;width:119.25pt;height:7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" fillcolor="#e7e6e6 [3214]" strokecolor="black [3213]" strokeweight="1pt">
              <v:shadow on="t" color="#7f5f00 [1607]" opacity=".5" offset="1pt"/>
              <v:textbox>
                <w:txbxContent>
                  <w:p w:rsidR="0051345E" w:rsidRPr="002013B3" w:rsidRDefault="006A2D6C" w:rsidP="002013B3">
                    <w:pPr>
                      <w:spacing w:after="0" w:line="360" w:lineRule="auto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Theme="minorHAnsi" w:hAnsiTheme="minorHAnsi" w:cstheme="minorHAnsi" w:hint="cs"/>
                        <w:b/>
                        <w:bCs/>
                        <w:sz w:val="20"/>
                        <w:szCs w:val="20"/>
                        <w:rtl/>
                      </w:rPr>
                      <w:t>6</w:t>
                    </w:r>
                    <w:r w:rsidR="0051345E" w:rsidRPr="002013B3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rtl/>
                      </w:rPr>
                      <w:t>/</w:t>
                    </w:r>
                    <w:r>
                      <w:rPr>
                        <w:rFonts w:asciiTheme="minorHAnsi" w:hAnsiTheme="minorHAnsi" w:cstheme="minorHAnsi" w:hint="cs"/>
                        <w:b/>
                        <w:bCs/>
                        <w:sz w:val="20"/>
                        <w:szCs w:val="20"/>
                        <w:rtl/>
                      </w:rPr>
                      <w:t>6</w:t>
                    </w:r>
                    <w:r w:rsidR="0051345E" w:rsidRPr="002013B3">
                      <w:rPr>
                        <w:rFonts w:asciiTheme="minorHAnsi" w:hAnsiTheme="minorHAnsi" w:cstheme="minorHAnsi" w:hint="cs"/>
                        <w:b/>
                        <w:bCs/>
                        <w:sz w:val="20"/>
                        <w:szCs w:val="20"/>
                        <w:rtl/>
                      </w:rPr>
                      <w:t>/</w:t>
                    </w:r>
                    <w:r>
                      <w:rPr>
                        <w:rFonts w:asciiTheme="minorHAnsi" w:hAnsiTheme="minorHAnsi" w:cstheme="minorHAnsi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="0051345E" w:rsidRPr="002013B3">
                      <w:rPr>
                        <w:rFonts w:asciiTheme="minorHAnsi" w:hAnsiTheme="minorHAnsi" w:cstheme="minorHAnsi" w:hint="cs"/>
                        <w:b/>
                        <w:bCs/>
                        <w:sz w:val="20"/>
                        <w:szCs w:val="20"/>
                        <w:rtl/>
                      </w:rPr>
                      <w:t>1438</w:t>
                    </w:r>
                    <w:r>
                      <w:rPr>
                        <w:rFonts w:asciiTheme="minorHAnsi" w:hAnsiTheme="minorHAnsi" w:cstheme="minorHAnsi" w:hint="cs"/>
                        <w:b/>
                        <w:bCs/>
                        <w:sz w:val="20"/>
                        <w:szCs w:val="20"/>
                        <w:rtl/>
                      </w:rPr>
                      <w:t>ه</w:t>
                    </w:r>
                  </w:p>
                  <w:p w:rsidR="0051345E" w:rsidRPr="006A2D6C" w:rsidRDefault="006A2D6C" w:rsidP="002013B3">
                    <w:pPr>
                      <w:spacing w:after="0" w:line="360" w:lineRule="auto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</w:pPr>
                    <w:r w:rsidRPr="006A2D6C">
                      <w:rPr>
                        <w:rFonts w:asciiTheme="minorHAnsi" w:hAnsiTheme="minorHAnsi" w:cstheme="minorHAnsi" w:hint="cs"/>
                        <w:b/>
                        <w:bCs/>
                        <w:sz w:val="18"/>
                        <w:szCs w:val="18"/>
                        <w:rtl/>
                      </w:rPr>
                      <w:t>10</w:t>
                    </w:r>
                    <w:r w:rsidR="0051345E" w:rsidRPr="006A2D6C"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  <w:rtl/>
                      </w:rPr>
                      <w:t>/</w:t>
                    </w:r>
                    <w:r w:rsidR="000B0B74" w:rsidRPr="006A2D6C">
                      <w:rPr>
                        <w:rFonts w:asciiTheme="minorHAnsi" w:hAnsiTheme="minorHAnsi" w:cstheme="minorHAnsi" w:hint="cs"/>
                        <w:b/>
                        <w:bCs/>
                        <w:sz w:val="18"/>
                        <w:szCs w:val="18"/>
                        <w:rtl/>
                      </w:rPr>
                      <w:t>6</w:t>
                    </w:r>
                    <w:r w:rsidR="0051345E" w:rsidRPr="006A2D6C">
                      <w:rPr>
                        <w:rFonts w:asciiTheme="minorHAnsi" w:hAnsiTheme="minorHAnsi" w:cstheme="minorHAnsi" w:hint="cs"/>
                        <w:b/>
                        <w:bCs/>
                        <w:sz w:val="18"/>
                        <w:szCs w:val="18"/>
                        <w:rtl/>
                      </w:rPr>
                      <w:t>/1438</w:t>
                    </w:r>
                    <w:r w:rsidRPr="006A2D6C">
                      <w:rPr>
                        <w:rFonts w:asciiTheme="minorHAnsi" w:hAnsiTheme="minorHAnsi" w:cstheme="minorHAnsi" w:hint="cs"/>
                        <w:b/>
                        <w:bCs/>
                        <w:sz w:val="18"/>
                        <w:szCs w:val="18"/>
                        <w:rtl/>
                      </w:rPr>
                      <w:t>ه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8407400</wp:posOffset>
              </wp:positionH>
              <wp:positionV relativeFrom="paragraph">
                <wp:posOffset>34925</wp:posOffset>
              </wp:positionV>
              <wp:extent cx="1371600" cy="980440"/>
              <wp:effectExtent l="19050" t="19050" r="38100" b="4826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980440"/>
                      </a:xfrm>
                      <a:prstGeom prst="star16">
                        <a:avLst>
                          <a:gd name="adj" fmla="val 37500"/>
                        </a:avLst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 w="12700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51345E" w:rsidRPr="00712AA5" w:rsidRDefault="0051345E" w:rsidP="00712AA5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712AA5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  <w:rtl/>
                            </w:rPr>
                            <w:t>الأسبو</w:t>
                          </w:r>
                          <w:r w:rsidRPr="00712AA5">
                            <w:rPr>
                              <w:rFonts w:asciiTheme="minorHAnsi" w:hAnsiTheme="minorHAnsi" w:cstheme="minorHAnsi" w:hint="cs"/>
                              <w:sz w:val="28"/>
                              <w:szCs w:val="28"/>
                              <w:rtl/>
                            </w:rPr>
                            <w:t xml:space="preserve">ع </w:t>
                          </w:r>
                          <w:r w:rsidR="006A2D6C">
                            <w:rPr>
                              <w:rFonts w:asciiTheme="minorHAnsi" w:hAnsiTheme="minorHAnsi" w:cstheme="minorHAnsi" w:hint="cs"/>
                              <w:sz w:val="28"/>
                              <w:szCs w:val="28"/>
                              <w:rtl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31" type="#_x0000_t59" style="position:absolute;left:0;text-align:left;margin-left:662pt;margin-top:2.75pt;width:108pt;height:7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" fillcolor="#e7e6e6 [3214]" strokecolor="black [3213]" strokeweight="1pt">
              <v:shadow on="t" color="#7f5f00 [1607]" opacity=".5" offset="1pt"/>
              <v:textbox>
                <w:txbxContent>
                  <w:p w:rsidR="0051345E" w:rsidRPr="00712AA5" w:rsidRDefault="0051345E" w:rsidP="00712AA5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 w:rsidRPr="00712AA5">
                      <w:rPr>
                        <w:rFonts w:asciiTheme="minorHAnsi" w:hAnsiTheme="minorHAnsi" w:cstheme="minorHAnsi"/>
                        <w:sz w:val="28"/>
                        <w:szCs w:val="28"/>
                        <w:rtl/>
                      </w:rPr>
                      <w:t>الأسبو</w:t>
                    </w:r>
                    <w:r w:rsidRPr="00712AA5">
                      <w:rPr>
                        <w:rFonts w:asciiTheme="minorHAnsi" w:hAnsiTheme="minorHAnsi" w:cstheme="minorHAnsi" w:hint="cs"/>
                        <w:sz w:val="28"/>
                        <w:szCs w:val="28"/>
                        <w:rtl/>
                      </w:rPr>
                      <w:t xml:space="preserve">ع </w:t>
                    </w:r>
                    <w:r w:rsidR="006A2D6C">
                      <w:rPr>
                        <w:rFonts w:asciiTheme="minorHAnsi" w:hAnsiTheme="minorHAnsi" w:cstheme="minorHAnsi" w:hint="cs"/>
                        <w:sz w:val="28"/>
                        <w:szCs w:val="28"/>
                        <w:rtl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7193280</wp:posOffset>
              </wp:positionH>
              <wp:positionV relativeFrom="paragraph">
                <wp:posOffset>2148205</wp:posOffset>
              </wp:positionV>
              <wp:extent cx="2378710" cy="4032250"/>
              <wp:effectExtent l="266700" t="247650" r="288290" b="311150"/>
              <wp:wrapNone/>
              <wp:docPr id="11" name="مخطط انسيابي: معالجة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8710" cy="4032250"/>
                      </a:xfrm>
                      <a:prstGeom prst="flowChartProcess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270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>
                        <a:glow rad="228600">
                          <a:schemeClr val="accent5">
                            <a:satMod val="175000"/>
                            <a:alpha val="40000"/>
                          </a:schemeClr>
                        </a:glow>
                        <a:outerShdw blurRad="107950" dist="12700" dir="5400000" algn="ctr">
                          <a:srgbClr val="000000"/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soft" dir="t">
                          <a:rot lat="0" lon="0" rev="0"/>
                        </a:lightRig>
                      </a:scene3d>
                      <a:sp3d contourW="44450" prstMaterial="matte">
                        <a:bevelT w="63500" h="63500"/>
                        <a:contourClr>
                          <a:srgbClr val="FFFFFF"/>
                        </a:contourClr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1345E" w:rsidRPr="003D3BFC" w:rsidRDefault="0051345E" w:rsidP="00896B69">
                          <w:pPr>
                            <w:jc w:val="both"/>
                            <w:rPr>
                              <w:rFonts w:ascii="Mcs Letter Word 4" w:hAnsi="Mcs Letter Word 4" w:cs="AGA Cairo Regular"/>
                              <w:color w:val="000000" w:themeColor="text1"/>
                              <w:sz w:val="16"/>
                              <w:szCs w:val="1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51345E" w:rsidRPr="002554DC" w:rsidRDefault="0051345E" w:rsidP="002554DC">
                          <w:pPr>
                            <w:pStyle w:val="ab"/>
                            <w:numPr>
                              <w:ilvl w:val="0"/>
                              <w:numId w:val="4"/>
                            </w:numPr>
                            <w:tabs>
                              <w:tab w:val="left" w:pos="221"/>
                            </w:tabs>
                            <w:spacing w:after="0"/>
                            <w:ind w:left="79" w:hanging="43"/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554DC">
                            <w:rPr>
                              <w:rFonts w:asciiTheme="minorHAnsi" w:hAnsiTheme="minorHAnsi" w:cstheme="minorHAnsi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آمل احضار الأدوات المدرسية المطلوبة يوميا </w:t>
                          </w:r>
                        </w:p>
                        <w:p w:rsidR="0051345E" w:rsidRPr="002554DC" w:rsidRDefault="00BB112E" w:rsidP="002554DC">
                          <w:pPr>
                            <w:tabs>
                              <w:tab w:val="left" w:pos="221"/>
                            </w:tabs>
                            <w:spacing w:after="0"/>
                            <w:ind w:left="79" w:hanging="43"/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554DC">
                            <w:rPr>
                              <w:rFonts w:asciiTheme="minorHAnsi" w:hAnsiTheme="minorHAnsi" w:cstheme="minorHAnsi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(قلم</w:t>
                          </w:r>
                          <w:r w:rsidR="0051345E" w:rsidRPr="002554DC">
                            <w:rPr>
                              <w:rFonts w:asciiTheme="minorHAnsi" w:hAnsiTheme="minorHAnsi" w:cstheme="minorHAnsi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رصاص </w:t>
                          </w:r>
                          <w:r w:rsidR="002554DC">
                            <w:rPr>
                              <w:rFonts w:asciiTheme="minorHAnsi" w:hAnsiTheme="minorHAnsi" w:cstheme="minorHAnsi" w:hint="cs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51345E" w:rsidRPr="002554DC">
                            <w:rPr>
                              <w:rFonts w:asciiTheme="minorHAnsi" w:hAnsiTheme="minorHAnsi" w:cstheme="minorHAnsi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مسطرة </w:t>
                          </w:r>
                          <w:r w:rsidR="002554DC">
                            <w:rPr>
                              <w:rFonts w:asciiTheme="minorHAnsi" w:hAnsiTheme="minorHAnsi" w:cstheme="minorHAnsi" w:hint="cs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51345E" w:rsidRPr="002554DC">
                            <w:rPr>
                              <w:rFonts w:asciiTheme="minorHAnsi" w:hAnsiTheme="minorHAnsi" w:cstheme="minorHAnsi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مساحة </w:t>
                          </w:r>
                          <w:r w:rsidR="002554DC">
                            <w:rPr>
                              <w:rFonts w:asciiTheme="minorHAnsi" w:hAnsiTheme="minorHAnsi" w:cstheme="minorHAnsi" w:hint="cs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51345E" w:rsidRPr="002554DC">
                            <w:rPr>
                              <w:rFonts w:asciiTheme="minorHAnsi" w:hAnsiTheme="minorHAnsi" w:cstheme="minorHAnsi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2554DC">
                            <w:rPr>
                              <w:rFonts w:asciiTheme="minorHAnsi" w:hAnsiTheme="minorHAnsi" w:cstheme="minorHAnsi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براية)</w:t>
                          </w:r>
                        </w:p>
                        <w:p w:rsidR="00BB112E" w:rsidRPr="002554DC" w:rsidRDefault="00BB112E" w:rsidP="002554DC">
                          <w:pPr>
                            <w:tabs>
                              <w:tab w:val="left" w:pos="221"/>
                            </w:tabs>
                            <w:spacing w:after="0"/>
                            <w:ind w:left="79" w:hanging="43"/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12"/>
                              <w:szCs w:val="1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51345E" w:rsidRPr="002554DC" w:rsidRDefault="0051345E" w:rsidP="002554DC">
                          <w:pPr>
                            <w:pStyle w:val="ab"/>
                            <w:numPr>
                              <w:ilvl w:val="0"/>
                              <w:numId w:val="4"/>
                            </w:numPr>
                            <w:tabs>
                              <w:tab w:val="left" w:pos="221"/>
                            </w:tabs>
                            <w:spacing w:after="0"/>
                            <w:ind w:left="79" w:hanging="43"/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554DC">
                            <w:rPr>
                              <w:rFonts w:asciiTheme="minorHAnsi" w:hAnsiTheme="minorHAnsi" w:cstheme="minorHAnsi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احضار </w:t>
                          </w:r>
                          <w:r w:rsidR="00BB112E" w:rsidRPr="002554DC">
                            <w:rPr>
                              <w:rFonts w:asciiTheme="minorHAnsi" w:hAnsiTheme="minorHAnsi" w:cstheme="minorHAnsi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(المصحف</w:t>
                          </w:r>
                          <w:r w:rsidRPr="002554DC">
                            <w:rPr>
                              <w:rFonts w:asciiTheme="minorHAnsi" w:hAnsiTheme="minorHAnsi" w:cstheme="minorHAnsi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2554DC">
                            <w:rPr>
                              <w:rFonts w:asciiTheme="minorHAnsi" w:hAnsiTheme="minorHAnsi" w:cstheme="minorHAnsi" w:hint="cs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Pr="002554DC">
                            <w:rPr>
                              <w:rFonts w:asciiTheme="minorHAnsi" w:hAnsiTheme="minorHAnsi" w:cstheme="minorHAnsi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كتاب الرياضيات</w:t>
                          </w:r>
                          <w:r w:rsidR="002554DC">
                            <w:rPr>
                              <w:rFonts w:asciiTheme="minorHAnsi" w:hAnsiTheme="minorHAnsi" w:cstheme="minorHAnsi" w:hint="cs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-</w:t>
                          </w:r>
                          <w:r w:rsidRPr="002554DC">
                            <w:rPr>
                              <w:rFonts w:asciiTheme="minorHAnsi" w:hAnsiTheme="minorHAnsi" w:cstheme="minorHAnsi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كتاب لغتي </w:t>
                          </w:r>
                          <w:r w:rsidR="002554DC">
                            <w:rPr>
                              <w:rFonts w:asciiTheme="minorHAnsi" w:hAnsiTheme="minorHAnsi" w:cstheme="minorHAnsi" w:hint="cs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Pr="002554DC">
                            <w:rPr>
                              <w:rFonts w:asciiTheme="minorHAnsi" w:hAnsiTheme="minorHAnsi" w:cstheme="minorHAnsi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الخطة </w:t>
                          </w:r>
                          <w:r w:rsidR="00BB112E" w:rsidRPr="002554DC">
                            <w:rPr>
                              <w:rFonts w:asciiTheme="minorHAnsi" w:hAnsiTheme="minorHAnsi" w:cstheme="minorHAnsi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المدرسية) يوميا</w:t>
                          </w:r>
                          <w:r w:rsidRPr="002554DC">
                            <w:rPr>
                              <w:rFonts w:asciiTheme="minorHAnsi" w:hAnsiTheme="minorHAnsi" w:cstheme="minorHAnsi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  <w:p w:rsidR="00BB112E" w:rsidRPr="002554DC" w:rsidRDefault="00BB112E" w:rsidP="002554DC">
                          <w:pPr>
                            <w:tabs>
                              <w:tab w:val="left" w:pos="221"/>
                            </w:tabs>
                            <w:spacing w:after="0"/>
                            <w:ind w:left="79" w:hanging="43"/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51345E" w:rsidRPr="002554DC" w:rsidRDefault="0051345E" w:rsidP="002554DC">
                          <w:pPr>
                            <w:pStyle w:val="ab"/>
                            <w:numPr>
                              <w:ilvl w:val="0"/>
                              <w:numId w:val="4"/>
                            </w:numPr>
                            <w:tabs>
                              <w:tab w:val="left" w:pos="221"/>
                            </w:tabs>
                            <w:spacing w:after="0"/>
                            <w:ind w:left="79" w:hanging="43"/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554DC">
                            <w:rPr>
                              <w:rFonts w:asciiTheme="minorHAnsi" w:hAnsiTheme="minorHAnsi" w:cstheme="minorHAnsi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تسميع القرآن </w:t>
                          </w:r>
                          <w:r w:rsidR="00BB112E" w:rsidRPr="002554DC">
                            <w:rPr>
                              <w:rFonts w:asciiTheme="minorHAnsi" w:hAnsiTheme="minorHAnsi" w:cstheme="minorHAnsi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(الحفظ</w:t>
                          </w:r>
                          <w:r w:rsidRPr="002554DC">
                            <w:rPr>
                              <w:rFonts w:asciiTheme="minorHAnsi" w:hAnsiTheme="minorHAnsi" w:cstheme="minorHAnsi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 كل يوم أربعاء.</w:t>
                          </w:r>
                        </w:p>
                        <w:p w:rsidR="00BB112E" w:rsidRPr="002554DC" w:rsidRDefault="00BB112E" w:rsidP="002554DC">
                          <w:pPr>
                            <w:tabs>
                              <w:tab w:val="left" w:pos="221"/>
                            </w:tabs>
                            <w:spacing w:after="0"/>
                            <w:ind w:left="79" w:hanging="43"/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51345E" w:rsidRPr="002554DC" w:rsidRDefault="0051345E" w:rsidP="002554DC">
                          <w:pPr>
                            <w:pStyle w:val="ab"/>
                            <w:numPr>
                              <w:ilvl w:val="0"/>
                              <w:numId w:val="4"/>
                            </w:numPr>
                            <w:tabs>
                              <w:tab w:val="left" w:pos="221"/>
                            </w:tabs>
                            <w:spacing w:after="0"/>
                            <w:ind w:left="79" w:hanging="43"/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554DC">
                            <w:rPr>
                              <w:rFonts w:asciiTheme="minorHAnsi" w:hAnsiTheme="minorHAnsi" w:cstheme="minorHAnsi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تحضير الدرس لابنك قبل أخذه يدل على متابعتك وحرصك على </w:t>
                          </w:r>
                          <w:r w:rsidR="00BB112E" w:rsidRPr="002554DC">
                            <w:rPr>
                              <w:rFonts w:asciiTheme="minorHAnsi" w:hAnsiTheme="minorHAnsi" w:cstheme="minorHAnsi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تميزه.</w:t>
                          </w:r>
                        </w:p>
                        <w:p w:rsidR="00BB112E" w:rsidRPr="002554DC" w:rsidRDefault="00BB112E" w:rsidP="002554DC">
                          <w:pPr>
                            <w:tabs>
                              <w:tab w:val="left" w:pos="221"/>
                            </w:tabs>
                            <w:spacing w:after="0"/>
                            <w:ind w:left="79" w:hanging="43"/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14"/>
                              <w:szCs w:val="1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bookmarkStart w:id="0" w:name="_GoBack"/>
                        </w:p>
                        <w:bookmarkEnd w:id="0"/>
                        <w:p w:rsidR="0051345E" w:rsidRDefault="0051345E" w:rsidP="002554DC">
                          <w:pPr>
                            <w:pStyle w:val="ab"/>
                            <w:numPr>
                              <w:ilvl w:val="0"/>
                              <w:numId w:val="4"/>
                            </w:numPr>
                            <w:tabs>
                              <w:tab w:val="left" w:pos="221"/>
                            </w:tabs>
                            <w:spacing w:after="0"/>
                            <w:ind w:left="79" w:hanging="43"/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554DC">
                            <w:rPr>
                              <w:rFonts w:asciiTheme="minorHAnsi" w:hAnsiTheme="minorHAnsi" w:cstheme="minorHAnsi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أرجو تدفئة أبنك جيداً.. فالجو بارد جداً </w:t>
                          </w:r>
                          <w:r w:rsidR="002554DC" w:rsidRPr="002554DC">
                            <w:rPr>
                              <w:rFonts w:asciiTheme="minorHAnsi" w:hAnsiTheme="minorHAnsi" w:cstheme="minorHAnsi" w:hint="cs"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بالصباح.</w:t>
                          </w:r>
                        </w:p>
                        <w:p w:rsidR="002554DC" w:rsidRPr="008556BA" w:rsidRDefault="002554DC" w:rsidP="002554DC">
                          <w:pPr>
                            <w:pStyle w:val="ab"/>
                            <w:rPr>
                              <w:rFonts w:asciiTheme="minorHAnsi" w:hAnsiTheme="minorHAnsi" w:cstheme="minorHAnsi" w:hint="cs"/>
                              <w:color w:val="000000" w:themeColor="text1"/>
                              <w:sz w:val="20"/>
                              <w:szCs w:val="20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2554DC" w:rsidRDefault="002554DC" w:rsidP="002554DC">
                          <w:pPr>
                            <w:pStyle w:val="ab"/>
                            <w:numPr>
                              <w:ilvl w:val="0"/>
                              <w:numId w:val="4"/>
                            </w:numPr>
                            <w:tabs>
                              <w:tab w:val="left" w:pos="221"/>
                            </w:tabs>
                            <w:spacing w:after="0"/>
                            <w:ind w:left="79" w:hanging="43"/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theme="minorHAnsi" w:hint="cs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لا تنسى دعاء الصباح</w:t>
                          </w:r>
                        </w:p>
                        <w:p w:rsidR="002554DC" w:rsidRPr="008556BA" w:rsidRDefault="002554DC" w:rsidP="008556BA">
                          <w:pPr>
                            <w:tabs>
                              <w:tab w:val="left" w:pos="221"/>
                            </w:tabs>
                            <w:spacing w:after="0"/>
                            <w:ind w:left="36"/>
                            <w:jc w:val="center"/>
                            <w:rPr>
                              <w:rFonts w:asciiTheme="minorHAnsi" w:hAnsiTheme="minorHAnsi" w:cstheme="minorHAnsi" w:hint="cs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556BA">
                            <w:rPr>
                              <w:rFonts w:asciiTheme="minorHAnsi" w:hAnsiTheme="minorHAnsi" w:cstheme="minorHAnsi"/>
                              <w:color w:val="1F4E79" w:themeColor="accent1" w:themeShade="80"/>
                              <w:sz w:val="20"/>
                              <w:szCs w:val="20"/>
                              <w:shd w:val="clear" w:color="auto" w:fill="F2F2F2" w:themeFill="background1" w:themeFillShade="F2"/>
                              <w:rtl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اللّهُمَّ بِكَ أَصْبَحْنا وَبِكَ أَمْسَينا، وَبِكَ نَحْيا وَبِكَ نَمُوتُ وَإِلَيْكَ النُّشُور</w:t>
                          </w:r>
                          <w:r w:rsidRPr="008556BA">
                            <w:rPr>
                              <w:rFonts w:asciiTheme="minorHAnsi" w:hAnsiTheme="minorHAnsi" w:cstheme="minorHAnsi"/>
                              <w:color w:val="1F4E79" w:themeColor="accent1" w:themeShade="80"/>
                              <w:sz w:val="20"/>
                              <w:szCs w:val="20"/>
                              <w:shd w:val="clear" w:color="auto" w:fill="F2F2F2" w:themeFill="background1" w:themeFillShade="F2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Pr="008556BA">
                            <w:rPr>
                              <w:rFonts w:asciiTheme="minorHAnsi" w:hAnsiTheme="minorHAnsi" w:cstheme="minorHAnsi"/>
                              <w:color w:val="1F4E79" w:themeColor="accent1" w:themeShade="80"/>
                              <w:sz w:val="20"/>
                              <w:szCs w:val="2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="008556BA" w:rsidRPr="008556BA">
                            <w:rPr>
                              <w:rFonts w:asciiTheme="minorHAnsi" w:hAnsiTheme="minorHAnsi" w:cstheme="minorHAnsi"/>
                              <w:color w:val="1F4E79" w:themeColor="accent1" w:themeShade="80"/>
                              <w:sz w:val="20"/>
                              <w:szCs w:val="20"/>
                              <w:shd w:val="clear" w:color="auto" w:fill="F2F2F2" w:themeFill="background1" w:themeFillShade="F2"/>
                              <w:rtl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رَضيتُ بِاللهِ رَبَّاً وَبِالإسْلامِ ديناً وَبِمُحَمَّدٍ صلى الله عليه وسلم نَبِيّاً</w:t>
                          </w:r>
                          <w:r w:rsidR="008556BA" w:rsidRPr="008556BA">
                            <w:rPr>
                              <w:rFonts w:asciiTheme="minorHAnsi" w:hAnsiTheme="minorHAnsi" w:cstheme="minorHAnsi"/>
                              <w:color w:val="1F4E79" w:themeColor="accent1" w:themeShade="80"/>
                              <w:sz w:val="20"/>
                              <w:szCs w:val="20"/>
                              <w:shd w:val="clear" w:color="auto" w:fill="F2F2F2" w:themeFill="background1" w:themeFillShade="F2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="008556BA" w:rsidRPr="008556BA">
                            <w:rPr>
                              <w:rFonts w:asciiTheme="minorHAnsi" w:hAnsiTheme="minorHAnsi" w:cstheme="minorHAnsi"/>
                              <w:color w:val="1F4E79" w:themeColor="accent1" w:themeShade="80"/>
                              <w:sz w:val="20"/>
                              <w:szCs w:val="2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="008556BA">
                            <w:rPr>
                              <w:rFonts w:ascii="Arial" w:hAnsi="Arial"/>
                              <w:color w:val="333333"/>
                            </w:rPr>
                            <w:br/>
                          </w:r>
                          <w:proofErr w:type="spellStart"/>
                          <w:r w:rsidR="008556BA">
                            <w:rPr>
                              <w:rFonts w:ascii="Arial" w:hAnsi="Arial"/>
                              <w:color w:val="333333"/>
                              <w:shd w:val="clear" w:color="auto" w:fill="FFFFFF"/>
                              <w:rtl/>
                            </w:rPr>
                            <w:t>إقرأ</w:t>
                          </w:r>
                          <w:proofErr w:type="spellEnd"/>
                          <w:r w:rsidR="008556BA">
                            <w:rPr>
                              <w:rFonts w:ascii="Arial" w:hAnsi="Arial"/>
                              <w:color w:val="333333"/>
                              <w:shd w:val="clear" w:color="auto" w:fill="FFFFFF"/>
                              <w:rtl/>
                            </w:rPr>
                            <w:t xml:space="preserve"> المزيد على </w:t>
                          </w:r>
                          <w:proofErr w:type="spellStart"/>
                          <w:r w:rsidR="008556BA">
                            <w:rPr>
                              <w:rFonts w:ascii="Arial" w:hAnsi="Arial"/>
                              <w:color w:val="333333"/>
                              <w:shd w:val="clear" w:color="auto" w:fill="FFFFFF"/>
                              <w:rtl/>
                            </w:rPr>
                            <w:t>موضوع.كوم</w:t>
                          </w:r>
                          <w:proofErr w:type="spellEnd"/>
                          <w:r w:rsidR="008556BA">
                            <w:rPr>
                              <w:rFonts w:ascii="Arial" w:hAnsi="Arial"/>
                              <w:color w:val="333333"/>
                              <w:shd w:val="clear" w:color="auto" w:fill="FFFFFF"/>
                            </w:rPr>
                            <w:t>:</w:t>
                          </w:r>
                          <w:r w:rsidR="008556BA">
                            <w:rPr>
                              <w:rStyle w:val="apple-converted-space"/>
                              <w:rFonts w:ascii="Arial" w:hAnsi="Arial"/>
                              <w:color w:val="333333"/>
                              <w:shd w:val="clear" w:color="auto" w:fill="FFFFFF"/>
                            </w:rPr>
                            <w:t> </w:t>
                          </w:r>
                          <w:hyperlink r:id="rId1" w:history="1">
                            <w:r w:rsidR="008556BA">
                              <w:rPr>
                                <w:rStyle w:val="Hyperlink"/>
                                <w:rFonts w:ascii="Arial" w:hAnsi="Arial"/>
                                <w:color w:val="2080C7"/>
                                <w:shd w:val="clear" w:color="auto" w:fill="FFFFFF"/>
                              </w:rPr>
                              <w:t>http://mawdoo3.com/%D8%AF%D8%B9%D8%A7%D8%A1_%D8%A7%D9%84%D8%B5%D8%A8%D8%A7%D8%AD</w:t>
                            </w:r>
                          </w:hyperlink>
                          <w:r w:rsidRPr="008556BA">
                            <w:rPr>
                              <w:rFonts w:ascii="Arial" w:hAnsi="Arial"/>
                              <w:color w:val="333333"/>
                            </w:rPr>
                            <w:br/>
                          </w:r>
                        </w:p>
                        <w:p w:rsidR="002554DC" w:rsidRPr="002554DC" w:rsidRDefault="002554DC" w:rsidP="002554DC">
                          <w:pPr>
                            <w:pStyle w:val="ab"/>
                            <w:rPr>
                              <w:rFonts w:asciiTheme="minorHAnsi" w:hAnsiTheme="minorHAnsi" w:cstheme="minorHAnsi" w:hint="cs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2554DC" w:rsidRPr="002554DC" w:rsidRDefault="002554DC" w:rsidP="002554DC">
                          <w:pPr>
                            <w:tabs>
                              <w:tab w:val="left" w:pos="221"/>
                            </w:tabs>
                            <w:spacing w:after="0"/>
                            <w:rPr>
                              <w:rFonts w:asciiTheme="minorHAnsi" w:hAnsiTheme="minorHAnsi" w:cstheme="minorHAnsi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مخطط انسيابي: معالجة 11" o:spid="_x0000_s1032" type="#_x0000_t109" style="position:absolute;left:0;text-align:left;margin-left:566.4pt;margin-top:169.15pt;width:187.3pt;height:3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" fillcolor="#f2f2f2 [3052]" strokecolor="#0d0d0d [3069]" strokeweight="1pt">
              <v:shadow on="t" color="black" offset="0,1pt"/>
              <v:textbox>
                <w:txbxContent>
                  <w:p w:rsidR="0051345E" w:rsidRPr="003D3BFC" w:rsidRDefault="0051345E" w:rsidP="00896B69">
                    <w:pPr>
                      <w:jc w:val="both"/>
                      <w:rPr>
                        <w:rFonts w:ascii="Mcs Letter Word 4" w:hAnsi="Mcs Letter Word 4" w:cs="AGA Cairo Regular"/>
                        <w:color w:val="000000" w:themeColor="text1"/>
                        <w:sz w:val="16"/>
                        <w:szCs w:val="16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51345E" w:rsidRPr="002554DC" w:rsidRDefault="0051345E" w:rsidP="002554DC">
                    <w:pPr>
                      <w:pStyle w:val="ab"/>
                      <w:numPr>
                        <w:ilvl w:val="0"/>
                        <w:numId w:val="4"/>
                      </w:numPr>
                      <w:tabs>
                        <w:tab w:val="left" w:pos="221"/>
                      </w:tabs>
                      <w:spacing w:after="0"/>
                      <w:ind w:left="79" w:hanging="43"/>
                      <w:jc w:val="both"/>
                      <w:rPr>
                        <w:rFonts w:asciiTheme="minorHAnsi" w:hAnsiTheme="minorHAnsi" w:cstheme="minorHAnsi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554DC">
                      <w:rPr>
                        <w:rFonts w:asciiTheme="minorHAnsi" w:hAnsiTheme="minorHAnsi" w:cstheme="minorHAnsi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آمل احضار الأدوات المدرسية المطلوبة يوميا </w:t>
                    </w:r>
                  </w:p>
                  <w:p w:rsidR="0051345E" w:rsidRPr="002554DC" w:rsidRDefault="00BB112E" w:rsidP="002554DC">
                    <w:pPr>
                      <w:tabs>
                        <w:tab w:val="left" w:pos="221"/>
                      </w:tabs>
                      <w:spacing w:after="0"/>
                      <w:ind w:left="79" w:hanging="43"/>
                      <w:jc w:val="both"/>
                      <w:rPr>
                        <w:rFonts w:asciiTheme="minorHAnsi" w:hAnsiTheme="minorHAnsi" w:cstheme="minorHAnsi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554DC">
                      <w:rPr>
                        <w:rFonts w:asciiTheme="minorHAnsi" w:hAnsiTheme="minorHAnsi" w:cstheme="minorHAnsi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(قلم</w:t>
                    </w:r>
                    <w:r w:rsidR="0051345E" w:rsidRPr="002554DC">
                      <w:rPr>
                        <w:rFonts w:asciiTheme="minorHAnsi" w:hAnsiTheme="minorHAnsi" w:cstheme="minorHAnsi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رصاص </w:t>
                    </w:r>
                    <w:r w:rsidR="002554DC">
                      <w:rPr>
                        <w:rFonts w:asciiTheme="minorHAnsi" w:hAnsiTheme="minorHAnsi" w:cstheme="minorHAnsi" w:hint="cs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</w:t>
                    </w:r>
                    <w:r w:rsidR="0051345E" w:rsidRPr="002554DC">
                      <w:rPr>
                        <w:rFonts w:asciiTheme="minorHAnsi" w:hAnsiTheme="minorHAnsi" w:cstheme="minorHAnsi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مسطرة </w:t>
                    </w:r>
                    <w:r w:rsidR="002554DC">
                      <w:rPr>
                        <w:rFonts w:asciiTheme="minorHAnsi" w:hAnsiTheme="minorHAnsi" w:cstheme="minorHAnsi" w:hint="cs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</w:t>
                    </w:r>
                    <w:r w:rsidR="0051345E" w:rsidRPr="002554DC">
                      <w:rPr>
                        <w:rFonts w:asciiTheme="minorHAnsi" w:hAnsiTheme="minorHAnsi" w:cstheme="minorHAnsi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مساحة </w:t>
                    </w:r>
                    <w:r w:rsidR="002554DC">
                      <w:rPr>
                        <w:rFonts w:asciiTheme="minorHAnsi" w:hAnsiTheme="minorHAnsi" w:cstheme="minorHAnsi" w:hint="cs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</w:t>
                    </w:r>
                    <w:r w:rsidR="0051345E" w:rsidRPr="002554DC">
                      <w:rPr>
                        <w:rFonts w:asciiTheme="minorHAnsi" w:hAnsiTheme="minorHAnsi" w:cstheme="minorHAnsi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2554DC">
                      <w:rPr>
                        <w:rFonts w:asciiTheme="minorHAnsi" w:hAnsiTheme="minorHAnsi" w:cstheme="minorHAnsi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براية)</w:t>
                    </w:r>
                  </w:p>
                  <w:p w:rsidR="00BB112E" w:rsidRPr="002554DC" w:rsidRDefault="00BB112E" w:rsidP="002554DC">
                    <w:pPr>
                      <w:tabs>
                        <w:tab w:val="left" w:pos="221"/>
                      </w:tabs>
                      <w:spacing w:after="0"/>
                      <w:ind w:left="79" w:hanging="43"/>
                      <w:jc w:val="both"/>
                      <w:rPr>
                        <w:rFonts w:asciiTheme="minorHAnsi" w:hAnsiTheme="minorHAnsi" w:cstheme="minorHAnsi"/>
                        <w:color w:val="000000" w:themeColor="text1"/>
                        <w:sz w:val="12"/>
                        <w:szCs w:val="12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51345E" w:rsidRPr="002554DC" w:rsidRDefault="0051345E" w:rsidP="002554DC">
                    <w:pPr>
                      <w:pStyle w:val="ab"/>
                      <w:numPr>
                        <w:ilvl w:val="0"/>
                        <w:numId w:val="4"/>
                      </w:numPr>
                      <w:tabs>
                        <w:tab w:val="left" w:pos="221"/>
                      </w:tabs>
                      <w:spacing w:after="0"/>
                      <w:ind w:left="79" w:hanging="43"/>
                      <w:jc w:val="both"/>
                      <w:rPr>
                        <w:rFonts w:asciiTheme="minorHAnsi" w:hAnsiTheme="minorHAnsi" w:cstheme="minorHAnsi"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554DC">
                      <w:rPr>
                        <w:rFonts w:asciiTheme="minorHAnsi" w:hAnsiTheme="minorHAnsi" w:cstheme="minorHAnsi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احضار </w:t>
                    </w:r>
                    <w:r w:rsidR="00BB112E" w:rsidRPr="002554DC">
                      <w:rPr>
                        <w:rFonts w:asciiTheme="minorHAnsi" w:hAnsiTheme="minorHAnsi" w:cstheme="minorHAnsi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(المصحف</w:t>
                    </w:r>
                    <w:r w:rsidRPr="002554DC">
                      <w:rPr>
                        <w:rFonts w:asciiTheme="minorHAnsi" w:hAnsiTheme="minorHAnsi" w:cstheme="minorHAnsi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2554DC">
                      <w:rPr>
                        <w:rFonts w:asciiTheme="minorHAnsi" w:hAnsiTheme="minorHAnsi" w:cstheme="minorHAnsi" w:hint="cs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</w:t>
                    </w:r>
                    <w:r w:rsidRPr="002554DC">
                      <w:rPr>
                        <w:rFonts w:asciiTheme="minorHAnsi" w:hAnsiTheme="minorHAnsi" w:cstheme="minorHAnsi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كتاب الرياضيات</w:t>
                    </w:r>
                    <w:r w:rsidR="002554DC">
                      <w:rPr>
                        <w:rFonts w:asciiTheme="minorHAnsi" w:hAnsiTheme="minorHAnsi" w:cstheme="minorHAnsi" w:hint="cs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-</w:t>
                    </w:r>
                    <w:r w:rsidRPr="002554DC">
                      <w:rPr>
                        <w:rFonts w:asciiTheme="minorHAnsi" w:hAnsiTheme="minorHAnsi" w:cstheme="minorHAnsi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كتاب لغتي </w:t>
                    </w:r>
                    <w:r w:rsidR="002554DC">
                      <w:rPr>
                        <w:rFonts w:asciiTheme="minorHAnsi" w:hAnsiTheme="minorHAnsi" w:cstheme="minorHAnsi" w:hint="cs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</w:t>
                    </w:r>
                    <w:r w:rsidRPr="002554DC">
                      <w:rPr>
                        <w:rFonts w:asciiTheme="minorHAnsi" w:hAnsiTheme="minorHAnsi" w:cstheme="minorHAnsi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الخطة </w:t>
                    </w:r>
                    <w:r w:rsidR="00BB112E" w:rsidRPr="002554DC">
                      <w:rPr>
                        <w:rFonts w:asciiTheme="minorHAnsi" w:hAnsiTheme="minorHAnsi" w:cstheme="minorHAnsi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المدرسية) يوميا</w:t>
                    </w:r>
                    <w:r w:rsidRPr="002554DC">
                      <w:rPr>
                        <w:rFonts w:asciiTheme="minorHAnsi" w:hAnsiTheme="minorHAnsi" w:cstheme="minorHAnsi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  <w:p w:rsidR="00BB112E" w:rsidRPr="002554DC" w:rsidRDefault="00BB112E" w:rsidP="002554DC">
                    <w:pPr>
                      <w:tabs>
                        <w:tab w:val="left" w:pos="221"/>
                      </w:tabs>
                      <w:spacing w:after="0"/>
                      <w:ind w:left="79" w:hanging="43"/>
                      <w:jc w:val="both"/>
                      <w:rPr>
                        <w:rFonts w:asciiTheme="minorHAnsi" w:hAnsiTheme="minorHAnsi" w:cstheme="minorHAnsi"/>
                        <w:color w:val="000000" w:themeColor="text1"/>
                        <w:sz w:val="14"/>
                        <w:szCs w:val="1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51345E" w:rsidRPr="002554DC" w:rsidRDefault="0051345E" w:rsidP="002554DC">
                    <w:pPr>
                      <w:pStyle w:val="ab"/>
                      <w:numPr>
                        <w:ilvl w:val="0"/>
                        <w:numId w:val="4"/>
                      </w:numPr>
                      <w:tabs>
                        <w:tab w:val="left" w:pos="221"/>
                      </w:tabs>
                      <w:spacing w:after="0"/>
                      <w:ind w:left="79" w:hanging="43"/>
                      <w:jc w:val="both"/>
                      <w:rPr>
                        <w:rFonts w:asciiTheme="minorHAnsi" w:hAnsiTheme="minorHAnsi" w:cstheme="minorHAnsi"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554DC">
                      <w:rPr>
                        <w:rFonts w:asciiTheme="minorHAnsi" w:hAnsiTheme="minorHAnsi" w:cstheme="minorHAnsi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تسميع القرآن </w:t>
                    </w:r>
                    <w:r w:rsidR="00BB112E" w:rsidRPr="002554DC">
                      <w:rPr>
                        <w:rFonts w:asciiTheme="minorHAnsi" w:hAnsiTheme="minorHAnsi" w:cstheme="minorHAnsi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(الحفظ</w:t>
                    </w:r>
                    <w:r w:rsidRPr="002554DC">
                      <w:rPr>
                        <w:rFonts w:asciiTheme="minorHAnsi" w:hAnsiTheme="minorHAnsi" w:cstheme="minorHAnsi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) كل يوم أربعاء.</w:t>
                    </w:r>
                  </w:p>
                  <w:p w:rsidR="00BB112E" w:rsidRPr="002554DC" w:rsidRDefault="00BB112E" w:rsidP="002554DC">
                    <w:pPr>
                      <w:tabs>
                        <w:tab w:val="left" w:pos="221"/>
                      </w:tabs>
                      <w:spacing w:after="0"/>
                      <w:ind w:left="79" w:hanging="43"/>
                      <w:jc w:val="both"/>
                      <w:rPr>
                        <w:rFonts w:asciiTheme="minorHAnsi" w:hAnsiTheme="minorHAnsi" w:cstheme="minorHAnsi"/>
                        <w:color w:val="000000" w:themeColor="text1"/>
                        <w:sz w:val="14"/>
                        <w:szCs w:val="1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51345E" w:rsidRPr="002554DC" w:rsidRDefault="0051345E" w:rsidP="002554DC">
                    <w:pPr>
                      <w:pStyle w:val="ab"/>
                      <w:numPr>
                        <w:ilvl w:val="0"/>
                        <w:numId w:val="4"/>
                      </w:numPr>
                      <w:tabs>
                        <w:tab w:val="left" w:pos="221"/>
                      </w:tabs>
                      <w:spacing w:after="0"/>
                      <w:ind w:left="79" w:hanging="43"/>
                      <w:jc w:val="both"/>
                      <w:rPr>
                        <w:rFonts w:asciiTheme="minorHAnsi" w:hAnsiTheme="minorHAnsi" w:cstheme="minorHAnsi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554DC">
                      <w:rPr>
                        <w:rFonts w:asciiTheme="minorHAnsi" w:hAnsiTheme="minorHAnsi" w:cstheme="minorHAnsi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تحضير الدرس لابنك قبل أخذه يدل على متابعتك وحرصك على </w:t>
                    </w:r>
                    <w:r w:rsidR="00BB112E" w:rsidRPr="002554DC">
                      <w:rPr>
                        <w:rFonts w:asciiTheme="minorHAnsi" w:hAnsiTheme="minorHAnsi" w:cstheme="minorHAnsi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تميزه.</w:t>
                    </w:r>
                  </w:p>
                  <w:p w:rsidR="00BB112E" w:rsidRPr="002554DC" w:rsidRDefault="00BB112E" w:rsidP="002554DC">
                    <w:pPr>
                      <w:tabs>
                        <w:tab w:val="left" w:pos="221"/>
                      </w:tabs>
                      <w:spacing w:after="0"/>
                      <w:ind w:left="79" w:hanging="43"/>
                      <w:jc w:val="both"/>
                      <w:rPr>
                        <w:rFonts w:asciiTheme="minorHAnsi" w:hAnsiTheme="minorHAnsi" w:cstheme="minorHAnsi"/>
                        <w:color w:val="000000" w:themeColor="text1"/>
                        <w:sz w:val="14"/>
                        <w:szCs w:val="1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bookmarkStart w:id="1" w:name="_GoBack"/>
                  </w:p>
                  <w:bookmarkEnd w:id="1"/>
                  <w:p w:rsidR="0051345E" w:rsidRDefault="0051345E" w:rsidP="002554DC">
                    <w:pPr>
                      <w:pStyle w:val="ab"/>
                      <w:numPr>
                        <w:ilvl w:val="0"/>
                        <w:numId w:val="4"/>
                      </w:numPr>
                      <w:tabs>
                        <w:tab w:val="left" w:pos="221"/>
                      </w:tabs>
                      <w:spacing w:after="0"/>
                      <w:ind w:left="79" w:hanging="43"/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554DC">
                      <w:rPr>
                        <w:rFonts w:asciiTheme="minorHAnsi" w:hAnsiTheme="minorHAnsi" w:cstheme="minorHAnsi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أرجو تدفئة أبنك جيداً.. فالجو بارد جداً </w:t>
                    </w:r>
                    <w:r w:rsidR="002554DC" w:rsidRPr="002554DC">
                      <w:rPr>
                        <w:rFonts w:asciiTheme="minorHAnsi" w:hAnsiTheme="minorHAnsi" w:cstheme="minorHAnsi" w:hint="cs"/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بالصباح.</w:t>
                    </w:r>
                  </w:p>
                  <w:p w:rsidR="002554DC" w:rsidRPr="008556BA" w:rsidRDefault="002554DC" w:rsidP="002554DC">
                    <w:pPr>
                      <w:pStyle w:val="ab"/>
                      <w:rPr>
                        <w:rFonts w:asciiTheme="minorHAnsi" w:hAnsiTheme="minorHAnsi" w:cstheme="minorHAnsi" w:hint="cs"/>
                        <w:color w:val="000000" w:themeColor="text1"/>
                        <w:sz w:val="20"/>
                        <w:szCs w:val="20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2554DC" w:rsidRDefault="002554DC" w:rsidP="002554DC">
                    <w:pPr>
                      <w:pStyle w:val="ab"/>
                      <w:numPr>
                        <w:ilvl w:val="0"/>
                        <w:numId w:val="4"/>
                      </w:numPr>
                      <w:tabs>
                        <w:tab w:val="left" w:pos="221"/>
                      </w:tabs>
                      <w:spacing w:after="0"/>
                      <w:ind w:left="79" w:hanging="43"/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 w:cstheme="minorHAnsi" w:hint="cs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لا تنسى دعاء الصباح</w:t>
                    </w:r>
                  </w:p>
                  <w:p w:rsidR="002554DC" w:rsidRPr="008556BA" w:rsidRDefault="002554DC" w:rsidP="008556BA">
                    <w:pPr>
                      <w:tabs>
                        <w:tab w:val="left" w:pos="221"/>
                      </w:tabs>
                      <w:spacing w:after="0"/>
                      <w:ind w:left="36"/>
                      <w:jc w:val="center"/>
                      <w:rPr>
                        <w:rFonts w:asciiTheme="minorHAnsi" w:hAnsiTheme="minorHAnsi" w:cstheme="minorHAnsi" w:hint="cs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556BA">
                      <w:rPr>
                        <w:rFonts w:asciiTheme="minorHAnsi" w:hAnsiTheme="minorHAnsi" w:cstheme="minorHAnsi"/>
                        <w:color w:val="1F4E79" w:themeColor="accent1" w:themeShade="80"/>
                        <w:sz w:val="20"/>
                        <w:szCs w:val="20"/>
                        <w:shd w:val="clear" w:color="auto" w:fill="F2F2F2" w:themeFill="background1" w:themeFillShade="F2"/>
                        <w:rtl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اللّهُمَّ بِكَ أَصْبَحْنا وَبِكَ أَمْسَينا، وَبِكَ نَحْيا وَبِكَ نَمُوتُ وَإِلَيْكَ النُّشُور</w:t>
                    </w:r>
                    <w:r w:rsidRPr="008556BA">
                      <w:rPr>
                        <w:rFonts w:asciiTheme="minorHAnsi" w:hAnsiTheme="minorHAnsi" w:cstheme="minorHAnsi"/>
                        <w:color w:val="1F4E79" w:themeColor="accent1" w:themeShade="80"/>
                        <w:sz w:val="20"/>
                        <w:szCs w:val="20"/>
                        <w:shd w:val="clear" w:color="auto" w:fill="F2F2F2" w:themeFill="background1" w:themeFillShade="F2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Pr="008556BA">
                      <w:rPr>
                        <w:rFonts w:asciiTheme="minorHAnsi" w:hAnsiTheme="minorHAnsi" w:cstheme="minorHAnsi"/>
                        <w:color w:val="1F4E79" w:themeColor="accent1" w:themeShade="80"/>
                        <w:sz w:val="20"/>
                        <w:szCs w:val="2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="008556BA" w:rsidRPr="008556BA">
                      <w:rPr>
                        <w:rFonts w:asciiTheme="minorHAnsi" w:hAnsiTheme="minorHAnsi" w:cstheme="minorHAnsi"/>
                        <w:color w:val="1F4E79" w:themeColor="accent1" w:themeShade="80"/>
                        <w:sz w:val="20"/>
                        <w:szCs w:val="20"/>
                        <w:shd w:val="clear" w:color="auto" w:fill="F2F2F2" w:themeFill="background1" w:themeFillShade="F2"/>
                        <w:rtl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رَضيتُ بِاللهِ رَبَّاً وَبِالإسْلامِ ديناً وَبِمُحَمَّدٍ صلى الله عليه وسلم نَبِيّاً</w:t>
                    </w:r>
                    <w:r w:rsidR="008556BA" w:rsidRPr="008556BA">
                      <w:rPr>
                        <w:rFonts w:asciiTheme="minorHAnsi" w:hAnsiTheme="minorHAnsi" w:cstheme="minorHAnsi"/>
                        <w:color w:val="1F4E79" w:themeColor="accent1" w:themeShade="80"/>
                        <w:sz w:val="20"/>
                        <w:szCs w:val="20"/>
                        <w:shd w:val="clear" w:color="auto" w:fill="F2F2F2" w:themeFill="background1" w:themeFillShade="F2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="008556BA" w:rsidRPr="008556BA">
                      <w:rPr>
                        <w:rFonts w:asciiTheme="minorHAnsi" w:hAnsiTheme="minorHAnsi" w:cstheme="minorHAnsi"/>
                        <w:color w:val="1F4E79" w:themeColor="accent1" w:themeShade="80"/>
                        <w:sz w:val="20"/>
                        <w:szCs w:val="2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="008556BA">
                      <w:rPr>
                        <w:rFonts w:ascii="Arial" w:hAnsi="Arial"/>
                        <w:color w:val="333333"/>
                      </w:rPr>
                      <w:br/>
                    </w:r>
                    <w:proofErr w:type="spellStart"/>
                    <w:r w:rsidR="008556BA">
                      <w:rPr>
                        <w:rFonts w:ascii="Arial" w:hAnsi="Arial"/>
                        <w:color w:val="333333"/>
                        <w:shd w:val="clear" w:color="auto" w:fill="FFFFFF"/>
                        <w:rtl/>
                      </w:rPr>
                      <w:t>إقرأ</w:t>
                    </w:r>
                    <w:proofErr w:type="spellEnd"/>
                    <w:r w:rsidR="008556BA">
                      <w:rPr>
                        <w:rFonts w:ascii="Arial" w:hAnsi="Arial"/>
                        <w:color w:val="333333"/>
                        <w:shd w:val="clear" w:color="auto" w:fill="FFFFFF"/>
                        <w:rtl/>
                      </w:rPr>
                      <w:t xml:space="preserve"> المزيد على </w:t>
                    </w:r>
                    <w:proofErr w:type="spellStart"/>
                    <w:r w:rsidR="008556BA">
                      <w:rPr>
                        <w:rFonts w:ascii="Arial" w:hAnsi="Arial"/>
                        <w:color w:val="333333"/>
                        <w:shd w:val="clear" w:color="auto" w:fill="FFFFFF"/>
                        <w:rtl/>
                      </w:rPr>
                      <w:t>موضوع.كوم</w:t>
                    </w:r>
                    <w:proofErr w:type="spellEnd"/>
                    <w:r w:rsidR="008556BA">
                      <w:rPr>
                        <w:rFonts w:ascii="Arial" w:hAnsi="Arial"/>
                        <w:color w:val="333333"/>
                        <w:shd w:val="clear" w:color="auto" w:fill="FFFFFF"/>
                      </w:rPr>
                      <w:t>:</w:t>
                    </w:r>
                    <w:r w:rsidR="008556BA">
                      <w:rPr>
                        <w:rStyle w:val="apple-converted-space"/>
                        <w:rFonts w:ascii="Arial" w:hAnsi="Arial"/>
                        <w:color w:val="333333"/>
                        <w:shd w:val="clear" w:color="auto" w:fill="FFFFFF"/>
                      </w:rPr>
                      <w:t> </w:t>
                    </w:r>
                    <w:hyperlink r:id="rId2" w:history="1">
                      <w:r w:rsidR="008556BA">
                        <w:rPr>
                          <w:rStyle w:val="Hyperlink"/>
                          <w:rFonts w:ascii="Arial" w:hAnsi="Arial"/>
                          <w:color w:val="2080C7"/>
                          <w:shd w:val="clear" w:color="auto" w:fill="FFFFFF"/>
                        </w:rPr>
                        <w:t>http://mawdoo3.com/%D8%AF%D8%B9%D8%A7%D8%A1_%D8%A7%D9%84%D8%B5%D8%A8%D8%A7%D8%AD</w:t>
                      </w:r>
                    </w:hyperlink>
                    <w:r w:rsidRPr="008556BA">
                      <w:rPr>
                        <w:rFonts w:ascii="Arial" w:hAnsi="Arial"/>
                        <w:color w:val="333333"/>
                      </w:rPr>
                      <w:br/>
                    </w:r>
                  </w:p>
                  <w:p w:rsidR="002554DC" w:rsidRPr="002554DC" w:rsidRDefault="002554DC" w:rsidP="002554DC">
                    <w:pPr>
                      <w:pStyle w:val="ab"/>
                      <w:rPr>
                        <w:rFonts w:asciiTheme="minorHAnsi" w:hAnsiTheme="minorHAnsi" w:cstheme="minorHAnsi" w:hint="cs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2554DC" w:rsidRPr="002554DC" w:rsidRDefault="002554DC" w:rsidP="002554DC">
                    <w:pPr>
                      <w:tabs>
                        <w:tab w:val="left" w:pos="221"/>
                      </w:tabs>
                      <w:spacing w:after="0"/>
                      <w:rPr>
                        <w:rFonts w:asciiTheme="minorHAnsi" w:hAnsiTheme="minorHAnsi" w:cstheme="minorHAnsi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7240905</wp:posOffset>
              </wp:positionH>
              <wp:positionV relativeFrom="paragraph">
                <wp:posOffset>1928525</wp:posOffset>
              </wp:positionV>
              <wp:extent cx="2181339" cy="418641"/>
              <wp:effectExtent l="38100" t="0" r="66675" b="19685"/>
              <wp:wrapNone/>
              <wp:docPr id="12" name="شريط: مائل لأعلى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1339" cy="418641"/>
                      </a:xfrm>
                      <a:prstGeom prst="ribbon2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345E" w:rsidRDefault="0051345E" w:rsidP="006D7FB3">
                          <w:pPr>
                            <w:jc w:val="center"/>
                            <w:rPr>
                              <w:rFonts w:cs="AGA Cairo Regular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D7FB3">
                            <w:rPr>
                              <w:rFonts w:cs="AGA Cairo Regular" w:hint="cs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ملاحظات</w:t>
                          </w:r>
                        </w:p>
                        <w:p w:rsidR="0051345E" w:rsidRDefault="0051345E" w:rsidP="006D7FB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0 1 2"/>
                <v:f eqn="prod @10 3 4"/>
                <v:f eqn="prod height 3 4"/>
                <v:f eqn="prod height 1 2"/>
                <v:f eqn="prod height 1 4"/>
                <v:f eqn="prod height 3 2"/>
                <v:f eqn="prod height 2 3"/>
                <v:f eqn="sum @11 @14 0"/>
                <v:f eqn="sum @12 @15 0"/>
                <v:f eqn="sum @13 @16 0"/>
                <v:f eqn="sum @17 0 @20"/>
                <v:f eqn="sum height 0 @10"/>
                <v:f eqn="sum height 0 @19"/>
                <v:f eqn="prod width 1 2"/>
                <v:f eqn="sum width 0 2700"/>
                <v:f eqn="sum @25 0 2700"/>
                <v:f eqn="val width"/>
                <v:f eqn="val height"/>
              </v:formulas>
              <v:path o:extrusionok="f" o:connecttype="custom" o:connectlocs="@25,0;2700,@22;@25,@10;@26,@22" o:connectangles="270,180,90,0" textboxrect="@0,0,@9,@10"/>
              <v:handles>
                <v:h position="#0,topLeft" xrange="2700,8100"/>
                <v:h position="center,#1" yrange="14400,21600"/>
              </v:handles>
              <o:complex v:ext="view"/>
            </v:shapetype>
            <v:shape id="شريط: مائل لأعلى 12" o:spid="_x0000_s1033" type="#_x0000_t54" style="position:absolute;left:0;text-align:left;margin-left:570.15pt;margin-top:151.85pt;width:171.75pt;height:32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" adj=",18000" fillcolor="#ffd555 [2167]" strokecolor="black [3213]" strokeweight=".5pt">
              <v:fill color2="#ffcc31 [2615]" rotate="t" colors="0 #ffdd9c;.5 #ffd78e;1 #ffd479" focus="100%" type="gradient">
                <o:fill v:ext="view" type="gradientUnscaled"/>
              </v:fill>
              <v:stroke joinstyle="miter"/>
              <v:textbox>
                <w:txbxContent>
                  <w:p w:rsidR="0051345E" w:rsidRDefault="0051345E" w:rsidP="006D7FB3">
                    <w:pPr>
                      <w:jc w:val="center"/>
                      <w:rPr>
                        <w:rFonts w:cs="AGA Cairo Regular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D7FB3">
                      <w:rPr>
                        <w:rFonts w:cs="AGA Cairo Regular" w:hint="cs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ملاحظات</w:t>
                    </w:r>
                  </w:p>
                  <w:p w:rsidR="0051345E" w:rsidRDefault="0051345E" w:rsidP="006D7FB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tl/>
      </w:rPr>
      <w:tab/>
    </w:r>
    <w:r>
      <w:rPr>
        <w:rtl/>
      </w:rPr>
      <w:tab/>
    </w:r>
    <w:r>
      <w:rPr>
        <w:rFonts w:hint="cs"/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4DC" w:rsidRDefault="002554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1AA4"/>
    <w:multiLevelType w:val="hybridMultilevel"/>
    <w:tmpl w:val="84401FEC"/>
    <w:lvl w:ilvl="0" w:tplc="40DEF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820D4"/>
    <w:multiLevelType w:val="hybridMultilevel"/>
    <w:tmpl w:val="3C20F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80E16"/>
    <w:multiLevelType w:val="hybridMultilevel"/>
    <w:tmpl w:val="3580F7F0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" w15:restartNumberingAfterBreak="0">
    <w:nsid w:val="71F64086"/>
    <w:multiLevelType w:val="hybridMultilevel"/>
    <w:tmpl w:val="4C281AC4"/>
    <w:lvl w:ilvl="0" w:tplc="0BD2E906">
      <w:start w:val="1"/>
      <w:numFmt w:val="decimal"/>
      <w:lvlText w:val="%1-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68"/>
    <w:rsid w:val="000056E7"/>
    <w:rsid w:val="00005D23"/>
    <w:rsid w:val="00024B46"/>
    <w:rsid w:val="000271E8"/>
    <w:rsid w:val="00041184"/>
    <w:rsid w:val="00051CE1"/>
    <w:rsid w:val="000558E6"/>
    <w:rsid w:val="00057E6F"/>
    <w:rsid w:val="000665BA"/>
    <w:rsid w:val="00070943"/>
    <w:rsid w:val="00073B18"/>
    <w:rsid w:val="0007498D"/>
    <w:rsid w:val="000877BD"/>
    <w:rsid w:val="00091764"/>
    <w:rsid w:val="00091FB9"/>
    <w:rsid w:val="000B0B74"/>
    <w:rsid w:val="000B2CF3"/>
    <w:rsid w:val="000B7B70"/>
    <w:rsid w:val="000C0155"/>
    <w:rsid w:val="000C4FCC"/>
    <w:rsid w:val="000D48BC"/>
    <w:rsid w:val="000D63C5"/>
    <w:rsid w:val="000F27A5"/>
    <w:rsid w:val="000F2E06"/>
    <w:rsid w:val="000F752E"/>
    <w:rsid w:val="00103DA9"/>
    <w:rsid w:val="0011282E"/>
    <w:rsid w:val="0011616D"/>
    <w:rsid w:val="00117C5B"/>
    <w:rsid w:val="0013263A"/>
    <w:rsid w:val="001456E2"/>
    <w:rsid w:val="00157218"/>
    <w:rsid w:val="001623A5"/>
    <w:rsid w:val="00173585"/>
    <w:rsid w:val="00184BDD"/>
    <w:rsid w:val="00192FF5"/>
    <w:rsid w:val="001A4815"/>
    <w:rsid w:val="001A6261"/>
    <w:rsid w:val="001B3FE9"/>
    <w:rsid w:val="001C5DA0"/>
    <w:rsid w:val="001C6E74"/>
    <w:rsid w:val="001D1299"/>
    <w:rsid w:val="001D27D2"/>
    <w:rsid w:val="001E06D1"/>
    <w:rsid w:val="001E410C"/>
    <w:rsid w:val="001F0EDD"/>
    <w:rsid w:val="001F1680"/>
    <w:rsid w:val="001F4D82"/>
    <w:rsid w:val="001F7EB3"/>
    <w:rsid w:val="002013B3"/>
    <w:rsid w:val="00206A6A"/>
    <w:rsid w:val="00210EF3"/>
    <w:rsid w:val="00224C96"/>
    <w:rsid w:val="0022775E"/>
    <w:rsid w:val="002374C7"/>
    <w:rsid w:val="00240082"/>
    <w:rsid w:val="00240BB7"/>
    <w:rsid w:val="00250C58"/>
    <w:rsid w:val="002554DC"/>
    <w:rsid w:val="00272601"/>
    <w:rsid w:val="00276516"/>
    <w:rsid w:val="0027665F"/>
    <w:rsid w:val="00282855"/>
    <w:rsid w:val="00294766"/>
    <w:rsid w:val="002A3606"/>
    <w:rsid w:val="002D6232"/>
    <w:rsid w:val="002E0F3A"/>
    <w:rsid w:val="002E35FE"/>
    <w:rsid w:val="002F2EB0"/>
    <w:rsid w:val="0030268E"/>
    <w:rsid w:val="0030427F"/>
    <w:rsid w:val="003063F7"/>
    <w:rsid w:val="00314BA7"/>
    <w:rsid w:val="00322240"/>
    <w:rsid w:val="00327669"/>
    <w:rsid w:val="003277F0"/>
    <w:rsid w:val="00327DBE"/>
    <w:rsid w:val="00340AE7"/>
    <w:rsid w:val="00341C8C"/>
    <w:rsid w:val="00345969"/>
    <w:rsid w:val="00363374"/>
    <w:rsid w:val="0036369A"/>
    <w:rsid w:val="003A1903"/>
    <w:rsid w:val="003A58ED"/>
    <w:rsid w:val="003B190D"/>
    <w:rsid w:val="003B3D34"/>
    <w:rsid w:val="003B4B17"/>
    <w:rsid w:val="003C0231"/>
    <w:rsid w:val="003C0901"/>
    <w:rsid w:val="003C7A40"/>
    <w:rsid w:val="003D3BFC"/>
    <w:rsid w:val="003D5326"/>
    <w:rsid w:val="003D7487"/>
    <w:rsid w:val="003E3ABF"/>
    <w:rsid w:val="003E5A81"/>
    <w:rsid w:val="003E5C99"/>
    <w:rsid w:val="003E5DFD"/>
    <w:rsid w:val="003F1FC8"/>
    <w:rsid w:val="00400952"/>
    <w:rsid w:val="00416972"/>
    <w:rsid w:val="00420BEE"/>
    <w:rsid w:val="00426400"/>
    <w:rsid w:val="00432B34"/>
    <w:rsid w:val="00435392"/>
    <w:rsid w:val="0045041B"/>
    <w:rsid w:val="00463860"/>
    <w:rsid w:val="00463940"/>
    <w:rsid w:val="00465426"/>
    <w:rsid w:val="00475AE5"/>
    <w:rsid w:val="00493B35"/>
    <w:rsid w:val="004A1A47"/>
    <w:rsid w:val="004A41BF"/>
    <w:rsid w:val="004D24FA"/>
    <w:rsid w:val="004E1E93"/>
    <w:rsid w:val="004E3DDF"/>
    <w:rsid w:val="004E45A2"/>
    <w:rsid w:val="004E56FA"/>
    <w:rsid w:val="004E746D"/>
    <w:rsid w:val="0050514D"/>
    <w:rsid w:val="00507DD4"/>
    <w:rsid w:val="00512EC3"/>
    <w:rsid w:val="0051345E"/>
    <w:rsid w:val="00526027"/>
    <w:rsid w:val="00533048"/>
    <w:rsid w:val="00535FBA"/>
    <w:rsid w:val="00536335"/>
    <w:rsid w:val="00543135"/>
    <w:rsid w:val="0054558B"/>
    <w:rsid w:val="005476C1"/>
    <w:rsid w:val="005501BA"/>
    <w:rsid w:val="00561B96"/>
    <w:rsid w:val="00563ABD"/>
    <w:rsid w:val="00570E83"/>
    <w:rsid w:val="00573964"/>
    <w:rsid w:val="005853CB"/>
    <w:rsid w:val="00585DD2"/>
    <w:rsid w:val="00592571"/>
    <w:rsid w:val="00596468"/>
    <w:rsid w:val="005B2569"/>
    <w:rsid w:val="005B62BD"/>
    <w:rsid w:val="005B7F76"/>
    <w:rsid w:val="005D234E"/>
    <w:rsid w:val="005E607E"/>
    <w:rsid w:val="00601860"/>
    <w:rsid w:val="00606BB9"/>
    <w:rsid w:val="00611679"/>
    <w:rsid w:val="00616180"/>
    <w:rsid w:val="00621BB4"/>
    <w:rsid w:val="006261AC"/>
    <w:rsid w:val="0062651C"/>
    <w:rsid w:val="0063550F"/>
    <w:rsid w:val="00643437"/>
    <w:rsid w:val="006550EF"/>
    <w:rsid w:val="0065535B"/>
    <w:rsid w:val="00660DE5"/>
    <w:rsid w:val="00674647"/>
    <w:rsid w:val="00675BCE"/>
    <w:rsid w:val="006846D3"/>
    <w:rsid w:val="00685323"/>
    <w:rsid w:val="0068764C"/>
    <w:rsid w:val="00691B49"/>
    <w:rsid w:val="00695AA3"/>
    <w:rsid w:val="006A0EF7"/>
    <w:rsid w:val="006A2D6C"/>
    <w:rsid w:val="006B4356"/>
    <w:rsid w:val="006B6599"/>
    <w:rsid w:val="006C0E51"/>
    <w:rsid w:val="006C16D2"/>
    <w:rsid w:val="006C2D35"/>
    <w:rsid w:val="006C7341"/>
    <w:rsid w:val="006D4533"/>
    <w:rsid w:val="006D7FB3"/>
    <w:rsid w:val="006E28C3"/>
    <w:rsid w:val="006E6707"/>
    <w:rsid w:val="006E6D0C"/>
    <w:rsid w:val="006F1C42"/>
    <w:rsid w:val="006F1D59"/>
    <w:rsid w:val="006F1EC5"/>
    <w:rsid w:val="006F33AA"/>
    <w:rsid w:val="006F66EF"/>
    <w:rsid w:val="006F73A7"/>
    <w:rsid w:val="0070387F"/>
    <w:rsid w:val="00712AA5"/>
    <w:rsid w:val="007251D5"/>
    <w:rsid w:val="007264E9"/>
    <w:rsid w:val="0073194B"/>
    <w:rsid w:val="00731CBA"/>
    <w:rsid w:val="00743A92"/>
    <w:rsid w:val="0075771B"/>
    <w:rsid w:val="007618EA"/>
    <w:rsid w:val="00762A91"/>
    <w:rsid w:val="007638BA"/>
    <w:rsid w:val="00764459"/>
    <w:rsid w:val="00780FDB"/>
    <w:rsid w:val="00791A33"/>
    <w:rsid w:val="00792064"/>
    <w:rsid w:val="007953BB"/>
    <w:rsid w:val="007A0128"/>
    <w:rsid w:val="007A0B68"/>
    <w:rsid w:val="007A1DF6"/>
    <w:rsid w:val="007A22D8"/>
    <w:rsid w:val="007A6C9A"/>
    <w:rsid w:val="007B1424"/>
    <w:rsid w:val="007B250A"/>
    <w:rsid w:val="007B2BFE"/>
    <w:rsid w:val="007B7BFA"/>
    <w:rsid w:val="007C3DF6"/>
    <w:rsid w:val="007D4EFF"/>
    <w:rsid w:val="007D6840"/>
    <w:rsid w:val="007F4B88"/>
    <w:rsid w:val="007F591F"/>
    <w:rsid w:val="007F61A9"/>
    <w:rsid w:val="00805A5C"/>
    <w:rsid w:val="008066A3"/>
    <w:rsid w:val="008122E0"/>
    <w:rsid w:val="00814146"/>
    <w:rsid w:val="008150AD"/>
    <w:rsid w:val="0081661A"/>
    <w:rsid w:val="008234F6"/>
    <w:rsid w:val="00826B4E"/>
    <w:rsid w:val="00826BDF"/>
    <w:rsid w:val="00826FE4"/>
    <w:rsid w:val="0083700D"/>
    <w:rsid w:val="008454BE"/>
    <w:rsid w:val="008556BA"/>
    <w:rsid w:val="0085571C"/>
    <w:rsid w:val="00855A36"/>
    <w:rsid w:val="00864D0B"/>
    <w:rsid w:val="00870899"/>
    <w:rsid w:val="00873E9E"/>
    <w:rsid w:val="00896B69"/>
    <w:rsid w:val="008A3E78"/>
    <w:rsid w:val="008B0239"/>
    <w:rsid w:val="008B2651"/>
    <w:rsid w:val="008B5CDB"/>
    <w:rsid w:val="008B7928"/>
    <w:rsid w:val="008C0EDB"/>
    <w:rsid w:val="008C1946"/>
    <w:rsid w:val="008C451A"/>
    <w:rsid w:val="008E27A8"/>
    <w:rsid w:val="00900888"/>
    <w:rsid w:val="00905156"/>
    <w:rsid w:val="0090529C"/>
    <w:rsid w:val="0090699D"/>
    <w:rsid w:val="00932967"/>
    <w:rsid w:val="009346C7"/>
    <w:rsid w:val="009370A0"/>
    <w:rsid w:val="00942DAE"/>
    <w:rsid w:val="009446A2"/>
    <w:rsid w:val="0095222A"/>
    <w:rsid w:val="00952910"/>
    <w:rsid w:val="00956358"/>
    <w:rsid w:val="00961F3B"/>
    <w:rsid w:val="00963E83"/>
    <w:rsid w:val="0096467D"/>
    <w:rsid w:val="009652D0"/>
    <w:rsid w:val="009748E7"/>
    <w:rsid w:val="00974D93"/>
    <w:rsid w:val="009A7158"/>
    <w:rsid w:val="009B122D"/>
    <w:rsid w:val="009B12CB"/>
    <w:rsid w:val="009B2F9E"/>
    <w:rsid w:val="009B4945"/>
    <w:rsid w:val="009B6399"/>
    <w:rsid w:val="009B6415"/>
    <w:rsid w:val="009C6194"/>
    <w:rsid w:val="009E125E"/>
    <w:rsid w:val="009E4B55"/>
    <w:rsid w:val="009F6DC5"/>
    <w:rsid w:val="009F7BAF"/>
    <w:rsid w:val="00A01FE0"/>
    <w:rsid w:val="00A03649"/>
    <w:rsid w:val="00A123C4"/>
    <w:rsid w:val="00A16855"/>
    <w:rsid w:val="00A461E9"/>
    <w:rsid w:val="00A51267"/>
    <w:rsid w:val="00A56E63"/>
    <w:rsid w:val="00A601D8"/>
    <w:rsid w:val="00A673B6"/>
    <w:rsid w:val="00A77AE8"/>
    <w:rsid w:val="00A82944"/>
    <w:rsid w:val="00A879B8"/>
    <w:rsid w:val="00A90054"/>
    <w:rsid w:val="00A93961"/>
    <w:rsid w:val="00A93CBA"/>
    <w:rsid w:val="00AB7271"/>
    <w:rsid w:val="00AC1D7E"/>
    <w:rsid w:val="00AC1E48"/>
    <w:rsid w:val="00AC6084"/>
    <w:rsid w:val="00AC69B8"/>
    <w:rsid w:val="00AC6E9C"/>
    <w:rsid w:val="00AE197E"/>
    <w:rsid w:val="00AE6BDE"/>
    <w:rsid w:val="00AF16F1"/>
    <w:rsid w:val="00B00553"/>
    <w:rsid w:val="00B0279A"/>
    <w:rsid w:val="00B111B9"/>
    <w:rsid w:val="00B11A17"/>
    <w:rsid w:val="00B219F5"/>
    <w:rsid w:val="00B240B4"/>
    <w:rsid w:val="00B24982"/>
    <w:rsid w:val="00B3138F"/>
    <w:rsid w:val="00B50B77"/>
    <w:rsid w:val="00B56531"/>
    <w:rsid w:val="00B62B08"/>
    <w:rsid w:val="00B63D3D"/>
    <w:rsid w:val="00B6743B"/>
    <w:rsid w:val="00B7412D"/>
    <w:rsid w:val="00B7422C"/>
    <w:rsid w:val="00B75A4C"/>
    <w:rsid w:val="00B81812"/>
    <w:rsid w:val="00B82302"/>
    <w:rsid w:val="00B83F66"/>
    <w:rsid w:val="00B8728B"/>
    <w:rsid w:val="00B916B1"/>
    <w:rsid w:val="00B92AD1"/>
    <w:rsid w:val="00B92F22"/>
    <w:rsid w:val="00BA307B"/>
    <w:rsid w:val="00BB110C"/>
    <w:rsid w:val="00BB112E"/>
    <w:rsid w:val="00BB432A"/>
    <w:rsid w:val="00BB475D"/>
    <w:rsid w:val="00BB686B"/>
    <w:rsid w:val="00BC1161"/>
    <w:rsid w:val="00BC6EB0"/>
    <w:rsid w:val="00BD302D"/>
    <w:rsid w:val="00BD6CB8"/>
    <w:rsid w:val="00BE3C6E"/>
    <w:rsid w:val="00BE5EF6"/>
    <w:rsid w:val="00BF208B"/>
    <w:rsid w:val="00C10B3D"/>
    <w:rsid w:val="00C17E32"/>
    <w:rsid w:val="00C23398"/>
    <w:rsid w:val="00C2349E"/>
    <w:rsid w:val="00C2443C"/>
    <w:rsid w:val="00C259F7"/>
    <w:rsid w:val="00C2659E"/>
    <w:rsid w:val="00C44AE2"/>
    <w:rsid w:val="00C60EA8"/>
    <w:rsid w:val="00C61368"/>
    <w:rsid w:val="00C6354B"/>
    <w:rsid w:val="00C72E3E"/>
    <w:rsid w:val="00C76D50"/>
    <w:rsid w:val="00C76EB5"/>
    <w:rsid w:val="00C77221"/>
    <w:rsid w:val="00C83C4B"/>
    <w:rsid w:val="00C84EF6"/>
    <w:rsid w:val="00C84F98"/>
    <w:rsid w:val="00CA6835"/>
    <w:rsid w:val="00CC6921"/>
    <w:rsid w:val="00CD0E8E"/>
    <w:rsid w:val="00CD23AA"/>
    <w:rsid w:val="00CE132A"/>
    <w:rsid w:val="00CE4FCD"/>
    <w:rsid w:val="00CF66E3"/>
    <w:rsid w:val="00CF6F13"/>
    <w:rsid w:val="00D1104E"/>
    <w:rsid w:val="00D11290"/>
    <w:rsid w:val="00D112D4"/>
    <w:rsid w:val="00D120D8"/>
    <w:rsid w:val="00D12503"/>
    <w:rsid w:val="00D17853"/>
    <w:rsid w:val="00D22129"/>
    <w:rsid w:val="00D3106C"/>
    <w:rsid w:val="00D4663A"/>
    <w:rsid w:val="00D47739"/>
    <w:rsid w:val="00D5423E"/>
    <w:rsid w:val="00D63D3E"/>
    <w:rsid w:val="00D66A61"/>
    <w:rsid w:val="00D67BD8"/>
    <w:rsid w:val="00D76691"/>
    <w:rsid w:val="00D81989"/>
    <w:rsid w:val="00D8373C"/>
    <w:rsid w:val="00D875D8"/>
    <w:rsid w:val="00D9124A"/>
    <w:rsid w:val="00D91397"/>
    <w:rsid w:val="00D91FDE"/>
    <w:rsid w:val="00D92618"/>
    <w:rsid w:val="00D92D1B"/>
    <w:rsid w:val="00DA13BC"/>
    <w:rsid w:val="00DA1E2B"/>
    <w:rsid w:val="00DB7AB0"/>
    <w:rsid w:val="00DC7DCF"/>
    <w:rsid w:val="00DD4109"/>
    <w:rsid w:val="00DE2A4C"/>
    <w:rsid w:val="00DE7727"/>
    <w:rsid w:val="00DE7AF0"/>
    <w:rsid w:val="00DF3C88"/>
    <w:rsid w:val="00DF56EB"/>
    <w:rsid w:val="00E0045E"/>
    <w:rsid w:val="00E00B49"/>
    <w:rsid w:val="00E07C3E"/>
    <w:rsid w:val="00E1023B"/>
    <w:rsid w:val="00E20901"/>
    <w:rsid w:val="00E25087"/>
    <w:rsid w:val="00E2577C"/>
    <w:rsid w:val="00E27D1D"/>
    <w:rsid w:val="00E33765"/>
    <w:rsid w:val="00E33DDC"/>
    <w:rsid w:val="00E36975"/>
    <w:rsid w:val="00E41EF4"/>
    <w:rsid w:val="00E42668"/>
    <w:rsid w:val="00E57519"/>
    <w:rsid w:val="00E911C5"/>
    <w:rsid w:val="00E922C4"/>
    <w:rsid w:val="00EA16F8"/>
    <w:rsid w:val="00EA31DB"/>
    <w:rsid w:val="00EB2704"/>
    <w:rsid w:val="00EC0CAA"/>
    <w:rsid w:val="00ED5BF1"/>
    <w:rsid w:val="00ED73EB"/>
    <w:rsid w:val="00EF3D35"/>
    <w:rsid w:val="00EF600D"/>
    <w:rsid w:val="00F06A30"/>
    <w:rsid w:val="00F07683"/>
    <w:rsid w:val="00F30BCA"/>
    <w:rsid w:val="00F32452"/>
    <w:rsid w:val="00F47464"/>
    <w:rsid w:val="00F576DE"/>
    <w:rsid w:val="00F600A8"/>
    <w:rsid w:val="00F61349"/>
    <w:rsid w:val="00F637B4"/>
    <w:rsid w:val="00F712DC"/>
    <w:rsid w:val="00F87E04"/>
    <w:rsid w:val="00F9172C"/>
    <w:rsid w:val="00F94ABC"/>
    <w:rsid w:val="00FA13A3"/>
    <w:rsid w:val="00FA1D07"/>
    <w:rsid w:val="00FA64A1"/>
    <w:rsid w:val="00FA7E5F"/>
    <w:rsid w:val="00FB621F"/>
    <w:rsid w:val="00FB6EF5"/>
    <w:rsid w:val="00FC17E0"/>
    <w:rsid w:val="00FC501C"/>
    <w:rsid w:val="00FD0995"/>
    <w:rsid w:val="00FD126C"/>
    <w:rsid w:val="00FD1415"/>
    <w:rsid w:val="00FD2A56"/>
    <w:rsid w:val="00FD4471"/>
    <w:rsid w:val="00FD6F89"/>
    <w:rsid w:val="00FE2BBB"/>
    <w:rsid w:val="00FE62CF"/>
    <w:rsid w:val="00FE7A3C"/>
    <w:rsid w:val="00FF2AFC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8338435"/>
  <w15:docId w15:val="{DB24EC59-A1E2-4830-AC96-AFE4E1E8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B7B70"/>
    <w:pPr>
      <w:bidi/>
      <w:spacing w:after="160" w:line="259" w:lineRule="auto"/>
    </w:pPr>
    <w:rPr>
      <w:rFonts w:ascii="Calibri" w:eastAsia="Calibri" w:hAnsi="Calibri" w:cs="Arial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0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56FA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E56FA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semiHidden/>
    <w:rsid w:val="004E56FA"/>
    <w:pPr>
      <w:spacing w:after="120"/>
      <w:ind w:left="299" w:right="90"/>
    </w:pPr>
  </w:style>
  <w:style w:type="table" w:styleId="a6">
    <w:name w:val="Table Grid"/>
    <w:basedOn w:val="a1"/>
    <w:uiPriority w:val="39"/>
    <w:rsid w:val="000B7B7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رأس الصفحة Char"/>
    <w:link w:val="a3"/>
    <w:uiPriority w:val="99"/>
    <w:rsid w:val="000B7B70"/>
  </w:style>
  <w:style w:type="paragraph" w:styleId="a7">
    <w:name w:val="Normal (Web)"/>
    <w:basedOn w:val="a"/>
    <w:uiPriority w:val="99"/>
    <w:semiHidden/>
    <w:unhideWhenUsed/>
    <w:rsid w:val="006B659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LightShading-Accent31">
    <w:name w:val="Light Shading - Accent 31"/>
    <w:basedOn w:val="a1"/>
    <w:uiPriority w:val="60"/>
    <w:rsid w:val="00D8373C"/>
    <w:rPr>
      <w:rFonts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Char0">
    <w:name w:val="نص أساسي Char"/>
    <w:basedOn w:val="a0"/>
    <w:link w:val="a5"/>
    <w:semiHidden/>
    <w:rsid w:val="004E746D"/>
    <w:rPr>
      <w:rFonts w:ascii="Calibri" w:eastAsia="Calibri" w:hAnsi="Calibri" w:cs="Arial"/>
      <w:sz w:val="22"/>
      <w:szCs w:val="22"/>
    </w:rPr>
  </w:style>
  <w:style w:type="paragraph" w:styleId="a8">
    <w:name w:val="No Spacing"/>
    <w:uiPriority w:val="1"/>
    <w:qFormat/>
    <w:rsid w:val="00400952"/>
    <w:pPr>
      <w:bidi/>
    </w:pPr>
    <w:rPr>
      <w:rFonts w:ascii="Calibri" w:eastAsia="Calibri" w:hAnsi="Calibri" w:cs="Arial"/>
      <w:sz w:val="22"/>
      <w:szCs w:val="22"/>
    </w:rPr>
  </w:style>
  <w:style w:type="paragraph" w:styleId="a9">
    <w:name w:val="Title"/>
    <w:basedOn w:val="a"/>
    <w:next w:val="a"/>
    <w:link w:val="Char1"/>
    <w:uiPriority w:val="10"/>
    <w:qFormat/>
    <w:rsid w:val="004009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العنوان Char"/>
    <w:basedOn w:val="a0"/>
    <w:link w:val="a9"/>
    <w:uiPriority w:val="10"/>
    <w:rsid w:val="004009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عنوان 2 Char"/>
    <w:basedOn w:val="a0"/>
    <w:link w:val="2"/>
    <w:uiPriority w:val="9"/>
    <w:rsid w:val="004009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Char2"/>
    <w:uiPriority w:val="99"/>
    <w:semiHidden/>
    <w:unhideWhenUsed/>
    <w:rsid w:val="009C619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a"/>
    <w:uiPriority w:val="99"/>
    <w:semiHidden/>
    <w:rsid w:val="009C6194"/>
    <w:rPr>
      <w:rFonts w:ascii="Tahoma" w:eastAsia="Calibri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A90054"/>
    <w:pPr>
      <w:ind w:left="720"/>
      <w:contextualSpacing/>
    </w:pPr>
  </w:style>
  <w:style w:type="character" w:customStyle="1" w:styleId="apple-converted-space">
    <w:name w:val="apple-converted-space"/>
    <w:basedOn w:val="a0"/>
    <w:rsid w:val="002554DC"/>
  </w:style>
  <w:style w:type="character" w:styleId="Hyperlink">
    <w:name w:val="Hyperlink"/>
    <w:basedOn w:val="a0"/>
    <w:uiPriority w:val="99"/>
    <w:semiHidden/>
    <w:unhideWhenUsed/>
    <w:rsid w:val="00255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mawdoo3.com/%D8%AF%D8%B9%D8%A7%D8%A1_%D8%A7%D9%84%D8%B5%D8%A8%D8%A7%D8%AD" TargetMode="External"/><Relationship Id="rId1" Type="http://schemas.openxmlformats.org/officeDocument/2006/relationships/hyperlink" Target="http://mawdoo3.com/%D8%AF%D8%B9%D8%A7%D8%A1_%D8%A7%D9%84%D8%B5%D8%A8%D8%A7%D8%A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25\Arabesque%20Frame%20Template%202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8CCFB-14F7-4BF3-A090-F8ED8C9D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Arabesque Frame Template 2.dot</Template>
  <TotalTime>64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Arabesque Frame Template 2</vt:lpstr>
      <vt:lpstr>Arabesque Frame Template 2</vt:lpstr>
    </vt:vector>
  </TitlesOfParts>
  <Company>Microsoft Corporation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Arabesque Frame Template 2</dc:title>
  <dc:creator>walid_000</dc:creator>
  <cp:lastModifiedBy>واحد من الناس WALEED</cp:lastModifiedBy>
  <cp:revision>9</cp:revision>
  <cp:lastPrinted>2017-02-17T22:43:00Z</cp:lastPrinted>
  <dcterms:created xsi:type="dcterms:W3CDTF">2017-03-03T22:18:00Z</dcterms:created>
  <dcterms:modified xsi:type="dcterms:W3CDTF">2017-03-03T23:24:00Z</dcterms:modified>
</cp:coreProperties>
</file>