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page" w:tblpX="1051" w:tblpY="1981"/>
        <w:bidiVisual/>
        <w:tblW w:w="0" w:type="auto"/>
        <w:tblBorders>
          <w:top w:val="thickThinMediumGap" w:sz="12" w:space="0" w:color="auto"/>
          <w:left w:val="thinThickMediumGap" w:sz="12" w:space="0" w:color="auto"/>
          <w:bottom w:val="thinThickMediumGap" w:sz="12" w:space="0" w:color="auto"/>
          <w:right w:val="thickThinMedium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92"/>
        <w:gridCol w:w="935"/>
        <w:gridCol w:w="1855"/>
        <w:gridCol w:w="470"/>
        <w:gridCol w:w="457"/>
        <w:gridCol w:w="928"/>
        <w:gridCol w:w="458"/>
        <w:gridCol w:w="416"/>
        <w:gridCol w:w="993"/>
        <w:gridCol w:w="1704"/>
      </w:tblGrid>
      <w:tr w:rsidR="006D7FB3" w:rsidRPr="00CA6835" w:rsidTr="0065535B">
        <w:trPr>
          <w:cantSplit/>
          <w:trHeight w:val="505"/>
        </w:trPr>
        <w:tc>
          <w:tcPr>
            <w:tcW w:w="1001" w:type="dxa"/>
            <w:tcBorders>
              <w:top w:val="thinThickMedium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75A4C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95222A">
              <w:rPr>
                <w:rFonts w:ascii="ae_Cortoba" w:hAnsi="ae_Cortoba" w:cs="AGA Dimnah Regular"/>
                <w:sz w:val="28"/>
                <w:szCs w:val="32"/>
                <w:rtl/>
              </w:rPr>
              <w:t>المادة</w:t>
            </w:r>
          </w:p>
        </w:tc>
        <w:tc>
          <w:tcPr>
            <w:tcW w:w="1927" w:type="dxa"/>
            <w:gridSpan w:val="2"/>
            <w:tcBorders>
              <w:top w:val="thinThickMedium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الأحد</w:t>
            </w:r>
          </w:p>
          <w:p w:rsidR="006D7FB3" w:rsidRPr="00BB112E" w:rsidRDefault="00543135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22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الاثنين</w:t>
            </w:r>
          </w:p>
          <w:p w:rsidR="006D7FB3" w:rsidRPr="00BB112E" w:rsidRDefault="00543135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23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الثلاثاء</w:t>
            </w:r>
          </w:p>
          <w:p w:rsidR="006D7FB3" w:rsidRPr="00BB112E" w:rsidRDefault="00543135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24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67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الأربعاء</w:t>
            </w:r>
          </w:p>
          <w:p w:rsidR="006D7FB3" w:rsidRPr="00BB112E" w:rsidRDefault="00543135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25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704" w:type="dxa"/>
            <w:tcBorders>
              <w:top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الخميس</w:t>
            </w:r>
          </w:p>
          <w:p w:rsidR="006D7FB3" w:rsidRPr="00BB112E" w:rsidRDefault="00543135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26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</w:tr>
      <w:tr w:rsidR="006D7FB3" w:rsidRPr="00CA6835" w:rsidTr="0065535B">
        <w:trPr>
          <w:cantSplit/>
          <w:trHeight w:val="840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قرآن</w:t>
            </w:r>
          </w:p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تلاوة وحفظ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Default="00896B69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4"/>
                <w:szCs w:val="14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896B69" w:rsidRPr="00896B69" w:rsidRDefault="00896B69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من1-2</w:t>
            </w:r>
          </w:p>
        </w:tc>
        <w:tc>
          <w:tcPr>
            <w:tcW w:w="9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25" w:right="-7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173585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6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B69" w:rsidRPr="00173585" w:rsidRDefault="00896B69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96B69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 3-5</w:t>
            </w: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5CD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  <w:r w:rsidR="006D7FB3"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96B69" w:rsidP="008B5CD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من6-9</w:t>
            </w:r>
          </w:p>
        </w:tc>
        <w:tc>
          <w:tcPr>
            <w:tcW w:w="87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5CDB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  <w:r w:rsidR="006D7FB3"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96B69" w:rsidP="00896B69">
            <w:pPr>
              <w:pStyle w:val="a5"/>
              <w:spacing w:after="0" w:line="240" w:lineRule="auto"/>
              <w:ind w:left="0" w:right="-227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96B6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من10</w:t>
            </w:r>
            <w:r w:rsidR="008B5CDB" w:rsidRPr="00896B6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896B6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12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5501BA">
              <w:rPr>
                <w:rFonts w:asciiTheme="minorHAnsi" w:hAnsiTheme="minorHAnsi" w:cstheme="minorHAnsi" w:hint="cs"/>
                <w:sz w:val="20"/>
                <w:szCs w:val="20"/>
                <w:rtl/>
              </w:rPr>
              <w:t>6</w:t>
            </w:r>
            <w:bookmarkStart w:id="0" w:name="_GoBack"/>
            <w:bookmarkEnd w:id="0"/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Default="00896B69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تقييم </w:t>
            </w:r>
            <w:r w:rsidR="00BB112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الطلاق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من </w:t>
            </w:r>
            <w:r w:rsidR="00896B69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- </w:t>
            </w:r>
            <w:r w:rsidR="00BB112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5</w:t>
            </w:r>
          </w:p>
        </w:tc>
      </w:tr>
      <w:tr w:rsidR="006D7FB3" w:rsidRPr="00CA6835" w:rsidTr="0065535B">
        <w:trPr>
          <w:cantSplit/>
          <w:trHeight w:val="694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القرآن</w:t>
            </w:r>
          </w:p>
        </w:tc>
        <w:tc>
          <w:tcPr>
            <w:tcW w:w="99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AC1D7E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cs="AF_Hijaz"/>
                <w:rtl/>
              </w:rPr>
            </w:pPr>
            <w:r w:rsidRPr="00173585">
              <w:rPr>
                <w:rFonts w:asciiTheme="minorHAnsi" w:hAnsiTheme="minorHAnsi" w:cstheme="minorHAnsi"/>
                <w:sz w:val="18"/>
                <w:szCs w:val="18"/>
                <w:rtl/>
              </w:rPr>
              <w:t>التسميع</w:t>
            </w:r>
            <w:r w:rsidRPr="00173585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  <w:r w:rsidRPr="002013B3">
              <w:rPr>
                <w:rFonts w:asciiTheme="minorHAnsi" w:hAnsiTheme="minorHAnsi" w:cstheme="minorHAnsi" w:hint="cs"/>
                <w:sz w:val="14"/>
                <w:szCs w:val="14"/>
                <w:rtl/>
              </w:rPr>
              <w:t>الأربعاء</w:t>
            </w:r>
            <w:r w:rsidRPr="002013B3">
              <w:rPr>
                <w:rFonts w:asciiTheme="minorHAnsi" w:hAnsiTheme="minorHAnsi" w:cstheme="minorHAnsi"/>
                <w:sz w:val="14"/>
                <w:szCs w:val="14"/>
                <w:rtl/>
              </w:rPr>
              <w:t xml:space="preserve"> القادم</w:t>
            </w:r>
          </w:p>
        </w:tc>
        <w:tc>
          <w:tcPr>
            <w:tcW w:w="1855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95222A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تسميع</w:t>
            </w: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07DD4" w:rsidRPr="00CA6835" w:rsidTr="0065535B">
        <w:trPr>
          <w:cantSplit/>
          <w:trHeight w:val="941"/>
        </w:trPr>
        <w:tc>
          <w:tcPr>
            <w:tcW w:w="10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07DD4" w:rsidRPr="00D67BD8" w:rsidRDefault="00507DD4" w:rsidP="00507DD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لغتي وإملاء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07DD4" w:rsidRPr="00507DD4" w:rsidRDefault="00507DD4" w:rsidP="00507DD4">
            <w:pPr>
              <w:pStyle w:val="a5"/>
              <w:spacing w:after="0" w:line="240" w:lineRule="auto"/>
              <w:ind w:left="36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الدرس (2)</w:t>
            </w:r>
          </w:p>
          <w:p w:rsidR="00507DD4" w:rsidRPr="00507DD4" w:rsidRDefault="00507DD4" w:rsidP="00507DD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عمر بن الخطاب </w:t>
            </w:r>
          </w:p>
          <w:p w:rsidR="00507DD4" w:rsidRPr="00507DD4" w:rsidRDefault="0030268E" w:rsidP="0030268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ر</w:t>
            </w:r>
            <w:r w:rsidR="00507DD4"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ضى الله عنه ص 28</w:t>
            </w:r>
          </w:p>
        </w:tc>
        <w:tc>
          <w:tcPr>
            <w:tcW w:w="185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07DD4" w:rsidRPr="00507DD4" w:rsidRDefault="00507DD4" w:rsidP="00507DD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الفهم والاستيعاب </w:t>
            </w:r>
          </w:p>
          <w:p w:rsidR="00507DD4" w:rsidRPr="00507DD4" w:rsidRDefault="00507DD4" w:rsidP="00507DD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الاداء القرائي</w:t>
            </w:r>
          </w:p>
          <w:p w:rsidR="00507DD4" w:rsidRPr="00507DD4" w:rsidRDefault="00507DD4" w:rsidP="00507DD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ص 31 - 37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07DD4" w:rsidRPr="00507DD4" w:rsidRDefault="00507DD4" w:rsidP="00507DD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التراكيب اللغوية</w:t>
            </w:r>
          </w:p>
          <w:p w:rsidR="00507DD4" w:rsidRPr="00507DD4" w:rsidRDefault="00543135" w:rsidP="00507DD4">
            <w:pPr>
              <w:pStyle w:val="a5"/>
              <w:spacing w:after="0" w:line="240" w:lineRule="auto"/>
              <w:ind w:left="36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ص38</w:t>
            </w:r>
          </w:p>
        </w:tc>
        <w:tc>
          <w:tcPr>
            <w:tcW w:w="92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55A36" w:rsidRPr="00507DD4" w:rsidRDefault="00855A36" w:rsidP="00855A36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تسميع أنشودة</w:t>
            </w:r>
          </w:p>
          <w:p w:rsidR="00507DD4" w:rsidRPr="00507DD4" w:rsidRDefault="00855A36" w:rsidP="00855A36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ص15</w:t>
            </w:r>
          </w:p>
        </w:tc>
        <w:tc>
          <w:tcPr>
            <w:tcW w:w="1867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55A36" w:rsidRPr="00507DD4" w:rsidRDefault="00855A36" w:rsidP="00855A36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التعبير ص 41</w:t>
            </w:r>
          </w:p>
          <w:p w:rsidR="00855A36" w:rsidRPr="00507DD4" w:rsidRDefault="00855A36" w:rsidP="00855A36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كتاب النشاط</w:t>
            </w:r>
          </w:p>
          <w:p w:rsidR="00855A36" w:rsidRPr="00507DD4" w:rsidRDefault="00855A36" w:rsidP="00855A36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>+</w:t>
            </w:r>
          </w:p>
          <w:p w:rsidR="00507DD4" w:rsidRPr="00507DD4" w:rsidRDefault="00855A36" w:rsidP="009B4945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تقييم قراءة الدرس </w:t>
            </w:r>
            <w:r w:rsidRPr="009B4945">
              <w:rPr>
                <w:rFonts w:asciiTheme="minorHAnsi" w:hAnsiTheme="minorHAnsi" w:cstheme="minorHAnsi"/>
                <w:sz w:val="18"/>
                <w:szCs w:val="18"/>
                <w:rtl/>
              </w:rPr>
              <w:t>ص 28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855A36" w:rsidRPr="00507DD4" w:rsidRDefault="00855A36" w:rsidP="00855A36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املاء من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28</w:t>
            </w:r>
          </w:p>
          <w:p w:rsidR="00855A36" w:rsidRPr="00507DD4" w:rsidRDefault="00855A36" w:rsidP="00855A36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+ </w:t>
            </w:r>
          </w:p>
          <w:p w:rsidR="00507DD4" w:rsidRPr="00507DD4" w:rsidRDefault="00855A36" w:rsidP="00855A36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النشاط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الثاني</w:t>
            </w:r>
            <w:r w:rsidRPr="00507DD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من المذكرة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المساندة</w:t>
            </w:r>
          </w:p>
        </w:tc>
      </w:tr>
      <w:tr w:rsidR="00563ABD" w:rsidRPr="00CA6835" w:rsidTr="0065535B">
        <w:trPr>
          <w:cantSplit/>
          <w:trHeight w:val="787"/>
        </w:trPr>
        <w:tc>
          <w:tcPr>
            <w:tcW w:w="1001" w:type="dxa"/>
            <w:tcBorders>
              <w:top w:val="thickThinSmall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63ABD" w:rsidRPr="00DA13BC" w:rsidRDefault="00563ABD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</w:t>
            </w:r>
          </w:p>
          <w:p w:rsidR="00563ABD" w:rsidRPr="00D67BD8" w:rsidRDefault="00563ABD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لغتي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7251D5" w:rsidRDefault="00855A36" w:rsidP="0054558B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واجب كتابة درس عمر </w:t>
            </w:r>
            <w:r w:rsidRPr="00416972">
              <w:rPr>
                <w:rFonts w:asciiTheme="minorHAnsi" w:hAnsiTheme="minorHAnsi" w:cstheme="minorHAnsi" w:hint="cs"/>
                <w:sz w:val="18"/>
                <w:szCs w:val="18"/>
                <w:rtl/>
              </w:rPr>
              <w:t>في المذكرة المساندة بخط مرتب</w:t>
            </w:r>
          </w:p>
        </w:tc>
        <w:tc>
          <w:tcPr>
            <w:tcW w:w="1855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63ABD" w:rsidRPr="00173585" w:rsidRDefault="00563ABD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173585" w:rsidRDefault="00563ABD" w:rsidP="0054558B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563ABD" w:rsidRDefault="00563ABD" w:rsidP="00563AB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rtl/>
              </w:rPr>
            </w:pPr>
            <w:r w:rsidRPr="00563ABD">
              <w:rPr>
                <w:rFonts w:asciiTheme="minorHAnsi" w:eastAsiaTheme="minorHAnsi" w:hAnsiTheme="minorHAnsi" w:cstheme="minorHAnsi" w:hint="cs"/>
                <w:sz w:val="14"/>
                <w:szCs w:val="14"/>
                <w:rtl/>
              </w:rPr>
              <w:t xml:space="preserve">درجة التسميع </w:t>
            </w:r>
          </w:p>
          <w:p w:rsidR="00563ABD" w:rsidRPr="00173585" w:rsidRDefault="00563ABD" w:rsidP="00563AB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173585" w:rsidRDefault="00563ABD" w:rsidP="0054558B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</w:rPr>
              <w:t>درجة التقييم من 5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63ABD" w:rsidRPr="00173585" w:rsidRDefault="00563ABD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855A36" w:rsidRPr="00CA6835" w:rsidTr="0065535B">
        <w:trPr>
          <w:cantSplit/>
          <w:trHeight w:val="20"/>
        </w:trPr>
        <w:tc>
          <w:tcPr>
            <w:tcW w:w="1001" w:type="dxa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855A36" w:rsidRPr="00D67BD8" w:rsidRDefault="00855A36" w:rsidP="00855A36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رياضيات</w:t>
            </w:r>
          </w:p>
        </w:tc>
        <w:tc>
          <w:tcPr>
            <w:tcW w:w="1927" w:type="dxa"/>
            <w:gridSpan w:val="2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173585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6 –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</w:p>
          <w:p w:rsidR="00855A36" w:rsidRPr="00173585" w:rsidRDefault="00855A36" w:rsidP="0065535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القسمة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على 2</w:t>
            </w:r>
          </w:p>
          <w:p w:rsidR="00855A36" w:rsidRPr="00173585" w:rsidRDefault="00855A36" w:rsidP="00655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25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-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27</w:t>
            </w:r>
          </w:p>
        </w:tc>
        <w:tc>
          <w:tcPr>
            <w:tcW w:w="1855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اختبار منتصف الفصل</w:t>
            </w:r>
          </w:p>
          <w:p w:rsidR="00855A36" w:rsidRPr="00173585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ص28</w:t>
            </w:r>
          </w:p>
        </w:tc>
        <w:tc>
          <w:tcPr>
            <w:tcW w:w="1855" w:type="dxa"/>
            <w:gridSpan w:val="3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855A36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6 – 5</w:t>
            </w:r>
          </w:p>
          <w:p w:rsidR="00855A36" w:rsidRPr="00855A36" w:rsidRDefault="00855A36" w:rsidP="0065535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القسمة على 5</w:t>
            </w:r>
          </w:p>
          <w:p w:rsidR="00855A36" w:rsidRPr="00855A36" w:rsidRDefault="00855A36" w:rsidP="0065535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ص 29-31</w:t>
            </w:r>
          </w:p>
        </w:tc>
        <w:tc>
          <w:tcPr>
            <w:tcW w:w="1867" w:type="dxa"/>
            <w:gridSpan w:val="3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855A36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6 – 6</w:t>
            </w:r>
          </w:p>
          <w:p w:rsidR="00855A36" w:rsidRPr="00855A36" w:rsidRDefault="00855A36" w:rsidP="0065535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القسمة على 10</w:t>
            </w:r>
          </w:p>
          <w:p w:rsidR="00855A36" w:rsidRPr="00855A36" w:rsidRDefault="00855A36" w:rsidP="00655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ص 33- 34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855A36" w:rsidRPr="00855A36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6 – 7</w:t>
            </w:r>
          </w:p>
          <w:p w:rsidR="00855A36" w:rsidRPr="00855A36" w:rsidRDefault="00855A36" w:rsidP="0065535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القسمة على 0 و1</w:t>
            </w:r>
          </w:p>
          <w:p w:rsidR="00855A36" w:rsidRPr="00855A36" w:rsidRDefault="00855A36" w:rsidP="0065535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A36">
              <w:rPr>
                <w:rFonts w:asciiTheme="minorHAnsi" w:hAnsiTheme="minorHAnsi" w:cstheme="minorHAnsi"/>
                <w:sz w:val="20"/>
                <w:szCs w:val="20"/>
                <w:rtl/>
              </w:rPr>
              <w:t>ص 36- 38</w:t>
            </w:r>
          </w:p>
        </w:tc>
      </w:tr>
      <w:tr w:rsidR="00855A36" w:rsidRPr="00CA6835" w:rsidTr="0065535B">
        <w:trPr>
          <w:cantSplit/>
          <w:trHeight w:val="269"/>
        </w:trPr>
        <w:tc>
          <w:tcPr>
            <w:tcW w:w="1001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855A36" w:rsidRPr="00D67BD8" w:rsidRDefault="00855A36" w:rsidP="00855A36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7251D5" w:rsidRDefault="00855A36" w:rsidP="0065535B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173585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173585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36" w:rsidRPr="00173585" w:rsidRDefault="00855A36" w:rsidP="0065535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55A36" w:rsidRDefault="00855A36" w:rsidP="0065535B">
            <w:pPr>
              <w:pStyle w:val="a5"/>
              <w:spacing w:after="0" w:line="240" w:lineRule="auto"/>
              <w:ind w:left="0"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A36" w:rsidRPr="00CA6835" w:rsidTr="0065535B">
        <w:trPr>
          <w:cantSplit/>
          <w:trHeight w:val="20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855A36" w:rsidRPr="00D67BD8" w:rsidRDefault="00855A36" w:rsidP="00855A36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الرياضيات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55A36" w:rsidRPr="00173585" w:rsidRDefault="00855A36" w:rsidP="0065535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855A36" w:rsidRPr="00173585" w:rsidRDefault="00855A36" w:rsidP="0065535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س 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55A36" w:rsidRPr="00173585" w:rsidRDefault="00855A36" w:rsidP="0065535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الحل بالفصل فقط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55A36" w:rsidRPr="00173585" w:rsidRDefault="00855A36" w:rsidP="0065535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55A36" w:rsidRPr="00173585" w:rsidRDefault="00855A36" w:rsidP="0065535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55A36" w:rsidRPr="00173585" w:rsidRDefault="00855A36" w:rsidP="00855A36">
            <w:pPr>
              <w:pStyle w:val="a5"/>
              <w:spacing w:after="0" w:line="240" w:lineRule="auto"/>
              <w:ind w:left="36" w:right="34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65535B">
        <w:trPr>
          <w:cantSplit/>
          <w:trHeight w:val="723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توحيد</w:t>
            </w:r>
          </w:p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وفقه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7251D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</w:rPr>
            </w:pP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</w:tcPr>
          <w:p w:rsidR="0054558B" w:rsidRPr="00FA64A1" w:rsidRDefault="0054558B" w:rsidP="0054558B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4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توحيد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38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كتاب </w:t>
            </w:r>
            <w:r w:rsidR="00B5653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الطالب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الإيمان </w:t>
            </w:r>
            <w:r w:rsidR="00B5653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بالله تعالى ص15-17</w:t>
            </w:r>
          </w:p>
        </w:tc>
        <w:tc>
          <w:tcPr>
            <w:tcW w:w="4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4558B" w:rsidRPr="00FA64A1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A64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فقـــه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كتاب </w:t>
            </w:r>
            <w:r w:rsidR="00B5653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الطالب</w:t>
            </w:r>
          </w:p>
          <w:p w:rsidR="0054558B" w:rsidRDefault="00B56531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الدعاء</w:t>
            </w:r>
          </w:p>
          <w:p w:rsidR="0054558B" w:rsidRPr="00173585" w:rsidRDefault="00B56531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ص11-13</w:t>
            </w:r>
            <w:r w:rsidR="0054558B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65535B">
        <w:trPr>
          <w:cantSplit/>
          <w:trHeight w:val="556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التوحيد والفقه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7251D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B56531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ص </w:t>
            </w:r>
            <w:r w:rsidR="00B5653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18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ص </w:t>
            </w:r>
            <w:r w:rsidR="00B5653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14-15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تسميع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آية الكرسي</w:t>
            </w:r>
          </w:p>
        </w:tc>
        <w:tc>
          <w:tcPr>
            <w:tcW w:w="170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65535B">
        <w:trPr>
          <w:cantSplit/>
          <w:trHeight w:val="617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علوم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تقلبات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الطقس</w:t>
            </w:r>
          </w:p>
          <w:p w:rsidR="0054558B" w:rsidRPr="007251D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="ae_AlMateen" w:hAnsi="ae_AlMateen" w:cs="AF_Hijaz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20- 25</w:t>
            </w: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26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 w:hint="cs"/>
                <w:sz w:val="20"/>
                <w:szCs w:val="20"/>
                <w:rtl/>
              </w:rPr>
              <w:t>(س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1إلى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)</w:t>
            </w:r>
          </w:p>
        </w:tc>
      </w:tr>
      <w:tr w:rsidR="0054558B" w:rsidRPr="00CA6835" w:rsidTr="0065535B">
        <w:trPr>
          <w:cantSplit/>
          <w:trHeight w:val="717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العلوم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558B" w:rsidRPr="007251D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558B" w:rsidRPr="008C451A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4558B" w:rsidRPr="008C451A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C451A">
              <w:rPr>
                <w:rFonts w:asciiTheme="minorHAnsi" w:hAnsiTheme="minorHAnsi" w:cstheme="minorHAnsi"/>
                <w:sz w:val="18"/>
                <w:szCs w:val="18"/>
                <w:rtl/>
              </w:rPr>
              <w:t>حل الاسئلة في ورقة خارجية بيضاء وتوضع بجانب الأسئلة</w:t>
            </w:r>
          </w:p>
        </w:tc>
      </w:tr>
    </w:tbl>
    <w:p w:rsidR="00B75A4C" w:rsidRDefault="00896B69" w:rsidP="00D875D8">
      <w:pPr>
        <w:spacing w:after="0" w:line="240" w:lineRule="auto"/>
        <w:rPr>
          <w:rFonts w:cs="AGA Cairo Regular"/>
          <w:sz w:val="20"/>
          <w:szCs w:val="20"/>
          <w:rtl/>
        </w:rPr>
      </w:pPr>
      <w:r>
        <w:rPr>
          <w:rFonts w:asciiTheme="minorHAnsi" w:hAnsiTheme="minorHAnsi" w:cstheme="minorHAnsi"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-412750</wp:posOffset>
            </wp:positionV>
            <wp:extent cx="4148455" cy="1151255"/>
            <wp:effectExtent l="0" t="0" r="4445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78" cy="115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-234282</wp:posOffset>
            </wp:positionV>
            <wp:extent cx="1152258" cy="607221"/>
            <wp:effectExtent l="0" t="0" r="0" b="254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3أ 143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8" cy="60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FC"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310102</wp:posOffset>
            </wp:positionH>
            <wp:positionV relativeFrom="paragraph">
              <wp:posOffset>-296545</wp:posOffset>
            </wp:positionV>
            <wp:extent cx="1135380" cy="662305"/>
            <wp:effectExtent l="0" t="0" r="762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شعار الوزار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7969885</wp:posOffset>
                </wp:positionV>
                <wp:extent cx="3136900" cy="647700"/>
                <wp:effectExtent l="133350" t="133350" r="120650" b="114300"/>
                <wp:wrapNone/>
                <wp:docPr id="9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345E" w:rsidRPr="00E25087" w:rsidRDefault="0051345E" w:rsidP="007953BB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معلم الصف </w:t>
                            </w: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 آمل المحافظة على جميع  الكتب والخطة الاسبوعية واحضار الاقلام  بشكل يومي</w:t>
                            </w:r>
                          </w:p>
                          <w:p w:rsidR="0051345E" w:rsidRPr="00F30BCA" w:rsidRDefault="0051345E" w:rsidP="007953BB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4.05pt;margin-top:627.55pt;width:24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" fillcolor="#d9d9d9" strokecolor="windowText" strokeweight="2.25pt">
                <v:path arrowok="t"/>
                <v:textbox>
                  <w:txbxContent>
                    <w:p w:rsidR="0051345E" w:rsidRPr="00E25087" w:rsidRDefault="0051345E" w:rsidP="007953BB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معلم الصف </w:t>
                      </w: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: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 آمل المحافظة على جميع  الكتب والخطة الاسبوعية واحضار الاقلام  بشكل يومي</w:t>
                      </w:r>
                    </w:p>
                    <w:p w:rsidR="0051345E" w:rsidRPr="00F30BCA" w:rsidRDefault="0051345E" w:rsidP="007953BB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7969885</wp:posOffset>
                </wp:positionV>
                <wp:extent cx="3057525" cy="647700"/>
                <wp:effectExtent l="133350" t="133350" r="123825" b="114300"/>
                <wp:wrapNone/>
                <wp:docPr id="8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5E" w:rsidRPr="00493B35" w:rsidRDefault="0051345E" w:rsidP="0007498D">
                            <w:pPr>
                              <w:rPr>
                                <w:rFonts w:cs="AdvertisingBold"/>
                                <w:sz w:val="18"/>
                                <w:szCs w:val="18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ملاحظات المعلم: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1345E" w:rsidRPr="00F30BCA" w:rsidRDefault="0051345E" w:rsidP="00EF600D">
                            <w:pPr>
                              <w:shd w:val="clear" w:color="auto" w:fill="D9D9D9" w:themeFill="background1" w:themeFillShade="D9"/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266.8pt;margin-top:627.55pt;width:24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" fillcolor="#d8d8d8 [2732]" strokecolor="black [3213]" strokeweight="2.25pt">
                <v:path arrowok="t"/>
                <v:textbox>
                  <w:txbxContent>
                    <w:p w:rsidR="0051345E" w:rsidRPr="00493B35" w:rsidRDefault="0051345E" w:rsidP="0007498D">
                      <w:pPr>
                        <w:rPr>
                          <w:rFonts w:cs="AdvertisingBold"/>
                          <w:sz w:val="18"/>
                          <w:szCs w:val="18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ملاحظات المعلم: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1345E" w:rsidRPr="00F30BCA" w:rsidRDefault="0051345E" w:rsidP="00EF600D">
                      <w:pPr>
                        <w:shd w:val="clear" w:color="auto" w:fill="D9D9D9" w:themeFill="background1" w:themeFillShade="D9"/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-4783455</wp:posOffset>
                </wp:positionH>
                <wp:positionV relativeFrom="paragraph">
                  <wp:posOffset>8361045</wp:posOffset>
                </wp:positionV>
                <wp:extent cx="3114675" cy="647700"/>
                <wp:effectExtent l="133350" t="133350" r="123825" b="114300"/>
                <wp:wrapNone/>
                <wp:docPr id="7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345E" w:rsidRDefault="0051345E" w:rsidP="001A6261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الفنية : أمل احضار كرا س رسم وألوان وكتاب الفنية كل يوم اثنين </w:t>
                            </w:r>
                          </w:p>
                          <w:p w:rsidR="0051345E" w:rsidRPr="00F30BCA" w:rsidRDefault="0051345E" w:rsidP="00F30BCA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6.65pt;margin-top:658.35pt;width:24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" fillcolor="#d9d9d9" strokecolor="windowText" strokeweight="2.25pt">
                <v:path arrowok="t"/>
                <v:textbox>
                  <w:txbxContent>
                    <w:p w:rsidR="0051345E" w:rsidRDefault="0051345E" w:rsidP="001A6261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الفنية : أمل احضار كرا س رسم وألوان وكتاب الفنية كل يوم اثنين </w:t>
                      </w:r>
                    </w:p>
                    <w:p w:rsidR="0051345E" w:rsidRPr="00F30BCA" w:rsidRDefault="0051345E" w:rsidP="00F30BCA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A4C" w:rsidRDefault="00B75A4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Pr="00B75A4C" w:rsidRDefault="003D3BFC" w:rsidP="00B75A4C">
      <w:pPr>
        <w:rPr>
          <w:rFonts w:cs="AGA Cairo Regular"/>
          <w:sz w:val="20"/>
          <w:szCs w:val="20"/>
          <w:rtl/>
        </w:rPr>
      </w:pPr>
    </w:p>
    <w:p w:rsidR="00B75A4C" w:rsidRPr="00B75A4C" w:rsidRDefault="00B75A4C" w:rsidP="00B75A4C">
      <w:pPr>
        <w:rPr>
          <w:rFonts w:cs="AGA Cairo Regular"/>
          <w:sz w:val="20"/>
          <w:szCs w:val="20"/>
          <w:rtl/>
        </w:rPr>
      </w:pPr>
    </w:p>
    <w:p w:rsidR="006D7FB3" w:rsidRDefault="00B75A4C" w:rsidP="00B75A4C">
      <w:pPr>
        <w:tabs>
          <w:tab w:val="left" w:pos="1317"/>
        </w:tabs>
        <w:rPr>
          <w:rFonts w:cs="AGA Cairo Regular"/>
          <w:sz w:val="20"/>
          <w:szCs w:val="20"/>
          <w:rtl/>
        </w:rPr>
      </w:pPr>
      <w:r>
        <w:rPr>
          <w:rFonts w:cs="AGA Cairo Regular"/>
          <w:sz w:val="20"/>
          <w:szCs w:val="20"/>
          <w:rtl/>
        </w:rPr>
        <w:tab/>
      </w: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Default="006D7FB3" w:rsidP="006D7FB3">
      <w:pPr>
        <w:rPr>
          <w:rFonts w:cs="AGA Cairo Regular"/>
          <w:sz w:val="20"/>
          <w:szCs w:val="20"/>
          <w:rtl/>
        </w:rPr>
      </w:pPr>
    </w:p>
    <w:p w:rsidR="00BB475D" w:rsidRPr="006D7FB3" w:rsidRDefault="00BB475D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596468" w:rsidRPr="006D7FB3" w:rsidRDefault="00005D23" w:rsidP="003D3BFC">
      <w:pPr>
        <w:jc w:val="right"/>
        <w:rPr>
          <w:rFonts w:cs="AGA Cairo Regular"/>
          <w:sz w:val="20"/>
          <w:szCs w:val="20"/>
          <w:rtl/>
        </w:rPr>
      </w:pPr>
      <w:r>
        <w:rPr>
          <w:rFonts w:cs="AGA Cairo Regular" w:hint="cs"/>
          <w:sz w:val="20"/>
          <w:szCs w:val="20"/>
          <w:rtl/>
        </w:rPr>
        <w:t>ت</w:t>
      </w:r>
    </w:p>
    <w:sectPr w:rsidR="00596468" w:rsidRPr="006D7FB3" w:rsidSect="00DE2A4C">
      <w:headerReference w:type="default" r:id="rId11"/>
      <w:footerReference w:type="default" r:id="rId12"/>
      <w:endnotePr>
        <w:numFmt w:val="lowerLetter"/>
      </w:endnotePr>
      <w:pgSz w:w="16834" w:h="11909" w:orient="landscape" w:code="9"/>
      <w:pgMar w:top="851" w:right="958" w:bottom="852" w:left="567" w:header="847" w:footer="499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47" w:rsidRDefault="004A1A47">
      <w:pPr>
        <w:spacing w:after="0" w:line="240" w:lineRule="auto"/>
      </w:pPr>
      <w:r>
        <w:separator/>
      </w:r>
    </w:p>
  </w:endnote>
  <w:endnote w:type="continuationSeparator" w:id="0">
    <w:p w:rsidR="004A1A47" w:rsidRDefault="004A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Letter Word 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5E" w:rsidRPr="00B75A4C" w:rsidRDefault="0051345E" w:rsidP="003D3BFC">
    <w:pPr>
      <w:pStyle w:val="a4"/>
      <w:ind w:left="141"/>
      <w:jc w:val="center"/>
      <w:rPr>
        <w:rFonts w:ascii="ae_AlMothnna" w:hAnsi="ae_AlMothnna" w:cs="AGA Cairo Regular"/>
        <w:sz w:val="2"/>
        <w:szCs w:val="2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7296648</wp:posOffset>
          </wp:positionH>
          <wp:positionV relativeFrom="paragraph">
            <wp:posOffset>-1387422</wp:posOffset>
          </wp:positionV>
          <wp:extent cx="1107104" cy="703517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3أ 1438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04" cy="70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A4C">
      <w:rPr>
        <w:rFonts w:cs="AGA Cairo Regular" w:hint="cs"/>
        <w:sz w:val="20"/>
        <w:szCs w:val="20"/>
        <w:rtl/>
      </w:rPr>
      <w:t>معلم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الصف</w:t>
    </w:r>
    <w:r w:rsidRPr="00B75A4C">
      <w:rPr>
        <w:rFonts w:cs="AGA Cairo Regular"/>
        <w:sz w:val="20"/>
        <w:szCs w:val="20"/>
        <w:rtl/>
      </w:rPr>
      <w:t xml:space="preserve"> / </w:t>
    </w:r>
    <w:r w:rsidRPr="00B75A4C">
      <w:rPr>
        <w:rFonts w:cs="AGA Cairo Regular" w:hint="cs"/>
        <w:sz w:val="20"/>
        <w:szCs w:val="20"/>
        <w:rtl/>
      </w:rPr>
      <w:t>أ</w:t>
    </w:r>
    <w:r w:rsidRPr="00B75A4C">
      <w:rPr>
        <w:rFonts w:cs="AGA Cairo Regular"/>
        <w:sz w:val="20"/>
        <w:szCs w:val="20"/>
        <w:rtl/>
      </w:rPr>
      <w:t xml:space="preserve">. </w:t>
    </w:r>
    <w:r w:rsidRPr="00B75A4C">
      <w:rPr>
        <w:rFonts w:cs="AGA Cairo Regular" w:hint="cs"/>
        <w:sz w:val="20"/>
        <w:szCs w:val="20"/>
        <w:rtl/>
      </w:rPr>
      <w:t>وليد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بن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سعيد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 xml:space="preserve">القو    </w:t>
    </w:r>
    <w:r>
      <w:rPr>
        <w:rFonts w:cs="AGA Cairo Regular" w:hint="cs"/>
        <w:sz w:val="20"/>
        <w:szCs w:val="20"/>
        <w:rtl/>
      </w:rPr>
      <w:t xml:space="preserve">                                                         </w:t>
    </w:r>
    <w:r w:rsidRPr="00B75A4C">
      <w:rPr>
        <w:rFonts w:cs="AGA Cairo Regular" w:hint="cs"/>
        <w:sz w:val="20"/>
        <w:szCs w:val="20"/>
        <w:rtl/>
      </w:rPr>
      <w:t xml:space="preserve"> 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/>
        <w:sz w:val="20"/>
        <w:szCs w:val="20"/>
        <w:rtl/>
      </w:rPr>
      <w:tab/>
    </w:r>
    <w:r w:rsidRPr="00B75A4C">
      <w:rPr>
        <w:rFonts w:cs="AGA Cairo Regular" w:hint="cs"/>
        <w:sz w:val="20"/>
        <w:szCs w:val="20"/>
        <w:rtl/>
      </w:rPr>
      <w:t xml:space="preserve">     </w:t>
    </w:r>
    <w:r>
      <w:rPr>
        <w:rFonts w:cs="AGA Cairo Regular" w:hint="cs"/>
        <w:sz w:val="20"/>
        <w:szCs w:val="20"/>
        <w:rtl/>
      </w:rPr>
      <w:t xml:space="preserve">                            </w:t>
    </w:r>
    <w:r w:rsidRPr="00B75A4C">
      <w:rPr>
        <w:rFonts w:cs="AGA Cairo Regular" w:hint="cs"/>
        <w:sz w:val="20"/>
        <w:szCs w:val="20"/>
        <w:rtl/>
      </w:rPr>
      <w:t xml:space="preserve"> لمتابعة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الفصل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على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تويتر</w:t>
    </w:r>
    <w:r w:rsidRPr="00B75A4C">
      <w:rPr>
        <w:rFonts w:cs="AGA Cairo Regular"/>
        <w:sz w:val="20"/>
        <w:szCs w:val="20"/>
        <w:rtl/>
      </w:rPr>
      <w:t xml:space="preserve"> (</w:t>
    </w:r>
    <w:r w:rsidRPr="00B75A4C">
      <w:rPr>
        <w:rFonts w:cs="AGA Cairo Regular" w:hint="cs"/>
        <w:sz w:val="20"/>
        <w:szCs w:val="20"/>
        <w:rtl/>
      </w:rPr>
      <w:t xml:space="preserve"> 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وليدالقو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المنهل</w:t>
    </w:r>
    <w:r w:rsidRPr="00B75A4C">
      <w:rPr>
        <w:rFonts w:ascii="Sakkal Majalla" w:hAnsi="Sakkal Majalla" w:cs="Sakkal Majalla" w:hint="cs"/>
        <w:sz w:val="20"/>
        <w:szCs w:val="20"/>
        <w:rtl/>
      </w:rPr>
      <w:t>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 xml:space="preserve">أ </w:t>
    </w:r>
    <w:r w:rsidRPr="00B75A4C">
      <w:rPr>
        <w:rFonts w:cs="AGA Cairo Regular"/>
        <w:sz w:val="20"/>
        <w:szCs w:val="20"/>
        <w:rtl/>
      </w:rPr>
      <w:t>)</w:t>
    </w:r>
    <w:r w:rsidRPr="00B75A4C">
      <w:rPr>
        <w:rFonts w:cs="AGA Cairo Regular"/>
        <w:sz w:val="20"/>
        <w:szCs w:val="20"/>
      </w:rPr>
      <w:t xml:space="preserve"> walid0011  </w:t>
    </w:r>
    <w:r w:rsidRPr="00B75A4C">
      <w:rPr>
        <w:rFonts w:cs="AGA Cairo Regular"/>
        <w:sz w:val="20"/>
        <w:szCs w:val="20"/>
        <w:rtl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47" w:rsidRDefault="004A1A47">
      <w:pPr>
        <w:spacing w:after="0" w:line="240" w:lineRule="auto"/>
      </w:pPr>
      <w:r>
        <w:separator/>
      </w:r>
    </w:p>
  </w:footnote>
  <w:footnote w:type="continuationSeparator" w:id="0">
    <w:p w:rsidR="004A1A47" w:rsidRDefault="004A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5E" w:rsidRDefault="0051345E" w:rsidP="003B4B17">
    <w:pPr>
      <w:pStyle w:val="a3"/>
      <w:tabs>
        <w:tab w:val="clear" w:pos="8306"/>
        <w:tab w:val="center" w:pos="5386"/>
        <w:tab w:val="left" w:pos="7110"/>
        <w:tab w:val="left" w:pos="9098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7059930</wp:posOffset>
              </wp:positionH>
              <wp:positionV relativeFrom="paragraph">
                <wp:posOffset>1092835</wp:posOffset>
              </wp:positionV>
              <wp:extent cx="2640330" cy="845820"/>
              <wp:effectExtent l="133350" t="133350" r="160020" b="144780"/>
              <wp:wrapNone/>
              <wp:docPr id="10" name="مخطط انسيابي: محطة طرفي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0330" cy="845820"/>
                      </a:xfrm>
                      <a:prstGeom prst="flowChartTerminator">
                        <a:avLst/>
                      </a:prstGeom>
                      <a:solidFill>
                        <a:schemeClr val="bg1">
                          <a:lumMod val="95000"/>
                          <a:alpha val="98000"/>
                        </a:schemeClr>
                      </a:solidFill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5E" w:rsidRPr="008122E0" w:rsidRDefault="0051345E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الخطة الأسبوعية للصف الثالث أ</w:t>
                          </w:r>
                        </w:p>
                        <w:p w:rsidR="0051345E" w:rsidRPr="008122E0" w:rsidRDefault="0051345E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ordoba Regular"/>
                              <w:color w:val="000000" w:themeColor="text1"/>
                              <w:sz w:val="10"/>
                              <w:szCs w:val="4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>للفصل الدراسي الثاني 143</w:t>
                          </w:r>
                          <w:r w:rsidRPr="008122E0">
                            <w:rPr>
                              <w:rFonts w:ascii="ae_AlMateen" w:hAnsi="ae_AlMateen" w:cs="AGA Cordoba Regular" w:hint="cs"/>
                              <w:color w:val="000000" w:themeColor="text1"/>
                              <w:szCs w:val="20"/>
                              <w:rtl/>
                            </w:rPr>
                            <w:t>8</w:t>
                          </w: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 xml:space="preserve"> هـ </w:t>
                          </w:r>
                        </w:p>
                        <w:p w:rsidR="0051345E" w:rsidRDefault="0051345E" w:rsidP="002013B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مخطط انسيابي: محطة طرفية 10" o:spid="_x0000_s1029" type="#_x0000_t116" style="position:absolute;left:0;text-align:left;margin-left:555.9pt;margin-top:86.05pt;width:207.9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" fillcolor="#f2f2f2 [3052]" strokecolor="black [3200]" strokeweight="1pt">
              <v:fill opacity="64250f"/>
              <v:textbox>
                <w:txbxContent>
                  <w:p w:rsidR="0051345E" w:rsidRPr="008122E0" w:rsidRDefault="0051345E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</w:pPr>
                    <w:r w:rsidRPr="008122E0"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  <w:t>الخطة الأسبوعية للصف الثالث أ</w:t>
                    </w:r>
                  </w:p>
                  <w:p w:rsidR="0051345E" w:rsidRPr="008122E0" w:rsidRDefault="0051345E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ordoba Regular"/>
                        <w:color w:val="000000" w:themeColor="text1"/>
                        <w:sz w:val="10"/>
                        <w:szCs w:val="4"/>
                        <w:rtl/>
                      </w:rPr>
                    </w:pP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>للفصل الدراسي الثاني 143</w:t>
                    </w:r>
                    <w:r w:rsidRPr="008122E0">
                      <w:rPr>
                        <w:rFonts w:ascii="ae_AlMateen" w:hAnsi="ae_AlMateen" w:cs="AGA Cordoba Regular" w:hint="cs"/>
                        <w:color w:val="000000" w:themeColor="text1"/>
                        <w:szCs w:val="20"/>
                        <w:rtl/>
                      </w:rPr>
                      <w:t>8</w:t>
                    </w: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 xml:space="preserve"> هـ </w:t>
                    </w:r>
                  </w:p>
                  <w:p w:rsidR="0051345E" w:rsidRDefault="0051345E" w:rsidP="002013B3">
                    <w:pPr>
                      <w:spacing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6859270</wp:posOffset>
              </wp:positionH>
              <wp:positionV relativeFrom="paragraph">
                <wp:posOffset>33655</wp:posOffset>
              </wp:positionV>
              <wp:extent cx="1514475" cy="979805"/>
              <wp:effectExtent l="38100" t="19050" r="28575" b="4889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4475" cy="979805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1345E" w:rsidRPr="002013B3" w:rsidRDefault="00896B69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22</w:t>
                          </w:r>
                          <w:r w:rsidR="0051345E"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/5 </w:t>
                          </w:r>
                          <w:r w:rsidR="0051345E"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/1438</w:t>
                          </w:r>
                        </w:p>
                        <w:p w:rsidR="0051345E" w:rsidRPr="002013B3" w:rsidRDefault="00896B69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26</w:t>
                          </w:r>
                          <w:r w:rsidR="0051345E"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 w:rsidR="0051345E"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5/1438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8" o:spid="_x0000_s1030" type="#_x0000_t59" style="position:absolute;left:0;text-align:left;margin-left:540.1pt;margin-top:2.65pt;width:119.25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51345E" w:rsidRPr="002013B3" w:rsidRDefault="00896B69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22</w:t>
                    </w:r>
                    <w:r w:rsidR="0051345E"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 xml:space="preserve">/5 </w:t>
                    </w:r>
                    <w:r w:rsidR="0051345E"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/1438</w:t>
                    </w:r>
                  </w:p>
                  <w:p w:rsidR="0051345E" w:rsidRPr="002013B3" w:rsidRDefault="00896B69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26</w:t>
                    </w:r>
                    <w:r w:rsidR="0051345E"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>/</w:t>
                    </w:r>
                    <w:r w:rsidR="0051345E"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5/1438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8407400</wp:posOffset>
              </wp:positionH>
              <wp:positionV relativeFrom="paragraph">
                <wp:posOffset>34925</wp:posOffset>
              </wp:positionV>
              <wp:extent cx="1371600" cy="980440"/>
              <wp:effectExtent l="19050" t="19050" r="38100" b="4826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98044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1345E" w:rsidRPr="00712AA5" w:rsidRDefault="0051345E" w:rsidP="00712AA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12AA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rtl/>
                            </w:rPr>
                            <w:t>الأسبو</w:t>
                          </w:r>
                          <w:r w:rsidRPr="00712AA5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 xml:space="preserve">ع </w:t>
                          </w:r>
                          <w:r w:rsidR="00896B69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31" type="#_x0000_t59" style="position:absolute;left:0;text-align:left;margin-left:662pt;margin-top:2.75pt;width:108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51345E" w:rsidRPr="00712AA5" w:rsidRDefault="0051345E" w:rsidP="00712AA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12AA5">
                      <w:rPr>
                        <w:rFonts w:asciiTheme="minorHAnsi" w:hAnsiTheme="minorHAnsi" w:cstheme="minorHAnsi"/>
                        <w:sz w:val="28"/>
                        <w:szCs w:val="28"/>
                        <w:rtl/>
                      </w:rPr>
                      <w:t>الأسبو</w:t>
                    </w:r>
                    <w:r w:rsidRPr="00712AA5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 xml:space="preserve">ع </w:t>
                    </w:r>
                    <w:r w:rsidR="00896B69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7193280</wp:posOffset>
              </wp:positionH>
              <wp:positionV relativeFrom="paragraph">
                <wp:posOffset>2148205</wp:posOffset>
              </wp:positionV>
              <wp:extent cx="2378710" cy="4032250"/>
              <wp:effectExtent l="266700" t="247650" r="288290" b="311150"/>
              <wp:wrapNone/>
              <wp:docPr id="11" name="مخطط انسيابي: معالجة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8710" cy="4032250"/>
                      </a:xfrm>
                      <a:prstGeom prst="flowChart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345E" w:rsidRPr="003D3BFC" w:rsidRDefault="0051345E" w:rsidP="00896B69">
                          <w:pPr>
                            <w:jc w:val="both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BB112E" w:rsidRDefault="0051345E" w:rsidP="00896B69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74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آمل احضار الأدوات المدرسية المطلوبة يوميا </w:t>
                          </w:r>
                        </w:p>
                        <w:p w:rsidR="0051345E" w:rsidRDefault="00BB112E" w:rsidP="00896B69">
                          <w:pPr>
                            <w:spacing w:after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(قلم</w:t>
                          </w:r>
                          <w:r w:rsidR="0051345E"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رصاص – مسطرة – مساحة – </w:t>
                          </w:r>
                          <w:r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براية)</w:t>
                          </w:r>
                        </w:p>
                        <w:p w:rsidR="00BB112E" w:rsidRPr="00BB112E" w:rsidRDefault="00BB112E" w:rsidP="00896B69">
                          <w:pPr>
                            <w:spacing w:after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Default="0051345E" w:rsidP="00896B69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74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احضار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(المصحف</w:t>
                          </w: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كتاب الرياضيات كتاب لغتي – الخطة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المدرسية) يوميا</w:t>
                          </w: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BB112E" w:rsidRPr="00BB112E" w:rsidRDefault="00BB112E" w:rsidP="00896B69">
                          <w:pPr>
                            <w:tabs>
                              <w:tab w:val="left" w:pos="221"/>
                            </w:tabs>
                            <w:spacing w:after="0"/>
                            <w:ind w:left="5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Default="0051345E" w:rsidP="00896B69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74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تسميع القرآن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(الحفظ</w:t>
                          </w: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 كل يوم أربعاء.</w:t>
                          </w:r>
                        </w:p>
                        <w:p w:rsidR="00BB112E" w:rsidRPr="00BB112E" w:rsidRDefault="00BB112E" w:rsidP="00896B69">
                          <w:pPr>
                            <w:tabs>
                              <w:tab w:val="left" w:pos="221"/>
                            </w:tabs>
                            <w:spacing w:after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Default="0051345E" w:rsidP="00896B69">
                          <w:pPr>
                            <w:tabs>
                              <w:tab w:val="left" w:pos="221"/>
                            </w:tabs>
                            <w:spacing w:after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# تحضير الدرس لابنك قبل أخذه يدل على متابعتك وحرصك على </w:t>
                          </w:r>
                          <w:r w:rsidR="00BB112E" w:rsidRPr="00BB112E">
                            <w:rPr>
                              <w:rFonts w:asciiTheme="minorHAnsi" w:hAnsiTheme="minorHAnsi" w:cs="Times New Roman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تميزه.</w:t>
                          </w:r>
                        </w:p>
                        <w:p w:rsidR="00BB112E" w:rsidRPr="00BB112E" w:rsidRDefault="00BB112E" w:rsidP="00896B69">
                          <w:pPr>
                            <w:tabs>
                              <w:tab w:val="left" w:pos="221"/>
                            </w:tabs>
                            <w:spacing w:after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BB112E" w:rsidRDefault="0051345E" w:rsidP="00896B69">
                          <w:pPr>
                            <w:tabs>
                              <w:tab w:val="left" w:pos="221"/>
                            </w:tabs>
                            <w:spacing w:after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112E"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 أرجو تدفئة أبنك جيداً.. فالجو بارد جداً بالصباح .</w:t>
                          </w:r>
                        </w:p>
                        <w:p w:rsidR="0051345E" w:rsidRPr="00BB112E" w:rsidRDefault="0051345E" w:rsidP="006D7FB3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مخطط انسيابي: معالجة 11" o:spid="_x0000_s1032" type="#_x0000_t109" style="position:absolute;left:0;text-align:left;margin-left:566.4pt;margin-top:169.15pt;width:187.3pt;height:3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" fillcolor="#f2f2f2 [3052]" strokecolor="#0d0d0d [3069]" strokeweight="1pt">
              <v:shadow on="t" color="black" offset="0,1pt"/>
              <v:textbox>
                <w:txbxContent>
                  <w:p w:rsidR="0051345E" w:rsidRPr="003D3BFC" w:rsidRDefault="0051345E" w:rsidP="00896B69">
                    <w:pPr>
                      <w:jc w:val="both"/>
                      <w:rPr>
                        <w:rFonts w:ascii="Mcs Letter Word 4" w:hAnsi="Mcs Letter Word 4" w:cs="AGA Cairo Regular"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BB112E" w:rsidRDefault="0051345E" w:rsidP="00896B69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74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آمل احضار الأدوات المدرسية المطلوبة يوميا </w:t>
                    </w:r>
                  </w:p>
                  <w:p w:rsidR="0051345E" w:rsidRDefault="00BB112E" w:rsidP="00896B69">
                    <w:pPr>
                      <w:spacing w:after="0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(قلم</w:t>
                    </w:r>
                    <w:r w:rsidR="0051345E"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رصاص – مسطرة – مساحة – </w:t>
                    </w:r>
                    <w:r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براية)</w:t>
                    </w:r>
                  </w:p>
                  <w:p w:rsidR="00BB112E" w:rsidRPr="00BB112E" w:rsidRDefault="00BB112E" w:rsidP="00896B69">
                    <w:pPr>
                      <w:spacing w:after="0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4"/>
                        <w:szCs w:val="1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Default="0051345E" w:rsidP="00896B69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74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احضار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(المصحف</w:t>
                    </w: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كتاب الرياضيات كتاب لغتي – الخطة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المدرسية) يوميا</w:t>
                    </w: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BB112E" w:rsidRPr="00BB112E" w:rsidRDefault="00BB112E" w:rsidP="00896B69">
                    <w:pPr>
                      <w:tabs>
                        <w:tab w:val="left" w:pos="221"/>
                      </w:tabs>
                      <w:spacing w:after="0"/>
                      <w:ind w:left="5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Default="0051345E" w:rsidP="00896B69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74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تسميع القرآن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(الحفظ</w:t>
                    </w: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) كل يوم أربعاء.</w:t>
                    </w:r>
                  </w:p>
                  <w:p w:rsidR="00BB112E" w:rsidRPr="00BB112E" w:rsidRDefault="00BB112E" w:rsidP="00896B69">
                    <w:pPr>
                      <w:tabs>
                        <w:tab w:val="left" w:pos="221"/>
                      </w:tabs>
                      <w:spacing w:after="0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Default="0051345E" w:rsidP="00896B69">
                    <w:pPr>
                      <w:tabs>
                        <w:tab w:val="left" w:pos="221"/>
                      </w:tabs>
                      <w:spacing w:after="0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# تحضير الدرس لابنك قبل أخذه يدل على متابعتك وحرصك على </w:t>
                    </w:r>
                    <w:r w:rsidR="00BB112E" w:rsidRPr="00BB112E">
                      <w:rPr>
                        <w:rFonts w:asciiTheme="minorHAnsi" w:hAnsiTheme="minorHAnsi" w:cs="Times New Roman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تميزه.</w:t>
                    </w:r>
                  </w:p>
                  <w:p w:rsidR="00BB112E" w:rsidRPr="00BB112E" w:rsidRDefault="00BB112E" w:rsidP="00896B69">
                    <w:pPr>
                      <w:tabs>
                        <w:tab w:val="left" w:pos="221"/>
                      </w:tabs>
                      <w:spacing w:after="0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BB112E" w:rsidRDefault="0051345E" w:rsidP="00896B69">
                    <w:pPr>
                      <w:tabs>
                        <w:tab w:val="left" w:pos="221"/>
                      </w:tabs>
                      <w:spacing w:after="0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112E"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 أرجو تدفئة أبنك جيداً.. فالجو بارد جداً بالصباح .</w:t>
                    </w:r>
                  </w:p>
                  <w:p w:rsidR="0051345E" w:rsidRPr="00BB112E" w:rsidRDefault="0051345E" w:rsidP="006D7FB3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7240905</wp:posOffset>
              </wp:positionH>
              <wp:positionV relativeFrom="paragraph">
                <wp:posOffset>1928525</wp:posOffset>
              </wp:positionV>
              <wp:extent cx="2181339" cy="418641"/>
              <wp:effectExtent l="38100" t="0" r="66675" b="19685"/>
              <wp:wrapNone/>
              <wp:docPr id="12" name="شريط: مائل لأعلى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339" cy="418641"/>
                      </a:xfrm>
                      <a:prstGeom prst="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5E" w:rsidRDefault="0051345E" w:rsidP="006D7FB3">
                          <w:pPr>
                            <w:jc w:val="center"/>
                            <w:rPr>
                              <w:rFonts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D7FB3">
                            <w:rPr>
                              <w:rFonts w:cs="AGA Cairo Regular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ملاحظات</w:t>
                          </w:r>
                        </w:p>
                        <w:p w:rsidR="0051345E" w:rsidRDefault="0051345E" w:rsidP="006D7F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شريط: مائل لأعلى 12" o:spid="_x0000_s1033" type="#_x0000_t54" style="position:absolute;left:0;text-align:left;margin-left:570.15pt;margin-top:151.85pt;width:171.75pt;height:3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" adj=",18000" fillcolor="#ffd555 [2167]" strokecolor="black [3213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51345E" w:rsidRDefault="0051345E" w:rsidP="006D7FB3">
                    <w:pPr>
                      <w:jc w:val="center"/>
                      <w:rPr>
                        <w:rFonts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D7FB3">
                      <w:rPr>
                        <w:rFonts w:cs="AGA Cairo Regular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ملاحظات</w:t>
                    </w:r>
                  </w:p>
                  <w:p w:rsidR="0051345E" w:rsidRDefault="0051345E" w:rsidP="006D7FB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AA4"/>
    <w:multiLevelType w:val="hybridMultilevel"/>
    <w:tmpl w:val="84401FEC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0D4"/>
    <w:multiLevelType w:val="hybridMultilevel"/>
    <w:tmpl w:val="E5A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0E16"/>
    <w:multiLevelType w:val="hybridMultilevel"/>
    <w:tmpl w:val="3580F7F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71F64086"/>
    <w:multiLevelType w:val="hybridMultilevel"/>
    <w:tmpl w:val="4C281AC4"/>
    <w:lvl w:ilvl="0" w:tplc="0BD2E906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56E7"/>
    <w:rsid w:val="00005D23"/>
    <w:rsid w:val="00024B46"/>
    <w:rsid w:val="000271E8"/>
    <w:rsid w:val="00041184"/>
    <w:rsid w:val="00051CE1"/>
    <w:rsid w:val="000558E6"/>
    <w:rsid w:val="00057E6F"/>
    <w:rsid w:val="000665BA"/>
    <w:rsid w:val="00070943"/>
    <w:rsid w:val="00073B18"/>
    <w:rsid w:val="0007498D"/>
    <w:rsid w:val="000877BD"/>
    <w:rsid w:val="00091764"/>
    <w:rsid w:val="00091FB9"/>
    <w:rsid w:val="000B2CF3"/>
    <w:rsid w:val="000B7B70"/>
    <w:rsid w:val="000C0155"/>
    <w:rsid w:val="000C4FCC"/>
    <w:rsid w:val="000D48BC"/>
    <w:rsid w:val="000D63C5"/>
    <w:rsid w:val="000F27A5"/>
    <w:rsid w:val="000F2E06"/>
    <w:rsid w:val="000F752E"/>
    <w:rsid w:val="00103DA9"/>
    <w:rsid w:val="0011282E"/>
    <w:rsid w:val="0011616D"/>
    <w:rsid w:val="00117C5B"/>
    <w:rsid w:val="0013263A"/>
    <w:rsid w:val="001456E2"/>
    <w:rsid w:val="00157218"/>
    <w:rsid w:val="001623A5"/>
    <w:rsid w:val="00173585"/>
    <w:rsid w:val="00184BDD"/>
    <w:rsid w:val="001A4815"/>
    <w:rsid w:val="001A6261"/>
    <w:rsid w:val="001B3FE9"/>
    <w:rsid w:val="001C5DA0"/>
    <w:rsid w:val="001C6E74"/>
    <w:rsid w:val="001D1299"/>
    <w:rsid w:val="001D27D2"/>
    <w:rsid w:val="001E06D1"/>
    <w:rsid w:val="001E410C"/>
    <w:rsid w:val="001F0EDD"/>
    <w:rsid w:val="001F1680"/>
    <w:rsid w:val="001F4D82"/>
    <w:rsid w:val="001F7EB3"/>
    <w:rsid w:val="002013B3"/>
    <w:rsid w:val="00206A6A"/>
    <w:rsid w:val="00210EF3"/>
    <w:rsid w:val="00224C96"/>
    <w:rsid w:val="0022775E"/>
    <w:rsid w:val="002374C7"/>
    <w:rsid w:val="00240082"/>
    <w:rsid w:val="00240BB7"/>
    <w:rsid w:val="00250C58"/>
    <w:rsid w:val="00272601"/>
    <w:rsid w:val="00276516"/>
    <w:rsid w:val="0027665F"/>
    <w:rsid w:val="00282855"/>
    <w:rsid w:val="00294766"/>
    <w:rsid w:val="002A3606"/>
    <w:rsid w:val="002D6232"/>
    <w:rsid w:val="002E0F3A"/>
    <w:rsid w:val="002E35FE"/>
    <w:rsid w:val="002F2EB0"/>
    <w:rsid w:val="0030268E"/>
    <w:rsid w:val="0030427F"/>
    <w:rsid w:val="003063F7"/>
    <w:rsid w:val="00314BA7"/>
    <w:rsid w:val="00322240"/>
    <w:rsid w:val="00327669"/>
    <w:rsid w:val="003277F0"/>
    <w:rsid w:val="00327DBE"/>
    <w:rsid w:val="00340AE7"/>
    <w:rsid w:val="00341C8C"/>
    <w:rsid w:val="00345969"/>
    <w:rsid w:val="00363374"/>
    <w:rsid w:val="0036369A"/>
    <w:rsid w:val="003A1903"/>
    <w:rsid w:val="003A58ED"/>
    <w:rsid w:val="003B190D"/>
    <w:rsid w:val="003B3D34"/>
    <w:rsid w:val="003B4B17"/>
    <w:rsid w:val="003C0231"/>
    <w:rsid w:val="003C0901"/>
    <w:rsid w:val="003C7A40"/>
    <w:rsid w:val="003D3BFC"/>
    <w:rsid w:val="003D5326"/>
    <w:rsid w:val="003E3ABF"/>
    <w:rsid w:val="003E5A81"/>
    <w:rsid w:val="003E5C99"/>
    <w:rsid w:val="003E5DFD"/>
    <w:rsid w:val="003F1FC8"/>
    <w:rsid w:val="00400952"/>
    <w:rsid w:val="00416972"/>
    <w:rsid w:val="00420BEE"/>
    <w:rsid w:val="00426400"/>
    <w:rsid w:val="00435392"/>
    <w:rsid w:val="0045041B"/>
    <w:rsid w:val="00463860"/>
    <w:rsid w:val="00463940"/>
    <w:rsid w:val="00465426"/>
    <w:rsid w:val="00475AE5"/>
    <w:rsid w:val="00493B35"/>
    <w:rsid w:val="004A1A47"/>
    <w:rsid w:val="004A41BF"/>
    <w:rsid w:val="004D24FA"/>
    <w:rsid w:val="004E1E93"/>
    <w:rsid w:val="004E3DDF"/>
    <w:rsid w:val="004E45A2"/>
    <w:rsid w:val="004E56FA"/>
    <w:rsid w:val="004E746D"/>
    <w:rsid w:val="0050514D"/>
    <w:rsid w:val="00507DD4"/>
    <w:rsid w:val="00512EC3"/>
    <w:rsid w:val="0051345E"/>
    <w:rsid w:val="00533048"/>
    <w:rsid w:val="00535FBA"/>
    <w:rsid w:val="00536335"/>
    <w:rsid w:val="00543135"/>
    <w:rsid w:val="0054558B"/>
    <w:rsid w:val="005476C1"/>
    <w:rsid w:val="005501BA"/>
    <w:rsid w:val="00561B96"/>
    <w:rsid w:val="00563ABD"/>
    <w:rsid w:val="00570E83"/>
    <w:rsid w:val="00573964"/>
    <w:rsid w:val="005853CB"/>
    <w:rsid w:val="00585DD2"/>
    <w:rsid w:val="00592571"/>
    <w:rsid w:val="00596468"/>
    <w:rsid w:val="005B2569"/>
    <w:rsid w:val="005B62BD"/>
    <w:rsid w:val="005B7F76"/>
    <w:rsid w:val="005D234E"/>
    <w:rsid w:val="005E607E"/>
    <w:rsid w:val="00601860"/>
    <w:rsid w:val="00606BB9"/>
    <w:rsid w:val="00611679"/>
    <w:rsid w:val="00616180"/>
    <w:rsid w:val="00621BB4"/>
    <w:rsid w:val="006261AC"/>
    <w:rsid w:val="0062651C"/>
    <w:rsid w:val="0063550F"/>
    <w:rsid w:val="00643437"/>
    <w:rsid w:val="006550EF"/>
    <w:rsid w:val="0065535B"/>
    <w:rsid w:val="00660DE5"/>
    <w:rsid w:val="00674647"/>
    <w:rsid w:val="00675BCE"/>
    <w:rsid w:val="006846D3"/>
    <w:rsid w:val="00685323"/>
    <w:rsid w:val="0068764C"/>
    <w:rsid w:val="00691B49"/>
    <w:rsid w:val="00695AA3"/>
    <w:rsid w:val="006A0EF7"/>
    <w:rsid w:val="006B4356"/>
    <w:rsid w:val="006B6599"/>
    <w:rsid w:val="006C0E51"/>
    <w:rsid w:val="006C16D2"/>
    <w:rsid w:val="006C2D35"/>
    <w:rsid w:val="006C7341"/>
    <w:rsid w:val="006D4533"/>
    <w:rsid w:val="006D7FB3"/>
    <w:rsid w:val="006E28C3"/>
    <w:rsid w:val="006E6707"/>
    <w:rsid w:val="006E6D0C"/>
    <w:rsid w:val="006F1C42"/>
    <w:rsid w:val="006F1D59"/>
    <w:rsid w:val="006F1EC5"/>
    <w:rsid w:val="006F33AA"/>
    <w:rsid w:val="006F66EF"/>
    <w:rsid w:val="006F73A7"/>
    <w:rsid w:val="0070387F"/>
    <w:rsid w:val="00712AA5"/>
    <w:rsid w:val="007251D5"/>
    <w:rsid w:val="007264E9"/>
    <w:rsid w:val="0073194B"/>
    <w:rsid w:val="00731CBA"/>
    <w:rsid w:val="00743A92"/>
    <w:rsid w:val="0075771B"/>
    <w:rsid w:val="007618EA"/>
    <w:rsid w:val="00762A91"/>
    <w:rsid w:val="007638BA"/>
    <w:rsid w:val="00764459"/>
    <w:rsid w:val="00791A33"/>
    <w:rsid w:val="00792064"/>
    <w:rsid w:val="007953BB"/>
    <w:rsid w:val="007A0128"/>
    <w:rsid w:val="007A0B68"/>
    <w:rsid w:val="007A1DF6"/>
    <w:rsid w:val="007A22D8"/>
    <w:rsid w:val="007A6C9A"/>
    <w:rsid w:val="007B1424"/>
    <w:rsid w:val="007B250A"/>
    <w:rsid w:val="007B2BFE"/>
    <w:rsid w:val="007B7BFA"/>
    <w:rsid w:val="007C3DF6"/>
    <w:rsid w:val="007D4EFF"/>
    <w:rsid w:val="007D6840"/>
    <w:rsid w:val="007F4B88"/>
    <w:rsid w:val="007F591F"/>
    <w:rsid w:val="007F61A9"/>
    <w:rsid w:val="00805A5C"/>
    <w:rsid w:val="008066A3"/>
    <w:rsid w:val="008122E0"/>
    <w:rsid w:val="00814146"/>
    <w:rsid w:val="008150AD"/>
    <w:rsid w:val="0081661A"/>
    <w:rsid w:val="008234F6"/>
    <w:rsid w:val="00826B4E"/>
    <w:rsid w:val="00826BDF"/>
    <w:rsid w:val="00826FE4"/>
    <w:rsid w:val="0083700D"/>
    <w:rsid w:val="008454BE"/>
    <w:rsid w:val="0085571C"/>
    <w:rsid w:val="00855A36"/>
    <w:rsid w:val="00864D0B"/>
    <w:rsid w:val="00870899"/>
    <w:rsid w:val="00873E9E"/>
    <w:rsid w:val="00896B69"/>
    <w:rsid w:val="008A3E78"/>
    <w:rsid w:val="008B0239"/>
    <w:rsid w:val="008B5CDB"/>
    <w:rsid w:val="008C0EDB"/>
    <w:rsid w:val="008C1946"/>
    <w:rsid w:val="008C451A"/>
    <w:rsid w:val="008E27A8"/>
    <w:rsid w:val="00900888"/>
    <w:rsid w:val="00905156"/>
    <w:rsid w:val="0090529C"/>
    <w:rsid w:val="0090699D"/>
    <w:rsid w:val="00932967"/>
    <w:rsid w:val="009346C7"/>
    <w:rsid w:val="009370A0"/>
    <w:rsid w:val="00942DAE"/>
    <w:rsid w:val="009446A2"/>
    <w:rsid w:val="0095222A"/>
    <w:rsid w:val="00952910"/>
    <w:rsid w:val="00956358"/>
    <w:rsid w:val="00961F3B"/>
    <w:rsid w:val="00963E83"/>
    <w:rsid w:val="0096467D"/>
    <w:rsid w:val="009652D0"/>
    <w:rsid w:val="009748E7"/>
    <w:rsid w:val="00974D93"/>
    <w:rsid w:val="009A7158"/>
    <w:rsid w:val="009B122D"/>
    <w:rsid w:val="009B12CB"/>
    <w:rsid w:val="009B2F9E"/>
    <w:rsid w:val="009B4945"/>
    <w:rsid w:val="009B6399"/>
    <w:rsid w:val="009C6194"/>
    <w:rsid w:val="009E4B55"/>
    <w:rsid w:val="009F6DC5"/>
    <w:rsid w:val="009F7BAF"/>
    <w:rsid w:val="00A01FE0"/>
    <w:rsid w:val="00A03649"/>
    <w:rsid w:val="00A123C4"/>
    <w:rsid w:val="00A16855"/>
    <w:rsid w:val="00A461E9"/>
    <w:rsid w:val="00A51267"/>
    <w:rsid w:val="00A56E63"/>
    <w:rsid w:val="00A601D8"/>
    <w:rsid w:val="00A673B6"/>
    <w:rsid w:val="00A77AE8"/>
    <w:rsid w:val="00A82944"/>
    <w:rsid w:val="00A879B8"/>
    <w:rsid w:val="00A90054"/>
    <w:rsid w:val="00A93CBA"/>
    <w:rsid w:val="00AC1D7E"/>
    <w:rsid w:val="00AC1E48"/>
    <w:rsid w:val="00AC69B8"/>
    <w:rsid w:val="00AC6E9C"/>
    <w:rsid w:val="00AE197E"/>
    <w:rsid w:val="00AE6BDE"/>
    <w:rsid w:val="00AF16F1"/>
    <w:rsid w:val="00B00553"/>
    <w:rsid w:val="00B0279A"/>
    <w:rsid w:val="00B111B9"/>
    <w:rsid w:val="00B11A17"/>
    <w:rsid w:val="00B240B4"/>
    <w:rsid w:val="00B24982"/>
    <w:rsid w:val="00B56531"/>
    <w:rsid w:val="00B62B08"/>
    <w:rsid w:val="00B63D3D"/>
    <w:rsid w:val="00B6743B"/>
    <w:rsid w:val="00B7412D"/>
    <w:rsid w:val="00B7422C"/>
    <w:rsid w:val="00B75A4C"/>
    <w:rsid w:val="00B81812"/>
    <w:rsid w:val="00B82302"/>
    <w:rsid w:val="00B83F66"/>
    <w:rsid w:val="00B8728B"/>
    <w:rsid w:val="00B916B1"/>
    <w:rsid w:val="00B92AD1"/>
    <w:rsid w:val="00B92F22"/>
    <w:rsid w:val="00BA307B"/>
    <w:rsid w:val="00BB110C"/>
    <w:rsid w:val="00BB112E"/>
    <w:rsid w:val="00BB432A"/>
    <w:rsid w:val="00BB475D"/>
    <w:rsid w:val="00BB686B"/>
    <w:rsid w:val="00BC1161"/>
    <w:rsid w:val="00BC6EB0"/>
    <w:rsid w:val="00BD302D"/>
    <w:rsid w:val="00BD6CB8"/>
    <w:rsid w:val="00BE3C6E"/>
    <w:rsid w:val="00BE5EF6"/>
    <w:rsid w:val="00BF208B"/>
    <w:rsid w:val="00C10B3D"/>
    <w:rsid w:val="00C17E32"/>
    <w:rsid w:val="00C23398"/>
    <w:rsid w:val="00C2349E"/>
    <w:rsid w:val="00C2443C"/>
    <w:rsid w:val="00C259F7"/>
    <w:rsid w:val="00C2659E"/>
    <w:rsid w:val="00C44AE2"/>
    <w:rsid w:val="00C60EA8"/>
    <w:rsid w:val="00C61368"/>
    <w:rsid w:val="00C6354B"/>
    <w:rsid w:val="00C72E3E"/>
    <w:rsid w:val="00C76D50"/>
    <w:rsid w:val="00C76EB5"/>
    <w:rsid w:val="00C77221"/>
    <w:rsid w:val="00C83C4B"/>
    <w:rsid w:val="00C84EF6"/>
    <w:rsid w:val="00C84F98"/>
    <w:rsid w:val="00CA6835"/>
    <w:rsid w:val="00CC6921"/>
    <w:rsid w:val="00CD0E8E"/>
    <w:rsid w:val="00CD23AA"/>
    <w:rsid w:val="00CE132A"/>
    <w:rsid w:val="00CE4FCD"/>
    <w:rsid w:val="00CF66E3"/>
    <w:rsid w:val="00D1104E"/>
    <w:rsid w:val="00D112D4"/>
    <w:rsid w:val="00D120D8"/>
    <w:rsid w:val="00D12503"/>
    <w:rsid w:val="00D17853"/>
    <w:rsid w:val="00D22129"/>
    <w:rsid w:val="00D3106C"/>
    <w:rsid w:val="00D4663A"/>
    <w:rsid w:val="00D47739"/>
    <w:rsid w:val="00D5423E"/>
    <w:rsid w:val="00D63D3E"/>
    <w:rsid w:val="00D66A61"/>
    <w:rsid w:val="00D67BD8"/>
    <w:rsid w:val="00D76691"/>
    <w:rsid w:val="00D81989"/>
    <w:rsid w:val="00D8373C"/>
    <w:rsid w:val="00D875D8"/>
    <w:rsid w:val="00D9124A"/>
    <w:rsid w:val="00D91397"/>
    <w:rsid w:val="00D91FDE"/>
    <w:rsid w:val="00D92618"/>
    <w:rsid w:val="00DA13BC"/>
    <w:rsid w:val="00DA1E2B"/>
    <w:rsid w:val="00DB7AB0"/>
    <w:rsid w:val="00DC7DCF"/>
    <w:rsid w:val="00DD4109"/>
    <w:rsid w:val="00DE2A4C"/>
    <w:rsid w:val="00DE7727"/>
    <w:rsid w:val="00DE7AF0"/>
    <w:rsid w:val="00DF3C88"/>
    <w:rsid w:val="00DF56EB"/>
    <w:rsid w:val="00E0045E"/>
    <w:rsid w:val="00E00B49"/>
    <w:rsid w:val="00E07C3E"/>
    <w:rsid w:val="00E1023B"/>
    <w:rsid w:val="00E20901"/>
    <w:rsid w:val="00E25087"/>
    <w:rsid w:val="00E2577C"/>
    <w:rsid w:val="00E27D1D"/>
    <w:rsid w:val="00E33765"/>
    <w:rsid w:val="00E33DDC"/>
    <w:rsid w:val="00E36975"/>
    <w:rsid w:val="00E41EF4"/>
    <w:rsid w:val="00E42668"/>
    <w:rsid w:val="00E57519"/>
    <w:rsid w:val="00E911C5"/>
    <w:rsid w:val="00EA16F8"/>
    <w:rsid w:val="00EA31DB"/>
    <w:rsid w:val="00EB2704"/>
    <w:rsid w:val="00EC0CAA"/>
    <w:rsid w:val="00ED5BF1"/>
    <w:rsid w:val="00ED73EB"/>
    <w:rsid w:val="00EF3D35"/>
    <w:rsid w:val="00EF600D"/>
    <w:rsid w:val="00F06A30"/>
    <w:rsid w:val="00F07683"/>
    <w:rsid w:val="00F30BCA"/>
    <w:rsid w:val="00F32452"/>
    <w:rsid w:val="00F47464"/>
    <w:rsid w:val="00F576DE"/>
    <w:rsid w:val="00F600A8"/>
    <w:rsid w:val="00F61349"/>
    <w:rsid w:val="00F637B4"/>
    <w:rsid w:val="00F87E04"/>
    <w:rsid w:val="00F9172C"/>
    <w:rsid w:val="00F94ABC"/>
    <w:rsid w:val="00FA13A3"/>
    <w:rsid w:val="00FA1D07"/>
    <w:rsid w:val="00FA64A1"/>
    <w:rsid w:val="00FA7E5F"/>
    <w:rsid w:val="00FB621F"/>
    <w:rsid w:val="00FB6EF5"/>
    <w:rsid w:val="00FC17E0"/>
    <w:rsid w:val="00FC501C"/>
    <w:rsid w:val="00FD0995"/>
    <w:rsid w:val="00FD126C"/>
    <w:rsid w:val="00FD1415"/>
    <w:rsid w:val="00FD2A56"/>
    <w:rsid w:val="00FD4471"/>
    <w:rsid w:val="00FD6F89"/>
    <w:rsid w:val="00FE2BBB"/>
    <w:rsid w:val="00FE62CF"/>
    <w:rsid w:val="00FE7A3C"/>
    <w:rsid w:val="00FF2AFC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E7DD2B"/>
  <w15:docId w15:val="{DB24EC59-A1E2-4830-AC96-AFE4E1E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B70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6F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E56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semiHidden/>
    <w:rsid w:val="004E56FA"/>
    <w:pPr>
      <w:spacing w:after="120"/>
      <w:ind w:left="299" w:right="90"/>
    </w:pPr>
  </w:style>
  <w:style w:type="table" w:styleId="a6">
    <w:name w:val="Table Grid"/>
    <w:basedOn w:val="a1"/>
    <w:uiPriority w:val="39"/>
    <w:rsid w:val="000B7B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3"/>
    <w:uiPriority w:val="99"/>
    <w:rsid w:val="000B7B70"/>
  </w:style>
  <w:style w:type="paragraph" w:styleId="a7">
    <w:name w:val="Normal (Web)"/>
    <w:basedOn w:val="a"/>
    <w:uiPriority w:val="99"/>
    <w:semiHidden/>
    <w:unhideWhenUsed/>
    <w:rsid w:val="006B659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ghtShading-Accent31">
    <w:name w:val="Light Shading - Accent 31"/>
    <w:basedOn w:val="a1"/>
    <w:uiPriority w:val="60"/>
    <w:rsid w:val="00D8373C"/>
    <w:rPr>
      <w:rFonts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Char0">
    <w:name w:val="نص أساسي Char"/>
    <w:basedOn w:val="a0"/>
    <w:link w:val="a5"/>
    <w:semiHidden/>
    <w:rsid w:val="004E746D"/>
    <w:rPr>
      <w:rFonts w:ascii="Calibri" w:eastAsia="Calibri" w:hAnsi="Calibri" w:cs="Arial"/>
      <w:sz w:val="22"/>
      <w:szCs w:val="22"/>
    </w:rPr>
  </w:style>
  <w:style w:type="paragraph" w:styleId="a8">
    <w:name w:val="No Spacing"/>
    <w:uiPriority w:val="1"/>
    <w:qFormat/>
    <w:rsid w:val="00400952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Title"/>
    <w:basedOn w:val="a"/>
    <w:next w:val="a"/>
    <w:link w:val="Char1"/>
    <w:uiPriority w:val="10"/>
    <w:qFormat/>
    <w:rsid w:val="00400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9"/>
    <w:uiPriority w:val="10"/>
    <w:rsid w:val="0040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40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Char2"/>
    <w:uiPriority w:val="99"/>
    <w:semiHidden/>
    <w:unhideWhenUsed/>
    <w:rsid w:val="009C61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9C6194"/>
    <w:rPr>
      <w:rFonts w:ascii="Tahoma" w:eastAsia="Calibri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A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F8F9-5E0E-4DF0-ACD5-5E66DD3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2.dot</Template>
  <TotalTime>64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creator>walid_000</dc:creator>
  <cp:lastModifiedBy>واحد من الناس WALEED</cp:lastModifiedBy>
  <cp:revision>9</cp:revision>
  <cp:lastPrinted>2017-02-17T22:43:00Z</cp:lastPrinted>
  <dcterms:created xsi:type="dcterms:W3CDTF">2017-02-17T21:50:00Z</dcterms:created>
  <dcterms:modified xsi:type="dcterms:W3CDTF">2017-02-18T18:38:00Z</dcterms:modified>
</cp:coreProperties>
</file>