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pPr w:leftFromText="180" w:rightFromText="180" w:vertAnchor="page" w:horzAnchor="page" w:tblpX="990" w:tblpY="1945"/>
        <w:bidiVisual/>
        <w:tblW w:w="0" w:type="auto"/>
        <w:tblBorders>
          <w:top w:val="thickThinMediumGap" w:sz="12" w:space="0" w:color="auto"/>
          <w:left w:val="thinThickMediumGap" w:sz="12" w:space="0" w:color="auto"/>
          <w:bottom w:val="thinThickMediumGap" w:sz="12" w:space="0" w:color="auto"/>
          <w:right w:val="thickThinMedium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856"/>
        <w:gridCol w:w="856"/>
        <w:gridCol w:w="570"/>
        <w:gridCol w:w="1285"/>
        <w:gridCol w:w="570"/>
        <w:gridCol w:w="1285"/>
        <w:gridCol w:w="998"/>
        <w:gridCol w:w="999"/>
        <w:gridCol w:w="1574"/>
      </w:tblGrid>
      <w:tr w:rsidR="006D7FB3" w:rsidRPr="00CA6835" w:rsidTr="003D3BFC">
        <w:trPr>
          <w:cantSplit/>
          <w:trHeight w:val="505"/>
        </w:trPr>
        <w:tc>
          <w:tcPr>
            <w:tcW w:w="1015" w:type="dxa"/>
            <w:tcBorders>
              <w:top w:val="thinThickMediumGap" w:sz="12" w:space="0" w:color="auto"/>
              <w:left w:val="thickThinMedium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D0CECE" w:themeFill="background2" w:themeFillShade="E6"/>
            <w:vAlign w:val="center"/>
          </w:tcPr>
          <w:p w:rsidR="006D7FB3" w:rsidRPr="00B75A4C" w:rsidRDefault="006D7FB3" w:rsidP="003D3BFC">
            <w:pPr>
              <w:pStyle w:val="a5"/>
              <w:spacing w:after="0" w:line="240" w:lineRule="auto"/>
              <w:ind w:left="0"/>
              <w:jc w:val="center"/>
              <w:rPr>
                <w:rFonts w:ascii="ae_Cortoba" w:hAnsi="ae_Cortoba" w:cs="AGA Dimnah Regular"/>
                <w:sz w:val="20"/>
                <w:szCs w:val="20"/>
                <w:rtl/>
              </w:rPr>
            </w:pPr>
            <w:r w:rsidRPr="0095222A">
              <w:rPr>
                <w:rFonts w:ascii="ae_Cortoba" w:hAnsi="ae_Cortoba" w:cs="AGA Dimnah Regular"/>
                <w:sz w:val="28"/>
                <w:szCs w:val="32"/>
                <w:rtl/>
              </w:rPr>
              <w:t>المادة</w:t>
            </w:r>
          </w:p>
        </w:tc>
        <w:tc>
          <w:tcPr>
            <w:tcW w:w="1712" w:type="dxa"/>
            <w:gridSpan w:val="2"/>
            <w:tcBorders>
              <w:top w:val="thinThickMediumGap" w:sz="12" w:space="0" w:color="auto"/>
              <w:left w:val="thickThinSmallGap" w:sz="12" w:space="0" w:color="auto"/>
              <w:bottom w:val="thickThinSmallGap" w:sz="12" w:space="0" w:color="auto"/>
            </w:tcBorders>
            <w:shd w:val="clear" w:color="auto" w:fill="D0CECE" w:themeFill="background2" w:themeFillShade="E6"/>
            <w:vAlign w:val="center"/>
          </w:tcPr>
          <w:p w:rsidR="006D7FB3" w:rsidRPr="002013B3" w:rsidRDefault="006D7FB3" w:rsidP="003D3BFC">
            <w:pPr>
              <w:pStyle w:val="a5"/>
              <w:spacing w:after="0" w:line="240" w:lineRule="auto"/>
              <w:ind w:left="0"/>
              <w:jc w:val="center"/>
              <w:rPr>
                <w:rFonts w:ascii="ae_Cortoba" w:hAnsi="ae_Cortoba" w:cs="AGA Dimnah Regular"/>
                <w:sz w:val="20"/>
                <w:szCs w:val="20"/>
                <w:rtl/>
              </w:rPr>
            </w:pPr>
            <w:r w:rsidRPr="002013B3">
              <w:rPr>
                <w:rFonts w:ascii="ae_Cortoba" w:hAnsi="ae_Cortoba" w:cs="AGA Dimnah Regular"/>
                <w:sz w:val="20"/>
                <w:szCs w:val="20"/>
                <w:rtl/>
              </w:rPr>
              <w:t>الأحد</w:t>
            </w:r>
          </w:p>
          <w:p w:rsidR="006D7FB3" w:rsidRPr="002013B3" w:rsidRDefault="006D7FB3" w:rsidP="003D3BFC">
            <w:pPr>
              <w:pStyle w:val="a5"/>
              <w:spacing w:after="0" w:line="240" w:lineRule="auto"/>
              <w:ind w:left="0"/>
              <w:jc w:val="center"/>
              <w:rPr>
                <w:rFonts w:ascii="ae_Cortoba" w:hAnsi="ae_Cortoba" w:cs="AGA Dimnah Regular"/>
                <w:sz w:val="20"/>
                <w:szCs w:val="20"/>
                <w:rtl/>
              </w:rPr>
            </w:pPr>
            <w:r w:rsidRPr="002013B3">
              <w:rPr>
                <w:rFonts w:ascii="ae_Cortoba" w:hAnsi="ae_Cortoba" w:cs="AGA Dimnah Regular" w:hint="cs"/>
                <w:sz w:val="20"/>
                <w:szCs w:val="20"/>
                <w:rtl/>
              </w:rPr>
              <w:t>7</w:t>
            </w:r>
            <w:r w:rsidRPr="002013B3">
              <w:rPr>
                <w:rFonts w:ascii="ae_Cortoba" w:hAnsi="ae_Cortoba" w:cs="AGA Dimnah Regular"/>
                <w:sz w:val="20"/>
                <w:szCs w:val="20"/>
                <w:rtl/>
              </w:rPr>
              <w:t>/</w:t>
            </w:r>
            <w:r w:rsidRPr="002013B3">
              <w:rPr>
                <w:rFonts w:ascii="ae_Cortoba" w:hAnsi="ae_Cortoba" w:cs="AGA Dimnah Regular" w:hint="cs"/>
                <w:sz w:val="20"/>
                <w:szCs w:val="20"/>
                <w:rtl/>
              </w:rPr>
              <w:t>4</w:t>
            </w:r>
            <w:r w:rsidRPr="002013B3">
              <w:rPr>
                <w:rFonts w:ascii="ae_Cortoba" w:hAnsi="ae_Cortoba" w:cs="AGA Dimnah Regular"/>
                <w:sz w:val="20"/>
                <w:szCs w:val="20"/>
                <w:rtl/>
              </w:rPr>
              <w:t>/143</w:t>
            </w:r>
            <w:r w:rsidRPr="002013B3">
              <w:rPr>
                <w:rFonts w:ascii="ae_Cortoba" w:hAnsi="ae_Cortoba" w:cs="AGA Dimnah Regular" w:hint="cs"/>
                <w:sz w:val="20"/>
                <w:szCs w:val="20"/>
                <w:rtl/>
              </w:rPr>
              <w:t>7</w:t>
            </w:r>
            <w:r w:rsidRPr="002013B3">
              <w:rPr>
                <w:rFonts w:ascii="ae_Cortoba" w:hAnsi="ae_Cortoba" w:cs="AGA Dimnah Regular"/>
                <w:sz w:val="20"/>
                <w:szCs w:val="20"/>
                <w:rtl/>
              </w:rPr>
              <w:t>هـ</w:t>
            </w:r>
          </w:p>
        </w:tc>
        <w:tc>
          <w:tcPr>
            <w:tcW w:w="1855" w:type="dxa"/>
            <w:gridSpan w:val="2"/>
            <w:tcBorders>
              <w:top w:val="thinThickMediumGap" w:sz="12" w:space="0" w:color="auto"/>
              <w:bottom w:val="thickThinSmallGap" w:sz="12" w:space="0" w:color="auto"/>
            </w:tcBorders>
            <w:shd w:val="clear" w:color="auto" w:fill="D0CECE" w:themeFill="background2" w:themeFillShade="E6"/>
            <w:vAlign w:val="center"/>
          </w:tcPr>
          <w:p w:rsidR="006D7FB3" w:rsidRPr="002013B3" w:rsidRDefault="006D7FB3" w:rsidP="003D3BFC">
            <w:pPr>
              <w:pStyle w:val="a5"/>
              <w:spacing w:after="0" w:line="240" w:lineRule="auto"/>
              <w:ind w:left="0"/>
              <w:jc w:val="center"/>
              <w:rPr>
                <w:rFonts w:ascii="ae_Cortoba" w:hAnsi="ae_Cortoba" w:cs="AGA Dimnah Regular"/>
                <w:sz w:val="20"/>
                <w:szCs w:val="20"/>
                <w:rtl/>
              </w:rPr>
            </w:pPr>
            <w:r w:rsidRPr="002013B3">
              <w:rPr>
                <w:rFonts w:ascii="ae_Cortoba" w:hAnsi="ae_Cortoba" w:cs="AGA Dimnah Regular"/>
                <w:sz w:val="20"/>
                <w:szCs w:val="20"/>
                <w:rtl/>
              </w:rPr>
              <w:t>الاثنين</w:t>
            </w:r>
          </w:p>
          <w:p w:rsidR="006D7FB3" w:rsidRPr="002013B3" w:rsidRDefault="006D7FB3" w:rsidP="003D3BFC">
            <w:pPr>
              <w:pStyle w:val="a5"/>
              <w:spacing w:after="0" w:line="240" w:lineRule="auto"/>
              <w:ind w:left="0"/>
              <w:jc w:val="center"/>
              <w:rPr>
                <w:rFonts w:ascii="ae_Cortoba" w:hAnsi="ae_Cortoba" w:cs="AGA Dimnah Regular"/>
                <w:sz w:val="20"/>
                <w:szCs w:val="20"/>
                <w:rtl/>
              </w:rPr>
            </w:pPr>
            <w:r w:rsidRPr="002013B3">
              <w:rPr>
                <w:rFonts w:ascii="ae_Cortoba" w:hAnsi="ae_Cortoba" w:cs="AGA Dimnah Regular" w:hint="cs"/>
                <w:sz w:val="20"/>
                <w:szCs w:val="20"/>
                <w:rtl/>
              </w:rPr>
              <w:t>8</w:t>
            </w:r>
            <w:r w:rsidRPr="002013B3">
              <w:rPr>
                <w:rFonts w:ascii="ae_Cortoba" w:hAnsi="ae_Cortoba" w:cs="AGA Dimnah Regular"/>
                <w:sz w:val="20"/>
                <w:szCs w:val="20"/>
                <w:rtl/>
              </w:rPr>
              <w:t>/</w:t>
            </w:r>
            <w:r w:rsidRPr="002013B3">
              <w:rPr>
                <w:rFonts w:ascii="ae_Cortoba" w:hAnsi="ae_Cortoba" w:cs="AGA Dimnah Regular" w:hint="cs"/>
                <w:sz w:val="20"/>
                <w:szCs w:val="20"/>
                <w:rtl/>
              </w:rPr>
              <w:t>4</w:t>
            </w:r>
            <w:r w:rsidRPr="002013B3">
              <w:rPr>
                <w:rFonts w:ascii="ae_Cortoba" w:hAnsi="ae_Cortoba" w:cs="AGA Dimnah Regular"/>
                <w:sz w:val="20"/>
                <w:szCs w:val="20"/>
                <w:rtl/>
              </w:rPr>
              <w:t>/143</w:t>
            </w:r>
            <w:r w:rsidRPr="002013B3">
              <w:rPr>
                <w:rFonts w:ascii="ae_Cortoba" w:hAnsi="ae_Cortoba" w:cs="AGA Dimnah Regular" w:hint="cs"/>
                <w:sz w:val="20"/>
                <w:szCs w:val="20"/>
                <w:rtl/>
              </w:rPr>
              <w:t>7</w:t>
            </w:r>
            <w:r w:rsidRPr="002013B3">
              <w:rPr>
                <w:rFonts w:ascii="ae_Cortoba" w:hAnsi="ae_Cortoba" w:cs="AGA Dimnah Regular"/>
                <w:sz w:val="20"/>
                <w:szCs w:val="20"/>
                <w:rtl/>
              </w:rPr>
              <w:t>هـ</w:t>
            </w:r>
          </w:p>
        </w:tc>
        <w:tc>
          <w:tcPr>
            <w:tcW w:w="1855" w:type="dxa"/>
            <w:gridSpan w:val="2"/>
            <w:tcBorders>
              <w:top w:val="thinThickMediumGap" w:sz="12" w:space="0" w:color="auto"/>
              <w:bottom w:val="thickThinSmallGap" w:sz="12" w:space="0" w:color="auto"/>
            </w:tcBorders>
            <w:shd w:val="clear" w:color="auto" w:fill="D0CECE" w:themeFill="background2" w:themeFillShade="E6"/>
            <w:vAlign w:val="center"/>
          </w:tcPr>
          <w:p w:rsidR="006D7FB3" w:rsidRPr="002013B3" w:rsidRDefault="006D7FB3" w:rsidP="003D3BFC">
            <w:pPr>
              <w:pStyle w:val="a5"/>
              <w:spacing w:after="0" w:line="240" w:lineRule="auto"/>
              <w:ind w:left="0"/>
              <w:jc w:val="center"/>
              <w:rPr>
                <w:rFonts w:ascii="ae_Cortoba" w:hAnsi="ae_Cortoba" w:cs="AGA Dimnah Regular"/>
                <w:sz w:val="20"/>
                <w:szCs w:val="20"/>
                <w:rtl/>
              </w:rPr>
            </w:pPr>
            <w:r w:rsidRPr="002013B3">
              <w:rPr>
                <w:rFonts w:ascii="ae_Cortoba" w:hAnsi="ae_Cortoba" w:cs="AGA Dimnah Regular"/>
                <w:sz w:val="20"/>
                <w:szCs w:val="20"/>
                <w:rtl/>
              </w:rPr>
              <w:t>الثلاثاء</w:t>
            </w:r>
          </w:p>
          <w:p w:rsidR="006D7FB3" w:rsidRPr="002013B3" w:rsidRDefault="006D7FB3" w:rsidP="003D3BFC">
            <w:pPr>
              <w:pStyle w:val="a5"/>
              <w:spacing w:after="0" w:line="240" w:lineRule="auto"/>
              <w:ind w:left="0"/>
              <w:jc w:val="center"/>
              <w:rPr>
                <w:rFonts w:ascii="ae_Cortoba" w:hAnsi="ae_Cortoba" w:cs="AGA Dimnah Regular"/>
                <w:sz w:val="20"/>
                <w:szCs w:val="20"/>
                <w:rtl/>
              </w:rPr>
            </w:pPr>
            <w:r w:rsidRPr="002013B3">
              <w:rPr>
                <w:rFonts w:ascii="ae_Cortoba" w:hAnsi="ae_Cortoba" w:cs="AGA Dimnah Regular" w:hint="cs"/>
                <w:sz w:val="20"/>
                <w:szCs w:val="20"/>
                <w:rtl/>
              </w:rPr>
              <w:t>9</w:t>
            </w:r>
            <w:r w:rsidRPr="002013B3">
              <w:rPr>
                <w:rFonts w:ascii="ae_Cortoba" w:hAnsi="ae_Cortoba" w:cs="AGA Dimnah Regular"/>
                <w:sz w:val="20"/>
                <w:szCs w:val="20"/>
                <w:rtl/>
              </w:rPr>
              <w:t>/</w:t>
            </w:r>
            <w:r w:rsidRPr="002013B3">
              <w:rPr>
                <w:rFonts w:ascii="ae_Cortoba" w:hAnsi="ae_Cortoba" w:cs="AGA Dimnah Regular" w:hint="cs"/>
                <w:sz w:val="20"/>
                <w:szCs w:val="20"/>
                <w:rtl/>
              </w:rPr>
              <w:t>4</w:t>
            </w:r>
            <w:r w:rsidRPr="002013B3">
              <w:rPr>
                <w:rFonts w:ascii="ae_Cortoba" w:hAnsi="ae_Cortoba" w:cs="AGA Dimnah Regular"/>
                <w:sz w:val="20"/>
                <w:szCs w:val="20"/>
                <w:rtl/>
              </w:rPr>
              <w:t>/143</w:t>
            </w:r>
            <w:r w:rsidRPr="002013B3">
              <w:rPr>
                <w:rFonts w:ascii="ae_Cortoba" w:hAnsi="ae_Cortoba" w:cs="AGA Dimnah Regular" w:hint="cs"/>
                <w:sz w:val="20"/>
                <w:szCs w:val="20"/>
                <w:rtl/>
              </w:rPr>
              <w:t>7</w:t>
            </w:r>
            <w:r w:rsidRPr="002013B3">
              <w:rPr>
                <w:rFonts w:ascii="ae_Cortoba" w:hAnsi="ae_Cortoba" w:cs="AGA Dimnah Regular"/>
                <w:sz w:val="20"/>
                <w:szCs w:val="20"/>
                <w:rtl/>
              </w:rPr>
              <w:t>هـ</w:t>
            </w:r>
          </w:p>
        </w:tc>
        <w:tc>
          <w:tcPr>
            <w:tcW w:w="1997" w:type="dxa"/>
            <w:gridSpan w:val="2"/>
            <w:tcBorders>
              <w:top w:val="thinThickMediumGap" w:sz="12" w:space="0" w:color="auto"/>
              <w:bottom w:val="thickThinSmallGap" w:sz="12" w:space="0" w:color="auto"/>
            </w:tcBorders>
            <w:shd w:val="clear" w:color="auto" w:fill="D0CECE" w:themeFill="background2" w:themeFillShade="E6"/>
            <w:vAlign w:val="center"/>
          </w:tcPr>
          <w:p w:rsidR="006D7FB3" w:rsidRPr="002013B3" w:rsidRDefault="006D7FB3" w:rsidP="003D3BFC">
            <w:pPr>
              <w:pStyle w:val="a5"/>
              <w:spacing w:after="0" w:line="240" w:lineRule="auto"/>
              <w:ind w:left="0"/>
              <w:jc w:val="center"/>
              <w:rPr>
                <w:rFonts w:ascii="ae_Cortoba" w:hAnsi="ae_Cortoba" w:cs="AGA Dimnah Regular"/>
                <w:sz w:val="20"/>
                <w:szCs w:val="20"/>
                <w:rtl/>
              </w:rPr>
            </w:pPr>
            <w:r w:rsidRPr="002013B3">
              <w:rPr>
                <w:rFonts w:ascii="ae_Cortoba" w:hAnsi="ae_Cortoba" w:cs="AGA Dimnah Regular"/>
                <w:sz w:val="20"/>
                <w:szCs w:val="20"/>
                <w:rtl/>
              </w:rPr>
              <w:t>الأربعاء</w:t>
            </w:r>
          </w:p>
          <w:p w:rsidR="006D7FB3" w:rsidRPr="002013B3" w:rsidRDefault="006D7FB3" w:rsidP="003D3BFC">
            <w:pPr>
              <w:pStyle w:val="a5"/>
              <w:spacing w:after="0" w:line="240" w:lineRule="auto"/>
              <w:ind w:left="0"/>
              <w:jc w:val="center"/>
              <w:rPr>
                <w:rFonts w:ascii="ae_Cortoba" w:hAnsi="ae_Cortoba" w:cs="AGA Dimnah Regular"/>
                <w:sz w:val="20"/>
                <w:szCs w:val="20"/>
                <w:rtl/>
              </w:rPr>
            </w:pPr>
            <w:r w:rsidRPr="002013B3">
              <w:rPr>
                <w:rFonts w:ascii="ae_Cortoba" w:hAnsi="ae_Cortoba" w:cs="AGA Dimnah Regular" w:hint="cs"/>
                <w:sz w:val="20"/>
                <w:szCs w:val="20"/>
                <w:rtl/>
              </w:rPr>
              <w:t>10</w:t>
            </w:r>
            <w:r w:rsidRPr="002013B3">
              <w:rPr>
                <w:rFonts w:ascii="ae_Cortoba" w:hAnsi="ae_Cortoba" w:cs="AGA Dimnah Regular"/>
                <w:sz w:val="20"/>
                <w:szCs w:val="20"/>
                <w:rtl/>
              </w:rPr>
              <w:t>/</w:t>
            </w:r>
            <w:r w:rsidRPr="002013B3">
              <w:rPr>
                <w:rFonts w:ascii="ae_Cortoba" w:hAnsi="ae_Cortoba" w:cs="AGA Dimnah Regular" w:hint="cs"/>
                <w:sz w:val="20"/>
                <w:szCs w:val="20"/>
                <w:rtl/>
              </w:rPr>
              <w:t>4</w:t>
            </w:r>
            <w:r w:rsidRPr="002013B3">
              <w:rPr>
                <w:rFonts w:ascii="ae_Cortoba" w:hAnsi="ae_Cortoba" w:cs="AGA Dimnah Regular"/>
                <w:sz w:val="20"/>
                <w:szCs w:val="20"/>
                <w:rtl/>
              </w:rPr>
              <w:t>/143</w:t>
            </w:r>
            <w:r w:rsidRPr="002013B3">
              <w:rPr>
                <w:rFonts w:ascii="ae_Cortoba" w:hAnsi="ae_Cortoba" w:cs="AGA Dimnah Regular" w:hint="cs"/>
                <w:sz w:val="20"/>
                <w:szCs w:val="20"/>
                <w:rtl/>
              </w:rPr>
              <w:t>7</w:t>
            </w:r>
            <w:r w:rsidRPr="002013B3">
              <w:rPr>
                <w:rFonts w:ascii="ae_Cortoba" w:hAnsi="ae_Cortoba" w:cs="AGA Dimnah Regular"/>
                <w:sz w:val="20"/>
                <w:szCs w:val="20"/>
                <w:rtl/>
              </w:rPr>
              <w:t>هـ</w:t>
            </w:r>
          </w:p>
        </w:tc>
        <w:tc>
          <w:tcPr>
            <w:tcW w:w="1574" w:type="dxa"/>
            <w:tcBorders>
              <w:top w:val="thinThickMediumGap" w:sz="12" w:space="0" w:color="auto"/>
              <w:bottom w:val="thickThinSmallGap" w:sz="12" w:space="0" w:color="auto"/>
              <w:right w:val="thinThickMediumGap" w:sz="12" w:space="0" w:color="auto"/>
            </w:tcBorders>
            <w:shd w:val="clear" w:color="auto" w:fill="D0CECE" w:themeFill="background2" w:themeFillShade="E6"/>
            <w:vAlign w:val="center"/>
          </w:tcPr>
          <w:p w:rsidR="006D7FB3" w:rsidRPr="002013B3" w:rsidRDefault="006D7FB3" w:rsidP="003D3BFC">
            <w:pPr>
              <w:pStyle w:val="a5"/>
              <w:spacing w:after="0" w:line="240" w:lineRule="auto"/>
              <w:ind w:left="0"/>
              <w:jc w:val="center"/>
              <w:rPr>
                <w:rFonts w:ascii="ae_Cortoba" w:hAnsi="ae_Cortoba" w:cs="AGA Dimnah Regular"/>
                <w:sz w:val="20"/>
                <w:szCs w:val="20"/>
                <w:rtl/>
              </w:rPr>
            </w:pPr>
            <w:r w:rsidRPr="002013B3">
              <w:rPr>
                <w:rFonts w:ascii="ae_Cortoba" w:hAnsi="ae_Cortoba" w:cs="AGA Dimnah Regular"/>
                <w:sz w:val="20"/>
                <w:szCs w:val="20"/>
                <w:rtl/>
              </w:rPr>
              <w:t>الخميس</w:t>
            </w:r>
          </w:p>
          <w:p w:rsidR="006D7FB3" w:rsidRPr="002013B3" w:rsidRDefault="006D7FB3" w:rsidP="003D3BFC">
            <w:pPr>
              <w:pStyle w:val="a5"/>
              <w:spacing w:after="0" w:line="240" w:lineRule="auto"/>
              <w:ind w:left="0"/>
              <w:jc w:val="center"/>
              <w:rPr>
                <w:rFonts w:ascii="ae_Cortoba" w:hAnsi="ae_Cortoba" w:cs="AGA Dimnah Regular"/>
                <w:sz w:val="20"/>
                <w:szCs w:val="20"/>
                <w:rtl/>
              </w:rPr>
            </w:pPr>
            <w:r w:rsidRPr="002013B3">
              <w:rPr>
                <w:rFonts w:ascii="ae_Cortoba" w:hAnsi="ae_Cortoba" w:cs="AGA Dimnah Regular" w:hint="cs"/>
                <w:sz w:val="20"/>
                <w:szCs w:val="20"/>
                <w:rtl/>
              </w:rPr>
              <w:t>11</w:t>
            </w:r>
            <w:r w:rsidRPr="002013B3">
              <w:rPr>
                <w:rFonts w:ascii="ae_Cortoba" w:hAnsi="ae_Cortoba" w:cs="AGA Dimnah Regular"/>
                <w:sz w:val="20"/>
                <w:szCs w:val="20"/>
                <w:rtl/>
              </w:rPr>
              <w:t>/</w:t>
            </w:r>
            <w:r w:rsidRPr="002013B3">
              <w:rPr>
                <w:rFonts w:ascii="ae_Cortoba" w:hAnsi="ae_Cortoba" w:cs="AGA Dimnah Regular" w:hint="cs"/>
                <w:sz w:val="20"/>
                <w:szCs w:val="20"/>
                <w:rtl/>
              </w:rPr>
              <w:t>4</w:t>
            </w:r>
            <w:r w:rsidRPr="002013B3">
              <w:rPr>
                <w:rFonts w:ascii="ae_Cortoba" w:hAnsi="ae_Cortoba" w:cs="AGA Dimnah Regular"/>
                <w:sz w:val="20"/>
                <w:szCs w:val="20"/>
                <w:rtl/>
              </w:rPr>
              <w:t>/143</w:t>
            </w:r>
            <w:r w:rsidRPr="002013B3">
              <w:rPr>
                <w:rFonts w:ascii="ae_Cortoba" w:hAnsi="ae_Cortoba" w:cs="AGA Dimnah Regular" w:hint="cs"/>
                <w:sz w:val="20"/>
                <w:szCs w:val="20"/>
                <w:rtl/>
              </w:rPr>
              <w:t>7</w:t>
            </w:r>
            <w:r w:rsidRPr="002013B3">
              <w:rPr>
                <w:rFonts w:ascii="ae_Cortoba" w:hAnsi="ae_Cortoba" w:cs="AGA Dimnah Regular"/>
                <w:sz w:val="20"/>
                <w:szCs w:val="20"/>
                <w:rtl/>
              </w:rPr>
              <w:t>هـ</w:t>
            </w:r>
          </w:p>
        </w:tc>
      </w:tr>
      <w:tr w:rsidR="006D7FB3" w:rsidRPr="00CA6835" w:rsidTr="003D3BFC">
        <w:trPr>
          <w:cantSplit/>
          <w:trHeight w:val="840"/>
        </w:trPr>
        <w:tc>
          <w:tcPr>
            <w:tcW w:w="1015" w:type="dxa"/>
            <w:tcBorders>
              <w:top w:val="thickThinSmallGap" w:sz="12" w:space="0" w:color="auto"/>
              <w:left w:val="thickThinMedium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0CECE" w:themeFill="background2" w:themeFillShade="E6"/>
            <w:vAlign w:val="center"/>
          </w:tcPr>
          <w:p w:rsidR="006D7FB3" w:rsidRPr="00D67BD8" w:rsidRDefault="006D7FB3" w:rsidP="003D3B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D67BD8">
              <w:rPr>
                <w:rFonts w:asciiTheme="minorHAnsi" w:hAnsiTheme="minorHAnsi" w:cstheme="minorHAnsi"/>
                <w:b/>
                <w:bCs/>
                <w:rtl/>
              </w:rPr>
              <w:t>قرآن</w:t>
            </w:r>
          </w:p>
          <w:p w:rsidR="006D7FB3" w:rsidRPr="00D67BD8" w:rsidRDefault="006D7FB3" w:rsidP="003D3BFC">
            <w:pPr>
              <w:pStyle w:val="a5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D67BD8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</w:rPr>
              <w:t>تلاوة وحفظ</w:t>
            </w:r>
          </w:p>
        </w:tc>
        <w:tc>
          <w:tcPr>
            <w:tcW w:w="856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7FB3" w:rsidRPr="0095222A" w:rsidRDefault="006D7FB3" w:rsidP="003D3BFC">
            <w:pPr>
              <w:pStyle w:val="a5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التحريم </w:t>
            </w:r>
            <w:r w:rsidRPr="0095222A">
              <w:rPr>
                <w:rFonts w:asciiTheme="minorHAnsi" w:hAnsiTheme="minorHAnsi" w:cstheme="minorHAnsi"/>
                <w:sz w:val="18"/>
                <w:szCs w:val="18"/>
                <w:rtl/>
              </w:rPr>
              <w:t>(</w:t>
            </w:r>
            <w:r w:rsidRPr="0095222A">
              <w:rPr>
                <w:rFonts w:asciiTheme="minorHAnsi" w:hAnsiTheme="minorHAnsi" w:cstheme="minorHAnsi"/>
                <w:sz w:val="14"/>
                <w:szCs w:val="14"/>
                <w:rtl/>
              </w:rPr>
              <w:t>تلاوة)</w:t>
            </w:r>
          </w:p>
          <w:p w:rsidR="006D7FB3" w:rsidRPr="00173585" w:rsidRDefault="006D7FB3" w:rsidP="003D3BFC">
            <w:pPr>
              <w:pStyle w:val="a5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36"/>
                <w:szCs w:val="36"/>
                <w:rtl/>
              </w:rPr>
            </w:pP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>من 1-3</w:t>
            </w:r>
          </w:p>
        </w:tc>
        <w:tc>
          <w:tcPr>
            <w:tcW w:w="856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7FB3" w:rsidRPr="00173585" w:rsidRDefault="006D7FB3" w:rsidP="003D3BFC">
            <w:pPr>
              <w:pStyle w:val="a5"/>
              <w:spacing w:after="0" w:line="240" w:lineRule="auto"/>
              <w:ind w:left="25" w:right="-78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الإنسان </w:t>
            </w:r>
            <w:r w:rsidRPr="00173585">
              <w:rPr>
                <w:rFonts w:asciiTheme="minorHAnsi" w:hAnsiTheme="minorHAnsi" w:cstheme="minorHAnsi"/>
                <w:sz w:val="14"/>
                <w:szCs w:val="14"/>
                <w:rtl/>
              </w:rPr>
              <w:t>(حفظ)</w:t>
            </w:r>
          </w:p>
          <w:p w:rsidR="006D7FB3" w:rsidRPr="00173585" w:rsidRDefault="006D7FB3" w:rsidP="003D3BFC">
            <w:pPr>
              <w:pStyle w:val="a5"/>
              <w:spacing w:line="240" w:lineRule="auto"/>
              <w:ind w:left="25" w:right="-78"/>
              <w:jc w:val="center"/>
              <w:rPr>
                <w:rFonts w:asciiTheme="minorHAnsi" w:hAnsiTheme="minorHAnsi" w:cstheme="minorHAnsi"/>
                <w:sz w:val="36"/>
                <w:szCs w:val="36"/>
                <w:rtl/>
              </w:rPr>
            </w:pP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>من 1-5</w:t>
            </w:r>
          </w:p>
        </w:tc>
        <w:tc>
          <w:tcPr>
            <w:tcW w:w="1855" w:type="dxa"/>
            <w:gridSpan w:val="2"/>
            <w:tcBorders>
              <w:top w:val="thickThinSmallGap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7FB3" w:rsidRPr="0095222A" w:rsidRDefault="006D7FB3" w:rsidP="003D3BFC">
            <w:pPr>
              <w:pStyle w:val="a5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التحريم </w:t>
            </w:r>
            <w:r w:rsidRPr="0095222A">
              <w:rPr>
                <w:rFonts w:asciiTheme="minorHAnsi" w:hAnsiTheme="minorHAnsi" w:cstheme="minorHAnsi"/>
                <w:sz w:val="14"/>
                <w:szCs w:val="14"/>
                <w:rtl/>
              </w:rPr>
              <w:t>(تلاوة)</w:t>
            </w:r>
          </w:p>
          <w:p w:rsidR="006D7FB3" w:rsidRPr="00173585" w:rsidRDefault="006D7FB3" w:rsidP="003D3BFC">
            <w:pPr>
              <w:pStyle w:val="a5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>من 4-5</w:t>
            </w:r>
          </w:p>
        </w:tc>
        <w:tc>
          <w:tcPr>
            <w:tcW w:w="1855" w:type="dxa"/>
            <w:gridSpan w:val="2"/>
            <w:tcBorders>
              <w:top w:val="thickThinSmallGap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7FB3" w:rsidRPr="00173585" w:rsidRDefault="006D7FB3" w:rsidP="003D3BFC">
            <w:pPr>
              <w:pStyle w:val="a5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التحريم </w:t>
            </w:r>
            <w:r w:rsidRPr="0095222A">
              <w:rPr>
                <w:rFonts w:asciiTheme="minorHAnsi" w:hAnsiTheme="minorHAnsi" w:cstheme="minorHAnsi"/>
                <w:sz w:val="14"/>
                <w:szCs w:val="14"/>
                <w:rtl/>
              </w:rPr>
              <w:t>(تلاوة)</w:t>
            </w:r>
          </w:p>
          <w:p w:rsidR="006D7FB3" w:rsidRPr="00173585" w:rsidRDefault="006D7FB3" w:rsidP="003D3BFC">
            <w:pPr>
              <w:bidi w:val="0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>من 6-7</w:t>
            </w:r>
          </w:p>
        </w:tc>
        <w:tc>
          <w:tcPr>
            <w:tcW w:w="998" w:type="dxa"/>
            <w:tcBorders>
              <w:top w:val="thickThinSmallGap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7FB3" w:rsidRPr="00173585" w:rsidRDefault="006D7FB3" w:rsidP="003D3BFC">
            <w:pPr>
              <w:pStyle w:val="a5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التحريم </w:t>
            </w:r>
            <w:r w:rsidRPr="0095222A">
              <w:rPr>
                <w:rFonts w:asciiTheme="minorHAnsi" w:hAnsiTheme="minorHAnsi" w:cstheme="minorHAnsi"/>
                <w:sz w:val="14"/>
                <w:szCs w:val="14"/>
                <w:rtl/>
              </w:rPr>
              <w:t>(تلاوة)</w:t>
            </w:r>
          </w:p>
          <w:p w:rsidR="006D7FB3" w:rsidRPr="00173585" w:rsidRDefault="006D7FB3" w:rsidP="003D3BFC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>آية 8</w:t>
            </w:r>
          </w:p>
        </w:tc>
        <w:tc>
          <w:tcPr>
            <w:tcW w:w="999" w:type="dxa"/>
            <w:tcBorders>
              <w:top w:val="thickThinSmallGap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7FB3" w:rsidRPr="00173585" w:rsidRDefault="006D7FB3" w:rsidP="003D3BFC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الإنسان </w:t>
            </w:r>
            <w:r w:rsidRPr="0095222A">
              <w:rPr>
                <w:rFonts w:asciiTheme="minorHAnsi" w:hAnsiTheme="minorHAnsi" w:cstheme="minorHAnsi"/>
                <w:sz w:val="14"/>
                <w:szCs w:val="14"/>
                <w:rtl/>
              </w:rPr>
              <w:t>(حفظ)</w:t>
            </w:r>
          </w:p>
          <w:p w:rsidR="006D7FB3" w:rsidRPr="00173585" w:rsidRDefault="006D7FB3" w:rsidP="003D3BFC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>من 1-5</w:t>
            </w:r>
          </w:p>
        </w:tc>
        <w:tc>
          <w:tcPr>
            <w:tcW w:w="1574" w:type="dxa"/>
            <w:tcBorders>
              <w:top w:val="thickThinSmallGap" w:sz="12" w:space="0" w:color="auto"/>
              <w:bottom w:val="single" w:sz="4" w:space="0" w:color="auto"/>
              <w:right w:val="thinThickMediumGap" w:sz="12" w:space="0" w:color="auto"/>
            </w:tcBorders>
            <w:shd w:val="clear" w:color="auto" w:fill="F2F2F2" w:themeFill="background1" w:themeFillShade="F2"/>
            <w:vAlign w:val="center"/>
          </w:tcPr>
          <w:p w:rsidR="006D7FB3" w:rsidRDefault="006D7FB3" w:rsidP="003D3BFC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 w:hint="cs"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مراجعة التحريم</w:t>
            </w:r>
          </w:p>
          <w:p w:rsidR="006D7FB3" w:rsidRPr="00173585" w:rsidRDefault="006D7FB3" w:rsidP="003D3BFC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 w:hint="cs"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من 1 - 8</w:t>
            </w:r>
          </w:p>
        </w:tc>
      </w:tr>
      <w:tr w:rsidR="006D7FB3" w:rsidRPr="00CA6835" w:rsidTr="003D3BFC">
        <w:trPr>
          <w:cantSplit/>
          <w:trHeight w:val="694"/>
        </w:trPr>
        <w:tc>
          <w:tcPr>
            <w:tcW w:w="1015" w:type="dxa"/>
            <w:tcBorders>
              <w:top w:val="single" w:sz="4" w:space="0" w:color="auto"/>
              <w:left w:val="thickThinMedium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D0CECE" w:themeFill="background2" w:themeFillShade="E6"/>
            <w:vAlign w:val="center"/>
          </w:tcPr>
          <w:p w:rsidR="006D7FB3" w:rsidRPr="00D67BD8" w:rsidRDefault="006D7FB3" w:rsidP="003D3BFC">
            <w:pPr>
              <w:pStyle w:val="a5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DA13BC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ملاحظات القرآن</w:t>
            </w:r>
          </w:p>
        </w:tc>
        <w:tc>
          <w:tcPr>
            <w:tcW w:w="856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FB3" w:rsidRPr="007251D5" w:rsidRDefault="006D7FB3" w:rsidP="003D3BFC">
            <w:pPr>
              <w:pStyle w:val="a5"/>
              <w:spacing w:line="240" w:lineRule="auto"/>
              <w:ind w:left="0"/>
              <w:jc w:val="center"/>
              <w:rPr>
                <w:rFonts w:cs="AF_Hijaz"/>
                <w:rtl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6D7FB3" w:rsidRPr="007251D5" w:rsidRDefault="006D7FB3" w:rsidP="003D3BFC">
            <w:pPr>
              <w:pStyle w:val="a5"/>
              <w:spacing w:line="240" w:lineRule="auto"/>
              <w:ind w:left="25" w:right="-78"/>
              <w:jc w:val="center"/>
              <w:rPr>
                <w:rFonts w:cs="AF_Hijaz"/>
                <w:rtl/>
              </w:rPr>
            </w:pPr>
            <w:r w:rsidRPr="00173585">
              <w:rPr>
                <w:rFonts w:asciiTheme="minorHAnsi" w:hAnsiTheme="minorHAnsi" w:cstheme="minorHAnsi"/>
                <w:sz w:val="18"/>
                <w:szCs w:val="18"/>
                <w:rtl/>
              </w:rPr>
              <w:t>التسميع</w:t>
            </w:r>
            <w:r w:rsidRPr="00173585">
              <w:rPr>
                <w:rFonts w:asciiTheme="minorHAnsi" w:hAnsiTheme="minorHAnsi" w:cstheme="minorHAnsi" w:hint="cs"/>
                <w:sz w:val="18"/>
                <w:szCs w:val="18"/>
                <w:rtl/>
              </w:rPr>
              <w:t xml:space="preserve"> </w:t>
            </w:r>
            <w:r w:rsidRPr="002013B3">
              <w:rPr>
                <w:rFonts w:asciiTheme="minorHAnsi" w:hAnsiTheme="minorHAnsi" w:cstheme="minorHAnsi" w:hint="cs"/>
                <w:sz w:val="14"/>
                <w:szCs w:val="14"/>
                <w:rtl/>
              </w:rPr>
              <w:t>الأربعاء</w:t>
            </w:r>
            <w:r w:rsidRPr="002013B3">
              <w:rPr>
                <w:rFonts w:asciiTheme="minorHAnsi" w:hAnsiTheme="minorHAnsi" w:cstheme="minorHAnsi"/>
                <w:sz w:val="14"/>
                <w:szCs w:val="14"/>
                <w:rtl/>
              </w:rPr>
              <w:t xml:space="preserve"> القادم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6D7FB3" w:rsidRPr="00173585" w:rsidRDefault="006D7FB3" w:rsidP="003D3BFC">
            <w:pPr>
              <w:pStyle w:val="a5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6D7FB3" w:rsidRPr="00173585" w:rsidRDefault="006D7FB3" w:rsidP="003D3BFC">
            <w:pPr>
              <w:pStyle w:val="a5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6D7FB3" w:rsidRPr="00173585" w:rsidRDefault="006D7FB3" w:rsidP="003D3BFC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:rsidR="006D7FB3" w:rsidRPr="0095222A" w:rsidRDefault="006D7FB3" w:rsidP="003D3BFC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95222A">
              <w:rPr>
                <w:rFonts w:asciiTheme="minorHAnsi" w:hAnsiTheme="minorHAnsi" w:cstheme="minorHAnsi" w:hint="cs"/>
                <w:sz w:val="18"/>
                <w:szCs w:val="18"/>
                <w:rtl/>
              </w:rPr>
              <w:t>تسميع</w:t>
            </w:r>
          </w:p>
        </w:tc>
        <w:tc>
          <w:tcPr>
            <w:tcW w:w="1574" w:type="dxa"/>
            <w:tcBorders>
              <w:top w:val="single" w:sz="4" w:space="0" w:color="auto"/>
              <w:bottom w:val="thinThickSmallGap" w:sz="12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6D7FB3" w:rsidRPr="00173585" w:rsidRDefault="006D7FB3" w:rsidP="003D3BFC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6D7FB3" w:rsidRPr="00CA6835" w:rsidTr="003D3BFC">
        <w:trPr>
          <w:cantSplit/>
          <w:trHeight w:val="931"/>
        </w:trPr>
        <w:tc>
          <w:tcPr>
            <w:tcW w:w="1015" w:type="dxa"/>
            <w:tcBorders>
              <w:top w:val="thinThickSmallGap" w:sz="12" w:space="0" w:color="auto"/>
              <w:left w:val="thickThinMedium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0CECE" w:themeFill="background2" w:themeFillShade="E6"/>
            <w:vAlign w:val="center"/>
          </w:tcPr>
          <w:p w:rsidR="006D7FB3" w:rsidRPr="00D67BD8" w:rsidRDefault="006D7FB3" w:rsidP="003D3BFC">
            <w:pPr>
              <w:pStyle w:val="a5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D67BD8">
              <w:rPr>
                <w:rFonts w:asciiTheme="minorHAnsi" w:hAnsiTheme="minorHAnsi" w:cstheme="minorHAnsi"/>
                <w:b/>
                <w:bCs/>
                <w:rtl/>
              </w:rPr>
              <w:t>لغتي وإملاء</w:t>
            </w:r>
          </w:p>
        </w:tc>
        <w:tc>
          <w:tcPr>
            <w:tcW w:w="1712" w:type="dxa"/>
            <w:gridSpan w:val="2"/>
            <w:vMerge w:val="restart"/>
            <w:tcBorders>
              <w:top w:val="thinThickSmallGap" w:sz="12" w:space="0" w:color="auto"/>
              <w:left w:val="thickThinSmallGap" w:sz="12" w:space="0" w:color="auto"/>
            </w:tcBorders>
            <w:shd w:val="clear" w:color="auto" w:fill="F2F2F2" w:themeFill="background1" w:themeFillShade="F2"/>
            <w:textDirection w:val="tbRl"/>
            <w:vAlign w:val="center"/>
          </w:tcPr>
          <w:p w:rsidR="006D7FB3" w:rsidRPr="00173585" w:rsidRDefault="006D7FB3" w:rsidP="003D3BFC">
            <w:pPr>
              <w:pStyle w:val="a5"/>
              <w:spacing w:line="240" w:lineRule="auto"/>
              <w:ind w:left="113"/>
              <w:jc w:val="center"/>
              <w:rPr>
                <w:rFonts w:asciiTheme="minorHAnsi" w:hAnsiTheme="minorHAnsi" w:cstheme="minorHAnsi"/>
                <w:sz w:val="36"/>
                <w:szCs w:val="36"/>
                <w:rtl/>
              </w:rPr>
            </w:pPr>
            <w:r w:rsidRPr="00173585">
              <w:rPr>
                <w:rFonts w:asciiTheme="minorHAnsi" w:hAnsiTheme="minorHAnsi" w:cstheme="minorHAnsi"/>
                <w:sz w:val="36"/>
                <w:szCs w:val="36"/>
                <w:rtl/>
              </w:rPr>
              <w:t>استلام الكتب ومراجعة عامة</w:t>
            </w:r>
          </w:p>
        </w:tc>
        <w:tc>
          <w:tcPr>
            <w:tcW w:w="1855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7FB3" w:rsidRPr="00173585" w:rsidRDefault="006D7FB3" w:rsidP="003D3BFC">
            <w:pPr>
              <w:pStyle w:val="a5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>نص الاستماع</w:t>
            </w:r>
          </w:p>
          <w:p w:rsidR="006D7FB3" w:rsidRPr="00173585" w:rsidRDefault="006D7FB3" w:rsidP="003D3BFC">
            <w:pPr>
              <w:pStyle w:val="a5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>ص11-14</w:t>
            </w:r>
          </w:p>
        </w:tc>
        <w:tc>
          <w:tcPr>
            <w:tcW w:w="1855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7FB3" w:rsidRPr="00173585" w:rsidRDefault="006D7FB3" w:rsidP="003D3BFC">
            <w:pPr>
              <w:pStyle w:val="a5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>أنشودة</w:t>
            </w:r>
          </w:p>
          <w:p w:rsidR="006D7FB3" w:rsidRPr="00173585" w:rsidRDefault="006D7FB3" w:rsidP="003D3BFC">
            <w:pPr>
              <w:pStyle w:val="a5"/>
              <w:spacing w:after="0" w:line="240" w:lineRule="auto"/>
              <w:ind w:left="36" w:righ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173585">
              <w:rPr>
                <w:rFonts w:asciiTheme="minorHAnsi" w:hAnsiTheme="minorHAnsi" w:cstheme="minorHAnsi" w:hint="cs"/>
                <w:sz w:val="20"/>
                <w:szCs w:val="20"/>
                <w:rtl/>
              </w:rPr>
              <w:t>(كتاب</w:t>
            </w: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الله </w:t>
            </w:r>
            <w:r w:rsidRPr="00173585">
              <w:rPr>
                <w:rFonts w:asciiTheme="minorHAnsi" w:hAnsiTheme="minorHAnsi" w:cstheme="minorHAnsi" w:hint="cs"/>
                <w:sz w:val="20"/>
                <w:szCs w:val="20"/>
                <w:rtl/>
              </w:rPr>
              <w:t>احيانا)</w:t>
            </w: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15</w:t>
            </w:r>
          </w:p>
          <w:p w:rsidR="006D7FB3" w:rsidRPr="00173585" w:rsidRDefault="006D7FB3" w:rsidP="003D3BFC">
            <w:pPr>
              <w:pStyle w:val="a5"/>
              <w:spacing w:after="0" w:line="240" w:lineRule="auto"/>
              <w:ind w:left="36" w:righ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>الحياء من الله ص 16</w:t>
            </w:r>
          </w:p>
        </w:tc>
        <w:tc>
          <w:tcPr>
            <w:tcW w:w="1997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7FB3" w:rsidRPr="00173585" w:rsidRDefault="006D7FB3" w:rsidP="003D3BFC">
            <w:pPr>
              <w:pStyle w:val="a5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>الفهم والاستيعاب</w:t>
            </w:r>
          </w:p>
          <w:p w:rsidR="006D7FB3" w:rsidRPr="00173585" w:rsidRDefault="006D7FB3" w:rsidP="003D3BFC">
            <w:pPr>
              <w:pStyle w:val="a5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>الاداء القرائي</w:t>
            </w:r>
          </w:p>
          <w:p w:rsidR="006D7FB3" w:rsidRPr="00173585" w:rsidRDefault="006D7FB3" w:rsidP="003D3BFC">
            <w:pPr>
              <w:pStyle w:val="a5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>ص 19 - 23</w:t>
            </w:r>
          </w:p>
        </w:tc>
        <w:tc>
          <w:tcPr>
            <w:tcW w:w="1574" w:type="dxa"/>
            <w:tcBorders>
              <w:top w:val="thinThickSmallGap" w:sz="12" w:space="0" w:color="auto"/>
              <w:bottom w:val="single" w:sz="4" w:space="0" w:color="auto"/>
              <w:right w:val="thinThickMediumGap" w:sz="12" w:space="0" w:color="auto"/>
            </w:tcBorders>
            <w:shd w:val="clear" w:color="auto" w:fill="F2F2F2" w:themeFill="background1" w:themeFillShade="F2"/>
            <w:vAlign w:val="center"/>
          </w:tcPr>
          <w:p w:rsidR="006D7FB3" w:rsidRPr="00173585" w:rsidRDefault="006D7FB3" w:rsidP="003D3BFC">
            <w:pPr>
              <w:pStyle w:val="a5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>التراكيب اللغوية</w:t>
            </w:r>
          </w:p>
          <w:p w:rsidR="006D7FB3" w:rsidRPr="00173585" w:rsidRDefault="006D7FB3" w:rsidP="003D3BFC">
            <w:pPr>
              <w:pStyle w:val="a5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>التعبير</w:t>
            </w:r>
          </w:p>
          <w:p w:rsidR="006D7FB3" w:rsidRPr="00173585" w:rsidRDefault="006D7FB3" w:rsidP="003D3BFC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>ص24 - 27</w:t>
            </w:r>
          </w:p>
        </w:tc>
      </w:tr>
      <w:tr w:rsidR="006D7FB3" w:rsidRPr="00CA6835" w:rsidTr="003D3BFC">
        <w:trPr>
          <w:cantSplit/>
          <w:trHeight w:val="838"/>
        </w:trPr>
        <w:tc>
          <w:tcPr>
            <w:tcW w:w="1015" w:type="dxa"/>
            <w:tcBorders>
              <w:top w:val="single" w:sz="4" w:space="0" w:color="auto"/>
              <w:left w:val="thickThinMedium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D0CECE" w:themeFill="background2" w:themeFillShade="E6"/>
            <w:vAlign w:val="center"/>
          </w:tcPr>
          <w:p w:rsidR="006D7FB3" w:rsidRPr="00DA13BC" w:rsidRDefault="006D7FB3" w:rsidP="003D3B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DA13BC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ملاحظات</w:t>
            </w:r>
          </w:p>
          <w:p w:rsidR="006D7FB3" w:rsidRPr="00D67BD8" w:rsidRDefault="006D7FB3" w:rsidP="003D3BFC">
            <w:pPr>
              <w:pStyle w:val="a5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DA13BC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لغتي</w:t>
            </w:r>
          </w:p>
        </w:tc>
        <w:tc>
          <w:tcPr>
            <w:tcW w:w="1712" w:type="dxa"/>
            <w:gridSpan w:val="2"/>
            <w:vMerge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:rsidR="006D7FB3" w:rsidRPr="007251D5" w:rsidRDefault="006D7FB3" w:rsidP="003D3BFC">
            <w:pPr>
              <w:pStyle w:val="a5"/>
              <w:spacing w:line="240" w:lineRule="auto"/>
              <w:ind w:left="0"/>
              <w:jc w:val="center"/>
              <w:rPr>
                <w:rFonts w:cs="AF_Hijaz"/>
                <w:rtl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6D7FB3" w:rsidRPr="00173585" w:rsidRDefault="006D7FB3" w:rsidP="003D3BFC">
            <w:pPr>
              <w:pStyle w:val="a5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6D7FB3" w:rsidRPr="00173585" w:rsidRDefault="006D7FB3" w:rsidP="003D3BFC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6D7FB3" w:rsidRPr="00173585" w:rsidRDefault="006D7FB3" w:rsidP="003D3BFC">
            <w:pPr>
              <w:pStyle w:val="a5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thinThickSmallGap" w:sz="12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6D7FB3" w:rsidRPr="00173585" w:rsidRDefault="006D7FB3" w:rsidP="003D3BFC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>كتاب النشاط</w:t>
            </w:r>
          </w:p>
          <w:p w:rsidR="006D7FB3" w:rsidRPr="00173585" w:rsidRDefault="006D7FB3" w:rsidP="003D3BFC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>ص10—11-12</w:t>
            </w:r>
          </w:p>
        </w:tc>
      </w:tr>
      <w:tr w:rsidR="006D7FB3" w:rsidRPr="00CA6835" w:rsidTr="003D3BFC">
        <w:trPr>
          <w:cantSplit/>
          <w:trHeight w:val="427"/>
        </w:trPr>
        <w:tc>
          <w:tcPr>
            <w:tcW w:w="1015" w:type="dxa"/>
            <w:vMerge w:val="restart"/>
            <w:tcBorders>
              <w:top w:val="thinThickSmallGap" w:sz="12" w:space="0" w:color="auto"/>
              <w:left w:val="thickThinMediumGap" w:sz="12" w:space="0" w:color="auto"/>
              <w:right w:val="thickThinSmallGap" w:sz="12" w:space="0" w:color="auto"/>
            </w:tcBorders>
            <w:shd w:val="clear" w:color="auto" w:fill="D0CECE" w:themeFill="background2" w:themeFillShade="E6"/>
            <w:vAlign w:val="center"/>
          </w:tcPr>
          <w:p w:rsidR="006D7FB3" w:rsidRPr="00D67BD8" w:rsidRDefault="006D7FB3" w:rsidP="003D3BFC">
            <w:pPr>
              <w:pStyle w:val="a5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D67BD8">
              <w:rPr>
                <w:rFonts w:asciiTheme="minorHAnsi" w:hAnsiTheme="minorHAnsi" w:cstheme="minorHAnsi"/>
                <w:b/>
                <w:bCs/>
                <w:rtl/>
              </w:rPr>
              <w:t>رياضيات</w:t>
            </w:r>
          </w:p>
        </w:tc>
        <w:tc>
          <w:tcPr>
            <w:tcW w:w="1712" w:type="dxa"/>
            <w:gridSpan w:val="2"/>
            <w:vMerge/>
            <w:tcBorders>
              <w:left w:val="thickThinSmallGap" w:sz="12" w:space="0" w:color="auto"/>
            </w:tcBorders>
            <w:shd w:val="clear" w:color="auto" w:fill="F2F2F2" w:themeFill="background1" w:themeFillShade="F2"/>
            <w:vAlign w:val="center"/>
          </w:tcPr>
          <w:p w:rsidR="006D7FB3" w:rsidRPr="007251D5" w:rsidRDefault="006D7FB3" w:rsidP="003D3BFC">
            <w:pPr>
              <w:pStyle w:val="a5"/>
              <w:spacing w:line="240" w:lineRule="auto"/>
              <w:ind w:left="0"/>
              <w:jc w:val="center"/>
              <w:rPr>
                <w:rFonts w:ascii="ae_AlMateen" w:hAnsi="ae_AlMateen" w:cs="AF_Hijaz"/>
                <w:rtl/>
              </w:rPr>
            </w:pPr>
          </w:p>
        </w:tc>
        <w:tc>
          <w:tcPr>
            <w:tcW w:w="1855" w:type="dxa"/>
            <w:gridSpan w:val="2"/>
            <w:vMerge w:val="restart"/>
            <w:tcBorders>
              <w:top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6D7FB3" w:rsidRPr="00173585" w:rsidRDefault="006D7FB3" w:rsidP="003D3BFC">
            <w:pPr>
              <w:bidi w:val="0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>6 – 1</w:t>
            </w:r>
          </w:p>
          <w:p w:rsidR="006D7FB3" w:rsidRPr="00173585" w:rsidRDefault="006D7FB3" w:rsidP="003D3BFC">
            <w:pPr>
              <w:bidi w:val="0"/>
              <w:spacing w:after="0" w:line="240" w:lineRule="auto"/>
              <w:ind w:left="36" w:right="-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>علاقة القسمة بالطرح</w:t>
            </w:r>
          </w:p>
          <w:p w:rsidR="006D7FB3" w:rsidRPr="00C2659E" w:rsidRDefault="006D7FB3" w:rsidP="003D3BFC">
            <w:pPr>
              <w:pStyle w:val="2"/>
              <w:spacing w:before="0" w:line="240" w:lineRule="auto"/>
              <w:jc w:val="center"/>
              <w:outlineLvl w:val="1"/>
              <w:rPr>
                <w:rFonts w:asciiTheme="minorHAnsi" w:hAnsiTheme="minorHAnsi" w:cstheme="minorHAnsi"/>
                <w:color w:val="auto"/>
                <w:sz w:val="20"/>
                <w:szCs w:val="20"/>
                <w:rtl/>
              </w:rPr>
            </w:pPr>
            <w:r w:rsidRPr="00C2659E">
              <w:rPr>
                <w:rFonts w:asciiTheme="minorHAnsi" w:hAnsiTheme="minorHAnsi" w:cstheme="minorHAnsi"/>
                <w:color w:val="auto"/>
                <w:sz w:val="20"/>
                <w:szCs w:val="20"/>
                <w:rtl/>
              </w:rPr>
              <w:t>ص 15- 16</w:t>
            </w:r>
          </w:p>
        </w:tc>
        <w:tc>
          <w:tcPr>
            <w:tcW w:w="1855" w:type="dxa"/>
            <w:gridSpan w:val="2"/>
            <w:vMerge w:val="restart"/>
            <w:tcBorders>
              <w:top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6D7FB3" w:rsidRPr="00173585" w:rsidRDefault="006D7FB3" w:rsidP="003D3BFC">
            <w:pPr>
              <w:bidi w:val="0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>6 – 2</w:t>
            </w:r>
          </w:p>
          <w:p w:rsidR="006D7FB3" w:rsidRPr="00173585" w:rsidRDefault="006D7FB3" w:rsidP="003D3BFC">
            <w:pPr>
              <w:bidi w:val="0"/>
              <w:spacing w:after="0" w:line="240" w:lineRule="auto"/>
              <w:ind w:left="36" w:right="-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>علاقة القسمة بالضرب</w:t>
            </w:r>
          </w:p>
          <w:p w:rsidR="006D7FB3" w:rsidRPr="00173585" w:rsidRDefault="006D7FB3" w:rsidP="003D3BF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>ص 19- 21</w:t>
            </w:r>
          </w:p>
        </w:tc>
        <w:tc>
          <w:tcPr>
            <w:tcW w:w="1997" w:type="dxa"/>
            <w:gridSpan w:val="2"/>
            <w:vMerge w:val="restart"/>
            <w:tcBorders>
              <w:top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6D7FB3" w:rsidRPr="00173585" w:rsidRDefault="006D7FB3" w:rsidP="003D3BFC">
            <w:pPr>
              <w:bidi w:val="0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>6 – 3</w:t>
            </w:r>
          </w:p>
          <w:p w:rsidR="006D7FB3" w:rsidRPr="00173585" w:rsidRDefault="006D7FB3" w:rsidP="003D3BFC">
            <w:pPr>
              <w:bidi w:val="0"/>
              <w:spacing w:after="0" w:line="240" w:lineRule="auto"/>
              <w:ind w:left="36" w:right="-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>مهارة حل المسألة</w:t>
            </w:r>
          </w:p>
          <w:p w:rsidR="006D7FB3" w:rsidRPr="00173585" w:rsidRDefault="006D7FB3" w:rsidP="003D3BFC">
            <w:pPr>
              <w:bidi w:val="0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>ص 23- 24</w:t>
            </w:r>
          </w:p>
        </w:tc>
        <w:tc>
          <w:tcPr>
            <w:tcW w:w="1574" w:type="dxa"/>
            <w:tcBorders>
              <w:top w:val="thinThickSmallGap" w:sz="12" w:space="0" w:color="auto"/>
              <w:right w:val="thinThickMediumGap" w:sz="12" w:space="0" w:color="auto"/>
            </w:tcBorders>
            <w:shd w:val="clear" w:color="auto" w:fill="F2F2F2" w:themeFill="background1" w:themeFillShade="F2"/>
            <w:vAlign w:val="center"/>
          </w:tcPr>
          <w:p w:rsidR="006D7FB3" w:rsidRPr="00173585" w:rsidRDefault="006D7FB3" w:rsidP="003D3BFC">
            <w:pPr>
              <w:bidi w:val="0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 xml:space="preserve">تصحيح </w:t>
            </w:r>
            <w:r w:rsidRPr="008C451A">
              <w:rPr>
                <w:rFonts w:asciiTheme="minorHAnsi" w:hAnsiTheme="minorHAnsi" w:cstheme="minorHAnsi" w:hint="cs"/>
                <w:sz w:val="20"/>
                <w:szCs w:val="20"/>
                <w:shd w:val="clear" w:color="auto" w:fill="F2F2F2" w:themeFill="background1" w:themeFillShade="F2"/>
                <w:rtl/>
              </w:rPr>
              <w:t>الواجبات</w:t>
            </w:r>
          </w:p>
        </w:tc>
      </w:tr>
      <w:tr w:rsidR="006D7FB3" w:rsidRPr="00CA6835" w:rsidTr="003D3BFC">
        <w:trPr>
          <w:cantSplit/>
          <w:trHeight w:val="356"/>
        </w:trPr>
        <w:tc>
          <w:tcPr>
            <w:tcW w:w="1015" w:type="dxa"/>
            <w:vMerge/>
            <w:tcBorders>
              <w:left w:val="thickThinMedium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0CECE" w:themeFill="background2" w:themeFillShade="E6"/>
            <w:vAlign w:val="center"/>
          </w:tcPr>
          <w:p w:rsidR="006D7FB3" w:rsidRPr="00D67BD8" w:rsidRDefault="006D7FB3" w:rsidP="003D3BFC">
            <w:pPr>
              <w:pStyle w:val="a5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1712" w:type="dxa"/>
            <w:gridSpan w:val="2"/>
            <w:vMerge/>
            <w:tcBorders>
              <w:left w:val="thickThinSmallGap" w:sz="12" w:space="0" w:color="auto"/>
            </w:tcBorders>
            <w:shd w:val="clear" w:color="auto" w:fill="F2F2F2" w:themeFill="background1" w:themeFillShade="F2"/>
            <w:vAlign w:val="center"/>
          </w:tcPr>
          <w:p w:rsidR="006D7FB3" w:rsidRPr="007251D5" w:rsidRDefault="006D7FB3" w:rsidP="003D3BFC">
            <w:pPr>
              <w:pStyle w:val="a5"/>
              <w:spacing w:line="240" w:lineRule="auto"/>
              <w:ind w:left="0"/>
              <w:jc w:val="center"/>
              <w:rPr>
                <w:rFonts w:ascii="ae_AlMateen" w:hAnsi="ae_AlMateen" w:cs="AF_Hijaz"/>
                <w:rtl/>
              </w:rPr>
            </w:pPr>
          </w:p>
        </w:tc>
        <w:tc>
          <w:tcPr>
            <w:tcW w:w="1855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7FB3" w:rsidRPr="00173585" w:rsidRDefault="006D7FB3" w:rsidP="003D3BFC">
            <w:pPr>
              <w:bidi w:val="0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55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7FB3" w:rsidRPr="00173585" w:rsidRDefault="006D7FB3" w:rsidP="003D3BFC">
            <w:pPr>
              <w:bidi w:val="0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997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7FB3" w:rsidRPr="00173585" w:rsidRDefault="006D7FB3" w:rsidP="003D3BFC">
            <w:pPr>
              <w:bidi w:val="0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:rsidR="006D7FB3" w:rsidRPr="00C2659E" w:rsidRDefault="006D7FB3" w:rsidP="003D3BFC">
            <w:pPr>
              <w:pStyle w:val="a5"/>
              <w:spacing w:after="0" w:line="360" w:lineRule="auto"/>
              <w:ind w:left="36" w:right="34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C2659E">
              <w:rPr>
                <w:rFonts w:asciiTheme="minorHAnsi" w:hAnsiTheme="minorHAnsi" w:cstheme="minorHAnsi" w:hint="cs"/>
                <w:sz w:val="18"/>
                <w:szCs w:val="18"/>
                <w:rtl/>
              </w:rPr>
              <w:t>واجب ص 6</w:t>
            </w:r>
          </w:p>
          <w:p w:rsidR="006D7FB3" w:rsidRPr="00C2659E" w:rsidRDefault="006D7FB3" w:rsidP="003D3BFC">
            <w:pPr>
              <w:pStyle w:val="a5"/>
              <w:spacing w:after="0" w:line="360" w:lineRule="auto"/>
              <w:ind w:left="36" w:right="34"/>
              <w:rPr>
                <w:rFonts w:asciiTheme="minorHAnsi" w:hAnsiTheme="minorHAnsi" w:cstheme="minorHAnsi" w:hint="cs"/>
                <w:sz w:val="18"/>
                <w:szCs w:val="18"/>
                <w:rtl/>
              </w:rPr>
            </w:pPr>
            <w:r w:rsidRPr="00C2659E">
              <w:rPr>
                <w:rFonts w:asciiTheme="minorHAnsi" w:hAnsiTheme="minorHAnsi" w:cstheme="minorHAnsi" w:hint="cs"/>
                <w:sz w:val="18"/>
                <w:szCs w:val="18"/>
                <w:rtl/>
              </w:rPr>
              <w:t>واجب ص 7</w:t>
            </w:r>
          </w:p>
          <w:p w:rsidR="006D7FB3" w:rsidRDefault="006D7FB3" w:rsidP="003D3BFC">
            <w:pPr>
              <w:pStyle w:val="a5"/>
              <w:spacing w:after="0" w:line="360" w:lineRule="auto"/>
              <w:ind w:left="36" w:right="34"/>
              <w:rPr>
                <w:rFonts w:asciiTheme="minorHAnsi" w:hAnsiTheme="minorHAnsi" w:cstheme="minorHAnsi" w:hint="cs"/>
                <w:sz w:val="20"/>
                <w:szCs w:val="20"/>
                <w:rtl/>
              </w:rPr>
            </w:pPr>
            <w:r w:rsidRPr="00C2659E">
              <w:rPr>
                <w:rFonts w:asciiTheme="minorHAnsi" w:hAnsiTheme="minorHAnsi" w:cstheme="minorHAnsi" w:hint="cs"/>
                <w:sz w:val="18"/>
                <w:szCs w:val="18"/>
                <w:rtl/>
              </w:rPr>
              <w:t>واجب ص 8</w:t>
            </w:r>
          </w:p>
        </w:tc>
      </w:tr>
      <w:tr w:rsidR="006D7FB3" w:rsidRPr="00CA6835" w:rsidTr="003D3BFC">
        <w:trPr>
          <w:cantSplit/>
          <w:trHeight w:val="551"/>
        </w:trPr>
        <w:tc>
          <w:tcPr>
            <w:tcW w:w="1015" w:type="dxa"/>
            <w:tcBorders>
              <w:top w:val="single" w:sz="4" w:space="0" w:color="auto"/>
              <w:left w:val="thickThinMedium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D0CECE" w:themeFill="background2" w:themeFillShade="E6"/>
            <w:vAlign w:val="center"/>
          </w:tcPr>
          <w:p w:rsidR="006D7FB3" w:rsidRPr="00D67BD8" w:rsidRDefault="006D7FB3" w:rsidP="003D3BFC">
            <w:pPr>
              <w:pStyle w:val="a5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DA13BC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ملاحظات الرياضيات</w:t>
            </w:r>
          </w:p>
        </w:tc>
        <w:tc>
          <w:tcPr>
            <w:tcW w:w="1712" w:type="dxa"/>
            <w:gridSpan w:val="2"/>
            <w:vMerge/>
            <w:tcBorders>
              <w:left w:val="thickThinSmallGap" w:sz="12" w:space="0" w:color="auto"/>
            </w:tcBorders>
            <w:shd w:val="clear" w:color="auto" w:fill="F2F2F2" w:themeFill="background1" w:themeFillShade="F2"/>
            <w:vAlign w:val="center"/>
          </w:tcPr>
          <w:p w:rsidR="006D7FB3" w:rsidRPr="007251D5" w:rsidRDefault="006D7FB3" w:rsidP="003D3BFC">
            <w:pPr>
              <w:pStyle w:val="a5"/>
              <w:spacing w:line="240" w:lineRule="auto"/>
              <w:ind w:left="0"/>
              <w:jc w:val="center"/>
              <w:rPr>
                <w:rFonts w:cs="AF_Hijaz"/>
                <w:rtl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6D7FB3" w:rsidRPr="00173585" w:rsidRDefault="006D7FB3" w:rsidP="003D3BFC">
            <w:pPr>
              <w:pStyle w:val="a5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>واجب كتاب التمارين</w:t>
            </w:r>
          </w:p>
          <w:p w:rsidR="006D7FB3" w:rsidRPr="00173585" w:rsidRDefault="006D7FB3" w:rsidP="003D3BFC">
            <w:pPr>
              <w:pStyle w:val="a5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C2659E">
              <w:rPr>
                <w:rFonts w:asciiTheme="minorHAnsi" w:hAnsiTheme="minorHAnsi" w:cstheme="minorHAnsi"/>
                <w:sz w:val="18"/>
                <w:szCs w:val="18"/>
                <w:rtl/>
              </w:rPr>
              <w:t>ص 6 س 1</w:t>
            </w:r>
            <w:r w:rsidRPr="00C2659E">
              <w:rPr>
                <w:rFonts w:asciiTheme="minorHAnsi" w:hAnsiTheme="minorHAnsi" w:cstheme="minorHAnsi" w:hint="cs"/>
                <w:sz w:val="18"/>
                <w:szCs w:val="18"/>
                <w:rtl/>
              </w:rPr>
              <w:t>-</w:t>
            </w:r>
            <w:r w:rsidRPr="00C2659E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 w:rsidRPr="00C2659E">
              <w:rPr>
                <w:rFonts w:asciiTheme="minorHAnsi" w:hAnsiTheme="minorHAnsi" w:cstheme="minorHAnsi" w:hint="cs"/>
                <w:sz w:val="18"/>
                <w:szCs w:val="18"/>
                <w:rtl/>
              </w:rPr>
              <w:t>-</w:t>
            </w:r>
            <w:r w:rsidRPr="00C2659E">
              <w:rPr>
                <w:rFonts w:asciiTheme="minorHAnsi" w:hAnsiTheme="minorHAnsi" w:cstheme="minorHAnsi"/>
                <w:sz w:val="18"/>
                <w:szCs w:val="18"/>
                <w:rtl/>
              </w:rPr>
              <w:t>3</w:t>
            </w:r>
            <w:r w:rsidRPr="00C2659E">
              <w:rPr>
                <w:rFonts w:asciiTheme="minorHAnsi" w:hAnsiTheme="minorHAnsi" w:cstheme="minorHAnsi" w:hint="cs"/>
                <w:sz w:val="18"/>
                <w:szCs w:val="18"/>
                <w:rtl/>
              </w:rPr>
              <w:t>-</w:t>
            </w:r>
            <w:r w:rsidRPr="00C2659E">
              <w:rPr>
                <w:rFonts w:asciiTheme="minorHAnsi" w:hAnsiTheme="minorHAnsi" w:cstheme="minorHAnsi"/>
                <w:sz w:val="18"/>
                <w:szCs w:val="18"/>
                <w:rtl/>
              </w:rPr>
              <w:t>6</w:t>
            </w:r>
            <w:r w:rsidRPr="00C2659E">
              <w:rPr>
                <w:rFonts w:asciiTheme="minorHAnsi" w:hAnsiTheme="minorHAnsi" w:cstheme="minorHAnsi" w:hint="cs"/>
                <w:sz w:val="18"/>
                <w:szCs w:val="18"/>
                <w:rtl/>
              </w:rPr>
              <w:t>-</w:t>
            </w:r>
            <w:r w:rsidRPr="00C2659E">
              <w:rPr>
                <w:rFonts w:asciiTheme="minorHAnsi" w:hAnsiTheme="minorHAnsi" w:cstheme="minorHAnsi"/>
                <w:sz w:val="18"/>
                <w:szCs w:val="18"/>
                <w:rtl/>
              </w:rPr>
              <w:t>7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6D7FB3" w:rsidRPr="00173585" w:rsidRDefault="006D7FB3" w:rsidP="003D3BFC">
            <w:pPr>
              <w:pStyle w:val="a5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>واجب كتاب التمارين</w:t>
            </w:r>
          </w:p>
          <w:p w:rsidR="006D7FB3" w:rsidRPr="00173585" w:rsidRDefault="006D7FB3" w:rsidP="003D3BFC">
            <w:pPr>
              <w:pStyle w:val="a5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C2659E">
              <w:rPr>
                <w:rFonts w:asciiTheme="minorHAnsi" w:hAnsiTheme="minorHAnsi" w:cstheme="minorHAnsi"/>
                <w:sz w:val="18"/>
                <w:szCs w:val="18"/>
                <w:rtl/>
              </w:rPr>
              <w:t>ص 7 س 1</w:t>
            </w:r>
            <w:r w:rsidRPr="00C2659E">
              <w:rPr>
                <w:rFonts w:asciiTheme="minorHAnsi" w:hAnsiTheme="minorHAnsi" w:cstheme="minorHAnsi" w:hint="cs"/>
                <w:sz w:val="18"/>
                <w:szCs w:val="18"/>
                <w:rtl/>
              </w:rPr>
              <w:t>-</w:t>
            </w:r>
            <w:r>
              <w:rPr>
                <w:rFonts w:asciiTheme="minorHAnsi" w:hAnsiTheme="minorHAnsi" w:cstheme="minorHAnsi" w:hint="cs"/>
                <w:sz w:val="18"/>
                <w:szCs w:val="18"/>
                <w:rtl/>
              </w:rPr>
              <w:t>6</w:t>
            </w:r>
            <w:r w:rsidRPr="00C2659E">
              <w:rPr>
                <w:rFonts w:asciiTheme="minorHAnsi" w:hAnsiTheme="minorHAnsi" w:cstheme="minorHAnsi" w:hint="cs"/>
                <w:sz w:val="18"/>
                <w:szCs w:val="18"/>
                <w:rtl/>
              </w:rPr>
              <w:t>-</w:t>
            </w:r>
            <w:r w:rsidRPr="00C2659E">
              <w:rPr>
                <w:rFonts w:asciiTheme="minorHAnsi" w:hAnsiTheme="minorHAnsi" w:cstheme="minorHAnsi"/>
                <w:sz w:val="18"/>
                <w:szCs w:val="18"/>
                <w:rtl/>
              </w:rPr>
              <w:t>7</w:t>
            </w:r>
            <w:r w:rsidRPr="00C2659E">
              <w:rPr>
                <w:rFonts w:asciiTheme="minorHAnsi" w:hAnsiTheme="minorHAnsi" w:cstheme="minorHAnsi" w:hint="cs"/>
                <w:sz w:val="18"/>
                <w:szCs w:val="18"/>
                <w:rtl/>
              </w:rPr>
              <w:t>-</w:t>
            </w:r>
            <w:r w:rsidRPr="00C2659E">
              <w:rPr>
                <w:rFonts w:asciiTheme="minorHAnsi" w:hAnsiTheme="minorHAnsi" w:cstheme="minorHAnsi"/>
                <w:sz w:val="18"/>
                <w:szCs w:val="18"/>
                <w:rtl/>
              </w:rPr>
              <w:t>9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6D7FB3" w:rsidRPr="00173585" w:rsidRDefault="006D7FB3" w:rsidP="003D3BFC">
            <w:pPr>
              <w:pStyle w:val="a5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>واجب كتاب التمارين</w:t>
            </w:r>
          </w:p>
          <w:p w:rsidR="006D7FB3" w:rsidRPr="00173585" w:rsidRDefault="006D7FB3" w:rsidP="003D3BFC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C2659E">
              <w:rPr>
                <w:rFonts w:asciiTheme="minorHAnsi" w:hAnsiTheme="minorHAnsi" w:cstheme="minorHAnsi"/>
                <w:sz w:val="18"/>
                <w:szCs w:val="18"/>
                <w:rtl/>
              </w:rPr>
              <w:t>ص 8 س 1</w:t>
            </w:r>
            <w:r>
              <w:rPr>
                <w:rFonts w:asciiTheme="minorHAnsi" w:hAnsiTheme="minorHAnsi" w:cstheme="minorHAnsi" w:hint="cs"/>
                <w:sz w:val="18"/>
                <w:szCs w:val="18"/>
                <w:rtl/>
              </w:rPr>
              <w:t>-</w:t>
            </w:r>
            <w:r w:rsidRPr="00C2659E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 w:hint="cs"/>
                <w:sz w:val="18"/>
                <w:szCs w:val="18"/>
                <w:rtl/>
              </w:rPr>
              <w:t>-</w:t>
            </w:r>
            <w:r w:rsidRPr="00C2659E">
              <w:rPr>
                <w:rFonts w:asciiTheme="minorHAnsi" w:hAnsiTheme="minorHAnsi" w:cstheme="minorHAnsi"/>
                <w:sz w:val="18"/>
                <w:szCs w:val="18"/>
                <w:rtl/>
              </w:rPr>
              <w:t>3</w:t>
            </w:r>
            <w:r>
              <w:rPr>
                <w:rFonts w:asciiTheme="minorHAnsi" w:hAnsiTheme="minorHAnsi" w:cstheme="minorHAnsi" w:hint="cs"/>
                <w:sz w:val="18"/>
                <w:szCs w:val="18"/>
                <w:rtl/>
              </w:rPr>
              <w:t>-4-5</w:t>
            </w:r>
          </w:p>
        </w:tc>
        <w:tc>
          <w:tcPr>
            <w:tcW w:w="1574" w:type="dxa"/>
            <w:vMerge/>
            <w:tcBorders>
              <w:bottom w:val="thinThickSmallGap" w:sz="12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:rsidR="006D7FB3" w:rsidRPr="00173585" w:rsidRDefault="006D7FB3" w:rsidP="003D3BFC">
            <w:pPr>
              <w:pStyle w:val="a5"/>
              <w:spacing w:after="0" w:line="240" w:lineRule="auto"/>
              <w:ind w:left="36" w:right="34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6D7FB3" w:rsidRPr="00CA6835" w:rsidTr="003D3BFC">
        <w:trPr>
          <w:cantSplit/>
          <w:trHeight w:val="723"/>
        </w:trPr>
        <w:tc>
          <w:tcPr>
            <w:tcW w:w="1015" w:type="dxa"/>
            <w:tcBorders>
              <w:top w:val="thinThickSmallGap" w:sz="12" w:space="0" w:color="auto"/>
              <w:left w:val="thickThinMedium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0CECE" w:themeFill="background2" w:themeFillShade="E6"/>
            <w:vAlign w:val="center"/>
          </w:tcPr>
          <w:p w:rsidR="006D7FB3" w:rsidRPr="00D67BD8" w:rsidRDefault="006D7FB3" w:rsidP="003D3B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D67BD8">
              <w:rPr>
                <w:rFonts w:asciiTheme="minorHAnsi" w:hAnsiTheme="minorHAnsi" w:cstheme="minorHAnsi"/>
                <w:b/>
                <w:bCs/>
                <w:rtl/>
              </w:rPr>
              <w:t>توحيد</w:t>
            </w:r>
          </w:p>
          <w:p w:rsidR="006D7FB3" w:rsidRPr="00D67BD8" w:rsidRDefault="006D7FB3" w:rsidP="003D3BFC">
            <w:pPr>
              <w:pStyle w:val="a5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D67BD8">
              <w:rPr>
                <w:rFonts w:asciiTheme="minorHAnsi" w:hAnsiTheme="minorHAnsi" w:cstheme="minorHAnsi"/>
                <w:b/>
                <w:bCs/>
                <w:rtl/>
              </w:rPr>
              <w:t>وفقه</w:t>
            </w:r>
          </w:p>
        </w:tc>
        <w:tc>
          <w:tcPr>
            <w:tcW w:w="1712" w:type="dxa"/>
            <w:gridSpan w:val="2"/>
            <w:vMerge/>
            <w:tcBorders>
              <w:left w:val="thickThinSmallGap" w:sz="12" w:space="0" w:color="auto"/>
            </w:tcBorders>
            <w:shd w:val="clear" w:color="auto" w:fill="F2F2F2" w:themeFill="background1" w:themeFillShade="F2"/>
            <w:vAlign w:val="center"/>
          </w:tcPr>
          <w:p w:rsidR="006D7FB3" w:rsidRPr="007251D5" w:rsidRDefault="006D7FB3" w:rsidP="003D3BFC">
            <w:pPr>
              <w:pStyle w:val="a5"/>
              <w:spacing w:line="240" w:lineRule="auto"/>
              <w:ind w:left="0"/>
              <w:jc w:val="center"/>
              <w:rPr>
                <w:rFonts w:ascii="ae_AlMateen" w:hAnsi="ae_AlMateen" w:cs="AF_Hijaz"/>
              </w:rPr>
            </w:pPr>
          </w:p>
        </w:tc>
        <w:tc>
          <w:tcPr>
            <w:tcW w:w="570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D0CECE" w:themeFill="background2" w:themeFillShade="E6"/>
            <w:textDirection w:val="tbRl"/>
            <w:vAlign w:val="center"/>
          </w:tcPr>
          <w:p w:rsidR="006D7FB3" w:rsidRPr="002013B3" w:rsidRDefault="006D7FB3" w:rsidP="003D3BFC">
            <w:pPr>
              <w:pStyle w:val="a5"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13B3">
              <w:rPr>
                <w:rFonts w:asciiTheme="majorBidi" w:hAnsiTheme="majorBidi" w:cstheme="majorBidi"/>
                <w:sz w:val="24"/>
                <w:szCs w:val="24"/>
                <w:rtl/>
              </w:rPr>
              <w:t>توحيد</w:t>
            </w:r>
          </w:p>
          <w:p w:rsidR="006D7FB3" w:rsidRPr="00173585" w:rsidRDefault="006D7FB3" w:rsidP="003D3BFC">
            <w:pPr>
              <w:pStyle w:val="a5"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285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7FB3" w:rsidRPr="00173585" w:rsidRDefault="006D7FB3" w:rsidP="003D3BFC">
            <w:pPr>
              <w:pStyle w:val="a5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>أركان الإيمان ص11-13</w:t>
            </w:r>
          </w:p>
        </w:tc>
        <w:tc>
          <w:tcPr>
            <w:tcW w:w="570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D0CECE" w:themeFill="background2" w:themeFillShade="E6"/>
            <w:textDirection w:val="tbRl"/>
            <w:vAlign w:val="center"/>
          </w:tcPr>
          <w:p w:rsidR="006D7FB3" w:rsidRPr="002013B3" w:rsidRDefault="006D7FB3" w:rsidP="003D3BFC">
            <w:pPr>
              <w:pStyle w:val="a5"/>
              <w:spacing w:after="0" w:line="240" w:lineRule="auto"/>
              <w:ind w:left="36" w:right="34"/>
              <w:jc w:val="center"/>
              <w:rPr>
                <w:rFonts w:asciiTheme="majorBidi" w:hAnsiTheme="majorBidi" w:cstheme="majorBidi"/>
                <w:rtl/>
              </w:rPr>
            </w:pPr>
            <w:r w:rsidRPr="002013B3">
              <w:rPr>
                <w:rFonts w:asciiTheme="majorBidi" w:hAnsiTheme="majorBidi" w:cstheme="majorBidi"/>
                <w:sz w:val="28"/>
                <w:szCs w:val="28"/>
                <w:rtl/>
              </w:rPr>
              <w:t>فقـــه</w:t>
            </w:r>
          </w:p>
          <w:p w:rsidR="006D7FB3" w:rsidRPr="00173585" w:rsidRDefault="006D7FB3" w:rsidP="003D3BFC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285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7FB3" w:rsidRPr="00173585" w:rsidRDefault="006D7FB3" w:rsidP="003D3BFC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>آية الكرسي ص 8 إلى  10</w:t>
            </w:r>
          </w:p>
        </w:tc>
        <w:tc>
          <w:tcPr>
            <w:tcW w:w="1997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7FB3" w:rsidRPr="00173585" w:rsidRDefault="006D7FB3" w:rsidP="003D3BFC">
            <w:pPr>
              <w:pStyle w:val="a5"/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574" w:type="dxa"/>
            <w:tcBorders>
              <w:top w:val="thinThickSmallGap" w:sz="12" w:space="0" w:color="auto"/>
              <w:bottom w:val="single" w:sz="4" w:space="0" w:color="auto"/>
              <w:right w:val="thinThickMediumGap" w:sz="12" w:space="0" w:color="auto"/>
            </w:tcBorders>
            <w:shd w:val="clear" w:color="auto" w:fill="F2F2F2" w:themeFill="background1" w:themeFillShade="F2"/>
            <w:vAlign w:val="center"/>
          </w:tcPr>
          <w:p w:rsidR="006D7FB3" w:rsidRPr="00173585" w:rsidRDefault="006D7FB3" w:rsidP="003D3BFC">
            <w:pPr>
              <w:pStyle w:val="a5"/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6D7FB3" w:rsidRPr="00CA6835" w:rsidTr="003D3BFC">
        <w:trPr>
          <w:cantSplit/>
          <w:trHeight w:val="685"/>
        </w:trPr>
        <w:tc>
          <w:tcPr>
            <w:tcW w:w="1015" w:type="dxa"/>
            <w:tcBorders>
              <w:top w:val="single" w:sz="4" w:space="0" w:color="auto"/>
              <w:left w:val="thickThinMedium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D0CECE" w:themeFill="background2" w:themeFillShade="E6"/>
            <w:vAlign w:val="center"/>
          </w:tcPr>
          <w:p w:rsidR="006D7FB3" w:rsidRPr="00D67BD8" w:rsidRDefault="006D7FB3" w:rsidP="003D3B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DA13BC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ملاحظات التوحيد والفقه</w:t>
            </w:r>
          </w:p>
        </w:tc>
        <w:tc>
          <w:tcPr>
            <w:tcW w:w="1712" w:type="dxa"/>
            <w:gridSpan w:val="2"/>
            <w:vMerge/>
            <w:tcBorders>
              <w:left w:val="thickThinSmallGap" w:sz="12" w:space="0" w:color="auto"/>
            </w:tcBorders>
            <w:shd w:val="clear" w:color="auto" w:fill="F2F2F2" w:themeFill="background1" w:themeFillShade="F2"/>
            <w:vAlign w:val="center"/>
          </w:tcPr>
          <w:p w:rsidR="006D7FB3" w:rsidRPr="007251D5" w:rsidRDefault="006D7FB3" w:rsidP="003D3BFC">
            <w:pPr>
              <w:pStyle w:val="a5"/>
              <w:spacing w:after="0" w:line="240" w:lineRule="auto"/>
              <w:ind w:left="0"/>
              <w:jc w:val="center"/>
              <w:rPr>
                <w:rFonts w:ascii="ae_AlMateen" w:hAnsi="ae_AlMateen" w:cs="AF_Hijaz"/>
                <w:rtl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6D7FB3" w:rsidRPr="00173585" w:rsidRDefault="006D7FB3" w:rsidP="003D3BFC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>واجب ص 13</w:t>
            </w:r>
          </w:p>
          <w:p w:rsidR="006D7FB3" w:rsidRPr="00173585" w:rsidRDefault="006D7FB3" w:rsidP="003D3BFC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>تحفظ الأركان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6D7FB3" w:rsidRPr="00173585" w:rsidRDefault="006D7FB3" w:rsidP="003D3BFC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>واجب ص 10</w:t>
            </w:r>
          </w:p>
          <w:p w:rsidR="006D7FB3" w:rsidRPr="00173585" w:rsidRDefault="006D7FB3" w:rsidP="003D3BFC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>حفظ آية الكرسي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6D7FB3" w:rsidRPr="00173585" w:rsidRDefault="006D7FB3" w:rsidP="003D3BFC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thinThickSmallGap" w:sz="12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6D7FB3" w:rsidRPr="00173585" w:rsidRDefault="006D7FB3" w:rsidP="003D3BFC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6D7FB3" w:rsidRPr="00CA6835" w:rsidTr="003D3BFC">
        <w:trPr>
          <w:cantSplit/>
          <w:trHeight w:val="617"/>
        </w:trPr>
        <w:tc>
          <w:tcPr>
            <w:tcW w:w="1015" w:type="dxa"/>
            <w:tcBorders>
              <w:top w:val="thinThickSmallGap" w:sz="12" w:space="0" w:color="auto"/>
              <w:left w:val="thickThinMedium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0CECE" w:themeFill="background2" w:themeFillShade="E6"/>
            <w:vAlign w:val="center"/>
          </w:tcPr>
          <w:p w:rsidR="006D7FB3" w:rsidRPr="00D67BD8" w:rsidRDefault="006D7FB3" w:rsidP="003D3B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D67BD8">
              <w:rPr>
                <w:rFonts w:asciiTheme="minorHAnsi" w:hAnsiTheme="minorHAnsi" w:cstheme="minorHAnsi"/>
                <w:b/>
                <w:bCs/>
                <w:rtl/>
              </w:rPr>
              <w:t>علوم</w:t>
            </w:r>
          </w:p>
        </w:tc>
        <w:tc>
          <w:tcPr>
            <w:tcW w:w="1712" w:type="dxa"/>
            <w:gridSpan w:val="2"/>
            <w:vMerge/>
            <w:tcBorders>
              <w:left w:val="thickThinSmallGap" w:sz="12" w:space="0" w:color="auto"/>
            </w:tcBorders>
            <w:shd w:val="clear" w:color="auto" w:fill="auto"/>
            <w:vAlign w:val="center"/>
          </w:tcPr>
          <w:p w:rsidR="006D7FB3" w:rsidRPr="007251D5" w:rsidRDefault="006D7FB3" w:rsidP="003D3BFC">
            <w:pPr>
              <w:pStyle w:val="a5"/>
              <w:spacing w:after="0" w:line="240" w:lineRule="auto"/>
              <w:ind w:left="36"/>
              <w:jc w:val="center"/>
              <w:rPr>
                <w:rFonts w:ascii="ae_AlMateen" w:hAnsi="ae_AlMateen" w:cs="AF_Hijaz"/>
                <w:rtl/>
              </w:rPr>
            </w:pPr>
          </w:p>
        </w:tc>
        <w:tc>
          <w:tcPr>
            <w:tcW w:w="1855" w:type="dxa"/>
            <w:gridSpan w:val="2"/>
            <w:tcBorders>
              <w:top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7FB3" w:rsidRPr="00173585" w:rsidRDefault="006D7FB3" w:rsidP="003D3BFC">
            <w:pPr>
              <w:pStyle w:val="a5"/>
              <w:spacing w:after="0" w:line="240" w:lineRule="auto"/>
              <w:ind w:left="36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55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7FB3" w:rsidRPr="00173585" w:rsidRDefault="006D7FB3" w:rsidP="003D3BFC">
            <w:pPr>
              <w:pStyle w:val="a5"/>
              <w:spacing w:after="0" w:line="240" w:lineRule="auto"/>
              <w:ind w:left="36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997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7FB3" w:rsidRPr="00173585" w:rsidRDefault="006D7FB3" w:rsidP="003D3BF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>عناصر الطقس</w:t>
            </w:r>
          </w:p>
          <w:p w:rsidR="006D7FB3" w:rsidRPr="00173585" w:rsidRDefault="006D7FB3" w:rsidP="003D3BF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>ص 10</w:t>
            </w:r>
          </w:p>
        </w:tc>
        <w:tc>
          <w:tcPr>
            <w:tcW w:w="1574" w:type="dxa"/>
            <w:tcBorders>
              <w:top w:val="thinThickSmallGap" w:sz="12" w:space="0" w:color="auto"/>
              <w:bottom w:val="single" w:sz="4" w:space="0" w:color="auto"/>
              <w:right w:val="thinThickMediumGap" w:sz="12" w:space="0" w:color="auto"/>
            </w:tcBorders>
            <w:shd w:val="clear" w:color="auto" w:fill="F2F2F2" w:themeFill="background1" w:themeFillShade="F2"/>
            <w:vAlign w:val="center"/>
          </w:tcPr>
          <w:p w:rsidR="006D7FB3" w:rsidRPr="00173585" w:rsidRDefault="006D7FB3" w:rsidP="003D3BFC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>واجب ص 17</w:t>
            </w:r>
          </w:p>
          <w:p w:rsidR="006D7FB3" w:rsidRPr="00173585" w:rsidRDefault="006D7FB3" w:rsidP="003D3BFC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173585">
              <w:rPr>
                <w:rFonts w:asciiTheme="minorHAnsi" w:hAnsiTheme="minorHAnsi" w:cstheme="minorHAnsi"/>
                <w:sz w:val="20"/>
                <w:szCs w:val="20"/>
                <w:rtl/>
              </w:rPr>
              <w:t>( س 1إلى 5)</w:t>
            </w:r>
          </w:p>
        </w:tc>
      </w:tr>
      <w:tr w:rsidR="006D7FB3" w:rsidRPr="00CA6835" w:rsidTr="003D3BFC">
        <w:trPr>
          <w:cantSplit/>
          <w:trHeight w:val="717"/>
        </w:trPr>
        <w:tc>
          <w:tcPr>
            <w:tcW w:w="1015" w:type="dxa"/>
            <w:tcBorders>
              <w:top w:val="single" w:sz="4" w:space="0" w:color="auto"/>
              <w:left w:val="thickThinMediumGap" w:sz="12" w:space="0" w:color="auto"/>
              <w:bottom w:val="thickThinMediumGap" w:sz="12" w:space="0" w:color="auto"/>
              <w:right w:val="thickThinSmallGap" w:sz="12" w:space="0" w:color="auto"/>
            </w:tcBorders>
            <w:shd w:val="clear" w:color="auto" w:fill="D0CECE" w:themeFill="background2" w:themeFillShade="E6"/>
            <w:vAlign w:val="center"/>
          </w:tcPr>
          <w:p w:rsidR="006D7FB3" w:rsidRPr="00D67BD8" w:rsidRDefault="006D7FB3" w:rsidP="003D3B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DA13BC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ملاحظات العلوم</w:t>
            </w:r>
          </w:p>
        </w:tc>
        <w:tc>
          <w:tcPr>
            <w:tcW w:w="1712" w:type="dxa"/>
            <w:gridSpan w:val="2"/>
            <w:vMerge/>
            <w:tcBorders>
              <w:left w:val="thickThinSmallGap" w:sz="12" w:space="0" w:color="auto"/>
              <w:bottom w:val="thickThinMediumGap" w:sz="12" w:space="0" w:color="auto"/>
            </w:tcBorders>
            <w:shd w:val="clear" w:color="auto" w:fill="auto"/>
            <w:vAlign w:val="center"/>
          </w:tcPr>
          <w:p w:rsidR="006D7FB3" w:rsidRPr="007251D5" w:rsidRDefault="006D7FB3" w:rsidP="003D3BFC">
            <w:pPr>
              <w:pStyle w:val="a5"/>
              <w:spacing w:after="0" w:line="240" w:lineRule="auto"/>
              <w:ind w:left="0"/>
              <w:jc w:val="center"/>
              <w:rPr>
                <w:rFonts w:cs="AF_Hijaz"/>
                <w:rtl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bottom w:val="thickThinMedium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FB3" w:rsidRPr="00173585" w:rsidRDefault="006D7FB3" w:rsidP="003D3BFC">
            <w:pPr>
              <w:pStyle w:val="a5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thickThinMedium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FB3" w:rsidRPr="00173585" w:rsidRDefault="006D7FB3" w:rsidP="003D3BFC">
            <w:pPr>
              <w:pStyle w:val="a5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thickThinMediumGap" w:sz="12" w:space="0" w:color="auto"/>
            </w:tcBorders>
            <w:shd w:val="clear" w:color="auto" w:fill="auto"/>
            <w:vAlign w:val="center"/>
          </w:tcPr>
          <w:p w:rsidR="006D7FB3" w:rsidRPr="008C451A" w:rsidRDefault="006D7FB3" w:rsidP="003D3BFC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thickThinMediumGap" w:sz="12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6D7FB3" w:rsidRPr="008C451A" w:rsidRDefault="006D7FB3" w:rsidP="003D3BFC">
            <w:pPr>
              <w:pStyle w:val="a5"/>
              <w:spacing w:after="0" w:line="240" w:lineRule="auto"/>
              <w:ind w:left="36" w:right="34"/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8C451A">
              <w:rPr>
                <w:rFonts w:asciiTheme="minorHAnsi" w:hAnsiTheme="minorHAnsi" w:cstheme="minorHAnsi"/>
                <w:sz w:val="18"/>
                <w:szCs w:val="18"/>
                <w:rtl/>
              </w:rPr>
              <w:t>حل الاسئلة في ورقة خارجية بيضاء وتوضع بجانب الأسئلة</w:t>
            </w:r>
          </w:p>
        </w:tc>
      </w:tr>
    </w:tbl>
    <w:p w:rsidR="00B75A4C" w:rsidRDefault="00685323" w:rsidP="00D875D8">
      <w:pPr>
        <w:spacing w:after="0" w:line="240" w:lineRule="auto"/>
        <w:rPr>
          <w:rFonts w:cs="AGA Cairo Regular"/>
          <w:sz w:val="20"/>
          <w:szCs w:val="20"/>
          <w:rtl/>
        </w:rPr>
      </w:pPr>
      <w:bookmarkStart w:id="0" w:name="_GoBack"/>
      <w:bookmarkEnd w:id="0"/>
      <w:r>
        <w:rPr>
          <w:rFonts w:asciiTheme="minorHAnsi" w:hAnsiTheme="minorHAnsi" w:cstheme="minorHAnsi"/>
          <w:noProof/>
          <w:sz w:val="36"/>
          <w:szCs w:val="36"/>
          <w:rtl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1733160</wp:posOffset>
            </wp:positionH>
            <wp:positionV relativeFrom="paragraph">
              <wp:posOffset>-416193</wp:posOffset>
            </wp:positionV>
            <wp:extent cx="3470313" cy="1243965"/>
            <wp:effectExtent l="0" t="0" r="0" b="0"/>
            <wp:wrapNone/>
            <wp:docPr id="23" name="صورة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8388" cy="124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GA Cairo Regular"/>
          <w:noProof/>
          <w:sz w:val="20"/>
          <w:szCs w:val="20"/>
          <w:rtl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5434353</wp:posOffset>
            </wp:positionH>
            <wp:positionV relativeFrom="paragraph">
              <wp:posOffset>-239395</wp:posOffset>
            </wp:positionV>
            <wp:extent cx="1152258" cy="607221"/>
            <wp:effectExtent l="0" t="0" r="0" b="2540"/>
            <wp:wrapNone/>
            <wp:docPr id="21" name="صورة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شعار 3أ 1438 (3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258" cy="607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3BFC">
        <w:rPr>
          <w:rFonts w:cs="AGA Cairo Regular"/>
          <w:noProof/>
          <w:sz w:val="20"/>
          <w:szCs w:val="20"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310102</wp:posOffset>
            </wp:positionH>
            <wp:positionV relativeFrom="paragraph">
              <wp:posOffset>-296545</wp:posOffset>
            </wp:positionV>
            <wp:extent cx="1135380" cy="662305"/>
            <wp:effectExtent l="0" t="0" r="7620" b="4445"/>
            <wp:wrapNone/>
            <wp:docPr id="22" name="صورة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شعار الوزارة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59E" w:rsidRPr="00CA6835">
        <w:rPr>
          <w:rFonts w:cs="AGA Cairo Regul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7969885</wp:posOffset>
                </wp:positionV>
                <wp:extent cx="3136900" cy="647700"/>
                <wp:effectExtent l="133350" t="133350" r="120650" b="114300"/>
                <wp:wrapNone/>
                <wp:docPr id="9" name="مربع ن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6900" cy="647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8575">
                          <a:solidFill>
                            <a:sysClr val="windowText" lastClr="000000"/>
                          </a:solidFill>
                        </a:ln>
                        <a:effectLst>
                          <a:glow rad="101600">
                            <a:srgbClr val="A5A5A5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7953BB" w:rsidRPr="00E25087" w:rsidRDefault="007953BB" w:rsidP="007953BB">
                            <w:pPr>
                              <w:rPr>
                                <w:rFonts w:cs="AdvertisingBold"/>
                                <w:sz w:val="20"/>
                                <w:szCs w:val="20"/>
                                <w:u w:val="double"/>
                                <w:rtl/>
                              </w:rPr>
                            </w:pPr>
                            <w:r w:rsidRPr="00E25087">
                              <w:rPr>
                                <w:rFonts w:cs="AdvertisingBold" w:hint="cs"/>
                                <w:sz w:val="20"/>
                                <w:szCs w:val="20"/>
                                <w:u w:val="double"/>
                                <w:rtl/>
                              </w:rPr>
                              <w:t xml:space="preserve">ملاحظات </w:t>
                            </w:r>
                            <w:r w:rsidR="000558E6">
                              <w:rPr>
                                <w:rFonts w:cs="AdvertisingBold" w:hint="cs"/>
                                <w:sz w:val="20"/>
                                <w:szCs w:val="20"/>
                                <w:u w:val="double"/>
                                <w:rtl/>
                              </w:rPr>
                              <w:t xml:space="preserve">معلم الصف </w:t>
                            </w:r>
                            <w:r w:rsidRPr="00E25087">
                              <w:rPr>
                                <w:rFonts w:cs="AdvertisingBold" w:hint="cs"/>
                                <w:sz w:val="20"/>
                                <w:szCs w:val="20"/>
                                <w:u w:val="double"/>
                                <w:rtl/>
                              </w:rPr>
                              <w:t>:</w:t>
                            </w:r>
                            <w:r w:rsidR="00D875D8">
                              <w:rPr>
                                <w:rFonts w:cs="AdvertisingBold" w:hint="cs"/>
                                <w:sz w:val="20"/>
                                <w:szCs w:val="20"/>
                                <w:u w:val="double"/>
                                <w:rtl/>
                              </w:rPr>
                              <w:t xml:space="preserve"> آمل المحافظة على جميع  الكتب والخطة الاسبوعية واحضار الاقلام</w:t>
                            </w:r>
                            <w:r w:rsidR="001A6261">
                              <w:rPr>
                                <w:rFonts w:cs="AdvertisingBold" w:hint="cs"/>
                                <w:sz w:val="20"/>
                                <w:szCs w:val="20"/>
                                <w:u w:val="double"/>
                                <w:rtl/>
                              </w:rPr>
                              <w:t xml:space="preserve"> </w:t>
                            </w:r>
                            <w:r w:rsidR="00D875D8">
                              <w:rPr>
                                <w:rFonts w:cs="AdvertisingBold" w:hint="cs"/>
                                <w:sz w:val="20"/>
                                <w:szCs w:val="20"/>
                                <w:u w:val="double"/>
                                <w:rtl/>
                              </w:rPr>
                              <w:t xml:space="preserve"> بشكل يومي</w:t>
                            </w:r>
                          </w:p>
                          <w:p w:rsidR="007953BB" w:rsidRPr="00F30BCA" w:rsidRDefault="007953BB" w:rsidP="007953BB">
                            <w:pPr>
                              <w:rPr>
                                <w:rFonts w:cs="ALmusam_free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6" type="#_x0000_t202" style="position:absolute;left:0;text-align:left;margin-left:4.05pt;margin-top:627.55pt;width:247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" fillcolor="#d9d9d9" strokecolor="windowText" strokeweight="2.25pt">
                <v:path arrowok="t"/>
                <v:textbox>
                  <w:txbxContent>
                    <w:p w:rsidR="007953BB" w:rsidRPr="00E25087" w:rsidRDefault="007953BB" w:rsidP="007953BB">
                      <w:pPr>
                        <w:rPr>
                          <w:rFonts w:cs="AdvertisingBold"/>
                          <w:sz w:val="20"/>
                          <w:szCs w:val="20"/>
                          <w:u w:val="double"/>
                          <w:rtl/>
                        </w:rPr>
                      </w:pPr>
                      <w:r w:rsidRPr="00E25087">
                        <w:rPr>
                          <w:rFonts w:cs="AdvertisingBold" w:hint="cs"/>
                          <w:sz w:val="20"/>
                          <w:szCs w:val="20"/>
                          <w:u w:val="double"/>
                          <w:rtl/>
                        </w:rPr>
                        <w:t xml:space="preserve">ملاحظات </w:t>
                      </w:r>
                      <w:r w:rsidR="000558E6">
                        <w:rPr>
                          <w:rFonts w:cs="AdvertisingBold" w:hint="cs"/>
                          <w:sz w:val="20"/>
                          <w:szCs w:val="20"/>
                          <w:u w:val="double"/>
                          <w:rtl/>
                        </w:rPr>
                        <w:t xml:space="preserve">معلم الصف </w:t>
                      </w:r>
                      <w:r w:rsidRPr="00E25087">
                        <w:rPr>
                          <w:rFonts w:cs="AdvertisingBold" w:hint="cs"/>
                          <w:sz w:val="20"/>
                          <w:szCs w:val="20"/>
                          <w:u w:val="double"/>
                          <w:rtl/>
                        </w:rPr>
                        <w:t>:</w:t>
                      </w:r>
                      <w:r w:rsidR="00D875D8">
                        <w:rPr>
                          <w:rFonts w:cs="AdvertisingBold" w:hint="cs"/>
                          <w:sz w:val="20"/>
                          <w:szCs w:val="20"/>
                          <w:u w:val="double"/>
                          <w:rtl/>
                        </w:rPr>
                        <w:t xml:space="preserve"> آمل المحافظة على جميع  الكتب والخطة الاسبوعية واحضار الاقلام</w:t>
                      </w:r>
                      <w:r w:rsidR="001A6261">
                        <w:rPr>
                          <w:rFonts w:cs="AdvertisingBold" w:hint="cs"/>
                          <w:sz w:val="20"/>
                          <w:szCs w:val="20"/>
                          <w:u w:val="double"/>
                          <w:rtl/>
                        </w:rPr>
                        <w:t xml:space="preserve"> </w:t>
                      </w:r>
                      <w:r w:rsidR="00D875D8">
                        <w:rPr>
                          <w:rFonts w:cs="AdvertisingBold" w:hint="cs"/>
                          <w:sz w:val="20"/>
                          <w:szCs w:val="20"/>
                          <w:u w:val="double"/>
                          <w:rtl/>
                        </w:rPr>
                        <w:t xml:space="preserve"> بشكل يومي</w:t>
                      </w:r>
                    </w:p>
                    <w:p w:rsidR="007953BB" w:rsidRPr="00F30BCA" w:rsidRDefault="007953BB" w:rsidP="007953BB">
                      <w:pPr>
                        <w:rPr>
                          <w:rFonts w:cs="ALmusam_free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659E" w:rsidRPr="00CA6835">
        <w:rPr>
          <w:rFonts w:cs="AGA Cairo Regul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3388360</wp:posOffset>
                </wp:positionH>
                <wp:positionV relativeFrom="paragraph">
                  <wp:posOffset>7969885</wp:posOffset>
                </wp:positionV>
                <wp:extent cx="3057525" cy="647700"/>
                <wp:effectExtent l="133350" t="133350" r="123825" b="114300"/>
                <wp:wrapNone/>
                <wp:docPr id="8" name="مربع ن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57525" cy="64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B35" w:rsidRPr="00493B35" w:rsidRDefault="00D8373C" w:rsidP="0007498D">
                            <w:pPr>
                              <w:rPr>
                                <w:rFonts w:cs="AdvertisingBold"/>
                                <w:sz w:val="18"/>
                                <w:szCs w:val="18"/>
                                <w:rtl/>
                              </w:rPr>
                            </w:pPr>
                            <w:r w:rsidRPr="00E25087">
                              <w:rPr>
                                <w:rFonts w:cs="AdvertisingBold" w:hint="cs"/>
                                <w:sz w:val="20"/>
                                <w:szCs w:val="20"/>
                                <w:u w:val="double"/>
                                <w:rtl/>
                              </w:rPr>
                              <w:t xml:space="preserve">ملاحظات </w:t>
                            </w:r>
                            <w:r w:rsidR="00435392" w:rsidRPr="00E25087">
                              <w:rPr>
                                <w:rFonts w:cs="AdvertisingBold" w:hint="cs"/>
                                <w:sz w:val="20"/>
                                <w:szCs w:val="20"/>
                                <w:u w:val="double"/>
                                <w:rtl/>
                              </w:rPr>
                              <w:t>المعلم:</w:t>
                            </w:r>
                            <w:r w:rsidR="00493B35">
                              <w:rPr>
                                <w:rFonts w:cs="AdvertisingBold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F30BCA" w:rsidRPr="00F30BCA" w:rsidRDefault="00F30BCA" w:rsidP="00EF600D">
                            <w:pPr>
                              <w:shd w:val="clear" w:color="auto" w:fill="D9D9D9" w:themeFill="background1" w:themeFillShade="D9"/>
                              <w:rPr>
                                <w:rFonts w:cs="ALmusam_free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027" type="#_x0000_t202" style="position:absolute;left:0;text-align:left;margin-left:266.8pt;margin-top:627.55pt;width:240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" fillcolor="#d8d8d8 [2732]" strokecolor="black [3213]" strokeweight="2.25pt">
                <v:path arrowok="t"/>
                <v:textbox>
                  <w:txbxContent>
                    <w:p w:rsidR="00493B35" w:rsidRPr="00493B35" w:rsidRDefault="00D8373C" w:rsidP="0007498D">
                      <w:pPr>
                        <w:rPr>
                          <w:rFonts w:cs="AdvertisingBold"/>
                          <w:sz w:val="18"/>
                          <w:szCs w:val="18"/>
                          <w:rtl/>
                        </w:rPr>
                      </w:pPr>
                      <w:r w:rsidRPr="00E25087">
                        <w:rPr>
                          <w:rFonts w:cs="AdvertisingBold" w:hint="cs"/>
                          <w:sz w:val="20"/>
                          <w:szCs w:val="20"/>
                          <w:u w:val="double"/>
                          <w:rtl/>
                        </w:rPr>
                        <w:t xml:space="preserve">ملاحظات </w:t>
                      </w:r>
                      <w:r w:rsidR="00435392" w:rsidRPr="00E25087">
                        <w:rPr>
                          <w:rFonts w:cs="AdvertisingBold" w:hint="cs"/>
                          <w:sz w:val="20"/>
                          <w:szCs w:val="20"/>
                          <w:u w:val="double"/>
                          <w:rtl/>
                        </w:rPr>
                        <w:t>المعلم:</w:t>
                      </w:r>
                      <w:r w:rsidR="00493B35">
                        <w:rPr>
                          <w:rFonts w:cs="AdvertisingBold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F30BCA" w:rsidRPr="00F30BCA" w:rsidRDefault="00F30BCA" w:rsidP="00EF600D">
                      <w:pPr>
                        <w:shd w:val="clear" w:color="auto" w:fill="D9D9D9" w:themeFill="background1" w:themeFillShade="D9"/>
                        <w:rPr>
                          <w:rFonts w:cs="ALmusam_free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659E" w:rsidRPr="00CA6835">
        <w:rPr>
          <w:rFonts w:cs="AGA Cairo Regul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-4783455</wp:posOffset>
                </wp:positionH>
                <wp:positionV relativeFrom="paragraph">
                  <wp:posOffset>8361045</wp:posOffset>
                </wp:positionV>
                <wp:extent cx="3114675" cy="647700"/>
                <wp:effectExtent l="133350" t="133350" r="123825" b="114300"/>
                <wp:wrapNone/>
                <wp:docPr id="7" name="مربع ن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14675" cy="647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8575">
                          <a:solidFill>
                            <a:sysClr val="windowText" lastClr="000000"/>
                          </a:solidFill>
                        </a:ln>
                        <a:effectLst>
                          <a:glow rad="101600">
                            <a:srgbClr val="A5A5A5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F30BCA" w:rsidRDefault="001A6261" w:rsidP="001A6261">
                            <w:pPr>
                              <w:rPr>
                                <w:rFonts w:cs="AdvertisingBold"/>
                                <w:sz w:val="20"/>
                                <w:szCs w:val="20"/>
                                <w:u w:val="double"/>
                                <w:rtl/>
                              </w:rPr>
                            </w:pPr>
                            <w:r>
                              <w:rPr>
                                <w:rFonts w:cs="AdvertisingBold" w:hint="cs"/>
                                <w:sz w:val="20"/>
                                <w:szCs w:val="20"/>
                                <w:u w:val="double"/>
                                <w:rtl/>
                              </w:rPr>
                              <w:t xml:space="preserve">ملاحظات </w:t>
                            </w:r>
                            <w:r>
                              <w:rPr>
                                <w:rFonts w:cs="AdvertisingBold" w:hint="cs"/>
                                <w:sz w:val="20"/>
                                <w:szCs w:val="20"/>
                                <w:u w:val="double"/>
                                <w:rtl/>
                              </w:rPr>
                              <w:t xml:space="preserve">الفنية : أمل احضار كرا س رسم وألوان وكتاب الفنية كل يوم اثنين </w:t>
                            </w:r>
                          </w:p>
                          <w:p w:rsidR="001A6261" w:rsidRPr="00F30BCA" w:rsidRDefault="001A6261" w:rsidP="00F30BCA">
                            <w:pPr>
                              <w:rPr>
                                <w:rFonts w:cs="ALmusam_free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76.65pt;margin-top:658.35pt;width:245.2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" fillcolor="#d9d9d9" strokecolor="windowText" strokeweight="2.25pt">
                <v:path arrowok="t"/>
                <v:textbox>
                  <w:txbxContent>
                    <w:p w:rsidR="00F30BCA" w:rsidRDefault="001A6261" w:rsidP="001A6261">
                      <w:pPr>
                        <w:rPr>
                          <w:rFonts w:cs="AdvertisingBold"/>
                          <w:sz w:val="20"/>
                          <w:szCs w:val="20"/>
                          <w:u w:val="double"/>
                          <w:rtl/>
                        </w:rPr>
                      </w:pPr>
                      <w:r>
                        <w:rPr>
                          <w:rFonts w:cs="AdvertisingBold" w:hint="cs"/>
                          <w:sz w:val="20"/>
                          <w:szCs w:val="20"/>
                          <w:u w:val="double"/>
                          <w:rtl/>
                        </w:rPr>
                        <w:t xml:space="preserve">ملاحظات </w:t>
                      </w:r>
                      <w:r>
                        <w:rPr>
                          <w:rFonts w:cs="AdvertisingBold" w:hint="cs"/>
                          <w:sz w:val="20"/>
                          <w:szCs w:val="20"/>
                          <w:u w:val="double"/>
                          <w:rtl/>
                        </w:rPr>
                        <w:t xml:space="preserve">الفنية : أمل احضار كرا س رسم وألوان وكتاب الفنية كل يوم اثنين </w:t>
                      </w:r>
                    </w:p>
                    <w:p w:rsidR="001A6261" w:rsidRPr="00F30BCA" w:rsidRDefault="001A6261" w:rsidP="00F30BCA">
                      <w:pPr>
                        <w:rPr>
                          <w:rFonts w:cs="ALmusam_free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5A4C" w:rsidRDefault="00B75A4C" w:rsidP="00B75A4C">
      <w:pPr>
        <w:rPr>
          <w:rFonts w:cs="AGA Cairo Regular"/>
          <w:sz w:val="20"/>
          <w:szCs w:val="20"/>
          <w:rtl/>
        </w:rPr>
      </w:pPr>
    </w:p>
    <w:p w:rsidR="003D3BFC" w:rsidRDefault="003D3BFC" w:rsidP="00B75A4C">
      <w:pPr>
        <w:rPr>
          <w:rFonts w:cs="AGA Cairo Regular"/>
          <w:sz w:val="20"/>
          <w:szCs w:val="20"/>
          <w:rtl/>
        </w:rPr>
      </w:pPr>
    </w:p>
    <w:p w:rsidR="003D3BFC" w:rsidRDefault="003D3BFC" w:rsidP="00B75A4C">
      <w:pPr>
        <w:rPr>
          <w:rFonts w:cs="AGA Cairo Regular"/>
          <w:sz w:val="20"/>
          <w:szCs w:val="20"/>
          <w:rtl/>
        </w:rPr>
      </w:pPr>
    </w:p>
    <w:p w:rsidR="003D3BFC" w:rsidRPr="00B75A4C" w:rsidRDefault="003D3BFC" w:rsidP="00B75A4C">
      <w:pPr>
        <w:rPr>
          <w:rFonts w:cs="AGA Cairo Regular"/>
          <w:sz w:val="20"/>
          <w:szCs w:val="20"/>
          <w:rtl/>
        </w:rPr>
      </w:pPr>
    </w:p>
    <w:p w:rsidR="00B75A4C" w:rsidRPr="00B75A4C" w:rsidRDefault="00B75A4C" w:rsidP="00B75A4C">
      <w:pPr>
        <w:rPr>
          <w:rFonts w:cs="AGA Cairo Regular"/>
          <w:sz w:val="20"/>
          <w:szCs w:val="20"/>
          <w:rtl/>
        </w:rPr>
      </w:pPr>
    </w:p>
    <w:p w:rsidR="006D7FB3" w:rsidRDefault="00B75A4C" w:rsidP="00B75A4C">
      <w:pPr>
        <w:tabs>
          <w:tab w:val="left" w:pos="1317"/>
        </w:tabs>
        <w:rPr>
          <w:rFonts w:cs="AGA Cairo Regular"/>
          <w:sz w:val="20"/>
          <w:szCs w:val="20"/>
          <w:rtl/>
        </w:rPr>
      </w:pPr>
      <w:r>
        <w:rPr>
          <w:rFonts w:cs="AGA Cairo Regular"/>
          <w:sz w:val="20"/>
          <w:szCs w:val="20"/>
          <w:rtl/>
        </w:rPr>
        <w:tab/>
      </w:r>
    </w:p>
    <w:p w:rsidR="006D7FB3" w:rsidRPr="006D7FB3" w:rsidRDefault="006D7FB3" w:rsidP="006D7FB3">
      <w:pPr>
        <w:rPr>
          <w:rFonts w:cs="AGA Cairo Regular"/>
          <w:sz w:val="20"/>
          <w:szCs w:val="20"/>
          <w:rtl/>
        </w:rPr>
      </w:pPr>
    </w:p>
    <w:p w:rsidR="006D7FB3" w:rsidRPr="006D7FB3" w:rsidRDefault="006D7FB3" w:rsidP="006D7FB3">
      <w:pPr>
        <w:rPr>
          <w:rFonts w:cs="AGA Cairo Regular"/>
          <w:sz w:val="20"/>
          <w:szCs w:val="20"/>
          <w:rtl/>
        </w:rPr>
      </w:pPr>
    </w:p>
    <w:p w:rsidR="006D7FB3" w:rsidRPr="006D7FB3" w:rsidRDefault="006D7FB3" w:rsidP="006D7FB3">
      <w:pPr>
        <w:rPr>
          <w:rFonts w:cs="AGA Cairo Regular"/>
          <w:sz w:val="20"/>
          <w:szCs w:val="20"/>
          <w:rtl/>
        </w:rPr>
      </w:pPr>
    </w:p>
    <w:p w:rsidR="006D7FB3" w:rsidRDefault="006D7FB3" w:rsidP="006D7FB3">
      <w:pPr>
        <w:rPr>
          <w:rFonts w:cs="AGA Cairo Regular"/>
          <w:sz w:val="20"/>
          <w:szCs w:val="20"/>
          <w:rtl/>
        </w:rPr>
      </w:pPr>
    </w:p>
    <w:p w:rsidR="00BB475D" w:rsidRPr="006D7FB3" w:rsidRDefault="00BB475D" w:rsidP="006D7FB3">
      <w:pPr>
        <w:rPr>
          <w:rFonts w:cs="AGA Cairo Regular"/>
          <w:sz w:val="20"/>
          <w:szCs w:val="20"/>
          <w:rtl/>
        </w:rPr>
      </w:pPr>
    </w:p>
    <w:p w:rsidR="006D7FB3" w:rsidRPr="006D7FB3" w:rsidRDefault="006D7FB3" w:rsidP="006D7FB3">
      <w:pPr>
        <w:rPr>
          <w:rFonts w:cs="AGA Cairo Regular"/>
          <w:sz w:val="20"/>
          <w:szCs w:val="20"/>
          <w:rtl/>
        </w:rPr>
      </w:pPr>
    </w:p>
    <w:p w:rsidR="006D7FB3" w:rsidRPr="006D7FB3" w:rsidRDefault="006D7FB3" w:rsidP="006D7FB3">
      <w:pPr>
        <w:rPr>
          <w:rFonts w:cs="AGA Cairo Regular"/>
          <w:sz w:val="20"/>
          <w:szCs w:val="20"/>
          <w:rtl/>
        </w:rPr>
      </w:pPr>
    </w:p>
    <w:p w:rsidR="006D7FB3" w:rsidRPr="006D7FB3" w:rsidRDefault="006D7FB3" w:rsidP="006D7FB3">
      <w:pPr>
        <w:rPr>
          <w:rFonts w:cs="AGA Cairo Regular"/>
          <w:sz w:val="20"/>
          <w:szCs w:val="20"/>
          <w:rtl/>
        </w:rPr>
      </w:pPr>
    </w:p>
    <w:p w:rsidR="006D7FB3" w:rsidRPr="006D7FB3" w:rsidRDefault="006D7FB3" w:rsidP="006D7FB3">
      <w:pPr>
        <w:rPr>
          <w:rFonts w:cs="AGA Cairo Regular"/>
          <w:sz w:val="20"/>
          <w:szCs w:val="20"/>
          <w:rtl/>
        </w:rPr>
      </w:pPr>
    </w:p>
    <w:p w:rsidR="006D7FB3" w:rsidRPr="006D7FB3" w:rsidRDefault="006D7FB3" w:rsidP="006D7FB3">
      <w:pPr>
        <w:rPr>
          <w:rFonts w:cs="AGA Cairo Regular"/>
          <w:sz w:val="20"/>
          <w:szCs w:val="20"/>
          <w:rtl/>
        </w:rPr>
      </w:pPr>
    </w:p>
    <w:p w:rsidR="006D7FB3" w:rsidRPr="006D7FB3" w:rsidRDefault="006D7FB3" w:rsidP="006D7FB3">
      <w:pPr>
        <w:rPr>
          <w:rFonts w:cs="AGA Cairo Regular"/>
          <w:sz w:val="20"/>
          <w:szCs w:val="20"/>
          <w:rtl/>
        </w:rPr>
      </w:pPr>
    </w:p>
    <w:p w:rsidR="00596468" w:rsidRPr="006D7FB3" w:rsidRDefault="00596468" w:rsidP="003D3BFC">
      <w:pPr>
        <w:jc w:val="right"/>
        <w:rPr>
          <w:rFonts w:cs="AGA Cairo Regular"/>
          <w:sz w:val="20"/>
          <w:szCs w:val="20"/>
          <w:rtl/>
        </w:rPr>
      </w:pPr>
    </w:p>
    <w:sectPr w:rsidR="00596468" w:rsidRPr="006D7FB3" w:rsidSect="00BB475D">
      <w:headerReference w:type="default" r:id="rId11"/>
      <w:footerReference w:type="default" r:id="rId12"/>
      <w:endnotePr>
        <w:numFmt w:val="lowerLetter"/>
      </w:endnotePr>
      <w:pgSz w:w="16834" w:h="11909" w:orient="landscape" w:code="9"/>
      <w:pgMar w:top="851" w:right="958" w:bottom="852" w:left="567" w:header="847" w:footer="779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20"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EF7" w:rsidRDefault="006A0EF7">
      <w:pPr>
        <w:spacing w:after="0" w:line="240" w:lineRule="auto"/>
      </w:pPr>
      <w:r>
        <w:separator/>
      </w:r>
    </w:p>
  </w:endnote>
  <w:endnote w:type="continuationSeparator" w:id="0">
    <w:p w:rsidR="006A0EF7" w:rsidRDefault="006A0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Cortoba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GA Dimnah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F_Hijaz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GA Cairo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ertising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Lmusam_free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Letter Word 4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GA Cordoba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thnna">
    <w:altName w:val="Segoe UI Semibold"/>
    <w:charset w:val="00"/>
    <w:family w:val="swiss"/>
    <w:pitch w:val="variable"/>
    <w:sig w:usb0="00000000" w:usb1="C0002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6D1" w:rsidRPr="00B75A4C" w:rsidRDefault="002013B3" w:rsidP="003D3BFC">
    <w:pPr>
      <w:pStyle w:val="a4"/>
      <w:ind w:left="141"/>
      <w:jc w:val="center"/>
      <w:rPr>
        <w:rFonts w:ascii="ae_AlMothnna" w:hAnsi="ae_AlMothnna" w:cs="AGA Cairo Regular"/>
        <w:sz w:val="2"/>
        <w:szCs w:val="2"/>
      </w:rPr>
    </w:pPr>
    <w:r>
      <w:rPr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7296648</wp:posOffset>
          </wp:positionH>
          <wp:positionV relativeFrom="paragraph">
            <wp:posOffset>-1387422</wp:posOffset>
          </wp:positionV>
          <wp:extent cx="1107104" cy="703517"/>
          <wp:effectExtent l="0" t="0" r="0" b="1905"/>
          <wp:wrapNone/>
          <wp:docPr id="20" name="صورة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شعار 3أ 1438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104" cy="703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5A4C" w:rsidRPr="00B75A4C">
      <w:rPr>
        <w:rFonts w:cs="AGA Cairo Regular" w:hint="cs"/>
        <w:sz w:val="20"/>
        <w:szCs w:val="20"/>
        <w:rtl/>
      </w:rPr>
      <w:t>معلم</w:t>
    </w:r>
    <w:r w:rsidR="00B75A4C" w:rsidRPr="00B75A4C">
      <w:rPr>
        <w:rFonts w:cs="AGA Cairo Regular"/>
        <w:sz w:val="20"/>
        <w:szCs w:val="20"/>
        <w:rtl/>
      </w:rPr>
      <w:t xml:space="preserve"> </w:t>
    </w:r>
    <w:r w:rsidR="00B75A4C" w:rsidRPr="00B75A4C">
      <w:rPr>
        <w:rFonts w:cs="AGA Cairo Regular" w:hint="cs"/>
        <w:sz w:val="20"/>
        <w:szCs w:val="20"/>
        <w:rtl/>
      </w:rPr>
      <w:t>الصف</w:t>
    </w:r>
    <w:r w:rsidR="00B75A4C" w:rsidRPr="00B75A4C">
      <w:rPr>
        <w:rFonts w:cs="AGA Cairo Regular"/>
        <w:sz w:val="20"/>
        <w:szCs w:val="20"/>
        <w:rtl/>
      </w:rPr>
      <w:t xml:space="preserve"> / </w:t>
    </w:r>
    <w:r w:rsidR="00B75A4C" w:rsidRPr="00B75A4C">
      <w:rPr>
        <w:rFonts w:cs="AGA Cairo Regular" w:hint="cs"/>
        <w:sz w:val="20"/>
        <w:szCs w:val="20"/>
        <w:rtl/>
      </w:rPr>
      <w:t>أ</w:t>
    </w:r>
    <w:r w:rsidR="00B75A4C" w:rsidRPr="00B75A4C">
      <w:rPr>
        <w:rFonts w:cs="AGA Cairo Regular"/>
        <w:sz w:val="20"/>
        <w:szCs w:val="20"/>
        <w:rtl/>
      </w:rPr>
      <w:t xml:space="preserve">. </w:t>
    </w:r>
    <w:r w:rsidR="00B75A4C" w:rsidRPr="00B75A4C">
      <w:rPr>
        <w:rFonts w:cs="AGA Cairo Regular" w:hint="cs"/>
        <w:sz w:val="20"/>
        <w:szCs w:val="20"/>
        <w:rtl/>
      </w:rPr>
      <w:t>وليد</w:t>
    </w:r>
    <w:r w:rsidR="00B75A4C" w:rsidRPr="00B75A4C">
      <w:rPr>
        <w:rFonts w:cs="AGA Cairo Regular"/>
        <w:sz w:val="20"/>
        <w:szCs w:val="20"/>
        <w:rtl/>
      </w:rPr>
      <w:t xml:space="preserve"> </w:t>
    </w:r>
    <w:r w:rsidR="00B75A4C" w:rsidRPr="00B75A4C">
      <w:rPr>
        <w:rFonts w:cs="AGA Cairo Regular" w:hint="cs"/>
        <w:sz w:val="20"/>
        <w:szCs w:val="20"/>
        <w:rtl/>
      </w:rPr>
      <w:t>بن</w:t>
    </w:r>
    <w:r w:rsidR="00B75A4C" w:rsidRPr="00B75A4C">
      <w:rPr>
        <w:rFonts w:cs="AGA Cairo Regular"/>
        <w:sz w:val="20"/>
        <w:szCs w:val="20"/>
        <w:rtl/>
      </w:rPr>
      <w:t xml:space="preserve"> </w:t>
    </w:r>
    <w:r w:rsidR="00B75A4C" w:rsidRPr="00B75A4C">
      <w:rPr>
        <w:rFonts w:cs="AGA Cairo Regular" w:hint="cs"/>
        <w:sz w:val="20"/>
        <w:szCs w:val="20"/>
        <w:rtl/>
      </w:rPr>
      <w:t>سعيد</w:t>
    </w:r>
    <w:r w:rsidR="00B75A4C" w:rsidRPr="00B75A4C">
      <w:rPr>
        <w:rFonts w:cs="AGA Cairo Regular"/>
        <w:sz w:val="20"/>
        <w:szCs w:val="20"/>
        <w:rtl/>
      </w:rPr>
      <w:t xml:space="preserve"> </w:t>
    </w:r>
    <w:r w:rsidR="00B75A4C" w:rsidRPr="00B75A4C">
      <w:rPr>
        <w:rFonts w:cs="AGA Cairo Regular" w:hint="cs"/>
        <w:sz w:val="20"/>
        <w:szCs w:val="20"/>
        <w:rtl/>
      </w:rPr>
      <w:t xml:space="preserve">القو    </w:t>
    </w:r>
    <w:r w:rsidR="003D3BFC">
      <w:rPr>
        <w:rFonts w:cs="AGA Cairo Regular" w:hint="cs"/>
        <w:sz w:val="20"/>
        <w:szCs w:val="20"/>
        <w:rtl/>
      </w:rPr>
      <w:t xml:space="preserve">                                                         </w:t>
    </w:r>
    <w:r w:rsidR="00B75A4C" w:rsidRPr="00B75A4C">
      <w:rPr>
        <w:rFonts w:cs="AGA Cairo Regular" w:hint="cs"/>
        <w:sz w:val="20"/>
        <w:szCs w:val="20"/>
        <w:rtl/>
      </w:rPr>
      <w:t xml:space="preserve"> </w:t>
    </w:r>
    <w:r w:rsidR="00B75A4C" w:rsidRPr="00B75A4C">
      <w:rPr>
        <w:rFonts w:cs="AGA Cairo Regular"/>
        <w:sz w:val="20"/>
        <w:szCs w:val="20"/>
        <w:rtl/>
      </w:rPr>
      <w:t xml:space="preserve"> </w:t>
    </w:r>
    <w:r w:rsidR="00B75A4C" w:rsidRPr="00B75A4C">
      <w:rPr>
        <w:rFonts w:cs="AGA Cairo Regular"/>
        <w:sz w:val="20"/>
        <w:szCs w:val="20"/>
        <w:rtl/>
      </w:rPr>
      <w:tab/>
    </w:r>
    <w:r w:rsidR="00B75A4C" w:rsidRPr="00B75A4C">
      <w:rPr>
        <w:rFonts w:cs="AGA Cairo Regular" w:hint="cs"/>
        <w:sz w:val="20"/>
        <w:szCs w:val="20"/>
        <w:rtl/>
      </w:rPr>
      <w:t xml:space="preserve">     </w:t>
    </w:r>
    <w:r w:rsidR="003D3BFC">
      <w:rPr>
        <w:rFonts w:cs="AGA Cairo Regular" w:hint="cs"/>
        <w:sz w:val="20"/>
        <w:szCs w:val="20"/>
        <w:rtl/>
      </w:rPr>
      <w:t xml:space="preserve">                            </w:t>
    </w:r>
    <w:r w:rsidR="00B75A4C" w:rsidRPr="00B75A4C">
      <w:rPr>
        <w:rFonts w:cs="AGA Cairo Regular" w:hint="cs"/>
        <w:sz w:val="20"/>
        <w:szCs w:val="20"/>
        <w:rtl/>
      </w:rPr>
      <w:t xml:space="preserve"> لمتابعة</w:t>
    </w:r>
    <w:r w:rsidR="00B75A4C" w:rsidRPr="00B75A4C">
      <w:rPr>
        <w:rFonts w:cs="AGA Cairo Regular"/>
        <w:sz w:val="20"/>
        <w:szCs w:val="20"/>
        <w:rtl/>
      </w:rPr>
      <w:t xml:space="preserve"> </w:t>
    </w:r>
    <w:r w:rsidR="00B75A4C" w:rsidRPr="00B75A4C">
      <w:rPr>
        <w:rFonts w:cs="AGA Cairo Regular" w:hint="cs"/>
        <w:sz w:val="20"/>
        <w:szCs w:val="20"/>
        <w:rtl/>
      </w:rPr>
      <w:t>الفصل</w:t>
    </w:r>
    <w:r w:rsidR="00B75A4C" w:rsidRPr="00B75A4C">
      <w:rPr>
        <w:rFonts w:cs="AGA Cairo Regular"/>
        <w:sz w:val="20"/>
        <w:szCs w:val="20"/>
        <w:rtl/>
      </w:rPr>
      <w:t xml:space="preserve"> </w:t>
    </w:r>
    <w:r w:rsidR="00B75A4C" w:rsidRPr="00B75A4C">
      <w:rPr>
        <w:rFonts w:cs="AGA Cairo Regular" w:hint="cs"/>
        <w:sz w:val="20"/>
        <w:szCs w:val="20"/>
        <w:rtl/>
      </w:rPr>
      <w:t>على</w:t>
    </w:r>
    <w:r w:rsidR="00B75A4C" w:rsidRPr="00B75A4C">
      <w:rPr>
        <w:rFonts w:cs="AGA Cairo Regular"/>
        <w:sz w:val="20"/>
        <w:szCs w:val="20"/>
        <w:rtl/>
      </w:rPr>
      <w:t xml:space="preserve"> </w:t>
    </w:r>
    <w:r w:rsidR="00B75A4C" w:rsidRPr="00B75A4C">
      <w:rPr>
        <w:rFonts w:cs="AGA Cairo Regular" w:hint="cs"/>
        <w:sz w:val="20"/>
        <w:szCs w:val="20"/>
        <w:rtl/>
      </w:rPr>
      <w:t>تويتر</w:t>
    </w:r>
    <w:r w:rsidR="00B75A4C" w:rsidRPr="00B75A4C">
      <w:rPr>
        <w:rFonts w:cs="AGA Cairo Regular"/>
        <w:sz w:val="20"/>
        <w:szCs w:val="20"/>
        <w:rtl/>
      </w:rPr>
      <w:t xml:space="preserve"> </w:t>
    </w:r>
    <w:r w:rsidR="00B75A4C" w:rsidRPr="00B75A4C">
      <w:rPr>
        <w:rFonts w:cs="AGA Cairo Regular"/>
        <w:sz w:val="20"/>
        <w:szCs w:val="20"/>
        <w:rtl/>
      </w:rPr>
      <w:t>(</w:t>
    </w:r>
    <w:r w:rsidR="00B75A4C" w:rsidRPr="00B75A4C">
      <w:rPr>
        <w:rFonts w:cs="AGA Cairo Regular" w:hint="cs"/>
        <w:sz w:val="20"/>
        <w:szCs w:val="20"/>
        <w:rtl/>
      </w:rPr>
      <w:t xml:space="preserve"> </w:t>
    </w:r>
    <w:r w:rsidR="00B75A4C" w:rsidRPr="00B75A4C">
      <w:rPr>
        <w:rFonts w:cs="AGA Cairo Regular" w:hint="cs"/>
        <w:sz w:val="20"/>
        <w:szCs w:val="20"/>
        <w:rtl/>
      </w:rPr>
      <w:t>أ</w:t>
    </w:r>
    <w:r w:rsidR="00B75A4C" w:rsidRPr="00B75A4C">
      <w:rPr>
        <w:rFonts w:cs="AGA Cairo Regular"/>
        <w:sz w:val="20"/>
        <w:szCs w:val="20"/>
        <w:rtl/>
      </w:rPr>
      <w:t>.</w:t>
    </w:r>
    <w:r w:rsidR="00B75A4C" w:rsidRPr="00B75A4C">
      <w:rPr>
        <w:rFonts w:cs="AGA Cairo Regular" w:hint="cs"/>
        <w:sz w:val="20"/>
        <w:szCs w:val="20"/>
        <w:rtl/>
      </w:rPr>
      <w:t>وليدالقو</w:t>
    </w:r>
    <w:r w:rsidR="00B75A4C" w:rsidRPr="00B75A4C">
      <w:rPr>
        <w:rFonts w:cs="AGA Cairo Regular"/>
        <w:sz w:val="20"/>
        <w:szCs w:val="20"/>
        <w:rtl/>
      </w:rPr>
      <w:t>.</w:t>
    </w:r>
    <w:r w:rsidR="00B75A4C" w:rsidRPr="00B75A4C">
      <w:rPr>
        <w:rFonts w:cs="AGA Cairo Regular" w:hint="cs"/>
        <w:sz w:val="20"/>
        <w:szCs w:val="20"/>
        <w:rtl/>
      </w:rPr>
      <w:t>المنهل</w:t>
    </w:r>
    <w:r w:rsidR="00B75A4C" w:rsidRPr="00B75A4C">
      <w:rPr>
        <w:rFonts w:ascii="Sakkal Majalla" w:hAnsi="Sakkal Majalla" w:cs="Sakkal Majalla" w:hint="cs"/>
        <w:sz w:val="20"/>
        <w:szCs w:val="20"/>
        <w:rtl/>
      </w:rPr>
      <w:t>٣</w:t>
    </w:r>
    <w:r w:rsidR="00B75A4C" w:rsidRPr="00B75A4C">
      <w:rPr>
        <w:rFonts w:cs="AGA Cairo Regular"/>
        <w:sz w:val="20"/>
        <w:szCs w:val="20"/>
        <w:rtl/>
      </w:rPr>
      <w:t>.</w:t>
    </w:r>
    <w:r w:rsidR="00B75A4C" w:rsidRPr="00B75A4C">
      <w:rPr>
        <w:rFonts w:cs="AGA Cairo Regular" w:hint="cs"/>
        <w:sz w:val="20"/>
        <w:szCs w:val="20"/>
        <w:rtl/>
      </w:rPr>
      <w:t>أ</w:t>
    </w:r>
    <w:r w:rsidR="00B75A4C" w:rsidRPr="00B75A4C">
      <w:rPr>
        <w:rFonts w:cs="AGA Cairo Regular" w:hint="cs"/>
        <w:sz w:val="20"/>
        <w:szCs w:val="20"/>
        <w:rtl/>
      </w:rPr>
      <w:t xml:space="preserve"> </w:t>
    </w:r>
    <w:r w:rsidR="00B75A4C" w:rsidRPr="00B75A4C">
      <w:rPr>
        <w:rFonts w:cs="AGA Cairo Regular"/>
        <w:sz w:val="20"/>
        <w:szCs w:val="20"/>
        <w:rtl/>
      </w:rPr>
      <w:t>)</w:t>
    </w:r>
    <w:r w:rsidR="00B75A4C" w:rsidRPr="00B75A4C">
      <w:rPr>
        <w:rFonts w:cs="AGA Cairo Regular"/>
        <w:sz w:val="20"/>
        <w:szCs w:val="20"/>
      </w:rPr>
      <w:t xml:space="preserve"> walid0011  </w:t>
    </w:r>
    <w:r w:rsidR="00B75A4C" w:rsidRPr="00B75A4C">
      <w:rPr>
        <w:rFonts w:cs="AGA Cairo Regular"/>
        <w:sz w:val="20"/>
        <w:szCs w:val="20"/>
        <w:rtl/>
      </w:rPr>
      <w:t>@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EF7" w:rsidRDefault="006A0EF7">
      <w:pPr>
        <w:spacing w:after="0" w:line="240" w:lineRule="auto"/>
      </w:pPr>
      <w:r>
        <w:separator/>
      </w:r>
    </w:p>
  </w:footnote>
  <w:footnote w:type="continuationSeparator" w:id="0">
    <w:p w:rsidR="006A0EF7" w:rsidRDefault="006A0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468" w:rsidRDefault="003D3BFC" w:rsidP="003B4B17">
    <w:pPr>
      <w:pStyle w:val="a3"/>
      <w:tabs>
        <w:tab w:val="clear" w:pos="8306"/>
        <w:tab w:val="center" w:pos="5386"/>
        <w:tab w:val="left" w:pos="7110"/>
        <w:tab w:val="left" w:pos="9098"/>
      </w:tabs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6988206</wp:posOffset>
              </wp:positionH>
              <wp:positionV relativeFrom="paragraph">
                <wp:posOffset>2150271</wp:posOffset>
              </wp:positionV>
              <wp:extent cx="2588260" cy="3933021"/>
              <wp:effectExtent l="266700" t="247650" r="288290" b="296545"/>
              <wp:wrapNone/>
              <wp:docPr id="11" name="مخطط انسيابي: معالجة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8260" cy="3933021"/>
                      </a:xfrm>
                      <a:prstGeom prst="flowChartProcess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12700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>
                        <a:glow rad="228600">
                          <a:schemeClr val="accent5">
                            <a:satMod val="175000"/>
                            <a:alpha val="40000"/>
                          </a:schemeClr>
                        </a:glow>
                        <a:outerShdw blurRad="107950" dist="12700" dir="5400000" algn="ctr">
                          <a:srgbClr val="000000"/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soft" dir="t">
                          <a:rot lat="0" lon="0" rev="0"/>
                        </a:lightRig>
                      </a:scene3d>
                      <a:sp3d contourW="44450" prstMaterial="matte">
                        <a:bevelT w="63500" h="63500"/>
                        <a:contourClr>
                          <a:srgbClr val="FFFFFF"/>
                        </a:contourClr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D7FB3" w:rsidRPr="003D3BFC" w:rsidRDefault="006D7FB3" w:rsidP="006D7FB3">
                          <w:pPr>
                            <w:jc w:val="center"/>
                            <w:rPr>
                              <w:rFonts w:ascii="Mcs Letter Word 4" w:hAnsi="Mcs Letter Word 4" w:cs="AGA Cairo Regular"/>
                              <w:color w:val="000000" w:themeColor="text1"/>
                              <w:sz w:val="16"/>
                              <w:szCs w:val="16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A90054" w:rsidRPr="003D3BFC" w:rsidRDefault="00A90054" w:rsidP="00A90054">
                          <w:pPr>
                            <w:pStyle w:val="ab"/>
                            <w:numPr>
                              <w:ilvl w:val="0"/>
                              <w:numId w:val="4"/>
                            </w:numPr>
                            <w:tabs>
                              <w:tab w:val="left" w:pos="221"/>
                            </w:tabs>
                            <w:ind w:left="79" w:hanging="74"/>
                            <w:rPr>
                              <w:rFonts w:ascii="Mcs Letter Word 4" w:hAnsi="Mcs Letter Word 4" w:cs="AGA Cairo Regular"/>
                              <w:color w:val="000000" w:themeColor="text1"/>
                              <w:sz w:val="24"/>
                              <w:szCs w:val="24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D3BFC">
                            <w:rPr>
                              <w:rFonts w:ascii="Mcs Letter Word 4" w:hAnsi="Mcs Letter Word 4" w:cs="AGA Cairo Regular"/>
                              <w:color w:val="000000" w:themeColor="text1"/>
                              <w:sz w:val="24"/>
                              <w:szCs w:val="24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آمل احضار الأدوات المدرسية المطلوبة يوميا </w:t>
                          </w:r>
                        </w:p>
                        <w:p w:rsidR="006D7FB3" w:rsidRPr="003D3BFC" w:rsidRDefault="00A90054" w:rsidP="00A90054">
                          <w:pPr>
                            <w:rPr>
                              <w:rFonts w:ascii="Mcs Letter Word 4" w:hAnsi="Mcs Letter Word 4" w:cs="AGA Cairo Regular"/>
                              <w:color w:val="000000" w:themeColor="text1"/>
                              <w:sz w:val="24"/>
                              <w:szCs w:val="24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D3BFC">
                            <w:rPr>
                              <w:rFonts w:ascii="Mcs Letter Word 4" w:hAnsi="Mcs Letter Word 4" w:cs="AGA Cairo Regular"/>
                              <w:color w:val="000000" w:themeColor="text1"/>
                              <w:sz w:val="24"/>
                              <w:szCs w:val="24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( قلم رصاص – مسطرة – مساحة – براية )</w:t>
                          </w:r>
                        </w:p>
                        <w:p w:rsidR="00A90054" w:rsidRPr="003D3BFC" w:rsidRDefault="00A90054" w:rsidP="00A90054">
                          <w:pPr>
                            <w:pStyle w:val="ab"/>
                            <w:numPr>
                              <w:ilvl w:val="0"/>
                              <w:numId w:val="4"/>
                            </w:numPr>
                            <w:tabs>
                              <w:tab w:val="left" w:pos="221"/>
                            </w:tabs>
                            <w:ind w:left="79" w:hanging="74"/>
                            <w:rPr>
                              <w:rFonts w:ascii="Mcs Letter Word 4" w:hAnsi="Mcs Letter Word 4" w:cs="AGA Cairo Regular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D3BFC">
                            <w:rPr>
                              <w:rFonts w:ascii="Mcs Letter Word 4" w:hAnsi="Mcs Letter Word 4" w:cs="AGA Cairo Regular"/>
                              <w:color w:val="000000" w:themeColor="text1"/>
                              <w:sz w:val="24"/>
                              <w:szCs w:val="24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احضار (  المصحف – كتاب الرياضيات – كتاب لغتي – الخطة المدرسية )  يوميا.</w:t>
                          </w:r>
                        </w:p>
                        <w:p w:rsidR="00A90054" w:rsidRPr="003D3BFC" w:rsidRDefault="00A90054" w:rsidP="00A90054">
                          <w:pPr>
                            <w:pStyle w:val="ab"/>
                            <w:numPr>
                              <w:ilvl w:val="0"/>
                              <w:numId w:val="4"/>
                            </w:numPr>
                            <w:tabs>
                              <w:tab w:val="left" w:pos="221"/>
                            </w:tabs>
                            <w:ind w:left="79" w:hanging="74"/>
                            <w:rPr>
                              <w:rFonts w:ascii="Mcs Letter Word 4" w:hAnsi="Mcs Letter Word 4" w:cs="AGA Cairo Regular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D3BFC">
                            <w:rPr>
                              <w:rFonts w:ascii="Mcs Letter Word 4" w:hAnsi="Mcs Letter Word 4" w:cs="AGA Cairo Regular"/>
                              <w:color w:val="000000" w:themeColor="text1"/>
                              <w:sz w:val="24"/>
                              <w:szCs w:val="24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تسميع القرآن ( الحفظ) كل يوم أربعاء.</w:t>
                          </w:r>
                        </w:p>
                        <w:p w:rsidR="00A90054" w:rsidRPr="003D3BFC" w:rsidRDefault="00A90054" w:rsidP="00A90054">
                          <w:pPr>
                            <w:tabs>
                              <w:tab w:val="left" w:pos="221"/>
                            </w:tabs>
                            <w:rPr>
                              <w:rFonts w:ascii="Mcs Letter Word 4" w:hAnsi="Mcs Letter Word 4" w:cs="AGA Cairo Regular"/>
                              <w:color w:val="000000" w:themeColor="text1"/>
                              <w:sz w:val="24"/>
                              <w:szCs w:val="24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D3BFC">
                            <w:rPr>
                              <w:rFonts w:ascii="Mcs Letter Word 4" w:hAnsi="Mcs Letter Word 4" w:cs="AGA Cairo Regular"/>
                              <w:color w:val="000000" w:themeColor="text1"/>
                              <w:sz w:val="24"/>
                              <w:szCs w:val="24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# تحضير الدرس لابنك قبل أخذه يدل على متابعتك وحرصك على تميزه .</w:t>
                          </w:r>
                        </w:p>
                        <w:p w:rsidR="00A90054" w:rsidRPr="003D3BFC" w:rsidRDefault="00A90054" w:rsidP="00A90054">
                          <w:pPr>
                            <w:tabs>
                              <w:tab w:val="left" w:pos="221"/>
                            </w:tabs>
                            <w:rPr>
                              <w:rFonts w:ascii="Mcs Letter Word 4" w:hAnsi="Mcs Letter Word 4" w:cs="AGA Cairo Regular"/>
                              <w:color w:val="000000" w:themeColor="text1"/>
                              <w:sz w:val="24"/>
                              <w:szCs w:val="24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D3BFC">
                            <w:rPr>
                              <w:rFonts w:ascii="Mcs Letter Word 4" w:hAnsi="Mcs Letter Word 4" w:cs="AGA Cairo Regular"/>
                              <w:color w:val="000000" w:themeColor="text1"/>
                              <w:sz w:val="24"/>
                              <w:szCs w:val="24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# أرجو تدفئة أبنك جيداً</w:t>
                          </w:r>
                          <w:r w:rsidR="00B00553" w:rsidRPr="003D3BFC">
                            <w:rPr>
                              <w:rFonts w:ascii="Mcs Letter Word 4" w:hAnsi="Mcs Letter Word 4" w:cs="AGA Cairo Regular"/>
                              <w:color w:val="000000" w:themeColor="text1"/>
                              <w:sz w:val="24"/>
                              <w:szCs w:val="24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.. فالجو بارد جداً بالصباح .</w:t>
                          </w:r>
                        </w:p>
                        <w:p w:rsidR="006D7FB3" w:rsidRPr="003D3BFC" w:rsidRDefault="006D7FB3" w:rsidP="006D7FB3">
                          <w:pPr>
                            <w:jc w:val="center"/>
                            <w:rPr>
                              <w:rFonts w:ascii="Mcs Letter Word 4" w:hAnsi="Mcs Letter Word 4" w:cs="AGA Cairo Regular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09" coordsize="21600,21600" o:spt="109" path="m,l,21600r21600,l21600,xe">
              <v:stroke joinstyle="miter"/>
              <v:path gradientshapeok="t" o:connecttype="rect"/>
            </v:shapetype>
            <v:shape id="مخطط انسيابي: معالجة 11" o:spid="_x0000_s1029" type="#_x0000_t109" style="position:absolute;left:0;text-align:left;margin-left:550.25pt;margin-top:169.3pt;width:203.8pt;height:30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" fillcolor="#f2f2f2 [3052]" strokecolor="#0d0d0d [3069]" strokeweight="1pt">
              <v:shadow on="t" color="black" offset="0,1pt"/>
              <v:textbox>
                <w:txbxContent>
                  <w:p w:rsidR="006D7FB3" w:rsidRPr="003D3BFC" w:rsidRDefault="006D7FB3" w:rsidP="006D7FB3">
                    <w:pPr>
                      <w:jc w:val="center"/>
                      <w:rPr>
                        <w:rFonts w:ascii="Mcs Letter Word 4" w:hAnsi="Mcs Letter Word 4" w:cs="AGA Cairo Regular"/>
                        <w:color w:val="000000" w:themeColor="text1"/>
                        <w:sz w:val="16"/>
                        <w:szCs w:val="16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:rsidR="00A90054" w:rsidRPr="003D3BFC" w:rsidRDefault="00A90054" w:rsidP="00A90054">
                    <w:pPr>
                      <w:pStyle w:val="ab"/>
                      <w:numPr>
                        <w:ilvl w:val="0"/>
                        <w:numId w:val="4"/>
                      </w:numPr>
                      <w:tabs>
                        <w:tab w:val="left" w:pos="221"/>
                      </w:tabs>
                      <w:ind w:left="79" w:hanging="74"/>
                      <w:rPr>
                        <w:rFonts w:ascii="Mcs Letter Word 4" w:hAnsi="Mcs Letter Word 4" w:cs="AGA Cairo Regular"/>
                        <w:color w:val="000000" w:themeColor="text1"/>
                        <w:sz w:val="24"/>
                        <w:szCs w:val="24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D3BFC">
                      <w:rPr>
                        <w:rFonts w:ascii="Mcs Letter Word 4" w:hAnsi="Mcs Letter Word 4" w:cs="AGA Cairo Regular"/>
                        <w:color w:val="000000" w:themeColor="text1"/>
                        <w:sz w:val="24"/>
                        <w:szCs w:val="24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آمل احضار الأدوات المدرسية المطلوبة يوميا </w:t>
                    </w:r>
                  </w:p>
                  <w:p w:rsidR="006D7FB3" w:rsidRPr="003D3BFC" w:rsidRDefault="00A90054" w:rsidP="00A90054">
                    <w:pPr>
                      <w:rPr>
                        <w:rFonts w:ascii="Mcs Letter Word 4" w:hAnsi="Mcs Letter Word 4" w:cs="AGA Cairo Regular"/>
                        <w:color w:val="000000" w:themeColor="text1"/>
                        <w:sz w:val="24"/>
                        <w:szCs w:val="24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D3BFC">
                      <w:rPr>
                        <w:rFonts w:ascii="Mcs Letter Word 4" w:hAnsi="Mcs Letter Word 4" w:cs="AGA Cairo Regular"/>
                        <w:color w:val="000000" w:themeColor="text1"/>
                        <w:sz w:val="24"/>
                        <w:szCs w:val="24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( قلم رصاص – مسطرة – مساحة – براية )</w:t>
                    </w:r>
                  </w:p>
                  <w:p w:rsidR="00A90054" w:rsidRPr="003D3BFC" w:rsidRDefault="00A90054" w:rsidP="00A90054">
                    <w:pPr>
                      <w:pStyle w:val="ab"/>
                      <w:numPr>
                        <w:ilvl w:val="0"/>
                        <w:numId w:val="4"/>
                      </w:numPr>
                      <w:tabs>
                        <w:tab w:val="left" w:pos="221"/>
                      </w:tabs>
                      <w:ind w:left="79" w:hanging="74"/>
                      <w:rPr>
                        <w:rFonts w:ascii="Mcs Letter Word 4" w:hAnsi="Mcs Letter Word 4" w:cs="AGA Cairo Regular"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D3BFC">
                      <w:rPr>
                        <w:rFonts w:ascii="Mcs Letter Word 4" w:hAnsi="Mcs Letter Word 4" w:cs="AGA Cairo Regular"/>
                        <w:color w:val="000000" w:themeColor="text1"/>
                        <w:sz w:val="24"/>
                        <w:szCs w:val="24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احضار (  المصحف – كتاب الرياضيات – كتاب لغتي – الخطة المدرسية )  يوميا.</w:t>
                    </w:r>
                  </w:p>
                  <w:p w:rsidR="00A90054" w:rsidRPr="003D3BFC" w:rsidRDefault="00A90054" w:rsidP="00A90054">
                    <w:pPr>
                      <w:pStyle w:val="ab"/>
                      <w:numPr>
                        <w:ilvl w:val="0"/>
                        <w:numId w:val="4"/>
                      </w:numPr>
                      <w:tabs>
                        <w:tab w:val="left" w:pos="221"/>
                      </w:tabs>
                      <w:ind w:left="79" w:hanging="74"/>
                      <w:rPr>
                        <w:rFonts w:ascii="Mcs Letter Word 4" w:hAnsi="Mcs Letter Word 4" w:cs="AGA Cairo Regular"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D3BFC">
                      <w:rPr>
                        <w:rFonts w:ascii="Mcs Letter Word 4" w:hAnsi="Mcs Letter Word 4" w:cs="AGA Cairo Regular"/>
                        <w:color w:val="000000" w:themeColor="text1"/>
                        <w:sz w:val="24"/>
                        <w:szCs w:val="24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تسميع القرآن ( الحفظ) كل يوم أربعاء.</w:t>
                    </w:r>
                  </w:p>
                  <w:p w:rsidR="00A90054" w:rsidRPr="003D3BFC" w:rsidRDefault="00A90054" w:rsidP="00A90054">
                    <w:pPr>
                      <w:tabs>
                        <w:tab w:val="left" w:pos="221"/>
                      </w:tabs>
                      <w:rPr>
                        <w:rFonts w:ascii="Mcs Letter Word 4" w:hAnsi="Mcs Letter Word 4" w:cs="AGA Cairo Regular"/>
                        <w:color w:val="000000" w:themeColor="text1"/>
                        <w:sz w:val="24"/>
                        <w:szCs w:val="24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D3BFC">
                      <w:rPr>
                        <w:rFonts w:ascii="Mcs Letter Word 4" w:hAnsi="Mcs Letter Word 4" w:cs="AGA Cairo Regular"/>
                        <w:color w:val="000000" w:themeColor="text1"/>
                        <w:sz w:val="24"/>
                        <w:szCs w:val="24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# تحضير الدرس لابنك قبل أخذه يدل على متابعتك وحرصك على تميزه .</w:t>
                    </w:r>
                  </w:p>
                  <w:p w:rsidR="00A90054" w:rsidRPr="003D3BFC" w:rsidRDefault="00A90054" w:rsidP="00A90054">
                    <w:pPr>
                      <w:tabs>
                        <w:tab w:val="left" w:pos="221"/>
                      </w:tabs>
                      <w:rPr>
                        <w:rFonts w:ascii="Mcs Letter Word 4" w:hAnsi="Mcs Letter Word 4" w:cs="AGA Cairo Regular"/>
                        <w:color w:val="000000" w:themeColor="text1"/>
                        <w:sz w:val="24"/>
                        <w:szCs w:val="24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D3BFC">
                      <w:rPr>
                        <w:rFonts w:ascii="Mcs Letter Word 4" w:hAnsi="Mcs Letter Word 4" w:cs="AGA Cairo Regular"/>
                        <w:color w:val="000000" w:themeColor="text1"/>
                        <w:sz w:val="24"/>
                        <w:szCs w:val="24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# أرجو تدفئة أبنك جيداً</w:t>
                    </w:r>
                    <w:r w:rsidR="00B00553" w:rsidRPr="003D3BFC">
                      <w:rPr>
                        <w:rFonts w:ascii="Mcs Letter Word 4" w:hAnsi="Mcs Letter Word 4" w:cs="AGA Cairo Regular"/>
                        <w:color w:val="000000" w:themeColor="text1"/>
                        <w:sz w:val="24"/>
                        <w:szCs w:val="24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.. فالجو بارد جداً بالصباح .</w:t>
                    </w:r>
                  </w:p>
                  <w:p w:rsidR="006D7FB3" w:rsidRPr="003D3BFC" w:rsidRDefault="006D7FB3" w:rsidP="006D7FB3">
                    <w:pPr>
                      <w:jc w:val="center"/>
                      <w:rPr>
                        <w:rFonts w:ascii="Mcs Letter Word 4" w:hAnsi="Mcs Letter Word 4" w:cs="AGA Cairo Regular"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7240905</wp:posOffset>
              </wp:positionH>
              <wp:positionV relativeFrom="paragraph">
                <wp:posOffset>1928525</wp:posOffset>
              </wp:positionV>
              <wp:extent cx="2181339" cy="418641"/>
              <wp:effectExtent l="38100" t="0" r="66675" b="19685"/>
              <wp:wrapNone/>
              <wp:docPr id="12" name="شريط: مائل لأعلى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81339" cy="418641"/>
                      </a:xfrm>
                      <a:prstGeom prst="ribbon2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D7FB3" w:rsidRDefault="006D7FB3" w:rsidP="006D7FB3">
                          <w:pPr>
                            <w:jc w:val="center"/>
                            <w:rPr>
                              <w:rFonts w:cs="AGA Cairo Regular"/>
                              <w:color w:val="000000" w:themeColor="text1"/>
                              <w:sz w:val="24"/>
                              <w:szCs w:val="24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D7FB3">
                            <w:rPr>
                              <w:rFonts w:cs="AGA Cairo Regular" w:hint="cs"/>
                              <w:color w:val="000000" w:themeColor="text1"/>
                              <w:sz w:val="24"/>
                              <w:szCs w:val="24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ملاحظات</w:t>
                          </w:r>
                        </w:p>
                        <w:p w:rsidR="006D7FB3" w:rsidRDefault="006D7FB3" w:rsidP="006D7FB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<v:formulas>
                <v:f eqn="val #0"/>
                <v:f eqn="sum @0 675 0"/>
                <v:f eqn="sum @1 675 0"/>
                <v:f eqn="sum @2 675 0"/>
                <v:f eqn="sum @3 675 0"/>
                <v:f eqn="sum width 0 @4"/>
                <v:f eqn="sum width 0 @3"/>
                <v:f eqn="sum width 0 @2"/>
                <v:f eqn="sum width 0 @1"/>
                <v:f eqn="sum width 0 @0"/>
                <v:f eqn="val #1"/>
                <v:f eqn="prod @10 1 4"/>
                <v:f eqn="prod @10 1 2"/>
                <v:f eqn="prod @10 3 4"/>
                <v:f eqn="prod height 3 4"/>
                <v:f eqn="prod height 1 2"/>
                <v:f eqn="prod height 1 4"/>
                <v:f eqn="prod height 3 2"/>
                <v:f eqn="prod height 2 3"/>
                <v:f eqn="sum @11 @14 0"/>
                <v:f eqn="sum @12 @15 0"/>
                <v:f eqn="sum @13 @16 0"/>
                <v:f eqn="sum @17 0 @20"/>
                <v:f eqn="sum height 0 @10"/>
                <v:f eqn="sum height 0 @19"/>
                <v:f eqn="prod width 1 2"/>
                <v:f eqn="sum width 0 2700"/>
                <v:f eqn="sum @25 0 2700"/>
                <v:f eqn="val width"/>
                <v:f eqn="val height"/>
              </v:formulas>
              <v:path o:extrusionok="f" o:connecttype="custom" o:connectlocs="@25,0;2700,@22;@25,@10;@26,@22" o:connectangles="270,180,90,0" textboxrect="@0,0,@9,@10"/>
              <v:handles>
                <v:h position="#0,topLeft" xrange="2700,8100"/>
                <v:h position="center,#1" yrange="14400,21600"/>
              </v:handles>
              <o:complex v:ext="view"/>
            </v:shapetype>
            <v:shape id="شريط: مائل لأعلى 12" o:spid="_x0000_s1030" type="#_x0000_t54" style="position:absolute;left:0;text-align:left;margin-left:570.15pt;margin-top:151.85pt;width:171.75pt;height:32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" adj=",18000" fillcolor="#ffd555 [2167]" strokecolor="black [3213]" strokeweight=".5pt">
              <v:fill color2="#ffcc31 [2615]" rotate="t" colors="0 #ffdd9c;.5 #ffd78e;1 #ffd479" focus="100%" type="gradient">
                <o:fill v:ext="view" type="gradientUnscaled"/>
              </v:fill>
              <v:stroke joinstyle="miter"/>
              <v:textbox>
                <w:txbxContent>
                  <w:p w:rsidR="006D7FB3" w:rsidRDefault="006D7FB3" w:rsidP="006D7FB3">
                    <w:pPr>
                      <w:jc w:val="center"/>
                      <w:rPr>
                        <w:rFonts w:cs="AGA Cairo Regular"/>
                        <w:color w:val="000000" w:themeColor="text1"/>
                        <w:sz w:val="24"/>
                        <w:szCs w:val="24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D7FB3">
                      <w:rPr>
                        <w:rFonts w:cs="AGA Cairo Regular" w:hint="cs"/>
                        <w:color w:val="000000" w:themeColor="text1"/>
                        <w:sz w:val="24"/>
                        <w:szCs w:val="24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ملاحظات</w:t>
                    </w:r>
                  </w:p>
                  <w:p w:rsidR="006D7FB3" w:rsidRDefault="006D7FB3" w:rsidP="006D7FB3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6D7FB3">
      <w:rPr>
        <w:noProof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6808248</wp:posOffset>
              </wp:positionH>
              <wp:positionV relativeFrom="paragraph">
                <wp:posOffset>34925</wp:posOffset>
              </wp:positionV>
              <wp:extent cx="1442720" cy="979805"/>
              <wp:effectExtent l="19050" t="19050" r="43180" b="48895"/>
              <wp:wrapNone/>
              <wp:docPr id="6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42720" cy="979805"/>
                      </a:xfrm>
                      <a:prstGeom prst="star16">
                        <a:avLst>
                          <a:gd name="adj" fmla="val 37500"/>
                        </a:avLst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 w="12700" cmpd="sng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4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712AA5" w:rsidRPr="002013B3" w:rsidRDefault="00592571" w:rsidP="002013B3">
                          <w:pPr>
                            <w:spacing w:after="0" w:line="360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013B3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8/5 </w:t>
                          </w:r>
                          <w:r w:rsidR="00E2577C" w:rsidRPr="002013B3">
                            <w:rPr>
                              <w:rFonts w:asciiTheme="minorHAnsi" w:hAnsiTheme="minorHAnsi" w:cstheme="minorHAnsi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/1438</w:t>
                          </w:r>
                        </w:p>
                        <w:p w:rsidR="00592571" w:rsidRPr="002013B3" w:rsidRDefault="00E2577C" w:rsidP="002013B3">
                          <w:pPr>
                            <w:spacing w:after="0" w:line="360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013B3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12/</w:t>
                          </w:r>
                          <w:r w:rsidRPr="002013B3">
                            <w:rPr>
                              <w:rFonts w:asciiTheme="minorHAnsi" w:hAnsiTheme="minorHAnsi" w:cstheme="minorHAnsi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5/1438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<v:stroke joinstyle="miter"/>
              <v:formulas>
                <v:f eqn="sum 10800 0 #0"/>
                <v:f eqn="prod @0 32138 32768"/>
                <v:f eqn="prod @0 6393 32768"/>
                <v:f eqn="prod @0 27246 32768"/>
                <v:f eqn="prod @0 18205 32768"/>
                <v:f eqn="sum @1 10800 0"/>
                <v:f eqn="sum @2 10800 0"/>
                <v:f eqn="sum @3 10800 0"/>
                <v:f eqn="sum @4 10800 0"/>
                <v:f eqn="sum 10800 0 @1"/>
                <v:f eqn="sum 10800 0 @2"/>
                <v:f eqn="sum 10800 0 @3"/>
                <v:f eqn="sum 10800 0 @4"/>
                <v:f eqn="prod @0 23170 32768"/>
                <v:f eqn="sum @13 10800 0"/>
                <v:f eqn="sum 10800 0 @13"/>
              </v:formulas>
              <v:path gradientshapeok="t" o:connecttype="rect" textboxrect="@15,@15,@14,@14"/>
              <v:handles>
                <v:h position="#0,center" xrange="0,10800"/>
              </v:handles>
            </v:shapetype>
            <v:shape id="AutoShape 8" o:spid="_x0000_s1031" type="#_x0000_t59" style="position:absolute;left:0;text-align:left;margin-left:536.1pt;margin-top:2.75pt;width:113.6pt;height:7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" fillcolor="#e7e6e6 [3214]" strokecolor="black [3213]" strokeweight="1pt">
              <v:shadow on="t" color="#7f5f00 [1607]" opacity=".5" offset="1pt"/>
              <v:textbox>
                <w:txbxContent>
                  <w:p w:rsidR="00712AA5" w:rsidRPr="002013B3" w:rsidRDefault="00592571" w:rsidP="002013B3">
                    <w:pPr>
                      <w:spacing w:after="0" w:line="360" w:lineRule="auto"/>
                      <w:jc w:val="center"/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2013B3"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  <w:rtl/>
                      </w:rPr>
                      <w:t xml:space="preserve">8/5 </w:t>
                    </w:r>
                    <w:r w:rsidR="00E2577C" w:rsidRPr="002013B3">
                      <w:rPr>
                        <w:rFonts w:asciiTheme="minorHAnsi" w:hAnsiTheme="minorHAnsi" w:cstheme="minorHAnsi" w:hint="cs"/>
                        <w:b/>
                        <w:bCs/>
                        <w:sz w:val="20"/>
                        <w:szCs w:val="20"/>
                        <w:rtl/>
                      </w:rPr>
                      <w:t>/1438</w:t>
                    </w:r>
                  </w:p>
                  <w:p w:rsidR="00592571" w:rsidRPr="002013B3" w:rsidRDefault="00E2577C" w:rsidP="002013B3">
                    <w:pPr>
                      <w:spacing w:after="0" w:line="360" w:lineRule="auto"/>
                      <w:jc w:val="center"/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</w:pPr>
                    <w:r w:rsidRPr="002013B3"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  <w:rtl/>
                      </w:rPr>
                      <w:t>12/</w:t>
                    </w:r>
                    <w:r w:rsidRPr="002013B3">
                      <w:rPr>
                        <w:rFonts w:asciiTheme="minorHAnsi" w:hAnsiTheme="minorHAnsi" w:cstheme="minorHAnsi" w:hint="cs"/>
                        <w:b/>
                        <w:bCs/>
                        <w:sz w:val="20"/>
                        <w:szCs w:val="20"/>
                        <w:rtl/>
                      </w:rPr>
                      <w:t>5/1438</w:t>
                    </w:r>
                  </w:p>
                </w:txbxContent>
              </v:textbox>
            </v:shape>
          </w:pict>
        </mc:Fallback>
      </mc:AlternateContent>
    </w:r>
    <w:r w:rsidR="006D7FB3">
      <w:rPr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6866477</wp:posOffset>
              </wp:positionH>
              <wp:positionV relativeFrom="paragraph">
                <wp:posOffset>1103630</wp:posOffset>
              </wp:positionV>
              <wp:extent cx="2830830" cy="826135"/>
              <wp:effectExtent l="133350" t="133350" r="160020" b="145415"/>
              <wp:wrapNone/>
              <wp:docPr id="10" name="مخطط انسيابي: محطة طرفية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30830" cy="826135"/>
                      </a:xfrm>
                      <a:prstGeom prst="flowChartTerminator">
                        <a:avLst/>
                      </a:prstGeom>
                      <a:effectLst>
                        <a:glow rad="101600">
                          <a:schemeClr val="accent5">
                            <a:satMod val="175000"/>
                            <a:alpha val="40000"/>
                          </a:schemeClr>
                        </a:glow>
                      </a:effectLst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13B3" w:rsidRPr="008122E0" w:rsidRDefault="002013B3" w:rsidP="002013B3">
                          <w:pPr>
                            <w:pStyle w:val="a7"/>
                            <w:bidi/>
                            <w:spacing w:before="0" w:beforeAutospacing="0" w:after="0" w:afterAutospacing="0"/>
                            <w:jc w:val="center"/>
                            <w:rPr>
                              <w:rFonts w:ascii="ae_AlMateen" w:hAnsi="ae_AlMateen" w:cs="AGA Cairo Regular"/>
                              <w:color w:val="000000" w:themeColor="text1"/>
                              <w:sz w:val="32"/>
                              <w:szCs w:val="32"/>
                              <w:rtl/>
                            </w:rPr>
                          </w:pPr>
                          <w:r w:rsidRPr="008122E0">
                            <w:rPr>
                              <w:rFonts w:ascii="ae_AlMateen" w:hAnsi="ae_AlMateen" w:cs="AGA Cairo Regular"/>
                              <w:color w:val="000000" w:themeColor="text1"/>
                              <w:sz w:val="32"/>
                              <w:szCs w:val="32"/>
                              <w:rtl/>
                            </w:rPr>
                            <w:t>الخطة الأسبوعية للصف الثالث أ</w:t>
                          </w:r>
                        </w:p>
                        <w:p w:rsidR="002013B3" w:rsidRPr="008122E0" w:rsidRDefault="002013B3" w:rsidP="002013B3">
                          <w:pPr>
                            <w:pStyle w:val="a7"/>
                            <w:bidi/>
                            <w:spacing w:before="0" w:beforeAutospacing="0" w:after="0" w:afterAutospacing="0"/>
                            <w:jc w:val="center"/>
                            <w:rPr>
                              <w:rFonts w:ascii="ae_AlMateen" w:hAnsi="ae_AlMateen" w:cs="AGA Cordoba Regular"/>
                              <w:color w:val="000000" w:themeColor="text1"/>
                              <w:sz w:val="10"/>
                              <w:szCs w:val="4"/>
                              <w:rtl/>
                            </w:rPr>
                          </w:pPr>
                          <w:r w:rsidRPr="008122E0">
                            <w:rPr>
                              <w:rFonts w:ascii="ae_AlMateen" w:hAnsi="ae_AlMateen" w:cs="AGA Cordoba Regular"/>
                              <w:color w:val="000000" w:themeColor="text1"/>
                              <w:szCs w:val="20"/>
                              <w:rtl/>
                            </w:rPr>
                            <w:t>للفصل الدراسي الثاني 143</w:t>
                          </w:r>
                          <w:r w:rsidRPr="008122E0">
                            <w:rPr>
                              <w:rFonts w:ascii="ae_AlMateen" w:hAnsi="ae_AlMateen" w:cs="AGA Cordoba Regular" w:hint="cs"/>
                              <w:color w:val="000000" w:themeColor="text1"/>
                              <w:szCs w:val="20"/>
                              <w:rtl/>
                            </w:rPr>
                            <w:t>8</w:t>
                          </w:r>
                          <w:r w:rsidRPr="008122E0">
                            <w:rPr>
                              <w:rFonts w:ascii="ae_AlMateen" w:hAnsi="ae_AlMateen" w:cs="AGA Cordoba Regular"/>
                              <w:color w:val="000000" w:themeColor="text1"/>
                              <w:szCs w:val="20"/>
                              <w:rtl/>
                            </w:rPr>
                            <w:t xml:space="preserve"> هـ </w:t>
                          </w:r>
                        </w:p>
                        <w:p w:rsidR="002013B3" w:rsidRDefault="002013B3" w:rsidP="002013B3">
                          <w:pPr>
                            <w:spacing w:line="240" w:lineRule="aut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مخطط انسيابي: محطة طرفية 10" o:spid="_x0000_s1032" type="#_x0000_t116" style="position:absolute;left:0;text-align:left;margin-left:540.65pt;margin-top:86.9pt;width:222.9pt;height:6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" fillcolor="white [3201]" strokecolor="black [3200]" strokeweight="1pt">
              <v:textbox>
                <w:txbxContent>
                  <w:p w:rsidR="002013B3" w:rsidRPr="008122E0" w:rsidRDefault="002013B3" w:rsidP="002013B3">
                    <w:pPr>
                      <w:pStyle w:val="a7"/>
                      <w:bidi/>
                      <w:spacing w:before="0" w:beforeAutospacing="0" w:after="0" w:afterAutospacing="0"/>
                      <w:jc w:val="center"/>
                      <w:rPr>
                        <w:rFonts w:ascii="ae_AlMateen" w:hAnsi="ae_AlMateen" w:cs="AGA Cairo Regular"/>
                        <w:color w:val="000000" w:themeColor="text1"/>
                        <w:sz w:val="32"/>
                        <w:szCs w:val="32"/>
                        <w:rtl/>
                      </w:rPr>
                    </w:pPr>
                    <w:r w:rsidRPr="008122E0">
                      <w:rPr>
                        <w:rFonts w:ascii="ae_AlMateen" w:hAnsi="ae_AlMateen" w:cs="AGA Cairo Regular"/>
                        <w:color w:val="000000" w:themeColor="text1"/>
                        <w:sz w:val="32"/>
                        <w:szCs w:val="32"/>
                        <w:rtl/>
                      </w:rPr>
                      <w:t>الخطة الأسبوعية للصف الثالث أ</w:t>
                    </w:r>
                  </w:p>
                  <w:p w:rsidR="002013B3" w:rsidRPr="008122E0" w:rsidRDefault="002013B3" w:rsidP="002013B3">
                    <w:pPr>
                      <w:pStyle w:val="a7"/>
                      <w:bidi/>
                      <w:spacing w:before="0" w:beforeAutospacing="0" w:after="0" w:afterAutospacing="0"/>
                      <w:jc w:val="center"/>
                      <w:rPr>
                        <w:rFonts w:ascii="ae_AlMateen" w:hAnsi="ae_AlMateen" w:cs="AGA Cordoba Regular"/>
                        <w:color w:val="000000" w:themeColor="text1"/>
                        <w:sz w:val="10"/>
                        <w:szCs w:val="4"/>
                        <w:rtl/>
                      </w:rPr>
                    </w:pPr>
                    <w:r w:rsidRPr="008122E0">
                      <w:rPr>
                        <w:rFonts w:ascii="ae_AlMateen" w:hAnsi="ae_AlMateen" w:cs="AGA Cordoba Regular"/>
                        <w:color w:val="000000" w:themeColor="text1"/>
                        <w:szCs w:val="20"/>
                        <w:rtl/>
                      </w:rPr>
                      <w:t>للفصل الدراسي الثاني 143</w:t>
                    </w:r>
                    <w:r w:rsidRPr="008122E0">
                      <w:rPr>
                        <w:rFonts w:ascii="ae_AlMateen" w:hAnsi="ae_AlMateen" w:cs="AGA Cordoba Regular" w:hint="cs"/>
                        <w:color w:val="000000" w:themeColor="text1"/>
                        <w:szCs w:val="20"/>
                        <w:rtl/>
                      </w:rPr>
                      <w:t>8</w:t>
                    </w:r>
                    <w:r w:rsidRPr="008122E0">
                      <w:rPr>
                        <w:rFonts w:ascii="ae_AlMateen" w:hAnsi="ae_AlMateen" w:cs="AGA Cordoba Regular"/>
                        <w:color w:val="000000" w:themeColor="text1"/>
                        <w:szCs w:val="20"/>
                        <w:rtl/>
                      </w:rPr>
                      <w:t xml:space="preserve"> هـ </w:t>
                    </w:r>
                  </w:p>
                  <w:p w:rsidR="002013B3" w:rsidRDefault="002013B3" w:rsidP="002013B3">
                    <w:pPr>
                      <w:spacing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6D7FB3">
      <w:rPr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8331613</wp:posOffset>
              </wp:positionH>
              <wp:positionV relativeFrom="paragraph">
                <wp:posOffset>34925</wp:posOffset>
              </wp:positionV>
              <wp:extent cx="1371600" cy="980440"/>
              <wp:effectExtent l="19050" t="19050" r="38100" b="48260"/>
              <wp:wrapNone/>
              <wp:docPr id="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1600" cy="980440"/>
                      </a:xfrm>
                      <a:prstGeom prst="star16">
                        <a:avLst>
                          <a:gd name="adj" fmla="val 37500"/>
                        </a:avLst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 w="12700" cmpd="sng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4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712AA5" w:rsidRPr="00712AA5" w:rsidRDefault="00712AA5" w:rsidP="00712AA5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</w:pPr>
                          <w:r w:rsidRPr="00712AA5"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  <w:rtl/>
                            </w:rPr>
                            <w:t>الأسبو</w:t>
                          </w:r>
                          <w:r w:rsidRPr="00712AA5">
                            <w:rPr>
                              <w:rFonts w:asciiTheme="minorHAnsi" w:hAnsiTheme="minorHAnsi" w:cstheme="minorHAnsi" w:hint="cs"/>
                              <w:sz w:val="28"/>
                              <w:szCs w:val="28"/>
                              <w:rtl/>
                            </w:rPr>
                            <w:t>ع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33" type="#_x0000_t59" style="position:absolute;left:0;text-align:left;margin-left:656.05pt;margin-top:2.75pt;width:108pt;height:7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" fillcolor="#e7e6e6 [3214]" strokecolor="black [3213]" strokeweight="1pt">
              <v:shadow on="t" color="#7f5f00 [1607]" opacity=".5" offset="1pt"/>
              <v:textbox>
                <w:txbxContent>
                  <w:p w:rsidR="00712AA5" w:rsidRPr="00712AA5" w:rsidRDefault="00712AA5" w:rsidP="00712AA5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sz w:val="28"/>
                        <w:szCs w:val="28"/>
                      </w:rPr>
                    </w:pPr>
                    <w:r w:rsidRPr="00712AA5">
                      <w:rPr>
                        <w:rFonts w:asciiTheme="minorHAnsi" w:hAnsiTheme="minorHAnsi" w:cstheme="minorHAnsi"/>
                        <w:sz w:val="28"/>
                        <w:szCs w:val="28"/>
                        <w:rtl/>
                      </w:rPr>
                      <w:t>الأسبو</w:t>
                    </w:r>
                    <w:r w:rsidRPr="00712AA5">
                      <w:rPr>
                        <w:rFonts w:asciiTheme="minorHAnsi" w:hAnsiTheme="minorHAnsi" w:cstheme="minorHAnsi" w:hint="cs"/>
                        <w:sz w:val="28"/>
                        <w:szCs w:val="28"/>
                        <w:rtl/>
                      </w:rPr>
                      <w:t>ع 1</w:t>
                    </w:r>
                  </w:p>
                </w:txbxContent>
              </v:textbox>
            </v:shape>
          </w:pict>
        </mc:Fallback>
      </mc:AlternateContent>
    </w:r>
    <w:r w:rsidR="00792064">
      <w:rPr>
        <w:rtl/>
      </w:rPr>
      <w:tab/>
    </w:r>
    <w:r w:rsidR="00792064">
      <w:rPr>
        <w:rtl/>
      </w:rPr>
      <w:tab/>
    </w:r>
    <w:r w:rsidR="00D4663A">
      <w:rPr>
        <w:rFonts w:hint="cs"/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01AA4"/>
    <w:multiLevelType w:val="hybridMultilevel"/>
    <w:tmpl w:val="84401FEC"/>
    <w:lvl w:ilvl="0" w:tplc="40DEF3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820D4"/>
    <w:multiLevelType w:val="hybridMultilevel"/>
    <w:tmpl w:val="E5A0B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80E16"/>
    <w:multiLevelType w:val="hybridMultilevel"/>
    <w:tmpl w:val="3580F7F0"/>
    <w:lvl w:ilvl="0" w:tplc="040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3" w15:restartNumberingAfterBreak="0">
    <w:nsid w:val="71F64086"/>
    <w:multiLevelType w:val="hybridMultilevel"/>
    <w:tmpl w:val="4C281AC4"/>
    <w:lvl w:ilvl="0" w:tplc="0BD2E906">
      <w:start w:val="1"/>
      <w:numFmt w:val="decimal"/>
      <w:lvlText w:val="%1-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68"/>
    <w:rsid w:val="000056E7"/>
    <w:rsid w:val="00024B46"/>
    <w:rsid w:val="000271E8"/>
    <w:rsid w:val="00041184"/>
    <w:rsid w:val="00051CE1"/>
    <w:rsid w:val="000558E6"/>
    <w:rsid w:val="00057E6F"/>
    <w:rsid w:val="000665BA"/>
    <w:rsid w:val="00070943"/>
    <w:rsid w:val="00073B18"/>
    <w:rsid w:val="0007498D"/>
    <w:rsid w:val="000877BD"/>
    <w:rsid w:val="00091764"/>
    <w:rsid w:val="00091FB9"/>
    <w:rsid w:val="000B2CF3"/>
    <w:rsid w:val="000B7B70"/>
    <w:rsid w:val="000C0155"/>
    <w:rsid w:val="000C4FCC"/>
    <w:rsid w:val="000D48BC"/>
    <w:rsid w:val="000D63C5"/>
    <w:rsid w:val="000F27A5"/>
    <w:rsid w:val="000F2E06"/>
    <w:rsid w:val="000F752E"/>
    <w:rsid w:val="00103DA9"/>
    <w:rsid w:val="0011282E"/>
    <w:rsid w:val="0011616D"/>
    <w:rsid w:val="00117C5B"/>
    <w:rsid w:val="0013263A"/>
    <w:rsid w:val="001456E2"/>
    <w:rsid w:val="00157218"/>
    <w:rsid w:val="001623A5"/>
    <w:rsid w:val="00173585"/>
    <w:rsid w:val="00184BDD"/>
    <w:rsid w:val="001A4815"/>
    <w:rsid w:val="001A6261"/>
    <w:rsid w:val="001B3FE9"/>
    <w:rsid w:val="001C5DA0"/>
    <w:rsid w:val="001C6E74"/>
    <w:rsid w:val="001D1299"/>
    <w:rsid w:val="001D27D2"/>
    <w:rsid w:val="001E06D1"/>
    <w:rsid w:val="001F1680"/>
    <w:rsid w:val="001F4D82"/>
    <w:rsid w:val="001F7EB3"/>
    <w:rsid w:val="002013B3"/>
    <w:rsid w:val="00206A6A"/>
    <w:rsid w:val="00210EF3"/>
    <w:rsid w:val="00224C96"/>
    <w:rsid w:val="0022775E"/>
    <w:rsid w:val="002374C7"/>
    <w:rsid w:val="00240082"/>
    <w:rsid w:val="00240BB7"/>
    <w:rsid w:val="00250C58"/>
    <w:rsid w:val="00272601"/>
    <w:rsid w:val="00276516"/>
    <w:rsid w:val="0027665F"/>
    <w:rsid w:val="00282855"/>
    <w:rsid w:val="00294766"/>
    <w:rsid w:val="002A3606"/>
    <w:rsid w:val="002D6232"/>
    <w:rsid w:val="002E0F3A"/>
    <w:rsid w:val="002E35FE"/>
    <w:rsid w:val="0030427F"/>
    <w:rsid w:val="003063F7"/>
    <w:rsid w:val="00314BA7"/>
    <w:rsid w:val="00322240"/>
    <w:rsid w:val="00327669"/>
    <w:rsid w:val="003277F0"/>
    <w:rsid w:val="00327DBE"/>
    <w:rsid w:val="00340AE7"/>
    <w:rsid w:val="00341C8C"/>
    <w:rsid w:val="00345969"/>
    <w:rsid w:val="00363374"/>
    <w:rsid w:val="0036369A"/>
    <w:rsid w:val="003A1903"/>
    <w:rsid w:val="003A58ED"/>
    <w:rsid w:val="003B190D"/>
    <w:rsid w:val="003B3D34"/>
    <w:rsid w:val="003B4B17"/>
    <w:rsid w:val="003C0231"/>
    <w:rsid w:val="003C0901"/>
    <w:rsid w:val="003C7A40"/>
    <w:rsid w:val="003D3BFC"/>
    <w:rsid w:val="003D5326"/>
    <w:rsid w:val="003E3ABF"/>
    <w:rsid w:val="003E5A81"/>
    <w:rsid w:val="003E5C99"/>
    <w:rsid w:val="003E5DFD"/>
    <w:rsid w:val="003F1FC8"/>
    <w:rsid w:val="00400952"/>
    <w:rsid w:val="00420BEE"/>
    <w:rsid w:val="00426400"/>
    <w:rsid w:val="00435392"/>
    <w:rsid w:val="0045041B"/>
    <w:rsid w:val="00463860"/>
    <w:rsid w:val="00463940"/>
    <w:rsid w:val="00465426"/>
    <w:rsid w:val="00475AE5"/>
    <w:rsid w:val="00493B35"/>
    <w:rsid w:val="004A41BF"/>
    <w:rsid w:val="004E1E93"/>
    <w:rsid w:val="004E3DDF"/>
    <w:rsid w:val="004E56FA"/>
    <w:rsid w:val="004E746D"/>
    <w:rsid w:val="0050514D"/>
    <w:rsid w:val="00533048"/>
    <w:rsid w:val="00535FBA"/>
    <w:rsid w:val="00536335"/>
    <w:rsid w:val="005476C1"/>
    <w:rsid w:val="00561B96"/>
    <w:rsid w:val="00570E83"/>
    <w:rsid w:val="00573964"/>
    <w:rsid w:val="005853CB"/>
    <w:rsid w:val="00585DD2"/>
    <w:rsid w:val="00592571"/>
    <w:rsid w:val="00596468"/>
    <w:rsid w:val="005B2569"/>
    <w:rsid w:val="005B62BD"/>
    <w:rsid w:val="005B7F76"/>
    <w:rsid w:val="005D234E"/>
    <w:rsid w:val="005E607E"/>
    <w:rsid w:val="00601860"/>
    <w:rsid w:val="00606BB9"/>
    <w:rsid w:val="00611679"/>
    <w:rsid w:val="00616180"/>
    <w:rsid w:val="00621BB4"/>
    <w:rsid w:val="006261AC"/>
    <w:rsid w:val="0062651C"/>
    <w:rsid w:val="0063550F"/>
    <w:rsid w:val="00643437"/>
    <w:rsid w:val="006550EF"/>
    <w:rsid w:val="00660DE5"/>
    <w:rsid w:val="00674647"/>
    <w:rsid w:val="00675BCE"/>
    <w:rsid w:val="006846D3"/>
    <w:rsid w:val="00685323"/>
    <w:rsid w:val="0068764C"/>
    <w:rsid w:val="00691B49"/>
    <w:rsid w:val="006A0EF7"/>
    <w:rsid w:val="006B4356"/>
    <w:rsid w:val="006B6599"/>
    <w:rsid w:val="006C0E51"/>
    <w:rsid w:val="006C16D2"/>
    <w:rsid w:val="006C2D35"/>
    <w:rsid w:val="006D4533"/>
    <w:rsid w:val="006D7FB3"/>
    <w:rsid w:val="006E28C3"/>
    <w:rsid w:val="006E6707"/>
    <w:rsid w:val="006E6D0C"/>
    <w:rsid w:val="006F1C42"/>
    <w:rsid w:val="006F1D59"/>
    <w:rsid w:val="006F1EC5"/>
    <w:rsid w:val="006F33AA"/>
    <w:rsid w:val="006F66EF"/>
    <w:rsid w:val="0070387F"/>
    <w:rsid w:val="00712AA5"/>
    <w:rsid w:val="007251D5"/>
    <w:rsid w:val="007264E9"/>
    <w:rsid w:val="0073194B"/>
    <w:rsid w:val="00743A92"/>
    <w:rsid w:val="0075771B"/>
    <w:rsid w:val="007618EA"/>
    <w:rsid w:val="00762A91"/>
    <w:rsid w:val="007638BA"/>
    <w:rsid w:val="00791A33"/>
    <w:rsid w:val="00792064"/>
    <w:rsid w:val="007953BB"/>
    <w:rsid w:val="007A0128"/>
    <w:rsid w:val="007A1DF6"/>
    <w:rsid w:val="007A6C9A"/>
    <w:rsid w:val="007B1424"/>
    <w:rsid w:val="007B250A"/>
    <w:rsid w:val="007B7BFA"/>
    <w:rsid w:val="007C3DF6"/>
    <w:rsid w:val="007D4EFF"/>
    <w:rsid w:val="007D6840"/>
    <w:rsid w:val="007F4B88"/>
    <w:rsid w:val="007F591F"/>
    <w:rsid w:val="007F61A9"/>
    <w:rsid w:val="00805A5C"/>
    <w:rsid w:val="008066A3"/>
    <w:rsid w:val="008122E0"/>
    <w:rsid w:val="00814146"/>
    <w:rsid w:val="008150AD"/>
    <w:rsid w:val="0081661A"/>
    <w:rsid w:val="008234F6"/>
    <w:rsid w:val="00826B4E"/>
    <w:rsid w:val="00826BDF"/>
    <w:rsid w:val="00826FE4"/>
    <w:rsid w:val="0083700D"/>
    <w:rsid w:val="008454BE"/>
    <w:rsid w:val="0085571C"/>
    <w:rsid w:val="00864D0B"/>
    <w:rsid w:val="00870899"/>
    <w:rsid w:val="00873E9E"/>
    <w:rsid w:val="008A3E78"/>
    <w:rsid w:val="008B0239"/>
    <w:rsid w:val="008C0EDB"/>
    <w:rsid w:val="008C1946"/>
    <w:rsid w:val="008C451A"/>
    <w:rsid w:val="008E27A8"/>
    <w:rsid w:val="00900888"/>
    <w:rsid w:val="00905156"/>
    <w:rsid w:val="0090529C"/>
    <w:rsid w:val="0090699D"/>
    <w:rsid w:val="00932967"/>
    <w:rsid w:val="009346C7"/>
    <w:rsid w:val="009370A0"/>
    <w:rsid w:val="00942DAE"/>
    <w:rsid w:val="009446A2"/>
    <w:rsid w:val="0095222A"/>
    <w:rsid w:val="00952910"/>
    <w:rsid w:val="00956358"/>
    <w:rsid w:val="00961F3B"/>
    <w:rsid w:val="00963E83"/>
    <w:rsid w:val="0096467D"/>
    <w:rsid w:val="009652D0"/>
    <w:rsid w:val="009748E7"/>
    <w:rsid w:val="00974D93"/>
    <w:rsid w:val="009A7158"/>
    <w:rsid w:val="009B122D"/>
    <w:rsid w:val="009B12CB"/>
    <w:rsid w:val="009B2F9E"/>
    <w:rsid w:val="009B6399"/>
    <w:rsid w:val="009C6194"/>
    <w:rsid w:val="009E4B55"/>
    <w:rsid w:val="009F6DC5"/>
    <w:rsid w:val="009F7BAF"/>
    <w:rsid w:val="00A03649"/>
    <w:rsid w:val="00A123C4"/>
    <w:rsid w:val="00A16855"/>
    <w:rsid w:val="00A461E9"/>
    <w:rsid w:val="00A51267"/>
    <w:rsid w:val="00A56E63"/>
    <w:rsid w:val="00A601D8"/>
    <w:rsid w:val="00A673B6"/>
    <w:rsid w:val="00A77AE8"/>
    <w:rsid w:val="00A82944"/>
    <w:rsid w:val="00A879B8"/>
    <w:rsid w:val="00A90054"/>
    <w:rsid w:val="00AC1E48"/>
    <w:rsid w:val="00AC69B8"/>
    <w:rsid w:val="00AC6E9C"/>
    <w:rsid w:val="00AE6BDE"/>
    <w:rsid w:val="00AF16F1"/>
    <w:rsid w:val="00B00553"/>
    <w:rsid w:val="00B0279A"/>
    <w:rsid w:val="00B111B9"/>
    <w:rsid w:val="00B11A17"/>
    <w:rsid w:val="00B240B4"/>
    <w:rsid w:val="00B62B08"/>
    <w:rsid w:val="00B63D3D"/>
    <w:rsid w:val="00B6743B"/>
    <w:rsid w:val="00B7412D"/>
    <w:rsid w:val="00B7422C"/>
    <w:rsid w:val="00B75A4C"/>
    <w:rsid w:val="00B81812"/>
    <w:rsid w:val="00B82302"/>
    <w:rsid w:val="00B83F66"/>
    <w:rsid w:val="00B8728B"/>
    <w:rsid w:val="00B916B1"/>
    <w:rsid w:val="00B92AD1"/>
    <w:rsid w:val="00B92F22"/>
    <w:rsid w:val="00BA307B"/>
    <w:rsid w:val="00BB110C"/>
    <w:rsid w:val="00BB432A"/>
    <w:rsid w:val="00BB475D"/>
    <w:rsid w:val="00BB686B"/>
    <w:rsid w:val="00BC1161"/>
    <w:rsid w:val="00BC6EB0"/>
    <w:rsid w:val="00BD302D"/>
    <w:rsid w:val="00BD6CB8"/>
    <w:rsid w:val="00BE5EF6"/>
    <w:rsid w:val="00BF208B"/>
    <w:rsid w:val="00C17E32"/>
    <w:rsid w:val="00C23398"/>
    <w:rsid w:val="00C2349E"/>
    <w:rsid w:val="00C2443C"/>
    <w:rsid w:val="00C259F7"/>
    <w:rsid w:val="00C2659E"/>
    <w:rsid w:val="00C44AE2"/>
    <w:rsid w:val="00C60EA8"/>
    <w:rsid w:val="00C61368"/>
    <w:rsid w:val="00C6354B"/>
    <w:rsid w:val="00C72E3E"/>
    <w:rsid w:val="00C76D50"/>
    <w:rsid w:val="00C77221"/>
    <w:rsid w:val="00C83C4B"/>
    <w:rsid w:val="00C84EF6"/>
    <w:rsid w:val="00C84F98"/>
    <w:rsid w:val="00CA6835"/>
    <w:rsid w:val="00CC6921"/>
    <w:rsid w:val="00CD0E8E"/>
    <w:rsid w:val="00CE132A"/>
    <w:rsid w:val="00CE4FCD"/>
    <w:rsid w:val="00CF66E3"/>
    <w:rsid w:val="00D1104E"/>
    <w:rsid w:val="00D120D8"/>
    <w:rsid w:val="00D12503"/>
    <w:rsid w:val="00D17853"/>
    <w:rsid w:val="00D3106C"/>
    <w:rsid w:val="00D4663A"/>
    <w:rsid w:val="00D47739"/>
    <w:rsid w:val="00D5423E"/>
    <w:rsid w:val="00D63D3E"/>
    <w:rsid w:val="00D66A61"/>
    <w:rsid w:val="00D67BD8"/>
    <w:rsid w:val="00D76691"/>
    <w:rsid w:val="00D81989"/>
    <w:rsid w:val="00D8373C"/>
    <w:rsid w:val="00D875D8"/>
    <w:rsid w:val="00D9124A"/>
    <w:rsid w:val="00D91397"/>
    <w:rsid w:val="00D91FDE"/>
    <w:rsid w:val="00D92618"/>
    <w:rsid w:val="00DA13BC"/>
    <w:rsid w:val="00DA1E2B"/>
    <w:rsid w:val="00DB7AB0"/>
    <w:rsid w:val="00DC7DCF"/>
    <w:rsid w:val="00DD4109"/>
    <w:rsid w:val="00DE7727"/>
    <w:rsid w:val="00DE7AF0"/>
    <w:rsid w:val="00DF3C88"/>
    <w:rsid w:val="00DF56EB"/>
    <w:rsid w:val="00E0045E"/>
    <w:rsid w:val="00E07C3E"/>
    <w:rsid w:val="00E1023B"/>
    <w:rsid w:val="00E20901"/>
    <w:rsid w:val="00E25087"/>
    <w:rsid w:val="00E2577C"/>
    <w:rsid w:val="00E27D1D"/>
    <w:rsid w:val="00E33DDC"/>
    <w:rsid w:val="00E36975"/>
    <w:rsid w:val="00E41EF4"/>
    <w:rsid w:val="00E42668"/>
    <w:rsid w:val="00E57519"/>
    <w:rsid w:val="00E911C5"/>
    <w:rsid w:val="00EA16F8"/>
    <w:rsid w:val="00EA31DB"/>
    <w:rsid w:val="00EB2704"/>
    <w:rsid w:val="00EC0CAA"/>
    <w:rsid w:val="00ED5BF1"/>
    <w:rsid w:val="00ED73EB"/>
    <w:rsid w:val="00EF3D35"/>
    <w:rsid w:val="00EF600D"/>
    <w:rsid w:val="00F06A30"/>
    <w:rsid w:val="00F07683"/>
    <w:rsid w:val="00F30BCA"/>
    <w:rsid w:val="00F47464"/>
    <w:rsid w:val="00F576DE"/>
    <w:rsid w:val="00F600A8"/>
    <w:rsid w:val="00F61349"/>
    <w:rsid w:val="00F637B4"/>
    <w:rsid w:val="00F87E04"/>
    <w:rsid w:val="00F9172C"/>
    <w:rsid w:val="00F94ABC"/>
    <w:rsid w:val="00FA13A3"/>
    <w:rsid w:val="00FA1D07"/>
    <w:rsid w:val="00FA7E5F"/>
    <w:rsid w:val="00FB621F"/>
    <w:rsid w:val="00FB6EF5"/>
    <w:rsid w:val="00FC17E0"/>
    <w:rsid w:val="00FC501C"/>
    <w:rsid w:val="00FD0995"/>
    <w:rsid w:val="00FD126C"/>
    <w:rsid w:val="00FD1415"/>
    <w:rsid w:val="00FD2A56"/>
    <w:rsid w:val="00FD4471"/>
    <w:rsid w:val="00FD6F89"/>
    <w:rsid w:val="00FE2BBB"/>
    <w:rsid w:val="00FE62CF"/>
    <w:rsid w:val="00FE7A3C"/>
    <w:rsid w:val="00FF2AFC"/>
    <w:rsid w:val="00F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B33BD27"/>
  <w15:docId w15:val="{DB24EC59-A1E2-4830-AC96-AFE4E1E8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B7B70"/>
    <w:pPr>
      <w:bidi/>
      <w:spacing w:after="160" w:line="259" w:lineRule="auto"/>
    </w:pPr>
    <w:rPr>
      <w:rFonts w:ascii="Calibri" w:eastAsia="Calibri" w:hAnsi="Calibri" w:cs="Arial"/>
      <w:sz w:val="2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4009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E56FA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4E56FA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Char0"/>
    <w:semiHidden/>
    <w:rsid w:val="004E56FA"/>
    <w:pPr>
      <w:spacing w:after="120"/>
      <w:ind w:left="299" w:right="90"/>
    </w:pPr>
  </w:style>
  <w:style w:type="table" w:styleId="a6">
    <w:name w:val="Table Grid"/>
    <w:basedOn w:val="a1"/>
    <w:uiPriority w:val="39"/>
    <w:rsid w:val="000B7B70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رأس الصفحة Char"/>
    <w:link w:val="a3"/>
    <w:uiPriority w:val="99"/>
    <w:rsid w:val="000B7B70"/>
  </w:style>
  <w:style w:type="paragraph" w:styleId="a7">
    <w:name w:val="Normal (Web)"/>
    <w:basedOn w:val="a"/>
    <w:uiPriority w:val="99"/>
    <w:semiHidden/>
    <w:unhideWhenUsed/>
    <w:rsid w:val="006B6599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LightShading-Accent31">
    <w:name w:val="Light Shading - Accent 31"/>
    <w:basedOn w:val="a1"/>
    <w:uiPriority w:val="60"/>
    <w:rsid w:val="00D8373C"/>
    <w:rPr>
      <w:rFonts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Char0">
    <w:name w:val="نص أساسي Char"/>
    <w:basedOn w:val="a0"/>
    <w:link w:val="a5"/>
    <w:semiHidden/>
    <w:rsid w:val="004E746D"/>
    <w:rPr>
      <w:rFonts w:ascii="Calibri" w:eastAsia="Calibri" w:hAnsi="Calibri" w:cs="Arial"/>
      <w:sz w:val="22"/>
      <w:szCs w:val="22"/>
    </w:rPr>
  </w:style>
  <w:style w:type="paragraph" w:styleId="a8">
    <w:name w:val="No Spacing"/>
    <w:uiPriority w:val="1"/>
    <w:qFormat/>
    <w:rsid w:val="00400952"/>
    <w:pPr>
      <w:bidi/>
    </w:pPr>
    <w:rPr>
      <w:rFonts w:ascii="Calibri" w:eastAsia="Calibri" w:hAnsi="Calibri" w:cs="Arial"/>
      <w:sz w:val="22"/>
      <w:szCs w:val="22"/>
    </w:rPr>
  </w:style>
  <w:style w:type="paragraph" w:styleId="a9">
    <w:name w:val="Title"/>
    <w:basedOn w:val="a"/>
    <w:next w:val="a"/>
    <w:link w:val="Char1"/>
    <w:uiPriority w:val="10"/>
    <w:qFormat/>
    <w:rsid w:val="004009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1">
    <w:name w:val="العنوان Char"/>
    <w:basedOn w:val="a0"/>
    <w:link w:val="a9"/>
    <w:uiPriority w:val="10"/>
    <w:rsid w:val="004009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Char">
    <w:name w:val="عنوان 2 Char"/>
    <w:basedOn w:val="a0"/>
    <w:link w:val="2"/>
    <w:uiPriority w:val="9"/>
    <w:rsid w:val="004009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Balloon Text"/>
    <w:basedOn w:val="a"/>
    <w:link w:val="Char2"/>
    <w:uiPriority w:val="99"/>
    <w:semiHidden/>
    <w:unhideWhenUsed/>
    <w:rsid w:val="009C619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2">
    <w:name w:val="نص في بالون Char"/>
    <w:basedOn w:val="a0"/>
    <w:link w:val="aa"/>
    <w:uiPriority w:val="99"/>
    <w:semiHidden/>
    <w:rsid w:val="009C6194"/>
    <w:rPr>
      <w:rFonts w:ascii="Tahoma" w:eastAsia="Calibri" w:hAnsi="Tahoma" w:cs="Tahoma"/>
      <w:sz w:val="18"/>
      <w:szCs w:val="18"/>
    </w:rPr>
  </w:style>
  <w:style w:type="paragraph" w:styleId="ab">
    <w:name w:val="List Paragraph"/>
    <w:basedOn w:val="a"/>
    <w:uiPriority w:val="34"/>
    <w:qFormat/>
    <w:rsid w:val="00A90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25\Arabesque%20Frame%20Template%202.dot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5EF84-5308-4357-9265-919CAD4A4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Arabesque Frame Template 2.dot</Template>
  <TotalTime>57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Arabesque Frame Template 2</vt:lpstr>
      <vt:lpstr>Arabesque Frame Template 2</vt:lpstr>
    </vt:vector>
  </TitlesOfParts>
  <Company>Microsoft Corporation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Arabesque Frame Template 2</dc:title>
  <dc:creator>walid_000</dc:creator>
  <cp:lastModifiedBy>واحد من الناس WALEED</cp:lastModifiedBy>
  <cp:revision>12</cp:revision>
  <cp:lastPrinted>2015-11-19T06:06:00Z</cp:lastPrinted>
  <dcterms:created xsi:type="dcterms:W3CDTF">2017-02-04T20:33:00Z</dcterms:created>
  <dcterms:modified xsi:type="dcterms:W3CDTF">2017-02-04T21:30:00Z</dcterms:modified>
</cp:coreProperties>
</file>