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40" w:rsidRPr="00806BD9" w:rsidRDefault="000A5040">
      <w:pPr>
        <w:pStyle w:val="1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806BD9">
        <w:rPr>
          <w:rFonts w:ascii="Arial" w:hAnsi="Arial" w:cs="Arial"/>
          <w:sz w:val="24"/>
          <w:szCs w:val="24"/>
          <w:rtl/>
        </w:rPr>
        <w:t xml:space="preserve">المملكــة العربيــة السعــوديــة           </w:t>
      </w:r>
      <w:r w:rsidRPr="00806BD9">
        <w:rPr>
          <w:rFonts w:ascii="Arial" w:hAnsi="Arial" w:cs="Arial" w:hint="cs"/>
          <w:sz w:val="24"/>
          <w:szCs w:val="24"/>
          <w:rtl/>
        </w:rPr>
        <w:t xml:space="preserve"> </w:t>
      </w:r>
      <w:r w:rsidRPr="00806BD9">
        <w:rPr>
          <w:rFonts w:ascii="Arial" w:hAnsi="Arial" w:cs="Arial"/>
          <w:sz w:val="24"/>
          <w:szCs w:val="24"/>
          <w:rtl/>
        </w:rPr>
        <w:t xml:space="preserve">   بسم الله الرحمن الرحيم           </w:t>
      </w:r>
      <w:r w:rsidRPr="00806BD9">
        <w:rPr>
          <w:rFonts w:ascii="Arial" w:hAnsi="Arial" w:cs="Arial" w:hint="cs"/>
          <w:sz w:val="24"/>
          <w:szCs w:val="24"/>
          <w:rtl/>
        </w:rPr>
        <w:t xml:space="preserve">   </w:t>
      </w:r>
      <w:r w:rsidRPr="00806BD9">
        <w:rPr>
          <w:rFonts w:ascii="Arial" w:hAnsi="Arial" w:cs="Arial"/>
          <w:sz w:val="24"/>
          <w:szCs w:val="24"/>
          <w:rtl/>
        </w:rPr>
        <w:t xml:space="preserve"> </w:t>
      </w:r>
      <w:r w:rsidR="00806BD9">
        <w:rPr>
          <w:rFonts w:ascii="Arial" w:hAnsi="Arial" w:cs="Arial" w:hint="cs"/>
          <w:sz w:val="24"/>
          <w:szCs w:val="24"/>
          <w:rtl/>
        </w:rPr>
        <w:t xml:space="preserve">                 </w:t>
      </w:r>
      <w:r w:rsidRPr="00806BD9">
        <w:rPr>
          <w:rFonts w:ascii="Arial" w:hAnsi="Arial" w:cs="Arial"/>
          <w:sz w:val="24"/>
          <w:szCs w:val="24"/>
          <w:rtl/>
        </w:rPr>
        <w:t xml:space="preserve">  الموضوع</w:t>
      </w:r>
      <w:r w:rsidRPr="00806BD9">
        <w:rPr>
          <w:rFonts w:ascii="Arial" w:hAnsi="Arial" w:cs="Arial" w:hint="cs"/>
          <w:sz w:val="24"/>
          <w:szCs w:val="24"/>
          <w:rtl/>
        </w:rPr>
        <w:t xml:space="preserve"> :</w:t>
      </w:r>
      <w:r w:rsidRPr="00806BD9">
        <w:rPr>
          <w:rFonts w:ascii="Arial" w:hAnsi="Arial" w:cs="Arial"/>
          <w:sz w:val="24"/>
          <w:szCs w:val="24"/>
          <w:rtl/>
        </w:rPr>
        <w:t xml:space="preserve">      </w:t>
      </w:r>
    </w:p>
    <w:p w:rsidR="000A5040" w:rsidRPr="00806BD9" w:rsidRDefault="00D120C9" w:rsidP="00783B3C">
      <w:pPr>
        <w:pStyle w:val="1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    وزارة </w:t>
      </w:r>
      <w:r w:rsidR="00783B3C">
        <w:rPr>
          <w:rFonts w:ascii="Arial" w:hAnsi="Arial" w:cs="Arial" w:hint="cs"/>
          <w:sz w:val="24"/>
          <w:szCs w:val="24"/>
          <w:rtl/>
        </w:rPr>
        <w:t xml:space="preserve">التعليم                                                                                             </w:t>
      </w:r>
      <w:r w:rsidR="000A5040" w:rsidRPr="00806BD9">
        <w:rPr>
          <w:rFonts w:ascii="Arial" w:hAnsi="Arial" w:cs="Arial"/>
          <w:sz w:val="24"/>
          <w:szCs w:val="24"/>
          <w:rtl/>
        </w:rPr>
        <w:t>التاريخ  :</w:t>
      </w:r>
      <w:r w:rsidR="000A5040" w:rsidRPr="00806BD9">
        <w:rPr>
          <w:rFonts w:ascii="Arial" w:hAnsi="Arial" w:cs="Arial"/>
          <w:sz w:val="24"/>
          <w:szCs w:val="24"/>
        </w:rPr>
        <w:t xml:space="preserve"> </w:t>
      </w:r>
    </w:p>
    <w:p w:rsidR="00D120C9" w:rsidRDefault="000A5040" w:rsidP="00783B3C">
      <w:pPr>
        <w:pStyle w:val="1"/>
        <w:rPr>
          <w:rFonts w:ascii="Arial" w:hAnsi="Arial" w:cs="Arial"/>
          <w:sz w:val="24"/>
          <w:szCs w:val="24"/>
          <w:rtl/>
        </w:rPr>
      </w:pPr>
      <w:r w:rsidRPr="00806BD9">
        <w:rPr>
          <w:rFonts w:ascii="Arial" w:hAnsi="Arial" w:cs="Arial"/>
          <w:sz w:val="24"/>
          <w:szCs w:val="24"/>
          <w:rtl/>
        </w:rPr>
        <w:t xml:space="preserve">الإدارة </w:t>
      </w:r>
      <w:proofErr w:type="spellStart"/>
      <w:r w:rsidRPr="00806BD9">
        <w:rPr>
          <w:rFonts w:ascii="Arial" w:hAnsi="Arial" w:cs="Arial"/>
          <w:sz w:val="24"/>
          <w:szCs w:val="24"/>
          <w:rtl/>
        </w:rPr>
        <w:t>العامة</w:t>
      </w:r>
      <w:r w:rsidR="00783B3C">
        <w:rPr>
          <w:rFonts w:ascii="Arial" w:hAnsi="Arial" w:cs="Arial" w:hint="cs"/>
          <w:sz w:val="24"/>
          <w:szCs w:val="24"/>
          <w:rtl/>
        </w:rPr>
        <w:t>للتعليم</w:t>
      </w:r>
      <w:proofErr w:type="spellEnd"/>
      <w:r w:rsidR="00783B3C">
        <w:rPr>
          <w:rFonts w:ascii="Arial" w:hAnsi="Arial" w:cs="Arial" w:hint="cs"/>
          <w:sz w:val="24"/>
          <w:szCs w:val="24"/>
          <w:rtl/>
        </w:rPr>
        <w:t xml:space="preserve"> بمنطقة جازان                              </w:t>
      </w:r>
      <w:r w:rsidR="002D3114">
        <w:rPr>
          <w:rFonts w:ascii="Arial" w:hAnsi="Arial" w:cs="Arial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180.55pt;height:76.15pt;z-index:251660288;mso-wrap-style:none;mso-width-percent:400;mso-height-percent:200;mso-position-horizontal:center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783B3C" w:rsidRDefault="00D41CB8" w:rsidP="00783B3C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800225" cy="542925"/>
                        <wp:effectExtent l="19050" t="0" r="9525" b="0"/>
                        <wp:docPr id="15" name="صورة 15" descr="C:\Users\FILOON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FILOON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3B3C">
        <w:rPr>
          <w:rFonts w:ascii="Arial" w:hAnsi="Arial" w:cs="Arial" w:hint="cs"/>
          <w:sz w:val="24"/>
          <w:szCs w:val="24"/>
          <w:rtl/>
        </w:rPr>
        <w:t xml:space="preserve">                                          </w:t>
      </w:r>
      <w:r w:rsidR="00D120C9" w:rsidRPr="00806BD9">
        <w:rPr>
          <w:rFonts w:ascii="Arial" w:hAnsi="Arial" w:cs="Arial"/>
          <w:sz w:val="24"/>
          <w:szCs w:val="24"/>
          <w:rtl/>
        </w:rPr>
        <w:t>المشفوع</w:t>
      </w:r>
      <w:r w:rsidR="00D120C9" w:rsidRPr="00806BD9">
        <w:rPr>
          <w:rFonts w:ascii="Arial" w:hAnsi="Arial" w:cs="Arial" w:hint="cs"/>
          <w:sz w:val="24"/>
          <w:szCs w:val="24"/>
          <w:rtl/>
        </w:rPr>
        <w:t xml:space="preserve"> :</w:t>
      </w:r>
      <w:r w:rsidR="00D120C9" w:rsidRPr="00806BD9">
        <w:rPr>
          <w:rFonts w:ascii="Arial" w:hAnsi="Arial" w:cs="Arial"/>
          <w:sz w:val="24"/>
          <w:szCs w:val="24"/>
        </w:rPr>
        <w:t xml:space="preserve">           </w:t>
      </w:r>
      <w:r w:rsidR="00D120C9" w:rsidRPr="00806BD9">
        <w:rPr>
          <w:rFonts w:ascii="Arial" w:hAnsi="Arial" w:cs="Arial" w:hint="cs"/>
          <w:sz w:val="24"/>
          <w:szCs w:val="24"/>
          <w:rtl/>
        </w:rPr>
        <w:t xml:space="preserve">                   </w:t>
      </w:r>
    </w:p>
    <w:p w:rsidR="00783B3C" w:rsidRDefault="00D120C9" w:rsidP="00783B3C">
      <w:pPr>
        <w:pStyle w:val="1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مكتب </w:t>
      </w:r>
      <w:r w:rsidR="00783B3C">
        <w:rPr>
          <w:rFonts w:ascii="Arial" w:hAnsi="Arial" w:cs="Arial" w:hint="cs"/>
          <w:sz w:val="24"/>
          <w:szCs w:val="24"/>
          <w:rtl/>
        </w:rPr>
        <w:t xml:space="preserve">التعليم </w:t>
      </w:r>
      <w:proofErr w:type="spellStart"/>
      <w:r w:rsidR="00783B3C">
        <w:rPr>
          <w:rFonts w:ascii="Arial" w:hAnsi="Arial" w:cs="Arial" w:hint="cs"/>
          <w:sz w:val="24"/>
          <w:szCs w:val="24"/>
          <w:rtl/>
        </w:rPr>
        <w:t>بصامطة</w:t>
      </w:r>
      <w:proofErr w:type="spellEnd"/>
    </w:p>
    <w:p w:rsidR="000A5040" w:rsidRPr="00806BD9" w:rsidRDefault="000A5040" w:rsidP="00783B3C">
      <w:pPr>
        <w:pStyle w:val="1"/>
        <w:rPr>
          <w:rFonts w:ascii="Arial" w:hAnsi="Arial" w:cs="Arial"/>
          <w:sz w:val="24"/>
          <w:szCs w:val="24"/>
          <w:rtl/>
        </w:rPr>
      </w:pPr>
      <w:r w:rsidRPr="00806BD9">
        <w:rPr>
          <w:rFonts w:ascii="Arial" w:hAnsi="Arial" w:cs="Arial" w:hint="cs"/>
          <w:sz w:val="24"/>
          <w:szCs w:val="24"/>
          <w:rtl/>
        </w:rPr>
        <w:t xml:space="preserve"> </w:t>
      </w:r>
      <w:r w:rsidR="00783B3C">
        <w:rPr>
          <w:rFonts w:ascii="Arial" w:hAnsi="Arial" w:cs="Arial" w:hint="cs"/>
          <w:sz w:val="24"/>
          <w:szCs w:val="24"/>
          <w:rtl/>
        </w:rPr>
        <w:t xml:space="preserve">مدرسة </w:t>
      </w:r>
      <w:proofErr w:type="spellStart"/>
      <w:r w:rsidR="00783B3C">
        <w:rPr>
          <w:rFonts w:ascii="Arial" w:hAnsi="Arial" w:cs="Arial" w:hint="cs"/>
          <w:sz w:val="24"/>
          <w:szCs w:val="24"/>
          <w:rtl/>
        </w:rPr>
        <w:t>عبدالله</w:t>
      </w:r>
      <w:proofErr w:type="spellEnd"/>
      <w:r w:rsidR="00783B3C">
        <w:rPr>
          <w:rFonts w:ascii="Arial" w:hAnsi="Arial" w:cs="Arial" w:hint="cs"/>
          <w:sz w:val="24"/>
          <w:szCs w:val="24"/>
          <w:rtl/>
        </w:rPr>
        <w:t xml:space="preserve"> </w:t>
      </w:r>
      <w:r w:rsidR="00B95DB3">
        <w:rPr>
          <w:rFonts w:ascii="Arial" w:hAnsi="Arial" w:cs="Arial" w:hint="cs"/>
          <w:sz w:val="24"/>
          <w:szCs w:val="24"/>
          <w:rtl/>
        </w:rPr>
        <w:t>ب</w:t>
      </w:r>
      <w:r w:rsidR="00783B3C">
        <w:rPr>
          <w:rFonts w:ascii="Arial" w:hAnsi="Arial" w:cs="Arial" w:hint="cs"/>
          <w:sz w:val="24"/>
          <w:szCs w:val="24"/>
          <w:rtl/>
        </w:rPr>
        <w:t xml:space="preserve">ن </w:t>
      </w:r>
      <w:proofErr w:type="spellStart"/>
      <w:r w:rsidR="00783B3C">
        <w:rPr>
          <w:rFonts w:ascii="Arial" w:hAnsi="Arial" w:cs="Arial" w:hint="cs"/>
          <w:sz w:val="24"/>
          <w:szCs w:val="24"/>
          <w:rtl/>
        </w:rPr>
        <w:t>سلمة</w:t>
      </w:r>
      <w:proofErr w:type="spellEnd"/>
      <w:r w:rsidR="00783B3C">
        <w:rPr>
          <w:rFonts w:ascii="Arial" w:hAnsi="Arial" w:cs="Arial" w:hint="cs"/>
          <w:sz w:val="24"/>
          <w:szCs w:val="24"/>
          <w:rtl/>
        </w:rPr>
        <w:t xml:space="preserve"> المتوسطة والثانوية</w:t>
      </w:r>
      <w:r w:rsidRPr="00806BD9">
        <w:rPr>
          <w:rFonts w:ascii="Arial" w:hAnsi="Arial" w:cs="Arial" w:hint="cs"/>
          <w:sz w:val="24"/>
          <w:szCs w:val="24"/>
          <w:rtl/>
        </w:rPr>
        <w:t xml:space="preserve">                       </w:t>
      </w:r>
      <w:r w:rsidRPr="00806BD9">
        <w:rPr>
          <w:rFonts w:ascii="Arial" w:hAnsi="Arial" w:cs="Arial"/>
          <w:sz w:val="24"/>
          <w:szCs w:val="24"/>
          <w:rtl/>
        </w:rPr>
        <w:t xml:space="preserve">    </w:t>
      </w:r>
      <w:r w:rsidR="00806BD9">
        <w:rPr>
          <w:rFonts w:ascii="Arial" w:hAnsi="Arial" w:cs="Arial" w:hint="cs"/>
          <w:sz w:val="24"/>
          <w:szCs w:val="24"/>
          <w:rtl/>
        </w:rPr>
        <w:t xml:space="preserve">             </w:t>
      </w:r>
      <w:r w:rsidRPr="00806BD9">
        <w:rPr>
          <w:rFonts w:ascii="Arial" w:hAnsi="Arial" w:cs="Arial"/>
          <w:sz w:val="24"/>
          <w:szCs w:val="24"/>
          <w:rtl/>
        </w:rPr>
        <w:t xml:space="preserve">        </w:t>
      </w:r>
    </w:p>
    <w:p w:rsidR="000A5040" w:rsidRPr="00806BD9" w:rsidRDefault="000A5040" w:rsidP="00F735FF">
      <w:pPr>
        <w:pStyle w:val="1"/>
        <w:rPr>
          <w:rFonts w:ascii="Arial" w:hAnsi="Arial" w:cs="Arial"/>
          <w:sz w:val="28"/>
          <w:szCs w:val="28"/>
          <w:rtl/>
        </w:rPr>
      </w:pPr>
      <w:r w:rsidRPr="00806BD9">
        <w:rPr>
          <w:sz w:val="28"/>
          <w:szCs w:val="28"/>
          <w:rtl/>
        </w:rPr>
        <w:t xml:space="preserve">                                                      </w:t>
      </w:r>
    </w:p>
    <w:p w:rsidR="00806BD9" w:rsidRPr="00806BD9" w:rsidRDefault="002D3114" w:rsidP="00806BD9">
      <w:pPr>
        <w:rPr>
          <w:b/>
          <w:sz w:val="20"/>
          <w:szCs w:val="20"/>
          <w:rtl/>
        </w:rPr>
      </w:pPr>
      <w:r w:rsidRPr="002D3114">
        <w:rPr>
          <w:rFonts w:ascii="Arial" w:hAnsi="Arial"/>
          <w:b/>
          <w:sz w:val="28"/>
          <w:rtl/>
        </w:rPr>
        <w:pict>
          <v:line id="_x0000_s1026" style="position:absolute;left:0;text-align:left;flip:x;z-index:251657728;mso-position-horizontal-relative:page" from="30.05pt,2.4pt" to="562.85pt,2.4pt" o:allowincell="f">
            <w10:wrap anchorx="page"/>
          </v:line>
        </w:pict>
      </w:r>
      <w:r w:rsidR="00806BD9">
        <w:rPr>
          <w:rFonts w:ascii="Arial" w:hAnsi="Arial" w:hint="cs"/>
          <w:b/>
          <w:sz w:val="28"/>
          <w:rtl/>
        </w:rPr>
        <w:t xml:space="preserve"> </w:t>
      </w:r>
    </w:p>
    <w:p w:rsidR="003F4A8B" w:rsidRPr="003F4A8B" w:rsidRDefault="003F4A8B" w:rsidP="00806BD9">
      <w:pPr>
        <w:jc w:val="center"/>
        <w:rPr>
          <w:b/>
          <w:sz w:val="40"/>
          <w:szCs w:val="40"/>
          <w:rtl/>
        </w:rPr>
      </w:pPr>
      <w:r w:rsidRPr="003F4A8B">
        <w:rPr>
          <w:rFonts w:hint="cs"/>
          <w:b/>
          <w:sz w:val="40"/>
          <w:szCs w:val="40"/>
          <w:rtl/>
        </w:rPr>
        <w:t>تبادل زيارات</w:t>
      </w:r>
    </w:p>
    <w:tbl>
      <w:tblPr>
        <w:bidiVisual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2244"/>
        <w:gridCol w:w="1122"/>
        <w:gridCol w:w="1122"/>
        <w:gridCol w:w="1309"/>
        <w:gridCol w:w="2539"/>
      </w:tblGrid>
      <w:tr w:rsidR="003F4A8B" w:rsidRPr="00F05A71" w:rsidTr="00F05A71">
        <w:tc>
          <w:tcPr>
            <w:tcW w:w="2084" w:type="dxa"/>
          </w:tcPr>
          <w:p w:rsidR="003F4A8B" w:rsidRPr="00F05A71" w:rsidRDefault="00EA36FA" w:rsidP="00F05A71">
            <w:pPr>
              <w:jc w:val="center"/>
              <w:rPr>
                <w:bCs w:val="0"/>
                <w:sz w:val="28"/>
                <w:rtl/>
              </w:rPr>
            </w:pPr>
            <w:r w:rsidRPr="00F05A71">
              <w:rPr>
                <w:rFonts w:hint="cs"/>
                <w:bCs w:val="0"/>
                <w:sz w:val="28"/>
                <w:rtl/>
              </w:rPr>
              <w:t>المعلم الزائر</w:t>
            </w:r>
          </w:p>
        </w:tc>
        <w:tc>
          <w:tcPr>
            <w:tcW w:w="2244" w:type="dxa"/>
          </w:tcPr>
          <w:p w:rsidR="003F4A8B" w:rsidRPr="00F05A71" w:rsidRDefault="003F4A8B" w:rsidP="00F05A71">
            <w:pPr>
              <w:jc w:val="center"/>
              <w:rPr>
                <w:bCs w:val="0"/>
                <w:sz w:val="28"/>
                <w:rtl/>
              </w:rPr>
            </w:pPr>
            <w:r w:rsidRPr="00F05A71">
              <w:rPr>
                <w:rFonts w:hint="cs"/>
                <w:bCs w:val="0"/>
                <w:sz w:val="28"/>
                <w:rtl/>
              </w:rPr>
              <w:t>المعلم المز</w:t>
            </w:r>
            <w:r w:rsidR="00F735FF" w:rsidRPr="00F05A71">
              <w:rPr>
                <w:rFonts w:hint="cs"/>
                <w:bCs w:val="0"/>
                <w:sz w:val="28"/>
                <w:rtl/>
              </w:rPr>
              <w:t>ا</w:t>
            </w:r>
            <w:r w:rsidRPr="00F05A71">
              <w:rPr>
                <w:rFonts w:hint="cs"/>
                <w:bCs w:val="0"/>
                <w:sz w:val="28"/>
                <w:rtl/>
              </w:rPr>
              <w:t>ر</w:t>
            </w: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 w:val="18"/>
                <w:szCs w:val="18"/>
                <w:rtl/>
              </w:rPr>
            </w:pPr>
            <w:r w:rsidRPr="00F05A71">
              <w:rPr>
                <w:rFonts w:hint="cs"/>
                <w:bCs w:val="0"/>
                <w:sz w:val="18"/>
                <w:szCs w:val="18"/>
                <w:rtl/>
              </w:rPr>
              <w:t>الصف والفصل</w:t>
            </w: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 w:val="28"/>
                <w:rtl/>
              </w:rPr>
            </w:pPr>
            <w:r w:rsidRPr="00F05A71">
              <w:rPr>
                <w:rFonts w:hint="cs"/>
                <w:bCs w:val="0"/>
                <w:sz w:val="28"/>
                <w:rtl/>
              </w:rPr>
              <w:t>المادة</w:t>
            </w:r>
          </w:p>
        </w:tc>
        <w:tc>
          <w:tcPr>
            <w:tcW w:w="1309" w:type="dxa"/>
          </w:tcPr>
          <w:p w:rsidR="003F4A8B" w:rsidRPr="00F05A71" w:rsidRDefault="003F4A8B" w:rsidP="00F05A71">
            <w:pPr>
              <w:jc w:val="center"/>
              <w:rPr>
                <w:bCs w:val="0"/>
                <w:sz w:val="26"/>
                <w:szCs w:val="26"/>
                <w:rtl/>
              </w:rPr>
            </w:pPr>
            <w:r w:rsidRPr="00F05A71">
              <w:rPr>
                <w:rFonts w:hint="cs"/>
                <w:bCs w:val="0"/>
                <w:sz w:val="26"/>
                <w:szCs w:val="26"/>
                <w:rtl/>
              </w:rPr>
              <w:t>تاريخ الزيارة</w:t>
            </w:r>
          </w:p>
        </w:tc>
        <w:tc>
          <w:tcPr>
            <w:tcW w:w="2539" w:type="dxa"/>
          </w:tcPr>
          <w:p w:rsidR="003F4A8B" w:rsidRPr="00F05A71" w:rsidRDefault="003F4A8B" w:rsidP="00F05A71">
            <w:pPr>
              <w:jc w:val="center"/>
              <w:rPr>
                <w:bCs w:val="0"/>
                <w:sz w:val="28"/>
                <w:rtl/>
              </w:rPr>
            </w:pPr>
            <w:r w:rsidRPr="00F05A71">
              <w:rPr>
                <w:rFonts w:hint="cs"/>
                <w:bCs w:val="0"/>
                <w:sz w:val="28"/>
                <w:rtl/>
              </w:rPr>
              <w:t>موضوع الدرس</w:t>
            </w:r>
          </w:p>
        </w:tc>
      </w:tr>
      <w:tr w:rsidR="003F4A8B" w:rsidRPr="00F05A71" w:rsidTr="00F05A71">
        <w:trPr>
          <w:trHeight w:val="463"/>
        </w:trPr>
        <w:tc>
          <w:tcPr>
            <w:tcW w:w="2084" w:type="dxa"/>
          </w:tcPr>
          <w:p w:rsidR="003F4A8B" w:rsidRPr="00F05A71" w:rsidRDefault="003F4A8B" w:rsidP="00F05A71">
            <w:pPr>
              <w:jc w:val="center"/>
              <w:rPr>
                <w:b/>
                <w:sz w:val="28"/>
                <w:rtl/>
              </w:rPr>
            </w:pPr>
          </w:p>
        </w:tc>
        <w:tc>
          <w:tcPr>
            <w:tcW w:w="2244" w:type="dxa"/>
          </w:tcPr>
          <w:p w:rsidR="003F4A8B" w:rsidRPr="00F05A71" w:rsidRDefault="003F4A8B" w:rsidP="003F4A8B">
            <w:pPr>
              <w:rPr>
                <w:b/>
                <w:sz w:val="28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3F4A8B">
            <w:pPr>
              <w:rPr>
                <w:b/>
                <w:sz w:val="28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3F4A8B">
            <w:pPr>
              <w:rPr>
                <w:b/>
                <w:sz w:val="28"/>
                <w:rtl/>
              </w:rPr>
            </w:pPr>
          </w:p>
        </w:tc>
        <w:tc>
          <w:tcPr>
            <w:tcW w:w="1309" w:type="dxa"/>
          </w:tcPr>
          <w:p w:rsidR="003F4A8B" w:rsidRPr="00F05A71" w:rsidRDefault="003F4A8B" w:rsidP="003F4A8B">
            <w:pPr>
              <w:rPr>
                <w:b/>
                <w:sz w:val="28"/>
                <w:rtl/>
              </w:rPr>
            </w:pPr>
          </w:p>
        </w:tc>
        <w:tc>
          <w:tcPr>
            <w:tcW w:w="2539" w:type="dxa"/>
          </w:tcPr>
          <w:p w:rsidR="003F4A8B" w:rsidRPr="00F05A71" w:rsidRDefault="003F4A8B" w:rsidP="003F4A8B">
            <w:pPr>
              <w:rPr>
                <w:b/>
                <w:sz w:val="28"/>
                <w:rtl/>
              </w:rPr>
            </w:pPr>
          </w:p>
        </w:tc>
      </w:tr>
    </w:tbl>
    <w:p w:rsidR="00806BD9" w:rsidRPr="00806BD9" w:rsidRDefault="00806BD9" w:rsidP="003F4A8B">
      <w:pPr>
        <w:rPr>
          <w:b/>
          <w:sz w:val="16"/>
          <w:szCs w:val="16"/>
          <w:rtl/>
        </w:rPr>
      </w:pPr>
    </w:p>
    <w:p w:rsidR="003F4A8B" w:rsidRPr="00806BD9" w:rsidRDefault="003F4A8B" w:rsidP="003F4A8B">
      <w:pPr>
        <w:rPr>
          <w:b/>
          <w:sz w:val="28"/>
          <w:rtl/>
        </w:rPr>
      </w:pPr>
      <w:r w:rsidRPr="00806BD9">
        <w:rPr>
          <w:rFonts w:hint="cs"/>
          <w:b/>
          <w:sz w:val="28"/>
          <w:rtl/>
        </w:rPr>
        <w:t xml:space="preserve">الهدف من الزيارة : </w:t>
      </w:r>
    </w:p>
    <w:p w:rsidR="003F4A8B" w:rsidRDefault="003F4A8B" w:rsidP="003F4A8B">
      <w:pPr>
        <w:rPr>
          <w:b/>
          <w:sz w:val="16"/>
          <w:szCs w:val="16"/>
          <w:rtl/>
        </w:rPr>
      </w:pPr>
      <w:r w:rsidRPr="003F4A8B">
        <w:rPr>
          <w:rFonts w:hint="cs"/>
          <w:b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………………………………………………………………………………………………………………………………………………………………………</w:t>
      </w:r>
    </w:p>
    <w:p w:rsidR="003F4A8B" w:rsidRDefault="003F4A8B" w:rsidP="003F4A8B">
      <w:pPr>
        <w:rPr>
          <w:b/>
          <w:sz w:val="16"/>
          <w:szCs w:val="16"/>
          <w:rtl/>
        </w:rPr>
      </w:pPr>
    </w:p>
    <w:p w:rsidR="003F4A8B" w:rsidRDefault="003F4A8B" w:rsidP="003F4A8B">
      <w:pPr>
        <w:rPr>
          <w:b/>
          <w:sz w:val="16"/>
          <w:szCs w:val="16"/>
          <w:rtl/>
        </w:rPr>
      </w:pPr>
      <w:r w:rsidRPr="003F4A8B">
        <w:rPr>
          <w:rFonts w:hint="cs"/>
          <w:b/>
          <w:sz w:val="16"/>
          <w:szCs w:val="16"/>
          <w:rtl/>
        </w:rPr>
        <w:t>………………</w:t>
      </w:r>
      <w:r>
        <w:rPr>
          <w:rFonts w:hint="cs"/>
          <w:b/>
          <w:sz w:val="16"/>
          <w:szCs w:val="16"/>
          <w:rtl/>
        </w:rPr>
        <w:t>……………………………………………………………………………………………………………..</w:t>
      </w:r>
      <w:r w:rsidRPr="003F4A8B">
        <w:rPr>
          <w:rFonts w:hint="cs"/>
          <w:b/>
          <w:sz w:val="16"/>
          <w:szCs w:val="16"/>
          <w:rtl/>
        </w:rPr>
        <w:t>………………………………………..</w:t>
      </w:r>
    </w:p>
    <w:p w:rsidR="003F4A8B" w:rsidRDefault="003F4A8B" w:rsidP="003F4A8B">
      <w:pPr>
        <w:rPr>
          <w:b/>
          <w:sz w:val="16"/>
          <w:szCs w:val="16"/>
          <w:rtl/>
        </w:rPr>
      </w:pPr>
    </w:p>
    <w:p w:rsidR="003F4A8B" w:rsidRDefault="003F4A8B" w:rsidP="003F4A8B">
      <w:pPr>
        <w:jc w:val="center"/>
        <w:rPr>
          <w:b/>
          <w:sz w:val="40"/>
          <w:szCs w:val="40"/>
          <w:rtl/>
        </w:rPr>
      </w:pPr>
      <w:r w:rsidRPr="003F4A8B">
        <w:rPr>
          <w:rFonts w:hint="cs"/>
          <w:b/>
          <w:sz w:val="40"/>
          <w:szCs w:val="40"/>
          <w:rtl/>
        </w:rPr>
        <w:t>عناصر التقويم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88"/>
        <w:gridCol w:w="3740"/>
        <w:gridCol w:w="748"/>
        <w:gridCol w:w="935"/>
        <w:gridCol w:w="1122"/>
        <w:gridCol w:w="935"/>
        <w:gridCol w:w="2352"/>
      </w:tblGrid>
      <w:tr w:rsidR="001C1033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 w:val="28"/>
                <w:rtl/>
              </w:rPr>
            </w:pPr>
            <w:r w:rsidRPr="00F05A71">
              <w:rPr>
                <w:rFonts w:hint="cs"/>
                <w:b/>
                <w:sz w:val="28"/>
                <w:rtl/>
              </w:rPr>
              <w:t>م</w:t>
            </w:r>
          </w:p>
        </w:tc>
        <w:tc>
          <w:tcPr>
            <w:tcW w:w="3740" w:type="dxa"/>
          </w:tcPr>
          <w:p w:rsidR="003F4A8B" w:rsidRPr="00F05A71" w:rsidRDefault="003F4A8B" w:rsidP="00F05A71">
            <w:pPr>
              <w:jc w:val="center"/>
              <w:rPr>
                <w:b/>
                <w:sz w:val="28"/>
                <w:rtl/>
              </w:rPr>
            </w:pPr>
            <w:r w:rsidRPr="00F05A71">
              <w:rPr>
                <w:rFonts w:hint="cs"/>
                <w:b/>
                <w:sz w:val="28"/>
                <w:rtl/>
              </w:rPr>
              <w:t>المجال</w:t>
            </w:r>
          </w:p>
        </w:tc>
        <w:tc>
          <w:tcPr>
            <w:tcW w:w="748" w:type="dxa"/>
          </w:tcPr>
          <w:p w:rsidR="003F4A8B" w:rsidRPr="00F05A71" w:rsidRDefault="004D4C46" w:rsidP="00F05A71">
            <w:pPr>
              <w:jc w:val="center"/>
              <w:rPr>
                <w:bCs w:val="0"/>
                <w:sz w:val="28"/>
                <w:rtl/>
              </w:rPr>
            </w:pPr>
            <w:r w:rsidRPr="00F05A71">
              <w:rPr>
                <w:rFonts w:hint="cs"/>
                <w:bCs w:val="0"/>
                <w:sz w:val="28"/>
                <w:rtl/>
              </w:rPr>
              <w:t>ممتاز</w:t>
            </w:r>
          </w:p>
        </w:tc>
        <w:tc>
          <w:tcPr>
            <w:tcW w:w="935" w:type="dxa"/>
          </w:tcPr>
          <w:p w:rsidR="003F4A8B" w:rsidRPr="00F05A71" w:rsidRDefault="004D4C46" w:rsidP="00F05A71">
            <w:pPr>
              <w:jc w:val="center"/>
              <w:rPr>
                <w:bCs w:val="0"/>
                <w:sz w:val="28"/>
                <w:rtl/>
              </w:rPr>
            </w:pPr>
            <w:r w:rsidRPr="00F05A71">
              <w:rPr>
                <w:rFonts w:hint="cs"/>
                <w:bCs w:val="0"/>
                <w:sz w:val="28"/>
                <w:rtl/>
              </w:rPr>
              <w:t>جيد جداً</w:t>
            </w:r>
          </w:p>
        </w:tc>
        <w:tc>
          <w:tcPr>
            <w:tcW w:w="1122" w:type="dxa"/>
          </w:tcPr>
          <w:p w:rsidR="003F4A8B" w:rsidRPr="00F05A71" w:rsidRDefault="004D4C46" w:rsidP="00F05A71">
            <w:pPr>
              <w:jc w:val="center"/>
              <w:rPr>
                <w:bCs w:val="0"/>
                <w:sz w:val="28"/>
                <w:rtl/>
              </w:rPr>
            </w:pPr>
            <w:r w:rsidRPr="00F05A71">
              <w:rPr>
                <w:rFonts w:hint="cs"/>
                <w:bCs w:val="0"/>
                <w:sz w:val="28"/>
                <w:rtl/>
              </w:rPr>
              <w:t>جيد</w:t>
            </w: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 w:val="28"/>
                <w:rtl/>
              </w:rPr>
            </w:pPr>
            <w:r w:rsidRPr="00F05A71">
              <w:rPr>
                <w:rFonts w:hint="cs"/>
                <w:bCs w:val="0"/>
                <w:sz w:val="28"/>
                <w:rtl/>
              </w:rPr>
              <w:t>لم ينفذ</w:t>
            </w: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 w:val="28"/>
                <w:rtl/>
              </w:rPr>
            </w:pPr>
            <w:r w:rsidRPr="00F05A71">
              <w:rPr>
                <w:rFonts w:hint="cs"/>
                <w:bCs w:val="0"/>
                <w:sz w:val="28"/>
                <w:rtl/>
              </w:rPr>
              <w:t>ملحوظات</w:t>
            </w:r>
          </w:p>
        </w:tc>
      </w:tr>
      <w:tr w:rsidR="001C1033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</w:t>
            </w:r>
          </w:p>
        </w:tc>
        <w:tc>
          <w:tcPr>
            <w:tcW w:w="3740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وضوح أهداف الدرس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2</w:t>
            </w:r>
          </w:p>
        </w:tc>
        <w:tc>
          <w:tcPr>
            <w:tcW w:w="3740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تسلسل خطوات الدرس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3</w:t>
            </w:r>
          </w:p>
        </w:tc>
        <w:tc>
          <w:tcPr>
            <w:tcW w:w="3740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وضوح وفصاحة الصوت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4</w:t>
            </w:r>
          </w:p>
        </w:tc>
        <w:tc>
          <w:tcPr>
            <w:tcW w:w="3740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مناسبة طريقة التدريس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5</w:t>
            </w:r>
          </w:p>
        </w:tc>
        <w:tc>
          <w:tcPr>
            <w:tcW w:w="3740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جودة الأسئلة التي تلقى على الطلاب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6</w:t>
            </w:r>
          </w:p>
        </w:tc>
        <w:tc>
          <w:tcPr>
            <w:tcW w:w="3740" w:type="dxa"/>
          </w:tcPr>
          <w:p w:rsidR="003F4A8B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 xml:space="preserve">مهارة توزيع الأسئلة على الطلاب 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7</w:t>
            </w:r>
          </w:p>
        </w:tc>
        <w:tc>
          <w:tcPr>
            <w:tcW w:w="3740" w:type="dxa"/>
          </w:tcPr>
          <w:p w:rsidR="003F4A8B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تقبل المعلم لمشاركات وآراء الطلاب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8</w:t>
            </w:r>
          </w:p>
        </w:tc>
        <w:tc>
          <w:tcPr>
            <w:tcW w:w="3740" w:type="dxa"/>
          </w:tcPr>
          <w:p w:rsidR="003F4A8B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 xml:space="preserve">جلب </w:t>
            </w:r>
            <w:r w:rsidR="00806BD9" w:rsidRPr="00F05A71">
              <w:rPr>
                <w:rFonts w:hint="cs"/>
                <w:b/>
                <w:szCs w:val="24"/>
                <w:rtl/>
              </w:rPr>
              <w:t>انتباه</w:t>
            </w:r>
            <w:r w:rsidRPr="00F05A71">
              <w:rPr>
                <w:rFonts w:hint="cs"/>
                <w:b/>
                <w:szCs w:val="24"/>
                <w:rtl/>
              </w:rPr>
              <w:t xml:space="preserve"> الطلاب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9</w:t>
            </w:r>
          </w:p>
        </w:tc>
        <w:tc>
          <w:tcPr>
            <w:tcW w:w="3740" w:type="dxa"/>
          </w:tcPr>
          <w:p w:rsidR="003F4A8B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 xml:space="preserve">استخدام عبارات التشجيع والتعزيز للطلاب 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</w:t>
            </w:r>
            <w:r w:rsidR="0031705D" w:rsidRPr="00F05A71">
              <w:rPr>
                <w:rFonts w:hint="cs"/>
                <w:b/>
                <w:szCs w:val="24"/>
                <w:rtl/>
              </w:rPr>
              <w:t>0</w:t>
            </w:r>
          </w:p>
        </w:tc>
        <w:tc>
          <w:tcPr>
            <w:tcW w:w="3740" w:type="dxa"/>
          </w:tcPr>
          <w:p w:rsidR="003F4A8B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 xml:space="preserve">تمكن المعلم من المادة العلمية 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11</w:t>
            </w:r>
          </w:p>
        </w:tc>
        <w:tc>
          <w:tcPr>
            <w:tcW w:w="3740" w:type="dxa"/>
          </w:tcPr>
          <w:p w:rsidR="003F4A8B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 xml:space="preserve">استثمار وقت الحصة 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12</w:t>
            </w:r>
          </w:p>
        </w:tc>
        <w:tc>
          <w:tcPr>
            <w:tcW w:w="3740" w:type="dxa"/>
          </w:tcPr>
          <w:p w:rsidR="003F4A8B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 xml:space="preserve">شخصية المعلم 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13</w:t>
            </w:r>
          </w:p>
        </w:tc>
        <w:tc>
          <w:tcPr>
            <w:tcW w:w="3740" w:type="dxa"/>
          </w:tcPr>
          <w:p w:rsidR="003F4A8B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 xml:space="preserve">مظهر المعلم 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3F4A8B" w:rsidRPr="00F05A71" w:rsidTr="00F05A71">
        <w:tc>
          <w:tcPr>
            <w:tcW w:w="588" w:type="dxa"/>
          </w:tcPr>
          <w:p w:rsidR="003F4A8B" w:rsidRPr="00F05A71" w:rsidRDefault="003F4A8B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14</w:t>
            </w:r>
          </w:p>
        </w:tc>
        <w:tc>
          <w:tcPr>
            <w:tcW w:w="3740" w:type="dxa"/>
          </w:tcPr>
          <w:p w:rsidR="003F4A8B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 xml:space="preserve">ضبط الطلاب </w:t>
            </w:r>
          </w:p>
        </w:tc>
        <w:tc>
          <w:tcPr>
            <w:tcW w:w="748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3F4A8B" w:rsidRPr="00F05A71" w:rsidRDefault="003F4A8B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1C1033" w:rsidRPr="00F05A71" w:rsidTr="00F05A71">
        <w:tc>
          <w:tcPr>
            <w:tcW w:w="588" w:type="dxa"/>
          </w:tcPr>
          <w:p w:rsidR="001C1033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15</w:t>
            </w:r>
          </w:p>
        </w:tc>
        <w:tc>
          <w:tcPr>
            <w:tcW w:w="3740" w:type="dxa"/>
          </w:tcPr>
          <w:p w:rsidR="001C1033" w:rsidRPr="00F05A71" w:rsidRDefault="00D120C9" w:rsidP="00F05A71">
            <w:pPr>
              <w:ind w:left="6480" w:hanging="6480"/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 xml:space="preserve">عرض وسيلة </w:t>
            </w:r>
            <w:r w:rsidR="004D4C46" w:rsidRPr="00F05A71">
              <w:rPr>
                <w:rFonts w:hint="cs"/>
                <w:b/>
                <w:szCs w:val="24"/>
                <w:rtl/>
              </w:rPr>
              <w:t xml:space="preserve">تعليمية </w:t>
            </w:r>
          </w:p>
        </w:tc>
        <w:tc>
          <w:tcPr>
            <w:tcW w:w="748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1C1033" w:rsidRPr="00F05A71" w:rsidTr="00F05A71">
        <w:tc>
          <w:tcPr>
            <w:tcW w:w="588" w:type="dxa"/>
          </w:tcPr>
          <w:p w:rsidR="001C1033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16</w:t>
            </w:r>
          </w:p>
        </w:tc>
        <w:tc>
          <w:tcPr>
            <w:tcW w:w="3740" w:type="dxa"/>
          </w:tcPr>
          <w:p w:rsidR="001C1033" w:rsidRPr="00F05A71" w:rsidRDefault="004D4C46" w:rsidP="00F05A71">
            <w:pPr>
              <w:jc w:val="center"/>
              <w:rPr>
                <w:b/>
                <w:szCs w:val="24"/>
                <w:rtl/>
              </w:rPr>
            </w:pPr>
            <w:proofErr w:type="spellStart"/>
            <w:r w:rsidRPr="00F05A71">
              <w:rPr>
                <w:rFonts w:hint="cs"/>
                <w:b/>
                <w:szCs w:val="24"/>
                <w:rtl/>
              </w:rPr>
              <w:t>نتفيذ</w:t>
            </w:r>
            <w:proofErr w:type="spellEnd"/>
            <w:r w:rsidRPr="00F05A71">
              <w:rPr>
                <w:rFonts w:hint="cs"/>
                <w:b/>
                <w:szCs w:val="24"/>
                <w:rtl/>
              </w:rPr>
              <w:t xml:space="preserve"> نشاطات المادة </w:t>
            </w:r>
          </w:p>
        </w:tc>
        <w:tc>
          <w:tcPr>
            <w:tcW w:w="748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1C1033" w:rsidRPr="00F05A71" w:rsidTr="00F05A71">
        <w:tc>
          <w:tcPr>
            <w:tcW w:w="588" w:type="dxa"/>
          </w:tcPr>
          <w:p w:rsidR="001C1033" w:rsidRPr="00F05A71" w:rsidRDefault="001C1033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17</w:t>
            </w:r>
          </w:p>
        </w:tc>
        <w:tc>
          <w:tcPr>
            <w:tcW w:w="3740" w:type="dxa"/>
          </w:tcPr>
          <w:p w:rsidR="001C1033" w:rsidRPr="00F05A71" w:rsidRDefault="00D120C9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إتاحة الفرصة للنقد والتذوق</w:t>
            </w:r>
          </w:p>
        </w:tc>
        <w:tc>
          <w:tcPr>
            <w:tcW w:w="748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1C1033" w:rsidRPr="00F05A71" w:rsidRDefault="001C1033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D120C9" w:rsidRPr="00F05A71" w:rsidTr="00F05A71">
        <w:tc>
          <w:tcPr>
            <w:tcW w:w="588" w:type="dxa"/>
          </w:tcPr>
          <w:p w:rsidR="00D120C9" w:rsidRPr="00F05A71" w:rsidRDefault="00D120C9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18</w:t>
            </w:r>
          </w:p>
        </w:tc>
        <w:tc>
          <w:tcPr>
            <w:tcW w:w="3740" w:type="dxa"/>
          </w:tcPr>
          <w:p w:rsidR="00D120C9" w:rsidRPr="00F05A71" w:rsidRDefault="00D120C9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 xml:space="preserve">توظيف المكتبة لخدمة الدرس </w:t>
            </w:r>
          </w:p>
        </w:tc>
        <w:tc>
          <w:tcPr>
            <w:tcW w:w="748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D120C9" w:rsidRPr="00F05A71" w:rsidTr="00F05A71">
        <w:tc>
          <w:tcPr>
            <w:tcW w:w="588" w:type="dxa"/>
          </w:tcPr>
          <w:p w:rsidR="00D120C9" w:rsidRPr="00F05A71" w:rsidRDefault="00D120C9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19</w:t>
            </w:r>
          </w:p>
        </w:tc>
        <w:tc>
          <w:tcPr>
            <w:tcW w:w="3740" w:type="dxa"/>
          </w:tcPr>
          <w:p w:rsidR="00D120C9" w:rsidRPr="00F05A71" w:rsidRDefault="00D120C9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تقييم الدرس في نهاية الحصة</w:t>
            </w:r>
          </w:p>
        </w:tc>
        <w:tc>
          <w:tcPr>
            <w:tcW w:w="748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  <w:tr w:rsidR="00D120C9" w:rsidRPr="00F05A71" w:rsidTr="00F05A71">
        <w:tc>
          <w:tcPr>
            <w:tcW w:w="588" w:type="dxa"/>
          </w:tcPr>
          <w:p w:rsidR="00D120C9" w:rsidRPr="00F05A71" w:rsidRDefault="00D120C9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20</w:t>
            </w:r>
          </w:p>
        </w:tc>
        <w:tc>
          <w:tcPr>
            <w:tcW w:w="3740" w:type="dxa"/>
          </w:tcPr>
          <w:p w:rsidR="00D120C9" w:rsidRPr="00F05A71" w:rsidRDefault="00D120C9" w:rsidP="00F05A71">
            <w:pPr>
              <w:jc w:val="center"/>
              <w:rPr>
                <w:b/>
                <w:szCs w:val="24"/>
                <w:rtl/>
              </w:rPr>
            </w:pPr>
            <w:r w:rsidRPr="00F05A71">
              <w:rPr>
                <w:rFonts w:hint="cs"/>
                <w:b/>
                <w:szCs w:val="24"/>
                <w:rtl/>
              </w:rPr>
              <w:t>الاحتفاظ بالنتائج المميزة من أعمال الطلاب</w:t>
            </w:r>
          </w:p>
        </w:tc>
        <w:tc>
          <w:tcPr>
            <w:tcW w:w="748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1122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935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  <w:tc>
          <w:tcPr>
            <w:tcW w:w="2352" w:type="dxa"/>
          </w:tcPr>
          <w:p w:rsidR="00D120C9" w:rsidRPr="00F05A71" w:rsidRDefault="00D120C9" w:rsidP="00F05A71">
            <w:pPr>
              <w:jc w:val="center"/>
              <w:rPr>
                <w:bCs w:val="0"/>
                <w:szCs w:val="24"/>
                <w:rtl/>
              </w:rPr>
            </w:pPr>
          </w:p>
        </w:tc>
      </w:tr>
    </w:tbl>
    <w:p w:rsidR="00806BD9" w:rsidRPr="00806BD9" w:rsidRDefault="00806BD9" w:rsidP="00806BD9">
      <w:pPr>
        <w:rPr>
          <w:bCs w:val="0"/>
          <w:sz w:val="16"/>
          <w:szCs w:val="16"/>
          <w:rtl/>
        </w:rPr>
      </w:pPr>
    </w:p>
    <w:p w:rsidR="00806BD9" w:rsidRDefault="00806BD9" w:rsidP="00806BD9">
      <w:pPr>
        <w:rPr>
          <w:bCs w:val="0"/>
          <w:sz w:val="28"/>
          <w:rtl/>
        </w:rPr>
      </w:pPr>
      <w:r>
        <w:rPr>
          <w:rFonts w:hint="cs"/>
          <w:bCs w:val="0"/>
          <w:sz w:val="28"/>
          <w:rtl/>
        </w:rPr>
        <w:t xml:space="preserve">الملاحظات الإيجابية للمعلم الزائر: </w:t>
      </w:r>
    </w:p>
    <w:p w:rsidR="00806BD9" w:rsidRDefault="00806BD9" w:rsidP="00806BD9">
      <w:pPr>
        <w:rPr>
          <w:b/>
          <w:sz w:val="16"/>
          <w:szCs w:val="16"/>
          <w:rtl/>
        </w:rPr>
      </w:pPr>
      <w:r w:rsidRPr="003F4A8B">
        <w:rPr>
          <w:rFonts w:hint="cs"/>
          <w:b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………………………………………………………………………………………………………………………………………………………………………</w:t>
      </w:r>
    </w:p>
    <w:p w:rsidR="00806BD9" w:rsidRDefault="00806BD9" w:rsidP="00806BD9">
      <w:pPr>
        <w:rPr>
          <w:b/>
          <w:sz w:val="16"/>
          <w:szCs w:val="16"/>
          <w:rtl/>
        </w:rPr>
      </w:pPr>
    </w:p>
    <w:p w:rsidR="00806BD9" w:rsidRDefault="00806BD9" w:rsidP="00806BD9">
      <w:pPr>
        <w:rPr>
          <w:b/>
          <w:sz w:val="16"/>
          <w:szCs w:val="16"/>
          <w:rtl/>
        </w:rPr>
      </w:pPr>
      <w:r w:rsidRPr="003F4A8B">
        <w:rPr>
          <w:rFonts w:hint="cs"/>
          <w:b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………………………………………………………………………………………………………………………………………………………………………</w:t>
      </w:r>
    </w:p>
    <w:p w:rsidR="00806BD9" w:rsidRDefault="00806BD9" w:rsidP="00806BD9">
      <w:pPr>
        <w:rPr>
          <w:bCs w:val="0"/>
          <w:sz w:val="16"/>
          <w:szCs w:val="16"/>
          <w:rtl/>
        </w:rPr>
      </w:pPr>
    </w:p>
    <w:p w:rsidR="00806BD9" w:rsidRPr="00806BD9" w:rsidRDefault="00806BD9" w:rsidP="00806BD9">
      <w:pPr>
        <w:rPr>
          <w:bCs w:val="0"/>
          <w:sz w:val="28"/>
          <w:rtl/>
        </w:rPr>
      </w:pPr>
      <w:r w:rsidRPr="00806BD9">
        <w:rPr>
          <w:rFonts w:hint="cs"/>
          <w:bCs w:val="0"/>
          <w:sz w:val="28"/>
          <w:rtl/>
        </w:rPr>
        <w:t xml:space="preserve">التوصيات التي يوصي </w:t>
      </w:r>
      <w:proofErr w:type="spellStart"/>
      <w:r w:rsidRPr="00806BD9">
        <w:rPr>
          <w:rFonts w:hint="cs"/>
          <w:bCs w:val="0"/>
          <w:sz w:val="28"/>
          <w:rtl/>
        </w:rPr>
        <w:t>بها</w:t>
      </w:r>
      <w:proofErr w:type="spellEnd"/>
      <w:r w:rsidRPr="00806BD9">
        <w:rPr>
          <w:rFonts w:hint="cs"/>
          <w:bCs w:val="0"/>
          <w:sz w:val="28"/>
          <w:rtl/>
        </w:rPr>
        <w:t xml:space="preserve"> المعلم الز</w:t>
      </w:r>
      <w:r>
        <w:rPr>
          <w:rFonts w:hint="cs"/>
          <w:bCs w:val="0"/>
          <w:sz w:val="28"/>
          <w:rtl/>
        </w:rPr>
        <w:t>ائ</w:t>
      </w:r>
      <w:r w:rsidRPr="00806BD9">
        <w:rPr>
          <w:rFonts w:hint="cs"/>
          <w:bCs w:val="0"/>
          <w:sz w:val="28"/>
          <w:rtl/>
        </w:rPr>
        <w:t xml:space="preserve">ر : </w:t>
      </w:r>
    </w:p>
    <w:p w:rsidR="00806BD9" w:rsidRDefault="00806BD9" w:rsidP="00806BD9">
      <w:pPr>
        <w:rPr>
          <w:bCs w:val="0"/>
          <w:sz w:val="16"/>
          <w:szCs w:val="16"/>
          <w:rtl/>
        </w:rPr>
      </w:pPr>
    </w:p>
    <w:p w:rsidR="00806BD9" w:rsidRDefault="00806BD9" w:rsidP="00806BD9">
      <w:pPr>
        <w:rPr>
          <w:b/>
          <w:sz w:val="16"/>
          <w:szCs w:val="16"/>
          <w:rtl/>
        </w:rPr>
      </w:pPr>
      <w:r w:rsidRPr="003F4A8B">
        <w:rPr>
          <w:rFonts w:hint="cs"/>
          <w:b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………………………………………………………………………………………………………………………………………………………………………</w:t>
      </w:r>
    </w:p>
    <w:p w:rsidR="00806BD9" w:rsidRDefault="00806BD9" w:rsidP="00806BD9">
      <w:pPr>
        <w:rPr>
          <w:b/>
          <w:sz w:val="16"/>
          <w:szCs w:val="16"/>
          <w:rtl/>
        </w:rPr>
      </w:pPr>
    </w:p>
    <w:p w:rsidR="00806BD9" w:rsidRDefault="00806BD9" w:rsidP="00806BD9">
      <w:pPr>
        <w:rPr>
          <w:b/>
          <w:sz w:val="16"/>
          <w:szCs w:val="16"/>
          <w:rtl/>
        </w:rPr>
      </w:pPr>
      <w:r w:rsidRPr="003F4A8B">
        <w:rPr>
          <w:rFonts w:hint="cs"/>
          <w:b/>
          <w:sz w:val="16"/>
          <w:szCs w:val="16"/>
          <w:rtl/>
        </w:rPr>
        <w:t>………………………………………………………………………………………………………………………………………………………………………</w:t>
      </w:r>
    </w:p>
    <w:p w:rsidR="00806BD9" w:rsidRDefault="00806BD9" w:rsidP="00806BD9">
      <w:pPr>
        <w:rPr>
          <w:b/>
          <w:sz w:val="16"/>
          <w:szCs w:val="16"/>
          <w:rtl/>
        </w:rPr>
      </w:pPr>
    </w:p>
    <w:p w:rsidR="00806BD9" w:rsidRPr="00806BD9" w:rsidRDefault="00806BD9" w:rsidP="00783B3C">
      <w:pPr>
        <w:rPr>
          <w:b/>
          <w:szCs w:val="24"/>
          <w:rtl/>
        </w:rPr>
      </w:pPr>
      <w:r w:rsidRPr="00806BD9">
        <w:rPr>
          <w:rFonts w:hint="cs"/>
          <w:b/>
          <w:szCs w:val="24"/>
          <w:rtl/>
        </w:rPr>
        <w:t xml:space="preserve">المعلم </w:t>
      </w:r>
      <w:r w:rsidR="00D120C9" w:rsidRPr="00806BD9">
        <w:rPr>
          <w:rFonts w:hint="cs"/>
          <w:b/>
          <w:szCs w:val="24"/>
          <w:rtl/>
        </w:rPr>
        <w:t>الزائر</w:t>
      </w:r>
      <w:r w:rsidRPr="00806BD9">
        <w:rPr>
          <w:rFonts w:hint="cs"/>
          <w:b/>
          <w:szCs w:val="24"/>
          <w:rtl/>
        </w:rPr>
        <w:t xml:space="preserve"> :</w:t>
      </w:r>
      <w:r w:rsidRPr="00806BD9">
        <w:rPr>
          <w:rFonts w:hint="cs"/>
          <w:b/>
          <w:szCs w:val="24"/>
          <w:rtl/>
        </w:rPr>
        <w:tab/>
      </w:r>
      <w:r w:rsidRPr="00806BD9">
        <w:rPr>
          <w:rFonts w:hint="cs"/>
          <w:b/>
          <w:szCs w:val="24"/>
          <w:rtl/>
        </w:rPr>
        <w:tab/>
      </w:r>
      <w:r w:rsidRPr="00806BD9">
        <w:rPr>
          <w:rFonts w:hint="cs"/>
          <w:b/>
          <w:szCs w:val="24"/>
          <w:rtl/>
        </w:rPr>
        <w:tab/>
      </w:r>
      <w:r w:rsidRPr="00806BD9">
        <w:rPr>
          <w:rFonts w:hint="cs"/>
          <w:b/>
          <w:szCs w:val="24"/>
          <w:rtl/>
        </w:rPr>
        <w:tab/>
      </w:r>
      <w:r w:rsidRPr="00806BD9">
        <w:rPr>
          <w:rFonts w:hint="cs"/>
          <w:b/>
          <w:szCs w:val="24"/>
          <w:rtl/>
        </w:rPr>
        <w:tab/>
        <w:t>المعلم المزار :</w:t>
      </w:r>
      <w:r w:rsidR="00D120C9" w:rsidRPr="00D120C9">
        <w:rPr>
          <w:rFonts w:hint="cs"/>
          <w:b/>
          <w:szCs w:val="24"/>
          <w:rtl/>
        </w:rPr>
        <w:t xml:space="preserve"> </w:t>
      </w:r>
      <w:r w:rsidR="00D120C9">
        <w:rPr>
          <w:rFonts w:hint="cs"/>
          <w:b/>
          <w:szCs w:val="24"/>
          <w:rtl/>
        </w:rPr>
        <w:t xml:space="preserve">                           </w:t>
      </w:r>
      <w:r w:rsidR="00783B3C">
        <w:rPr>
          <w:rFonts w:hint="cs"/>
          <w:b/>
          <w:szCs w:val="24"/>
          <w:rtl/>
        </w:rPr>
        <w:t>قائد</w:t>
      </w:r>
      <w:r w:rsidR="00D120C9" w:rsidRPr="00806BD9">
        <w:rPr>
          <w:rFonts w:hint="cs"/>
          <w:b/>
          <w:szCs w:val="24"/>
          <w:rtl/>
        </w:rPr>
        <w:t xml:space="preserve"> المدرسة</w:t>
      </w:r>
      <w:r w:rsidR="00D120C9">
        <w:rPr>
          <w:rFonts w:hint="cs"/>
          <w:b/>
          <w:szCs w:val="24"/>
          <w:rtl/>
        </w:rPr>
        <w:t>:</w:t>
      </w:r>
    </w:p>
    <w:p w:rsidR="00806BD9" w:rsidRPr="00806BD9" w:rsidRDefault="00806BD9" w:rsidP="00D120C9">
      <w:pPr>
        <w:rPr>
          <w:b/>
          <w:szCs w:val="24"/>
          <w:rtl/>
        </w:rPr>
      </w:pPr>
      <w:r w:rsidRPr="00806BD9">
        <w:rPr>
          <w:rFonts w:hint="cs"/>
          <w:b/>
          <w:szCs w:val="24"/>
          <w:rtl/>
        </w:rPr>
        <w:t>توقيعه</w:t>
      </w:r>
      <w:r w:rsidR="00D120C9">
        <w:rPr>
          <w:rFonts w:hint="cs"/>
          <w:b/>
          <w:szCs w:val="24"/>
          <w:rtl/>
        </w:rPr>
        <w:t xml:space="preserve">                                                          </w:t>
      </w:r>
      <w:proofErr w:type="spellStart"/>
      <w:r w:rsidRPr="00806BD9">
        <w:rPr>
          <w:rFonts w:hint="cs"/>
          <w:b/>
          <w:szCs w:val="24"/>
          <w:rtl/>
        </w:rPr>
        <w:t>توقيعه</w:t>
      </w:r>
      <w:proofErr w:type="spellEnd"/>
      <w:r w:rsidRPr="00806BD9">
        <w:rPr>
          <w:rFonts w:hint="cs"/>
          <w:b/>
          <w:szCs w:val="24"/>
          <w:rtl/>
        </w:rPr>
        <w:t xml:space="preserve">  </w:t>
      </w:r>
      <w:r w:rsidR="00D120C9">
        <w:rPr>
          <w:rFonts w:hint="cs"/>
          <w:b/>
          <w:szCs w:val="24"/>
          <w:rtl/>
        </w:rPr>
        <w:t xml:space="preserve">      :                            توقيعه</w:t>
      </w:r>
    </w:p>
    <w:sectPr w:rsidR="00806BD9" w:rsidRPr="00806BD9" w:rsidSect="004D4C46">
      <w:pgSz w:w="11906" w:h="16838"/>
      <w:pgMar w:top="900" w:right="851" w:bottom="1080" w:left="851" w:header="720" w:footer="720" w:gutter="0"/>
      <w:pgBorders>
        <w:top w:val="thinThickSmallGap" w:sz="18" w:space="2" w:color="auto"/>
        <w:left w:val="thinThickSmallGap" w:sz="18" w:space="10" w:color="auto"/>
        <w:bottom w:val="thickThinSmallGap" w:sz="18" w:space="9" w:color="auto"/>
        <w:right w:val="thickThinSmallGap" w:sz="18" w:space="1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ditional Arabic Backslante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87"/>
  <w:displayVerticalDrawingGridEvery w:val="2"/>
  <w:noPunctuationKerning/>
  <w:characterSpacingControl w:val="doNotCompress"/>
  <w:compat>
    <w:applyBreakingRules/>
  </w:compat>
  <w:rsids>
    <w:rsidRoot w:val="003F4A8B"/>
    <w:rsid w:val="000A5040"/>
    <w:rsid w:val="00170871"/>
    <w:rsid w:val="001C1033"/>
    <w:rsid w:val="0022171F"/>
    <w:rsid w:val="002D3114"/>
    <w:rsid w:val="0031705D"/>
    <w:rsid w:val="003F4A8B"/>
    <w:rsid w:val="004D4C46"/>
    <w:rsid w:val="00783B3C"/>
    <w:rsid w:val="00806BD9"/>
    <w:rsid w:val="00B47F1D"/>
    <w:rsid w:val="00B95DB3"/>
    <w:rsid w:val="00C546A5"/>
    <w:rsid w:val="00D120C9"/>
    <w:rsid w:val="00D41CB8"/>
    <w:rsid w:val="00E64A55"/>
    <w:rsid w:val="00EA36FA"/>
    <w:rsid w:val="00F05A71"/>
    <w:rsid w:val="00F7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114"/>
    <w:pPr>
      <w:bidi/>
    </w:pPr>
    <w:rPr>
      <w:rFonts w:cs="Arial"/>
      <w:bCs/>
      <w:sz w:val="24"/>
      <w:szCs w:val="28"/>
      <w:lang w:eastAsia="ar-SA"/>
    </w:rPr>
  </w:style>
  <w:style w:type="paragraph" w:styleId="1">
    <w:name w:val="heading 1"/>
    <w:basedOn w:val="a"/>
    <w:next w:val="a"/>
    <w:qFormat/>
    <w:rsid w:val="002D3114"/>
    <w:pPr>
      <w:keepNext/>
      <w:outlineLvl w:val="0"/>
    </w:pPr>
    <w:rPr>
      <w:rFonts w:ascii="Arial Black" w:hAnsi="Arial Black" w:cs="Traditional Arabic Backslanted"/>
      <w:b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A8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783B3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783B3C"/>
    <w:rPr>
      <w:rFonts w:ascii="Tahoma" w:hAnsi="Tahoma" w:cs="Tahoma"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0\Application%20Data\Microsoft\Templates\&#1575;&#1604;&#1581;&#1575;&#1603;&#1605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A1AF-E6B7-4957-A274-6974EE50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الحاكم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المملكــة العربيــة السعــوديــة               بسم الله الرحمن الرحيم                 الموضوع :      </vt:lpstr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المملكــة العربيــة السعــوديــة               بسم الله الرحمن الرحيم                 الموضوع :</dc:title>
  <dc:creator>مدرسة الحاكم</dc:creator>
  <cp:lastModifiedBy>FILOON</cp:lastModifiedBy>
  <cp:revision>3</cp:revision>
  <cp:lastPrinted>2014-01-27T05:01:00Z</cp:lastPrinted>
  <dcterms:created xsi:type="dcterms:W3CDTF">2016-10-24T17:46:00Z</dcterms:created>
  <dcterms:modified xsi:type="dcterms:W3CDTF">2016-10-24T17:47:00Z</dcterms:modified>
</cp:coreProperties>
</file>