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0F" w:rsidRPr="004670D4" w:rsidRDefault="007D0D35" w:rsidP="00525C0F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40"/>
          <w:szCs w:val="40"/>
          <w:rtl/>
        </w:rPr>
      </w:pPr>
      <w:r>
        <w:rPr>
          <w:rFonts w:asciiTheme="minorBidi" w:hAnsiTheme="minorBidi" w:cstheme="minorBidi"/>
          <w:b/>
          <w:bCs/>
          <w:noProof/>
          <w:sz w:val="40"/>
          <w:szCs w:val="40"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30" type="#_x0000_t67" style="position:absolute;left:0;text-align:left;margin-left:246.15pt;margin-top:3.35pt;width:72.75pt;height:152.85pt;z-index:-251654144" fillcolor="#9bbb59" stroked="f" strokeweight="0">
            <v:fill color2="#74903b" focusposition=".5,.5" focussize="" focus="100%" type="gradientRadial"/>
            <v:shadow on="t" type="perspective" color="#4e6128" offset="1pt" offset2="-3pt"/>
            <v:textbox style="layout-flow:vertical-ideographic"/>
            <w10:wrap anchorx="page"/>
          </v:shape>
        </w:pict>
      </w:r>
      <w:r w:rsidRPr="007D0D35">
        <w:rPr>
          <w:rFonts w:asciiTheme="minorBidi" w:hAnsiTheme="minorBidi" w:cstheme="minorBidi"/>
          <w:b/>
          <w:bCs/>
          <w:noProof/>
          <w:sz w:val="28"/>
          <w:szCs w:val="28"/>
          <w:rtl/>
        </w:rPr>
        <w:pict>
          <v:roundrect id="_x0000_s1131" style="position:absolute;left:0;text-align:left;margin-left:150.15pt;margin-top:3.35pt;width:246pt;height:64.5pt;z-index:251663360" arcsize="10923f" fillcolor="#fabf8f">
            <v:textbox style="mso-next-textbox:#_x0000_s1131">
              <w:txbxContent>
                <w:p w:rsidR="00525C0F" w:rsidRPr="004670D4" w:rsidRDefault="00525C0F" w:rsidP="00525C0F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96"/>
                      <w:szCs w:val="96"/>
                    </w:rPr>
                  </w:pPr>
                  <w:r w:rsidRPr="004670D4">
                    <w:rPr>
                      <w:rFonts w:asciiTheme="minorBidi" w:hAnsiTheme="minorBidi" w:cstheme="minorBidi"/>
                      <w:b/>
                      <w:bCs/>
                      <w:sz w:val="96"/>
                      <w:szCs w:val="96"/>
                      <w:rtl/>
                    </w:rPr>
                    <w:t>القرارات</w:t>
                  </w:r>
                </w:p>
              </w:txbxContent>
            </v:textbox>
            <w10:wrap anchorx="page"/>
          </v:roundrect>
        </w:pict>
      </w:r>
    </w:p>
    <w:p w:rsidR="00525C0F" w:rsidRPr="004670D4" w:rsidRDefault="00525C0F" w:rsidP="00525C0F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525C0F" w:rsidRPr="004670D4" w:rsidRDefault="00525C0F" w:rsidP="00525C0F">
      <w:pPr>
        <w:jc w:val="right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</w:p>
    <w:p w:rsidR="00525C0F" w:rsidRPr="004670D4" w:rsidRDefault="00E977A7" w:rsidP="00940AB2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color w:val="FF0000"/>
          <w:sz w:val="24"/>
          <w:szCs w:val="24"/>
          <w:rtl/>
        </w:rPr>
      </w:pPr>
      <w:r w:rsidRPr="004670D4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                                      </w:t>
      </w:r>
      <w:r w:rsidR="00525C0F" w:rsidRPr="004670D4">
        <w:rPr>
          <w:rFonts w:asciiTheme="minorBidi" w:hAnsiTheme="minorBidi" w:cstheme="minorBidi"/>
          <w:b/>
          <w:bCs/>
          <w:sz w:val="36"/>
          <w:szCs w:val="36"/>
          <w:rtl/>
        </w:rPr>
        <w:t xml:space="preserve">بشأن : اعتماد تشكيل </w:t>
      </w:r>
      <w:r w:rsidR="00476B0D" w:rsidRPr="004670D4">
        <w:rPr>
          <w:rFonts w:asciiTheme="minorBidi" w:hAnsiTheme="minorBidi" w:cstheme="minorBidi"/>
          <w:b/>
          <w:bCs/>
          <w:color w:val="FF0000"/>
          <w:sz w:val="36"/>
          <w:szCs w:val="36"/>
          <w:rtl/>
        </w:rPr>
        <w:t xml:space="preserve"> </w:t>
      </w:r>
      <w:r w:rsidR="00476B0D" w:rsidRPr="004670D4">
        <w:rPr>
          <w:rFonts w:asciiTheme="minorBidi" w:hAnsiTheme="minorBidi" w:cstheme="minorBidi"/>
          <w:b/>
          <w:bCs/>
          <w:color w:val="C00000"/>
          <w:sz w:val="36"/>
          <w:szCs w:val="36"/>
          <w:rtl/>
        </w:rPr>
        <w:t xml:space="preserve">لجنة </w:t>
      </w:r>
      <w:r w:rsidR="00940AB2" w:rsidRPr="004670D4">
        <w:rPr>
          <w:rFonts w:asciiTheme="minorBidi" w:hAnsiTheme="minorBidi" w:cstheme="minorBidi"/>
          <w:b/>
          <w:bCs/>
          <w:color w:val="C00000"/>
          <w:sz w:val="36"/>
          <w:szCs w:val="36"/>
          <w:rtl/>
        </w:rPr>
        <w:t>الاشراف والملاحظة</w:t>
      </w:r>
    </w:p>
    <w:p w:rsidR="00525C0F" w:rsidRPr="004670D4" w:rsidRDefault="00525C0F" w:rsidP="00525C0F">
      <w:pPr>
        <w:spacing w:after="0" w:line="240" w:lineRule="auto"/>
        <w:jc w:val="right"/>
        <w:rPr>
          <w:rFonts w:asciiTheme="minorBidi" w:hAnsiTheme="minorBidi" w:cstheme="minorBidi"/>
          <w:b/>
          <w:bCs/>
          <w:color w:val="FF0000"/>
          <w:sz w:val="38"/>
          <w:szCs w:val="38"/>
          <w:rtl/>
        </w:rPr>
      </w:pPr>
    </w:p>
    <w:p w:rsidR="00525C0F" w:rsidRPr="004670D4" w:rsidRDefault="00525C0F" w:rsidP="00525C0F">
      <w:pPr>
        <w:tabs>
          <w:tab w:val="center" w:pos="5386"/>
          <w:tab w:val="left" w:pos="8081"/>
        </w:tabs>
        <w:spacing w:after="0"/>
        <w:jc w:val="center"/>
        <w:rPr>
          <w:rFonts w:asciiTheme="minorBidi" w:hAnsiTheme="minorBidi" w:cstheme="minorBidi"/>
          <w:b/>
          <w:bCs/>
          <w:color w:val="FF0000"/>
          <w:sz w:val="38"/>
          <w:szCs w:val="38"/>
          <w:rtl/>
        </w:rPr>
      </w:pPr>
      <w:r w:rsidRPr="004670D4">
        <w:rPr>
          <w:rFonts w:asciiTheme="minorBidi" w:hAnsiTheme="minorBidi" w:cstheme="minorBidi"/>
          <w:b/>
          <w:bCs/>
          <w:color w:val="FF0000"/>
          <w:sz w:val="38"/>
          <w:szCs w:val="38"/>
          <w:rtl/>
        </w:rPr>
        <w:t>قرار إداري</w:t>
      </w:r>
    </w:p>
    <w:p w:rsidR="009732E2" w:rsidRPr="004670D4" w:rsidRDefault="00557B04" w:rsidP="000514BC">
      <w:pPr>
        <w:spacing w:after="0"/>
        <w:jc w:val="both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4670D4">
        <w:rPr>
          <w:rFonts w:asciiTheme="minorBidi" w:hAnsiTheme="minorBidi" w:cstheme="minorBidi"/>
          <w:b/>
          <w:bCs/>
          <w:sz w:val="32"/>
          <w:szCs w:val="32"/>
          <w:rtl/>
        </w:rPr>
        <w:t xml:space="preserve">إن </w:t>
      </w:r>
      <w:r w:rsidR="000514BC">
        <w:rPr>
          <w:rFonts w:asciiTheme="minorBidi" w:hAnsiTheme="minorBidi" w:cstheme="minorBidi" w:hint="cs"/>
          <w:b/>
          <w:bCs/>
          <w:sz w:val="32"/>
          <w:szCs w:val="32"/>
          <w:rtl/>
        </w:rPr>
        <w:t>قائد</w:t>
      </w:r>
      <w:r w:rsidRPr="004670D4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المدرسة،  وبناء على الصلاحيات الممنوحة لنا وفق ما ورد في لوائح الدليل التنظيمي والاجرائي 1437هـ ، وبناء على ما تقضية المصلحة العامة فقد قررنا </w:t>
      </w:r>
    </w:p>
    <w:p w:rsidR="00557B04" w:rsidRPr="004670D4" w:rsidRDefault="009732E2" w:rsidP="00940AB2">
      <w:pPr>
        <w:spacing w:after="0"/>
        <w:jc w:val="both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4670D4">
        <w:rPr>
          <w:rFonts w:asciiTheme="minorBidi" w:hAnsiTheme="minorBidi" w:cstheme="minorBidi"/>
          <w:b/>
          <w:bCs/>
          <w:sz w:val="32"/>
          <w:szCs w:val="32"/>
          <w:rtl/>
        </w:rPr>
        <w:t>*</w:t>
      </w:r>
      <w:r w:rsidR="00557B04" w:rsidRPr="004670D4">
        <w:rPr>
          <w:rFonts w:asciiTheme="minorBidi" w:hAnsiTheme="minorBidi" w:cstheme="minorBidi"/>
          <w:b/>
          <w:bCs/>
          <w:sz w:val="32"/>
          <w:szCs w:val="32"/>
          <w:rtl/>
        </w:rPr>
        <w:t xml:space="preserve">تشكيل </w:t>
      </w:r>
      <w:r w:rsidR="00940AB2" w:rsidRPr="004670D4">
        <w:rPr>
          <w:rFonts w:asciiTheme="minorBidi" w:hAnsiTheme="minorBidi" w:cstheme="minorBidi"/>
          <w:b/>
          <w:bCs/>
          <w:color w:val="C00000"/>
          <w:sz w:val="36"/>
          <w:szCs w:val="36"/>
          <w:rtl/>
        </w:rPr>
        <w:t>لجنة الاشراف والملاحظة</w:t>
      </w:r>
      <w:r w:rsidR="00940AB2" w:rsidRPr="004670D4">
        <w:rPr>
          <w:rFonts w:asciiTheme="minorBidi" w:hAnsiTheme="minorBidi" w:cstheme="minorBidi"/>
          <w:b/>
          <w:bCs/>
          <w:color w:val="008000"/>
          <w:sz w:val="32"/>
          <w:szCs w:val="32"/>
          <w:rtl/>
        </w:rPr>
        <w:t xml:space="preserve"> </w:t>
      </w:r>
      <w:r w:rsidR="00557B04" w:rsidRPr="004670D4">
        <w:rPr>
          <w:rFonts w:asciiTheme="minorBidi" w:hAnsiTheme="minorBidi" w:cstheme="minorBidi"/>
          <w:b/>
          <w:bCs/>
          <w:color w:val="008000"/>
          <w:sz w:val="32"/>
          <w:szCs w:val="32"/>
          <w:rtl/>
        </w:rPr>
        <w:t>للعام الدراسي 1437/1438هـ</w:t>
      </w:r>
      <w:r w:rsidR="00557B04" w:rsidRPr="004670D4">
        <w:rPr>
          <w:rFonts w:asciiTheme="minorBidi" w:hAnsiTheme="minorBidi" w:cstheme="minorBidi"/>
          <w:b/>
          <w:bCs/>
          <w:sz w:val="32"/>
          <w:szCs w:val="32"/>
          <w:rtl/>
        </w:rPr>
        <w:t>:</w:t>
      </w:r>
      <w:r w:rsidR="005C0C90" w:rsidRPr="004670D4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الفصل ........الدور .........</w:t>
      </w:r>
      <w:r w:rsidR="00557B04" w:rsidRPr="004670D4">
        <w:rPr>
          <w:rFonts w:asciiTheme="minorBidi" w:hAnsiTheme="minorBidi" w:cstheme="minorBidi"/>
          <w:b/>
          <w:bCs/>
          <w:sz w:val="32"/>
          <w:szCs w:val="32"/>
          <w:rtl/>
        </w:rPr>
        <w:t>على النحو التالي:</w:t>
      </w:r>
    </w:p>
    <w:tbl>
      <w:tblPr>
        <w:bidiVisual/>
        <w:tblW w:w="0" w:type="auto"/>
        <w:jc w:val="center"/>
        <w:tblInd w:w="-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  <w:gridCol w:w="2551"/>
        <w:gridCol w:w="1984"/>
        <w:gridCol w:w="1984"/>
      </w:tblGrid>
      <w:tr w:rsidR="00557B04" w:rsidRPr="004670D4" w:rsidTr="00172F91">
        <w:trPr>
          <w:trHeight w:val="283"/>
          <w:jc w:val="center"/>
        </w:trPr>
        <w:tc>
          <w:tcPr>
            <w:tcW w:w="3651" w:type="dxa"/>
            <w:shd w:val="clear" w:color="auto" w:fill="4F81BD" w:themeFill="accent1"/>
            <w:vAlign w:val="center"/>
          </w:tcPr>
          <w:p w:rsidR="00557B04" w:rsidRPr="004670D4" w:rsidRDefault="00557B04" w:rsidP="00E13C2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4670D4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2551" w:type="dxa"/>
            <w:shd w:val="clear" w:color="auto" w:fill="4F81BD" w:themeFill="accent1"/>
            <w:vAlign w:val="center"/>
          </w:tcPr>
          <w:p w:rsidR="00557B04" w:rsidRPr="004670D4" w:rsidRDefault="00557B04" w:rsidP="00E13C2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4670D4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العمل</w:t>
            </w:r>
          </w:p>
        </w:tc>
        <w:tc>
          <w:tcPr>
            <w:tcW w:w="1984" w:type="dxa"/>
            <w:shd w:val="clear" w:color="auto" w:fill="4F81BD" w:themeFill="accent1"/>
            <w:vAlign w:val="center"/>
          </w:tcPr>
          <w:p w:rsidR="00557B04" w:rsidRPr="004670D4" w:rsidRDefault="00557B04" w:rsidP="00E13C2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4670D4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الصفة</w:t>
            </w:r>
          </w:p>
        </w:tc>
        <w:tc>
          <w:tcPr>
            <w:tcW w:w="1984" w:type="dxa"/>
            <w:shd w:val="clear" w:color="auto" w:fill="4F81BD" w:themeFill="accent1"/>
            <w:vAlign w:val="center"/>
          </w:tcPr>
          <w:p w:rsidR="00557B04" w:rsidRPr="004670D4" w:rsidRDefault="00557B04" w:rsidP="00E13C2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4670D4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التوقيع</w:t>
            </w:r>
          </w:p>
        </w:tc>
      </w:tr>
      <w:tr w:rsidR="006235B8" w:rsidRPr="004670D4" w:rsidTr="00172F91">
        <w:trPr>
          <w:trHeight w:val="283"/>
          <w:jc w:val="center"/>
        </w:trPr>
        <w:tc>
          <w:tcPr>
            <w:tcW w:w="3651" w:type="dxa"/>
            <w:shd w:val="clear" w:color="auto" w:fill="auto"/>
            <w:vAlign w:val="center"/>
          </w:tcPr>
          <w:p w:rsidR="006235B8" w:rsidRPr="004670D4" w:rsidRDefault="006235B8" w:rsidP="00E13C21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235B8" w:rsidRPr="004670D4" w:rsidRDefault="006235B8" w:rsidP="00754A9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4670D4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وكيل شؤون الطلاب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35B8" w:rsidRPr="004670D4" w:rsidRDefault="006235B8" w:rsidP="00754A9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4670D4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رئيساً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35B8" w:rsidRPr="004670D4" w:rsidRDefault="006235B8" w:rsidP="00E13C21">
            <w:pPr>
              <w:spacing w:after="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</w:tr>
      <w:tr w:rsidR="006235B8" w:rsidRPr="004670D4" w:rsidTr="00172F91">
        <w:trPr>
          <w:trHeight w:val="283"/>
          <w:jc w:val="center"/>
        </w:trPr>
        <w:tc>
          <w:tcPr>
            <w:tcW w:w="3651" w:type="dxa"/>
            <w:shd w:val="clear" w:color="auto" w:fill="auto"/>
            <w:vAlign w:val="center"/>
          </w:tcPr>
          <w:p w:rsidR="006235B8" w:rsidRPr="004670D4" w:rsidRDefault="006235B8" w:rsidP="00E13C21">
            <w:pPr>
              <w:numPr>
                <w:ilvl w:val="0"/>
                <w:numId w:val="25"/>
              </w:numPr>
              <w:spacing w:after="0" w:line="240" w:lineRule="auto"/>
              <w:ind w:left="315" w:hanging="283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235B8" w:rsidRPr="004670D4" w:rsidRDefault="006235B8" w:rsidP="00754A9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4670D4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وكيل الشؤون التعليمية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35B8" w:rsidRPr="004670D4" w:rsidRDefault="006235B8" w:rsidP="00754A9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4670D4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عضواً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35B8" w:rsidRPr="004670D4" w:rsidRDefault="006235B8" w:rsidP="00E13C21">
            <w:pPr>
              <w:spacing w:after="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</w:tr>
      <w:tr w:rsidR="006235B8" w:rsidRPr="004670D4" w:rsidTr="00172F91">
        <w:trPr>
          <w:trHeight w:val="283"/>
          <w:jc w:val="center"/>
        </w:trPr>
        <w:tc>
          <w:tcPr>
            <w:tcW w:w="3651" w:type="dxa"/>
            <w:shd w:val="clear" w:color="auto" w:fill="auto"/>
            <w:vAlign w:val="center"/>
          </w:tcPr>
          <w:p w:rsidR="006235B8" w:rsidRPr="004670D4" w:rsidRDefault="006235B8" w:rsidP="00E13C21">
            <w:pPr>
              <w:numPr>
                <w:ilvl w:val="0"/>
                <w:numId w:val="25"/>
              </w:numPr>
              <w:spacing w:after="0" w:line="240" w:lineRule="auto"/>
              <w:ind w:left="315" w:hanging="283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235B8" w:rsidRPr="004670D4" w:rsidRDefault="006235B8" w:rsidP="00754A9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4670D4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معلم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35B8" w:rsidRPr="004670D4" w:rsidRDefault="006235B8" w:rsidP="00754A9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4670D4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عضواً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35B8" w:rsidRPr="004670D4" w:rsidRDefault="006235B8" w:rsidP="00E13C21">
            <w:pPr>
              <w:spacing w:after="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</w:tr>
      <w:tr w:rsidR="006235B8" w:rsidRPr="004670D4" w:rsidTr="00172F91">
        <w:trPr>
          <w:trHeight w:val="283"/>
          <w:jc w:val="center"/>
        </w:trPr>
        <w:tc>
          <w:tcPr>
            <w:tcW w:w="3651" w:type="dxa"/>
            <w:shd w:val="clear" w:color="auto" w:fill="auto"/>
            <w:vAlign w:val="center"/>
          </w:tcPr>
          <w:p w:rsidR="006235B8" w:rsidRPr="004670D4" w:rsidRDefault="006235B8" w:rsidP="00E13C21">
            <w:pPr>
              <w:numPr>
                <w:ilvl w:val="0"/>
                <w:numId w:val="25"/>
              </w:numPr>
              <w:spacing w:after="0" w:line="240" w:lineRule="auto"/>
              <w:ind w:left="315" w:hanging="283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235B8" w:rsidRPr="004670D4" w:rsidRDefault="006235B8" w:rsidP="00754A9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4670D4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معلم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35B8" w:rsidRPr="004670D4" w:rsidRDefault="006235B8" w:rsidP="00754A9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4670D4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عضواً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35B8" w:rsidRPr="004670D4" w:rsidRDefault="006235B8" w:rsidP="00E13C21">
            <w:pPr>
              <w:spacing w:after="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</w:tr>
      <w:tr w:rsidR="006235B8" w:rsidRPr="004670D4" w:rsidTr="00172F91">
        <w:trPr>
          <w:trHeight w:val="283"/>
          <w:jc w:val="center"/>
        </w:trPr>
        <w:tc>
          <w:tcPr>
            <w:tcW w:w="3651" w:type="dxa"/>
            <w:shd w:val="clear" w:color="auto" w:fill="auto"/>
            <w:vAlign w:val="center"/>
          </w:tcPr>
          <w:p w:rsidR="006235B8" w:rsidRPr="004670D4" w:rsidRDefault="006235B8" w:rsidP="00E13C21">
            <w:pPr>
              <w:numPr>
                <w:ilvl w:val="0"/>
                <w:numId w:val="25"/>
              </w:numPr>
              <w:spacing w:after="0" w:line="240" w:lineRule="auto"/>
              <w:ind w:left="315" w:hanging="283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235B8" w:rsidRPr="004670D4" w:rsidRDefault="006235B8" w:rsidP="00E13C21">
            <w:pPr>
              <w:spacing w:after="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35B8" w:rsidRPr="004670D4" w:rsidRDefault="006235B8" w:rsidP="00E13C2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35B8" w:rsidRPr="004670D4" w:rsidRDefault="006235B8" w:rsidP="00E13C21">
            <w:pPr>
              <w:spacing w:after="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</w:tr>
    </w:tbl>
    <w:p w:rsidR="00525C0F" w:rsidRPr="004670D4" w:rsidRDefault="00525C0F" w:rsidP="004670D4">
      <w:pPr>
        <w:tabs>
          <w:tab w:val="left" w:pos="1981"/>
          <w:tab w:val="left" w:pos="7200"/>
        </w:tabs>
        <w:spacing w:after="0"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4670D4">
        <w:rPr>
          <w:rFonts w:asciiTheme="minorBidi" w:hAnsiTheme="minorBidi" w:cstheme="minorBidi"/>
          <w:b/>
          <w:bCs/>
          <w:sz w:val="28"/>
          <w:szCs w:val="28"/>
          <w:rtl/>
        </w:rPr>
        <w:t>قائد المدرسة</w:t>
      </w:r>
    </w:p>
    <w:p w:rsidR="00525C0F" w:rsidRPr="004670D4" w:rsidRDefault="00525C0F" w:rsidP="004670D4">
      <w:pPr>
        <w:tabs>
          <w:tab w:val="left" w:pos="1981"/>
        </w:tabs>
        <w:spacing w:line="360" w:lineRule="auto"/>
        <w:jc w:val="center"/>
        <w:rPr>
          <w:rFonts w:asciiTheme="minorBidi" w:hAnsiTheme="minorBidi" w:cstheme="minorBidi"/>
          <w:b/>
          <w:bCs/>
          <w:sz w:val="16"/>
          <w:szCs w:val="16"/>
          <w:rtl/>
        </w:rPr>
      </w:pPr>
      <w:r w:rsidRPr="004670D4">
        <w:rPr>
          <w:rFonts w:asciiTheme="minorBidi" w:hAnsiTheme="minorBidi" w:cstheme="minorBidi"/>
          <w:b/>
          <w:bCs/>
          <w:sz w:val="28"/>
          <w:szCs w:val="28"/>
          <w:rtl/>
        </w:rPr>
        <w:t>الاسم:</w:t>
      </w:r>
      <w:r w:rsidRPr="004670D4">
        <w:rPr>
          <w:rFonts w:asciiTheme="minorBidi" w:hAnsiTheme="minorBidi" w:cstheme="minorBidi"/>
          <w:b/>
          <w:bCs/>
          <w:sz w:val="16"/>
          <w:szCs w:val="16"/>
          <w:rtl/>
        </w:rPr>
        <w:t xml:space="preserve"> ..................................................................</w:t>
      </w:r>
    </w:p>
    <w:p w:rsidR="00E977A7" w:rsidRPr="004670D4" w:rsidRDefault="00525C0F" w:rsidP="004670D4">
      <w:pPr>
        <w:jc w:val="center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  <w:r w:rsidRPr="0046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الــتـــوقـــــيـــــــــــــــــــع: </w:t>
      </w:r>
      <w:r w:rsidRPr="004670D4">
        <w:rPr>
          <w:rFonts w:asciiTheme="minorBidi" w:hAnsiTheme="minorBidi" w:cstheme="minorBidi"/>
          <w:b/>
          <w:bCs/>
          <w:sz w:val="16"/>
          <w:szCs w:val="16"/>
          <w:rtl/>
        </w:rPr>
        <w:t>..............................................................</w:t>
      </w:r>
    </w:p>
    <w:p w:rsidR="00BE7B64" w:rsidRPr="004670D4" w:rsidRDefault="00BE7B64" w:rsidP="00172F91">
      <w:pPr>
        <w:jc w:val="right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</w:p>
    <w:p w:rsidR="004670D4" w:rsidRDefault="004670D4" w:rsidP="00525C0F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</w:p>
    <w:p w:rsidR="004670D4" w:rsidRDefault="004670D4" w:rsidP="00525C0F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</w:p>
    <w:p w:rsidR="004670D4" w:rsidRDefault="004670D4" w:rsidP="00525C0F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</w:p>
    <w:p w:rsidR="004670D4" w:rsidRDefault="004670D4" w:rsidP="00525C0F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</w:p>
    <w:p w:rsidR="00525C0F" w:rsidRPr="004670D4" w:rsidRDefault="007D0D35" w:rsidP="00525C0F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40"/>
          <w:szCs w:val="40"/>
          <w:rtl/>
        </w:rPr>
      </w:pPr>
      <w:r w:rsidRPr="007D0D35">
        <w:rPr>
          <w:rFonts w:asciiTheme="minorBidi" w:hAnsiTheme="minorBidi" w:cstheme="minorBidi"/>
          <w:b/>
          <w:bCs/>
          <w:noProof/>
          <w:sz w:val="28"/>
          <w:szCs w:val="28"/>
          <w:rtl/>
        </w:rPr>
        <w:lastRenderedPageBreak/>
        <w:pict>
          <v:roundrect id="_x0000_s1135" style="position:absolute;left:0;text-align:left;margin-left:81.85pt;margin-top:23.45pt;width:397.55pt;height:119.25pt;z-index:251667456" arcsize="10923f" fillcolor="#fabf8f">
            <v:textbox style="mso-next-textbox:#_x0000_s1135">
              <w:txbxContent>
                <w:p w:rsidR="00525C0F" w:rsidRPr="004670D4" w:rsidRDefault="00525C0F" w:rsidP="00525C0F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144"/>
                      <w:szCs w:val="144"/>
                    </w:rPr>
                  </w:pPr>
                  <w:r w:rsidRPr="004670D4">
                    <w:rPr>
                      <w:rFonts w:asciiTheme="minorBidi" w:hAnsiTheme="minorBidi" w:cstheme="minorBidi"/>
                      <w:b/>
                      <w:bCs/>
                      <w:sz w:val="144"/>
                      <w:szCs w:val="144"/>
                      <w:rtl/>
                    </w:rPr>
                    <w:t xml:space="preserve">التكاليف </w:t>
                  </w:r>
                </w:p>
              </w:txbxContent>
            </v:textbox>
            <w10:wrap anchorx="page"/>
          </v:roundrect>
        </w:pict>
      </w:r>
    </w:p>
    <w:p w:rsidR="00525C0F" w:rsidRPr="004670D4" w:rsidRDefault="00525C0F" w:rsidP="00525C0F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525C0F" w:rsidRPr="004670D4" w:rsidRDefault="00525C0F" w:rsidP="00525C0F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525C0F" w:rsidRPr="004670D4" w:rsidRDefault="007D0D35" w:rsidP="00525C0F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40"/>
          <w:szCs w:val="40"/>
          <w:rtl/>
        </w:rPr>
      </w:pPr>
      <w:r>
        <w:rPr>
          <w:rFonts w:asciiTheme="minorBidi" w:hAnsiTheme="minorBidi" w:cstheme="minorBidi"/>
          <w:b/>
          <w:bCs/>
          <w:noProof/>
          <w:sz w:val="40"/>
          <w:szCs w:val="40"/>
          <w:rtl/>
        </w:rPr>
        <w:pict>
          <v:shape id="_x0000_s1134" type="#_x0000_t67" style="position:absolute;left:0;text-align:left;margin-left:236.4pt;margin-top:28.85pt;width:72.75pt;height:174pt;z-index:-251650048" fillcolor="#9bbb59" stroked="f" strokeweight="0">
            <v:fill color2="#74903b" focusposition=".5,.5" focussize="" focus="100%" type="gradientRadial"/>
            <v:shadow on="t" type="perspective" color="#4e6128" offset="1pt" offset2="-3pt"/>
            <v:textbox style="layout-flow:vertical-ideographic"/>
            <w10:wrap anchorx="page"/>
          </v:shape>
        </w:pict>
      </w:r>
    </w:p>
    <w:p w:rsidR="00525C0F" w:rsidRPr="004670D4" w:rsidRDefault="00525C0F" w:rsidP="00525C0F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525C0F" w:rsidRPr="004670D4" w:rsidRDefault="00525C0F" w:rsidP="00525C0F">
      <w:pPr>
        <w:spacing w:after="0" w:line="240" w:lineRule="auto"/>
        <w:ind w:firstLine="720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525C0F" w:rsidRPr="004670D4" w:rsidRDefault="00525C0F" w:rsidP="00525C0F">
      <w:pPr>
        <w:jc w:val="right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</w:p>
    <w:p w:rsidR="00525C0F" w:rsidRPr="004670D4" w:rsidRDefault="00525C0F" w:rsidP="00525C0F">
      <w:pPr>
        <w:jc w:val="right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</w:p>
    <w:p w:rsidR="00525C0F" w:rsidRPr="004670D4" w:rsidRDefault="00525C0F" w:rsidP="00525C0F">
      <w:pPr>
        <w:jc w:val="right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</w:p>
    <w:p w:rsidR="00525C0F" w:rsidRPr="004670D4" w:rsidRDefault="00525C0F" w:rsidP="00525C0F">
      <w:pPr>
        <w:jc w:val="right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</w:p>
    <w:p w:rsidR="00525C0F" w:rsidRPr="004670D4" w:rsidRDefault="00525C0F" w:rsidP="00525C0F">
      <w:pPr>
        <w:jc w:val="right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</w:p>
    <w:p w:rsidR="00525C0F" w:rsidRPr="004670D4" w:rsidRDefault="00525C0F" w:rsidP="00525C0F">
      <w:pPr>
        <w:jc w:val="right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</w:p>
    <w:p w:rsidR="00525C0F" w:rsidRPr="004670D4" w:rsidRDefault="00525C0F" w:rsidP="00525C0F">
      <w:pPr>
        <w:jc w:val="right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</w:p>
    <w:p w:rsidR="00525C0F" w:rsidRPr="004670D4" w:rsidRDefault="00525C0F" w:rsidP="00525C0F">
      <w:pPr>
        <w:jc w:val="right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</w:p>
    <w:p w:rsidR="00525C0F" w:rsidRPr="004670D4" w:rsidRDefault="00525C0F" w:rsidP="00525C0F">
      <w:pPr>
        <w:jc w:val="right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</w:p>
    <w:p w:rsidR="00525C0F" w:rsidRPr="004670D4" w:rsidRDefault="00525C0F" w:rsidP="00525C0F">
      <w:pPr>
        <w:jc w:val="right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</w:p>
    <w:p w:rsidR="00525C0F" w:rsidRDefault="00525C0F" w:rsidP="00525C0F">
      <w:pPr>
        <w:jc w:val="right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</w:p>
    <w:p w:rsidR="004670D4" w:rsidRDefault="004670D4" w:rsidP="00525C0F">
      <w:pPr>
        <w:jc w:val="right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</w:p>
    <w:p w:rsidR="004670D4" w:rsidRDefault="004670D4" w:rsidP="00525C0F">
      <w:pPr>
        <w:jc w:val="right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</w:p>
    <w:p w:rsidR="004670D4" w:rsidRDefault="004670D4" w:rsidP="00525C0F">
      <w:pPr>
        <w:jc w:val="right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</w:p>
    <w:p w:rsidR="004670D4" w:rsidRDefault="004670D4" w:rsidP="00525C0F">
      <w:pPr>
        <w:jc w:val="right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</w:p>
    <w:p w:rsidR="004670D4" w:rsidRPr="004670D4" w:rsidRDefault="004670D4" w:rsidP="00525C0F">
      <w:pPr>
        <w:jc w:val="right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</w:p>
    <w:p w:rsidR="00525C0F" w:rsidRPr="004670D4" w:rsidRDefault="00525C0F" w:rsidP="006235B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 w:cstheme="minorBidi"/>
          <w:b/>
          <w:bCs/>
          <w:color w:val="FF0000"/>
          <w:sz w:val="24"/>
          <w:szCs w:val="24"/>
          <w:rtl/>
        </w:rPr>
      </w:pPr>
      <w:r w:rsidRPr="004670D4">
        <w:rPr>
          <w:rFonts w:asciiTheme="minorBidi" w:hAnsiTheme="minorBidi" w:cstheme="minorBidi"/>
          <w:b/>
          <w:bCs/>
          <w:color w:val="0000FF"/>
          <w:sz w:val="36"/>
          <w:szCs w:val="36"/>
          <w:u w:val="single"/>
          <w:rtl/>
        </w:rPr>
        <w:lastRenderedPageBreak/>
        <w:t>بشأن : تكليف</w:t>
      </w:r>
      <w:r w:rsidR="00476B0D" w:rsidRPr="004670D4">
        <w:rPr>
          <w:rFonts w:asciiTheme="minorBidi" w:hAnsiTheme="minorBidi" w:cstheme="minorBidi"/>
          <w:b/>
          <w:bCs/>
          <w:color w:val="0000FF"/>
          <w:sz w:val="36"/>
          <w:szCs w:val="36"/>
          <w:u w:val="single"/>
          <w:rtl/>
        </w:rPr>
        <w:t xml:space="preserve"> </w:t>
      </w:r>
      <w:r w:rsidR="00476B0D" w:rsidRPr="004670D4">
        <w:rPr>
          <w:rFonts w:asciiTheme="minorBidi" w:hAnsiTheme="minorBidi" w:cstheme="minorBidi"/>
          <w:b/>
          <w:bCs/>
          <w:color w:val="008000"/>
          <w:sz w:val="36"/>
          <w:szCs w:val="36"/>
          <w:u w:val="single"/>
          <w:rtl/>
        </w:rPr>
        <w:t>(</w:t>
      </w:r>
      <w:r w:rsidRPr="004670D4">
        <w:rPr>
          <w:rFonts w:asciiTheme="minorBidi" w:hAnsiTheme="minorBidi" w:cstheme="minorBidi"/>
          <w:b/>
          <w:bCs/>
          <w:color w:val="008000"/>
          <w:sz w:val="36"/>
          <w:szCs w:val="36"/>
          <w:u w:val="single"/>
          <w:rtl/>
        </w:rPr>
        <w:t xml:space="preserve"> </w:t>
      </w:r>
      <w:r w:rsidR="00476B0D" w:rsidRPr="004670D4">
        <w:rPr>
          <w:rFonts w:asciiTheme="minorBidi" w:hAnsiTheme="minorBidi" w:cstheme="minorBidi"/>
          <w:b/>
          <w:bCs/>
          <w:color w:val="008000"/>
          <w:sz w:val="36"/>
          <w:szCs w:val="36"/>
          <w:u w:val="single"/>
          <w:rtl/>
        </w:rPr>
        <w:t>...........)</w:t>
      </w:r>
      <w:r w:rsidRPr="004670D4">
        <w:rPr>
          <w:rFonts w:asciiTheme="minorBidi" w:hAnsiTheme="minorBidi" w:cstheme="minorBidi"/>
          <w:b/>
          <w:bCs/>
          <w:color w:val="0000FF"/>
          <w:sz w:val="36"/>
          <w:szCs w:val="36"/>
          <w:u w:val="single"/>
          <w:rtl/>
        </w:rPr>
        <w:t xml:space="preserve"> </w:t>
      </w:r>
      <w:r w:rsidR="00476B0D" w:rsidRPr="004670D4">
        <w:rPr>
          <w:rFonts w:asciiTheme="minorBidi" w:hAnsiTheme="minorBidi" w:cstheme="minorBidi"/>
          <w:b/>
          <w:bCs/>
          <w:color w:val="C00000"/>
          <w:sz w:val="36"/>
          <w:szCs w:val="36"/>
          <w:rtl/>
        </w:rPr>
        <w:t xml:space="preserve">لجنة </w:t>
      </w:r>
      <w:r w:rsidR="006235B8" w:rsidRPr="004670D4">
        <w:rPr>
          <w:rFonts w:asciiTheme="minorBidi" w:hAnsiTheme="minorBidi" w:cstheme="minorBidi"/>
          <w:b/>
          <w:bCs/>
          <w:color w:val="C00000"/>
          <w:sz w:val="36"/>
          <w:szCs w:val="36"/>
          <w:rtl/>
        </w:rPr>
        <w:t>الاشراف والملاحظة</w:t>
      </w:r>
    </w:p>
    <w:p w:rsidR="00525C0F" w:rsidRPr="004670D4" w:rsidRDefault="00525C0F" w:rsidP="00525C0F">
      <w:pPr>
        <w:tabs>
          <w:tab w:val="center" w:pos="5386"/>
          <w:tab w:val="left" w:pos="8081"/>
        </w:tabs>
        <w:jc w:val="center"/>
        <w:rPr>
          <w:rFonts w:asciiTheme="minorBidi" w:hAnsiTheme="minorBidi" w:cstheme="minorBidi"/>
          <w:b/>
          <w:bCs/>
          <w:color w:val="FF0000"/>
          <w:sz w:val="50"/>
          <w:szCs w:val="50"/>
          <w:u w:val="single"/>
          <w:rtl/>
        </w:rPr>
      </w:pPr>
      <w:r w:rsidRPr="004670D4">
        <w:rPr>
          <w:rFonts w:asciiTheme="minorBidi" w:hAnsiTheme="minorBidi" w:cstheme="minorBidi"/>
          <w:b/>
          <w:bCs/>
          <w:color w:val="FF0000"/>
          <w:sz w:val="50"/>
          <w:szCs w:val="50"/>
          <w:u w:val="single"/>
          <w:rtl/>
        </w:rPr>
        <w:t>قرار إداري</w:t>
      </w:r>
    </w:p>
    <w:p w:rsidR="00525C0F" w:rsidRPr="004670D4" w:rsidRDefault="00525C0F" w:rsidP="00525C0F">
      <w:pPr>
        <w:spacing w:line="360" w:lineRule="auto"/>
        <w:ind w:left="360" w:hanging="360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46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المعلم الفاضل: </w:t>
      </w:r>
      <w:r w:rsidRPr="004670D4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>...........................</w:t>
      </w:r>
      <w:r w:rsidRPr="004670D4"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 w:rsidRPr="004670D4"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 w:rsidRPr="004670D4">
        <w:rPr>
          <w:rFonts w:asciiTheme="minorBidi" w:hAnsiTheme="minorBidi" w:cstheme="minorBidi"/>
          <w:b/>
          <w:bCs/>
          <w:sz w:val="28"/>
          <w:szCs w:val="28"/>
          <w:rtl/>
        </w:rPr>
        <w:tab/>
        <w:t>المحترم</w:t>
      </w:r>
    </w:p>
    <w:p w:rsidR="00525C0F" w:rsidRPr="004670D4" w:rsidRDefault="00525C0F" w:rsidP="00525C0F">
      <w:pPr>
        <w:tabs>
          <w:tab w:val="center" w:pos="5386"/>
          <w:tab w:val="left" w:pos="6960"/>
        </w:tabs>
        <w:spacing w:line="360" w:lineRule="auto"/>
        <w:ind w:left="360" w:hanging="360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4670D4">
        <w:rPr>
          <w:rFonts w:asciiTheme="minorBidi" w:hAnsiTheme="minorBidi" w:cstheme="minorBidi"/>
          <w:b/>
          <w:bCs/>
          <w:sz w:val="28"/>
          <w:szCs w:val="28"/>
          <w:rtl/>
        </w:rPr>
        <w:t>السلام عليكم ورحمة الله وبركاته</w:t>
      </w:r>
    </w:p>
    <w:p w:rsidR="00525C0F" w:rsidRPr="004670D4" w:rsidRDefault="00525C0F" w:rsidP="00172F91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</w:pPr>
      <w:r w:rsidRPr="0046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استنادا على الصلاحية (21) والتي تنص على : </w:t>
      </w:r>
      <w:r w:rsidRPr="004670D4">
        <w:rPr>
          <w:rFonts w:asciiTheme="minorBidi" w:hAnsiTheme="minorBidi" w:cstheme="minorBidi"/>
          <w:b/>
          <w:bCs/>
          <w:color w:val="0000FF"/>
          <w:sz w:val="28"/>
          <w:szCs w:val="28"/>
          <w:rtl/>
        </w:rPr>
        <w:t>تكليف العاملين في المدرسة بأية أعمال تقتضيها طبيعة العمل التعليمي والتربوي أثناء العام الدراسي</w:t>
      </w:r>
      <w:r w:rsidRPr="0046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, والواردة في دليل الصلاحيات الممنوحة لقائد المدرسة بالقرار الوزاري رقم 32155521/8ق وتاريخ 26/2/1432هـ , والتي تختص بقائد المدرسة واستناداً إلى ما ورد في الدليل التنظيمي لمدارس التعليم العام الصادر بالرقم 341807833/31 في 5/11/1434هـ في ثالثاً : المجالس واللجان, فقد قررنا تكليفكم </w:t>
      </w:r>
      <w:r w:rsidR="00CE3CF0" w:rsidRPr="0046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172F91" w:rsidRPr="004670D4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>..........................................</w:t>
      </w:r>
      <w:r w:rsidR="00E977A7" w:rsidRPr="004670D4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 xml:space="preserve"> </w:t>
      </w:r>
      <w:r w:rsidRPr="004670D4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>للعام الدراسي 1437/1438هـ.</w:t>
      </w:r>
    </w:p>
    <w:p w:rsidR="00525C0F" w:rsidRPr="004670D4" w:rsidRDefault="00525C0F" w:rsidP="00525C0F">
      <w:pPr>
        <w:spacing w:line="360" w:lineRule="auto"/>
        <w:ind w:left="360"/>
        <w:jc w:val="center"/>
        <w:rPr>
          <w:rFonts w:asciiTheme="minorBidi" w:hAnsiTheme="minorBidi" w:cstheme="minorBidi"/>
          <w:b/>
          <w:bCs/>
          <w:sz w:val="30"/>
          <w:szCs w:val="30"/>
          <w:rtl/>
        </w:rPr>
      </w:pPr>
      <w:r w:rsidRPr="004670D4">
        <w:rPr>
          <w:rFonts w:asciiTheme="minorBidi" w:hAnsiTheme="minorBidi" w:cstheme="minorBidi"/>
          <w:b/>
          <w:bCs/>
          <w:sz w:val="30"/>
          <w:szCs w:val="30"/>
          <w:rtl/>
        </w:rPr>
        <w:t>مع علمنا بأنك على قدر هذا الأمر. فإننا نوصيك بتقوى الله تعالى في السر والعلن والله المعين لك في أمرك.</w:t>
      </w:r>
    </w:p>
    <w:p w:rsidR="00525C0F" w:rsidRPr="004670D4" w:rsidRDefault="00525C0F" w:rsidP="00525C0F">
      <w:pPr>
        <w:spacing w:line="360" w:lineRule="auto"/>
        <w:ind w:left="360"/>
        <w:jc w:val="center"/>
        <w:rPr>
          <w:rFonts w:asciiTheme="minorBidi" w:hAnsiTheme="minorBidi" w:cstheme="minorBidi"/>
          <w:b/>
          <w:bCs/>
          <w:sz w:val="30"/>
          <w:szCs w:val="30"/>
          <w:rtl/>
        </w:rPr>
      </w:pPr>
      <w:r w:rsidRPr="004670D4">
        <w:rPr>
          <w:rFonts w:asciiTheme="minorBidi" w:hAnsiTheme="minorBidi" w:cstheme="minorBidi"/>
          <w:b/>
          <w:bCs/>
          <w:sz w:val="30"/>
          <w:szCs w:val="30"/>
          <w:rtl/>
        </w:rPr>
        <w:t>شاكر لك تعاونك والله يحفظك ويرعاك</w:t>
      </w:r>
    </w:p>
    <w:p w:rsidR="004670D4" w:rsidRDefault="004670D4" w:rsidP="004670D4">
      <w:pPr>
        <w:tabs>
          <w:tab w:val="left" w:pos="1981"/>
          <w:tab w:val="left" w:pos="7200"/>
        </w:tabs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3F379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                                 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                                                            </w:t>
      </w:r>
      <w:r w:rsidRPr="008A0E8E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</w:t>
      </w:r>
    </w:p>
    <w:p w:rsidR="004670D4" w:rsidRPr="008A0E8E" w:rsidRDefault="004670D4" w:rsidP="004670D4">
      <w:pPr>
        <w:tabs>
          <w:tab w:val="left" w:pos="1981"/>
          <w:tab w:val="left" w:pos="7200"/>
        </w:tabs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</w:t>
      </w:r>
      <w:r w:rsidRPr="008A0E8E">
        <w:rPr>
          <w:rFonts w:asciiTheme="minorBidi" w:hAnsiTheme="minorBidi" w:cstheme="minorBidi"/>
          <w:b/>
          <w:bCs/>
          <w:sz w:val="28"/>
          <w:szCs w:val="28"/>
          <w:rtl/>
        </w:rPr>
        <w:t>قائد المدرسة</w:t>
      </w:r>
    </w:p>
    <w:p w:rsidR="004670D4" w:rsidRPr="008A0E8E" w:rsidRDefault="004670D4" w:rsidP="004670D4">
      <w:pPr>
        <w:tabs>
          <w:tab w:val="left" w:pos="1981"/>
        </w:tabs>
        <w:spacing w:line="360" w:lineRule="auto"/>
        <w:rPr>
          <w:rFonts w:asciiTheme="minorBidi" w:hAnsiTheme="minorBidi" w:cstheme="minorBidi"/>
          <w:b/>
          <w:bCs/>
          <w:sz w:val="16"/>
          <w:szCs w:val="16"/>
          <w:rtl/>
        </w:rPr>
      </w:pPr>
      <w:r w:rsidRPr="008A0E8E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                              </w:t>
      </w:r>
      <w:r w:rsidRPr="008A0E8E"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 w:rsidRPr="008A0E8E"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 w:rsidRPr="008A0E8E"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</w:t>
      </w:r>
      <w:r w:rsidRPr="008A0E8E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الاسم:</w:t>
      </w:r>
      <w:r w:rsidRPr="008A0E8E">
        <w:rPr>
          <w:rFonts w:asciiTheme="minorBidi" w:hAnsiTheme="minorBidi" w:cstheme="minorBidi"/>
          <w:b/>
          <w:bCs/>
          <w:sz w:val="16"/>
          <w:szCs w:val="16"/>
          <w:rtl/>
        </w:rPr>
        <w:t xml:space="preserve"> </w:t>
      </w:r>
      <w:r>
        <w:rPr>
          <w:rFonts w:asciiTheme="minorBidi" w:hAnsiTheme="minorBidi" w:cstheme="minorBidi"/>
          <w:b/>
          <w:bCs/>
          <w:sz w:val="16"/>
          <w:szCs w:val="16"/>
          <w:rtl/>
        </w:rPr>
        <w:t>....................</w:t>
      </w:r>
    </w:p>
    <w:p w:rsidR="004670D4" w:rsidRPr="008A0E8E" w:rsidRDefault="004670D4" w:rsidP="004670D4">
      <w:pPr>
        <w:tabs>
          <w:tab w:val="left" w:pos="1981"/>
        </w:tabs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8A0E8E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اسم المعلم المكلف:</w:t>
      </w:r>
      <w:r w:rsidRPr="008A0E8E">
        <w:rPr>
          <w:rFonts w:asciiTheme="minorBidi" w:hAnsiTheme="minorBidi" w:cstheme="minorBidi"/>
          <w:b/>
          <w:bCs/>
          <w:sz w:val="16"/>
          <w:szCs w:val="16"/>
          <w:rtl/>
        </w:rPr>
        <w:t xml:space="preserve"> ...................................</w:t>
      </w:r>
      <w:r>
        <w:rPr>
          <w:rFonts w:asciiTheme="minorBidi" w:hAnsiTheme="minorBidi" w:cstheme="minorBidi" w:hint="cs"/>
          <w:b/>
          <w:bCs/>
          <w:sz w:val="16"/>
          <w:szCs w:val="16"/>
          <w:rtl/>
        </w:rPr>
        <w:t xml:space="preserve"> </w:t>
      </w:r>
      <w:r w:rsidRPr="008A0E8E">
        <w:rPr>
          <w:rFonts w:asciiTheme="minorBidi" w:hAnsiTheme="minorBidi" w:cstheme="minorBidi"/>
          <w:b/>
          <w:bCs/>
          <w:sz w:val="16"/>
          <w:szCs w:val="16"/>
          <w:rtl/>
        </w:rPr>
        <w:t>.</w:t>
      </w:r>
      <w:r w:rsidRPr="008A0E8E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8A0E8E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الــتـــوقـــــيــع: </w:t>
      </w:r>
      <w:r w:rsidRPr="008A0E8E">
        <w:rPr>
          <w:rFonts w:asciiTheme="minorBidi" w:hAnsiTheme="minorBidi" w:cstheme="minorBidi"/>
          <w:b/>
          <w:bCs/>
          <w:sz w:val="16"/>
          <w:szCs w:val="16"/>
          <w:rtl/>
        </w:rPr>
        <w:t>.......................</w:t>
      </w:r>
      <w:r>
        <w:rPr>
          <w:rFonts w:asciiTheme="minorBidi" w:hAnsiTheme="minorBidi" w:cstheme="minorBidi" w:hint="cs"/>
          <w:b/>
          <w:bCs/>
          <w:sz w:val="16"/>
          <w:szCs w:val="16"/>
          <w:rtl/>
        </w:rPr>
        <w:t xml:space="preserve"> </w:t>
      </w:r>
    </w:p>
    <w:p w:rsidR="004670D4" w:rsidRPr="008A0E8E" w:rsidRDefault="004670D4" w:rsidP="004670D4">
      <w:pPr>
        <w:tabs>
          <w:tab w:val="left" w:pos="1981"/>
        </w:tabs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8A0E8E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الــتـــوقـــــيـــــــــــــــــــع: </w:t>
      </w:r>
      <w:r w:rsidRPr="008A0E8E">
        <w:rPr>
          <w:rFonts w:asciiTheme="minorBidi" w:hAnsiTheme="minorBidi" w:cstheme="minorBidi"/>
          <w:b/>
          <w:bCs/>
          <w:sz w:val="16"/>
          <w:szCs w:val="16"/>
          <w:rtl/>
        </w:rPr>
        <w:t>............................</w:t>
      </w:r>
      <w:r>
        <w:rPr>
          <w:rFonts w:asciiTheme="minorBidi" w:hAnsiTheme="minorBidi" w:cstheme="minorBidi" w:hint="cs"/>
          <w:b/>
          <w:bCs/>
          <w:sz w:val="16"/>
          <w:szCs w:val="16"/>
          <w:rtl/>
        </w:rPr>
        <w:t xml:space="preserve"> </w:t>
      </w:r>
      <w:r w:rsidRPr="008A0E8E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</w:t>
      </w:r>
    </w:p>
    <w:p w:rsidR="00E977A7" w:rsidRPr="004670D4" w:rsidRDefault="00E977A7" w:rsidP="00525C0F">
      <w:pPr>
        <w:tabs>
          <w:tab w:val="left" w:pos="1981"/>
        </w:tabs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525C0F" w:rsidRDefault="00525C0F" w:rsidP="00525C0F">
      <w:pPr>
        <w:tabs>
          <w:tab w:val="left" w:pos="1981"/>
        </w:tabs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46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  </w:t>
      </w:r>
    </w:p>
    <w:p w:rsidR="00F4592F" w:rsidRDefault="00F4592F" w:rsidP="00525C0F">
      <w:pPr>
        <w:tabs>
          <w:tab w:val="left" w:pos="1981"/>
        </w:tabs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F4592F" w:rsidRDefault="00F4592F" w:rsidP="00525C0F">
      <w:pPr>
        <w:tabs>
          <w:tab w:val="left" w:pos="1981"/>
        </w:tabs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F4592F" w:rsidRDefault="00F4592F" w:rsidP="00525C0F">
      <w:pPr>
        <w:tabs>
          <w:tab w:val="left" w:pos="1981"/>
        </w:tabs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F4592F" w:rsidRPr="004670D4" w:rsidRDefault="00F4592F" w:rsidP="00525C0F">
      <w:pPr>
        <w:tabs>
          <w:tab w:val="left" w:pos="1981"/>
        </w:tabs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172F91" w:rsidRPr="004670D4" w:rsidRDefault="00172F91" w:rsidP="00172F91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172F91" w:rsidRPr="004670D4" w:rsidRDefault="00172F91" w:rsidP="00172F91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9732E2" w:rsidRPr="004670D4" w:rsidRDefault="007D0D35" w:rsidP="009732E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 w:rsidRPr="007D0D35">
        <w:rPr>
          <w:rFonts w:asciiTheme="minorBidi" w:hAnsiTheme="minorBidi" w:cstheme="minorBidi"/>
          <w:b/>
          <w:bCs/>
          <w:noProof/>
          <w:sz w:val="40"/>
          <w:szCs w:val="40"/>
          <w:rtl/>
        </w:rPr>
        <w:pict>
          <v:roundrect id="_x0000_s1132" style="position:absolute;left:0;text-align:left;margin-left:167.4pt;margin-top:-6.8pt;width:186pt;height:45pt;z-index:251664384" arcsize="10923f" fillcolor="#fabf8f">
            <v:textbox style="mso-next-textbox:#_x0000_s1132">
              <w:txbxContent>
                <w:p w:rsidR="00525C0F" w:rsidRPr="004670D4" w:rsidRDefault="00525C0F" w:rsidP="00525C0F">
                  <w:pPr>
                    <w:jc w:val="center"/>
                    <w:rPr>
                      <w:rFonts w:asciiTheme="minorBidi" w:hAnsiTheme="minorBidi" w:cstheme="minorBidi"/>
                      <w:sz w:val="52"/>
                      <w:szCs w:val="52"/>
                    </w:rPr>
                  </w:pPr>
                  <w:r w:rsidRPr="004670D4">
                    <w:rPr>
                      <w:rFonts w:asciiTheme="minorBidi" w:hAnsiTheme="minorBidi" w:cstheme="minorBidi"/>
                      <w:sz w:val="52"/>
                      <w:szCs w:val="52"/>
                      <w:rtl/>
                    </w:rPr>
                    <w:t>المهام والواجبات</w:t>
                  </w:r>
                </w:p>
              </w:txbxContent>
            </v:textbox>
            <w10:wrap anchorx="page"/>
          </v:roundrect>
        </w:pict>
      </w:r>
    </w:p>
    <w:p w:rsidR="009732E2" w:rsidRPr="004670D4" w:rsidRDefault="009732E2" w:rsidP="00172F91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6235B8" w:rsidRPr="004670D4" w:rsidRDefault="006235B8" w:rsidP="006235B8">
      <w:pPr>
        <w:numPr>
          <w:ilvl w:val="0"/>
          <w:numId w:val="21"/>
        </w:numPr>
        <w:spacing w:after="0" w:line="24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  <w:sz w:val="26"/>
          <w:szCs w:val="26"/>
        </w:rPr>
      </w:pPr>
      <w:r w:rsidRPr="004670D4">
        <w:rPr>
          <w:rFonts w:asciiTheme="minorBidi" w:hAnsiTheme="minorBidi" w:cstheme="minorBidi"/>
          <w:b/>
          <w:bCs/>
          <w:color w:val="000000"/>
          <w:sz w:val="26"/>
          <w:szCs w:val="26"/>
          <w:rtl/>
        </w:rPr>
        <w:t>مهام اللجنة:</w:t>
      </w:r>
    </w:p>
    <w:p w:rsidR="006235B8" w:rsidRPr="004670D4" w:rsidRDefault="006235B8" w:rsidP="006235B8">
      <w:pPr>
        <w:numPr>
          <w:ilvl w:val="0"/>
          <w:numId w:val="29"/>
        </w:numPr>
        <w:spacing w:after="0" w:line="24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</w:rPr>
      </w:pPr>
      <w:r w:rsidRPr="004670D4">
        <w:rPr>
          <w:rFonts w:asciiTheme="minorBidi" w:hAnsiTheme="minorBidi" w:cstheme="minorBidi"/>
          <w:b/>
          <w:bCs/>
          <w:color w:val="000000"/>
          <w:rtl/>
        </w:rPr>
        <w:t>إعداد الجداول الخاصة بالملاحظين، والإشراف اليومي وفق النموذج رقم ( 31 ).</w:t>
      </w:r>
    </w:p>
    <w:p w:rsidR="006235B8" w:rsidRPr="004670D4" w:rsidRDefault="006235B8" w:rsidP="006235B8">
      <w:pPr>
        <w:numPr>
          <w:ilvl w:val="0"/>
          <w:numId w:val="29"/>
        </w:numPr>
        <w:spacing w:after="0" w:line="24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</w:rPr>
      </w:pPr>
      <w:r w:rsidRPr="004670D4">
        <w:rPr>
          <w:rFonts w:asciiTheme="minorBidi" w:hAnsiTheme="minorBidi" w:cstheme="minorBidi"/>
          <w:b/>
          <w:bCs/>
          <w:color w:val="000000"/>
          <w:rtl/>
        </w:rPr>
        <w:t>متابعة توقيع الملاحظين على نموذج سجل الملاحظين اليومي وفق النموذج رقم ( 32 ).</w:t>
      </w:r>
    </w:p>
    <w:p w:rsidR="006235B8" w:rsidRPr="004670D4" w:rsidRDefault="006235B8" w:rsidP="006235B8">
      <w:pPr>
        <w:numPr>
          <w:ilvl w:val="0"/>
          <w:numId w:val="29"/>
        </w:numPr>
        <w:spacing w:after="0" w:line="24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</w:rPr>
      </w:pPr>
      <w:r w:rsidRPr="004670D4">
        <w:rPr>
          <w:rFonts w:asciiTheme="minorBidi" w:hAnsiTheme="minorBidi" w:cstheme="minorBidi"/>
          <w:b/>
          <w:bCs/>
          <w:color w:val="000000"/>
          <w:rtl/>
        </w:rPr>
        <w:t>تحديد الملاحظ البديل عند تأخر أو غياب أحد الملاحظين قبل بدء الاختبار وفق النموذج رقم ( 33 ).</w:t>
      </w:r>
    </w:p>
    <w:p w:rsidR="006235B8" w:rsidRPr="004670D4" w:rsidRDefault="006235B8" w:rsidP="006235B8">
      <w:pPr>
        <w:numPr>
          <w:ilvl w:val="0"/>
          <w:numId w:val="29"/>
        </w:numPr>
        <w:spacing w:after="0" w:line="24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</w:rPr>
      </w:pPr>
      <w:r w:rsidRPr="004670D4">
        <w:rPr>
          <w:rFonts w:asciiTheme="minorBidi" w:hAnsiTheme="minorBidi" w:cstheme="minorBidi"/>
          <w:b/>
          <w:bCs/>
          <w:color w:val="000000"/>
          <w:rtl/>
        </w:rPr>
        <w:t>التأكد من سلامة مظاريف الأسئلة ونماذج الاجابة.</w:t>
      </w:r>
    </w:p>
    <w:p w:rsidR="006235B8" w:rsidRPr="004670D4" w:rsidRDefault="006235B8" w:rsidP="006235B8">
      <w:pPr>
        <w:numPr>
          <w:ilvl w:val="0"/>
          <w:numId w:val="29"/>
        </w:numPr>
        <w:spacing w:after="0" w:line="24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</w:rPr>
      </w:pPr>
      <w:r w:rsidRPr="004670D4">
        <w:rPr>
          <w:rFonts w:asciiTheme="minorBidi" w:hAnsiTheme="minorBidi" w:cstheme="minorBidi"/>
          <w:b/>
          <w:bCs/>
          <w:color w:val="000000"/>
          <w:rtl/>
        </w:rPr>
        <w:t>تفتح مظاريف الأسئلة قبل بدء الاختبار بـ ( 15 ) دقيقة وفق النموذج رقم ( 34 ).</w:t>
      </w:r>
    </w:p>
    <w:p w:rsidR="006235B8" w:rsidRPr="004670D4" w:rsidRDefault="006235B8" w:rsidP="006235B8">
      <w:pPr>
        <w:numPr>
          <w:ilvl w:val="0"/>
          <w:numId w:val="29"/>
        </w:numPr>
        <w:spacing w:after="0" w:line="24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</w:rPr>
      </w:pPr>
      <w:r w:rsidRPr="004670D4">
        <w:rPr>
          <w:rFonts w:asciiTheme="minorBidi" w:hAnsiTheme="minorBidi" w:cstheme="minorBidi"/>
          <w:b/>
          <w:bCs/>
          <w:color w:val="000000"/>
          <w:rtl/>
        </w:rPr>
        <w:t>متابعة دخول الطلاب للجان الاختبار.</w:t>
      </w:r>
    </w:p>
    <w:p w:rsidR="006235B8" w:rsidRPr="004670D4" w:rsidRDefault="006235B8" w:rsidP="006235B8">
      <w:pPr>
        <w:numPr>
          <w:ilvl w:val="0"/>
          <w:numId w:val="29"/>
        </w:numPr>
        <w:spacing w:after="0" w:line="24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</w:rPr>
      </w:pPr>
      <w:r w:rsidRPr="004670D4">
        <w:rPr>
          <w:rFonts w:asciiTheme="minorBidi" w:hAnsiTheme="minorBidi" w:cstheme="minorBidi"/>
          <w:b/>
          <w:bCs/>
          <w:color w:val="000000"/>
          <w:rtl/>
        </w:rPr>
        <w:t>تسليم مظاريف أسئلة الطلاب للمشرفين على قاعات الاختبار.</w:t>
      </w:r>
    </w:p>
    <w:p w:rsidR="006235B8" w:rsidRPr="004670D4" w:rsidRDefault="006235B8" w:rsidP="006235B8">
      <w:pPr>
        <w:numPr>
          <w:ilvl w:val="0"/>
          <w:numId w:val="29"/>
        </w:numPr>
        <w:spacing w:after="0" w:line="24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</w:rPr>
      </w:pPr>
      <w:r w:rsidRPr="004670D4">
        <w:rPr>
          <w:rFonts w:asciiTheme="minorBidi" w:hAnsiTheme="minorBidi" w:cstheme="minorBidi"/>
          <w:b/>
          <w:bCs/>
          <w:color w:val="000000"/>
          <w:rtl/>
        </w:rPr>
        <w:t>إعداد محضر رسمي عند الإخلال بسرية الأسئلة، وسير الاختبارات وفق النماذج رقم ( 35، 36 ).</w:t>
      </w:r>
    </w:p>
    <w:p w:rsidR="006235B8" w:rsidRPr="004670D4" w:rsidRDefault="006235B8" w:rsidP="006235B8">
      <w:pPr>
        <w:numPr>
          <w:ilvl w:val="0"/>
          <w:numId w:val="29"/>
        </w:numPr>
        <w:spacing w:after="0" w:line="24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</w:rPr>
      </w:pPr>
      <w:r w:rsidRPr="004670D4">
        <w:rPr>
          <w:rFonts w:asciiTheme="minorBidi" w:hAnsiTheme="minorBidi" w:cstheme="minorBidi"/>
          <w:b/>
          <w:bCs/>
          <w:color w:val="000000"/>
          <w:rtl/>
        </w:rPr>
        <w:t>متابعة سير الاختبارات، وحضور الطلاب، وخروجهم أثناء الاختبارات.</w:t>
      </w:r>
    </w:p>
    <w:p w:rsidR="006235B8" w:rsidRPr="004670D4" w:rsidRDefault="006235B8" w:rsidP="006235B8">
      <w:pPr>
        <w:numPr>
          <w:ilvl w:val="0"/>
          <w:numId w:val="29"/>
        </w:numPr>
        <w:spacing w:after="0" w:line="24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</w:rPr>
      </w:pPr>
      <w:r w:rsidRPr="004670D4">
        <w:rPr>
          <w:rFonts w:asciiTheme="minorBidi" w:hAnsiTheme="minorBidi" w:cstheme="minorBidi"/>
          <w:b/>
          <w:bCs/>
          <w:color w:val="000000"/>
          <w:rtl/>
        </w:rPr>
        <w:t>استلام الأسئلة من المشرفين على قاعات الاختبار قبل بدء الاختبار بـ ( 5 ) دقائق.</w:t>
      </w:r>
    </w:p>
    <w:p w:rsidR="006235B8" w:rsidRPr="004670D4" w:rsidRDefault="006235B8" w:rsidP="006235B8">
      <w:pPr>
        <w:numPr>
          <w:ilvl w:val="0"/>
          <w:numId w:val="29"/>
        </w:numPr>
        <w:spacing w:after="0" w:line="24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</w:rPr>
      </w:pPr>
      <w:r w:rsidRPr="004670D4">
        <w:rPr>
          <w:rFonts w:asciiTheme="minorBidi" w:hAnsiTheme="minorBidi" w:cstheme="minorBidi"/>
          <w:b/>
          <w:bCs/>
          <w:color w:val="000000"/>
          <w:rtl/>
        </w:rPr>
        <w:t>توزيع الأسئلة على الطلاب في بداية وقت الاختبار.</w:t>
      </w:r>
    </w:p>
    <w:p w:rsidR="006235B8" w:rsidRPr="004670D4" w:rsidRDefault="006235B8" w:rsidP="006235B8">
      <w:pPr>
        <w:numPr>
          <w:ilvl w:val="0"/>
          <w:numId w:val="29"/>
        </w:numPr>
        <w:spacing w:after="0" w:line="24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</w:rPr>
      </w:pPr>
      <w:r w:rsidRPr="004670D4">
        <w:rPr>
          <w:rFonts w:asciiTheme="minorBidi" w:hAnsiTheme="minorBidi" w:cstheme="minorBidi"/>
          <w:b/>
          <w:bCs/>
          <w:rtl/>
        </w:rPr>
        <w:t>تطبيق ضوابط التصحيح الآلي في أعمال الاختبارات  - للمدارس التي تطبق التصحيح الآلي - حسب التعميم رقم 34264450 بتاريخ 6/2/1434 هـ.</w:t>
      </w:r>
    </w:p>
    <w:p w:rsidR="006235B8" w:rsidRPr="004670D4" w:rsidRDefault="006235B8" w:rsidP="006235B8">
      <w:pPr>
        <w:numPr>
          <w:ilvl w:val="0"/>
          <w:numId w:val="29"/>
        </w:numPr>
        <w:spacing w:after="0" w:line="24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</w:rPr>
      </w:pPr>
      <w:r w:rsidRPr="004670D4">
        <w:rPr>
          <w:rFonts w:asciiTheme="minorBidi" w:hAnsiTheme="minorBidi" w:cstheme="minorBidi"/>
          <w:b/>
          <w:bCs/>
          <w:color w:val="000000"/>
          <w:rtl/>
        </w:rPr>
        <w:t>متابعة غياب الطلاب في أثناء الاختبارات، وحصر الطلاب الغائبين وفق النماذج رقم ( 22، 23، 24 ).</w:t>
      </w:r>
    </w:p>
    <w:p w:rsidR="006235B8" w:rsidRPr="004670D4" w:rsidRDefault="006235B8" w:rsidP="006235B8">
      <w:pPr>
        <w:numPr>
          <w:ilvl w:val="0"/>
          <w:numId w:val="29"/>
        </w:numPr>
        <w:spacing w:after="0" w:line="24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</w:rPr>
      </w:pPr>
      <w:r w:rsidRPr="004670D4">
        <w:rPr>
          <w:rFonts w:asciiTheme="minorBidi" w:hAnsiTheme="minorBidi" w:cstheme="minorBidi"/>
          <w:b/>
          <w:bCs/>
          <w:color w:val="000000"/>
          <w:rtl/>
        </w:rPr>
        <w:t>الاتصال على الطلاب الغائبين مع مراعاة الوقت المحدد لوقت الاختبار.</w:t>
      </w:r>
    </w:p>
    <w:p w:rsidR="006235B8" w:rsidRPr="004670D4" w:rsidRDefault="006235B8" w:rsidP="006235B8">
      <w:pPr>
        <w:numPr>
          <w:ilvl w:val="0"/>
          <w:numId w:val="29"/>
        </w:numPr>
        <w:spacing w:after="0" w:line="24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</w:rPr>
      </w:pPr>
      <w:r w:rsidRPr="004670D4">
        <w:rPr>
          <w:rFonts w:asciiTheme="minorBidi" w:hAnsiTheme="minorBidi" w:cstheme="minorBidi"/>
          <w:b/>
          <w:bCs/>
          <w:color w:val="000000"/>
          <w:rtl/>
        </w:rPr>
        <w:t>التعامل مع الطلاب المتأخرين عن الاختبار حسب زمن حضورهم وفق النماذج رقم ( 37، 38، 39، 40 ).</w:t>
      </w:r>
    </w:p>
    <w:p w:rsidR="006235B8" w:rsidRPr="004670D4" w:rsidRDefault="006235B8" w:rsidP="006235B8">
      <w:pPr>
        <w:numPr>
          <w:ilvl w:val="0"/>
          <w:numId w:val="29"/>
        </w:numPr>
        <w:spacing w:after="0" w:line="24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</w:rPr>
      </w:pPr>
      <w:r w:rsidRPr="004670D4">
        <w:rPr>
          <w:rFonts w:asciiTheme="minorBidi" w:hAnsiTheme="minorBidi" w:cstheme="minorBidi"/>
          <w:b/>
          <w:bCs/>
          <w:color w:val="000000"/>
          <w:rtl/>
        </w:rPr>
        <w:t>متابعة أداء الملاحظين داخل لجان الاختبار.</w:t>
      </w:r>
    </w:p>
    <w:p w:rsidR="006235B8" w:rsidRPr="004670D4" w:rsidRDefault="006235B8" w:rsidP="006235B8">
      <w:pPr>
        <w:numPr>
          <w:ilvl w:val="0"/>
          <w:numId w:val="29"/>
        </w:numPr>
        <w:spacing w:after="0" w:line="24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</w:rPr>
      </w:pPr>
      <w:r w:rsidRPr="004670D4">
        <w:rPr>
          <w:rFonts w:asciiTheme="minorBidi" w:hAnsiTheme="minorBidi" w:cstheme="minorBidi"/>
          <w:b/>
          <w:bCs/>
          <w:color w:val="000000"/>
          <w:rtl/>
        </w:rPr>
        <w:t>توزيع كشوف تسليم أوراق الإجابة ( كشوف المناداة ) لملاحظي اللجان بعد انقضاء نصف زمن الاختبار وفق النموذج رقم ( 25 ).</w:t>
      </w:r>
    </w:p>
    <w:p w:rsidR="006235B8" w:rsidRPr="004670D4" w:rsidRDefault="006235B8" w:rsidP="006235B8">
      <w:pPr>
        <w:numPr>
          <w:ilvl w:val="0"/>
          <w:numId w:val="29"/>
        </w:numPr>
        <w:spacing w:after="0" w:line="24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</w:rPr>
      </w:pPr>
      <w:r w:rsidRPr="004670D4">
        <w:rPr>
          <w:rFonts w:asciiTheme="minorBidi" w:hAnsiTheme="minorBidi" w:cstheme="minorBidi"/>
          <w:b/>
          <w:bCs/>
          <w:rtl/>
        </w:rPr>
        <w:t>القيام بأي مهام أخرى يتم التكليف بها في مجال اختصاصها.</w:t>
      </w:r>
    </w:p>
    <w:p w:rsidR="00476B0D" w:rsidRPr="004670D4" w:rsidRDefault="00476B0D" w:rsidP="00476B0D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476B0D" w:rsidRPr="004670D4" w:rsidRDefault="00476B0D" w:rsidP="00476B0D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4670D4">
        <w:rPr>
          <w:rFonts w:asciiTheme="minorBidi" w:hAnsiTheme="minorBidi" w:cstheme="minorBidi"/>
          <w:b/>
          <w:bCs/>
          <w:sz w:val="28"/>
          <w:szCs w:val="28"/>
          <w:rtl/>
        </w:rPr>
        <w:t>والله الموفق،،،</w:t>
      </w:r>
    </w:p>
    <w:p w:rsidR="00172F91" w:rsidRPr="004670D4" w:rsidRDefault="00172F91" w:rsidP="00172F91">
      <w:pPr>
        <w:spacing w:after="0" w:line="240" w:lineRule="auto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6235B8" w:rsidRPr="004670D4" w:rsidRDefault="006235B8" w:rsidP="00F4592F">
      <w:pPr>
        <w:tabs>
          <w:tab w:val="left" w:pos="1981"/>
          <w:tab w:val="left" w:pos="7200"/>
        </w:tabs>
        <w:spacing w:after="0"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4670D4">
        <w:rPr>
          <w:rFonts w:asciiTheme="minorBidi" w:hAnsiTheme="minorBidi" w:cstheme="minorBidi"/>
          <w:b/>
          <w:bCs/>
          <w:sz w:val="28"/>
          <w:szCs w:val="28"/>
          <w:rtl/>
        </w:rPr>
        <w:t>قائد المدرسة</w:t>
      </w:r>
    </w:p>
    <w:p w:rsidR="006235B8" w:rsidRPr="004670D4" w:rsidRDefault="006235B8" w:rsidP="00F4592F">
      <w:pPr>
        <w:tabs>
          <w:tab w:val="left" w:pos="1981"/>
        </w:tabs>
        <w:spacing w:line="360" w:lineRule="auto"/>
        <w:jc w:val="center"/>
        <w:rPr>
          <w:rFonts w:asciiTheme="minorBidi" w:hAnsiTheme="minorBidi" w:cstheme="minorBidi"/>
          <w:b/>
          <w:bCs/>
          <w:sz w:val="16"/>
          <w:szCs w:val="16"/>
          <w:rtl/>
        </w:rPr>
      </w:pPr>
      <w:r w:rsidRPr="004670D4">
        <w:rPr>
          <w:rFonts w:asciiTheme="minorBidi" w:hAnsiTheme="minorBidi" w:cstheme="minorBidi"/>
          <w:b/>
          <w:bCs/>
          <w:sz w:val="28"/>
          <w:szCs w:val="28"/>
          <w:rtl/>
        </w:rPr>
        <w:t>الاسم:</w:t>
      </w:r>
      <w:r w:rsidRPr="004670D4">
        <w:rPr>
          <w:rFonts w:asciiTheme="minorBidi" w:hAnsiTheme="minorBidi" w:cstheme="minorBidi"/>
          <w:b/>
          <w:bCs/>
          <w:sz w:val="16"/>
          <w:szCs w:val="16"/>
          <w:rtl/>
        </w:rPr>
        <w:t xml:space="preserve"> ..................................................................</w:t>
      </w:r>
    </w:p>
    <w:p w:rsidR="00476B0D" w:rsidRPr="004670D4" w:rsidRDefault="006235B8" w:rsidP="00F4592F">
      <w:pPr>
        <w:spacing w:after="0" w:line="240" w:lineRule="auto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 w:rsidRPr="0046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الــتـــوقـــــيـــــــــــــــــــع: </w:t>
      </w:r>
      <w:r w:rsidRPr="004670D4">
        <w:rPr>
          <w:rFonts w:asciiTheme="minorBidi" w:hAnsiTheme="minorBidi" w:cstheme="minorBidi"/>
          <w:b/>
          <w:bCs/>
          <w:sz w:val="16"/>
          <w:szCs w:val="16"/>
          <w:rtl/>
        </w:rPr>
        <w:t>..............................................................</w:t>
      </w:r>
    </w:p>
    <w:p w:rsidR="00476B0D" w:rsidRPr="004670D4" w:rsidRDefault="00476B0D" w:rsidP="00172F91">
      <w:pPr>
        <w:spacing w:after="0" w:line="240" w:lineRule="auto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476B0D" w:rsidRPr="004670D4" w:rsidRDefault="00476B0D" w:rsidP="00172F91">
      <w:pPr>
        <w:spacing w:after="0" w:line="240" w:lineRule="auto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476B0D" w:rsidRPr="004670D4" w:rsidRDefault="00476B0D" w:rsidP="00172F91">
      <w:pPr>
        <w:spacing w:after="0" w:line="240" w:lineRule="auto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476B0D" w:rsidRPr="004670D4" w:rsidRDefault="00476B0D" w:rsidP="00172F91">
      <w:pPr>
        <w:spacing w:after="0" w:line="240" w:lineRule="auto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476B0D" w:rsidRPr="004670D4" w:rsidRDefault="00476B0D" w:rsidP="00172F91">
      <w:pPr>
        <w:spacing w:after="0" w:line="240" w:lineRule="auto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476B0D" w:rsidRPr="004670D4" w:rsidRDefault="00476B0D" w:rsidP="00172F91">
      <w:pPr>
        <w:spacing w:after="0" w:line="240" w:lineRule="auto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476B0D" w:rsidRPr="004670D4" w:rsidRDefault="00476B0D" w:rsidP="00172F91">
      <w:pPr>
        <w:spacing w:after="0" w:line="240" w:lineRule="auto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476B0D" w:rsidRPr="004670D4" w:rsidRDefault="00476B0D" w:rsidP="00172F91">
      <w:pPr>
        <w:spacing w:after="0" w:line="240" w:lineRule="auto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172F91" w:rsidRPr="004670D4" w:rsidRDefault="00172F91" w:rsidP="00172F91">
      <w:pPr>
        <w:spacing w:after="0" w:line="240" w:lineRule="auto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172F91" w:rsidRPr="004670D4" w:rsidRDefault="00172F91" w:rsidP="00172F91">
      <w:pPr>
        <w:spacing w:after="0" w:line="240" w:lineRule="auto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172F91" w:rsidRPr="004670D4" w:rsidRDefault="00172F91" w:rsidP="00172F91">
      <w:pPr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</w:rPr>
      </w:pPr>
    </w:p>
    <w:p w:rsidR="00172F91" w:rsidRPr="004670D4" w:rsidRDefault="00172F91" w:rsidP="00172F91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b/>
          <w:bCs/>
          <w:sz w:val="40"/>
          <w:szCs w:val="40"/>
          <w:rtl/>
        </w:rPr>
      </w:pPr>
      <w:r w:rsidRPr="004670D4">
        <w:rPr>
          <w:rFonts w:asciiTheme="minorBidi" w:hAnsiTheme="minorBidi" w:cstheme="minorBidi"/>
          <w:b/>
          <w:bCs/>
          <w:sz w:val="28"/>
          <w:szCs w:val="28"/>
          <w:rtl/>
        </w:rPr>
        <w:lastRenderedPageBreak/>
        <w:t xml:space="preserve">  </w:t>
      </w:r>
      <w:r w:rsidRPr="004670D4">
        <w:rPr>
          <w:rFonts w:asciiTheme="minorBidi" w:hAnsiTheme="minorBidi" w:cstheme="minorBidi"/>
          <w:b/>
          <w:bCs/>
          <w:sz w:val="28"/>
          <w:szCs w:val="28"/>
        </w:rPr>
        <w:t xml:space="preserve">   </w:t>
      </w:r>
      <w:r w:rsidR="007D0D35">
        <w:rPr>
          <w:rFonts w:asciiTheme="minorBidi" w:hAnsiTheme="minorBidi" w:cstheme="minorBidi"/>
          <w:b/>
          <w:bCs/>
          <w:noProof/>
          <w:sz w:val="40"/>
          <w:szCs w:val="40"/>
          <w:rtl/>
        </w:rPr>
        <w:pict>
          <v:roundrect id="_x0000_s1138" style="position:absolute;left:0;text-align:left;margin-left:72.1pt;margin-top:6.45pt;width:397.55pt;height:119.25pt;z-index:251669504;mso-position-horizontal-relative:text;mso-position-vertical-relative:text" arcsize="10923f" fillcolor="#fabf8f">
            <v:textbox style="mso-next-textbox:#_x0000_s1138">
              <w:txbxContent>
                <w:p w:rsidR="00172F91" w:rsidRPr="001045E0" w:rsidRDefault="00172F91" w:rsidP="00172F91">
                  <w:pPr>
                    <w:tabs>
                      <w:tab w:val="left" w:pos="9228"/>
                    </w:tabs>
                    <w:spacing w:after="0" w:line="240" w:lineRule="auto"/>
                    <w:jc w:val="center"/>
                    <w:rPr>
                      <w:rFonts w:ascii="Traditional Arabic" w:hAnsi="Traditional Arabic" w:cs="PT Bold Heading"/>
                      <w:b/>
                      <w:bCs/>
                      <w:color w:val="632423"/>
                      <w:sz w:val="96"/>
                      <w:szCs w:val="96"/>
                      <w:rtl/>
                    </w:rPr>
                  </w:pPr>
                  <w:r w:rsidRPr="001045E0">
                    <w:rPr>
                      <w:rFonts w:ascii="Traditional Arabic" w:hAnsi="Traditional Arabic" w:cs="PT Bold Heading" w:hint="cs"/>
                      <w:b/>
                      <w:bCs/>
                      <w:color w:val="632423"/>
                      <w:sz w:val="96"/>
                      <w:szCs w:val="96"/>
                      <w:rtl/>
                    </w:rPr>
                    <w:t>الاجتماعات</w:t>
                  </w:r>
                </w:p>
                <w:p w:rsidR="00172F91" w:rsidRPr="009F6DDA" w:rsidRDefault="00172F91" w:rsidP="00172F91">
                  <w:pPr>
                    <w:rPr>
                      <w:szCs w:val="2"/>
                    </w:rPr>
                  </w:pPr>
                </w:p>
                <w:p w:rsidR="00172F91" w:rsidRPr="009F6DDA" w:rsidRDefault="00172F91" w:rsidP="00172F91">
                  <w:pPr>
                    <w:rPr>
                      <w:szCs w:val="2"/>
                    </w:rPr>
                  </w:pPr>
                </w:p>
              </w:txbxContent>
            </v:textbox>
            <w10:wrap anchorx="page"/>
          </v:roundrect>
        </w:pict>
      </w:r>
    </w:p>
    <w:p w:rsidR="00172F91" w:rsidRPr="004670D4" w:rsidRDefault="00172F91" w:rsidP="00172F91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172F91" w:rsidRPr="004670D4" w:rsidRDefault="007D0D35" w:rsidP="00172F91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40"/>
          <w:szCs w:val="40"/>
          <w:rtl/>
        </w:rPr>
      </w:pPr>
      <w:r>
        <w:rPr>
          <w:rFonts w:asciiTheme="minorBidi" w:hAnsiTheme="minorBidi" w:cstheme="minorBidi"/>
          <w:b/>
          <w:bCs/>
          <w:noProof/>
          <w:sz w:val="40"/>
          <w:szCs w:val="40"/>
          <w:rtl/>
        </w:rPr>
        <w:pict>
          <v:shape id="_x0000_s1139" type="#_x0000_t67" style="position:absolute;left:0;text-align:left;margin-left:232.65pt;margin-top:10.9pt;width:72.75pt;height:174pt;z-index:-251645952" fillcolor="#9bbb59" stroked="f" strokeweight="0">
            <v:fill color2="#74903b" focusposition=".5,.5" focussize="" focus="100%" type="gradientRadial"/>
            <v:shadow on="t" type="perspective" color="#4e6128" offset="1pt" offset2="-3pt"/>
            <v:textbox style="layout-flow:vertical-ideographic"/>
            <w10:wrap anchorx="page"/>
          </v:shape>
        </w:pict>
      </w:r>
    </w:p>
    <w:p w:rsidR="00172F91" w:rsidRPr="004670D4" w:rsidRDefault="00172F91" w:rsidP="00172F91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172F91" w:rsidRPr="004670D4" w:rsidRDefault="00172F91" w:rsidP="00172F91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172F91" w:rsidRPr="004670D4" w:rsidRDefault="00172F91" w:rsidP="00172F91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172F91" w:rsidRPr="004670D4" w:rsidRDefault="00172F91" w:rsidP="00172F91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172F91" w:rsidRPr="004670D4" w:rsidRDefault="00172F91" w:rsidP="00172F91">
      <w:pPr>
        <w:tabs>
          <w:tab w:val="left" w:pos="9228"/>
        </w:tabs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172F91" w:rsidRPr="004670D4" w:rsidRDefault="00172F91" w:rsidP="00172F91">
      <w:pPr>
        <w:spacing w:after="0" w:line="240" w:lineRule="auto"/>
        <w:ind w:firstLine="720"/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</w:pPr>
      <w:r w:rsidRPr="004670D4">
        <w:rPr>
          <w:rFonts w:asciiTheme="minorBidi" w:hAnsiTheme="minorBidi" w:cstheme="minorBidi"/>
          <w:b/>
          <w:bCs/>
          <w:color w:val="FF0000"/>
          <w:sz w:val="40"/>
          <w:szCs w:val="40"/>
          <w:rtl/>
        </w:rPr>
        <w:t xml:space="preserve"> </w:t>
      </w:r>
      <w:r w:rsidRPr="004670D4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>اعتماد جدول الاجتماعات :</w:t>
      </w:r>
    </w:p>
    <w:tbl>
      <w:tblPr>
        <w:bidiVisual/>
        <w:tblW w:w="1117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2"/>
        <w:gridCol w:w="1129"/>
        <w:gridCol w:w="1134"/>
        <w:gridCol w:w="1276"/>
        <w:gridCol w:w="1134"/>
        <w:gridCol w:w="1165"/>
        <w:gridCol w:w="1165"/>
        <w:gridCol w:w="1407"/>
        <w:gridCol w:w="1286"/>
      </w:tblGrid>
      <w:tr w:rsidR="00172F91" w:rsidRPr="004670D4" w:rsidTr="00754A9B"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172F91" w:rsidRPr="004670D4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4670D4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عدد الاجتماعات</w:t>
            </w:r>
          </w:p>
        </w:tc>
        <w:tc>
          <w:tcPr>
            <w:tcW w:w="46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72F91" w:rsidRPr="004670D4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4670D4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الفصل الدراسي الأول</w:t>
            </w:r>
          </w:p>
        </w:tc>
        <w:tc>
          <w:tcPr>
            <w:tcW w:w="50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72F91" w:rsidRPr="004670D4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4670D4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الفصل الدراسي الثاني</w:t>
            </w:r>
          </w:p>
        </w:tc>
      </w:tr>
      <w:tr w:rsidR="00172F91" w:rsidRPr="004670D4" w:rsidTr="00754A9B">
        <w:trPr>
          <w:trHeight w:val="359"/>
        </w:trPr>
        <w:tc>
          <w:tcPr>
            <w:tcW w:w="1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172F91" w:rsidRPr="004670D4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4670D4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4 في كل فصل دراسي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172F91" w:rsidRPr="004670D4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4670D4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الاجتماع الأول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/>
            <w:vAlign w:val="center"/>
          </w:tcPr>
          <w:p w:rsidR="00172F91" w:rsidRPr="004670D4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4670D4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الاجتماع الثاني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  <w:vAlign w:val="center"/>
          </w:tcPr>
          <w:p w:rsidR="00172F91" w:rsidRPr="004670D4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4670D4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الاجتماع الثالث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  <w:vAlign w:val="center"/>
          </w:tcPr>
          <w:p w:rsidR="00172F91" w:rsidRPr="004670D4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4670D4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الاجتماع الرابع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172F91" w:rsidRPr="004670D4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4670D4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الاجتماع الاول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vAlign w:val="center"/>
          </w:tcPr>
          <w:p w:rsidR="00172F91" w:rsidRPr="004670D4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4670D4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الاجتماع الثاني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  <w:vAlign w:val="center"/>
          </w:tcPr>
          <w:p w:rsidR="00172F91" w:rsidRPr="004670D4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4670D4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الاجتماع الثالث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172F91" w:rsidRPr="004670D4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4670D4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الاجتماع الرابع</w:t>
            </w:r>
          </w:p>
        </w:tc>
      </w:tr>
      <w:tr w:rsidR="00172F91" w:rsidRPr="004670D4" w:rsidTr="00754A9B">
        <w:trPr>
          <w:trHeight w:val="359"/>
        </w:trPr>
        <w:tc>
          <w:tcPr>
            <w:tcW w:w="1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172F91" w:rsidRPr="004670D4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F91" w:rsidRPr="004670D4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F91" w:rsidRPr="004670D4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F91" w:rsidRPr="004670D4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F91" w:rsidRPr="004670D4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F91" w:rsidRPr="004670D4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F91" w:rsidRPr="004670D4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F91" w:rsidRPr="004670D4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F91" w:rsidRPr="004670D4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72F91" w:rsidRPr="004670D4" w:rsidTr="00754A9B">
        <w:trPr>
          <w:trHeight w:val="359"/>
        </w:trPr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172F91" w:rsidRPr="004670D4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4670D4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مكان الاجتماع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2F91" w:rsidRPr="004670D4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2F91" w:rsidRPr="004670D4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2F91" w:rsidRPr="004670D4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2F91" w:rsidRPr="004670D4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2F91" w:rsidRPr="004670D4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2F91" w:rsidRPr="004670D4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2F91" w:rsidRPr="004670D4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2F91" w:rsidRPr="004670D4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</w:tr>
    </w:tbl>
    <w:p w:rsidR="00172F91" w:rsidRPr="004670D4" w:rsidRDefault="00172F91" w:rsidP="00172F91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</w:rPr>
      </w:pPr>
    </w:p>
    <w:p w:rsidR="00172F91" w:rsidRPr="004670D4" w:rsidRDefault="00172F91" w:rsidP="00172F91">
      <w:pPr>
        <w:numPr>
          <w:ilvl w:val="0"/>
          <w:numId w:val="21"/>
        </w:numPr>
        <w:spacing w:after="0" w:line="240" w:lineRule="auto"/>
        <w:ind w:left="282" w:hanging="284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 w:rsidRPr="004670D4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اجتماعات اللجنة:</w:t>
      </w:r>
    </w:p>
    <w:p w:rsidR="00172F91" w:rsidRPr="004670D4" w:rsidRDefault="00172F91" w:rsidP="00172F91">
      <w:pPr>
        <w:numPr>
          <w:ilvl w:val="0"/>
          <w:numId w:val="24"/>
        </w:numPr>
        <w:spacing w:after="0" w:line="24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</w:rPr>
      </w:pPr>
      <w:r w:rsidRPr="004670D4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تعقد اللجنة اجتماعاتها بشكل دوري في كل فصل دراسي بما لا يقل عن اجتماعين.</w:t>
      </w:r>
    </w:p>
    <w:p w:rsidR="00172F91" w:rsidRPr="004670D4" w:rsidRDefault="00BE7B64" w:rsidP="00172F91">
      <w:pPr>
        <w:numPr>
          <w:ilvl w:val="0"/>
          <w:numId w:val="24"/>
        </w:numPr>
        <w:spacing w:after="0" w:line="24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</w:rPr>
      </w:pPr>
      <w:r w:rsidRPr="004670D4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لقائد</w:t>
      </w:r>
      <w:r w:rsidR="00172F91" w:rsidRPr="004670D4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 xml:space="preserve"> المدرسة دعوة اللجنة إلى اجتماعات طارئة وفق الحاجة.</w:t>
      </w:r>
    </w:p>
    <w:p w:rsidR="00172F91" w:rsidRPr="004670D4" w:rsidRDefault="00172F91" w:rsidP="00172F91">
      <w:pPr>
        <w:numPr>
          <w:ilvl w:val="0"/>
          <w:numId w:val="24"/>
        </w:numPr>
        <w:spacing w:after="0" w:line="24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 w:rsidRPr="004670D4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توثق اجتماعات اللجنة بمحاضر رسمية، وتدون في سجل خاص متضمن المناقشات والتوصيات والقرارات.</w:t>
      </w:r>
    </w:p>
    <w:p w:rsidR="00172F91" w:rsidRPr="004670D4" w:rsidRDefault="00172F91" w:rsidP="00172F91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172F91" w:rsidRDefault="00172F91" w:rsidP="00A44A92">
      <w:pPr>
        <w:tabs>
          <w:tab w:val="left" w:pos="9228"/>
        </w:tabs>
        <w:spacing w:after="0" w:line="240" w:lineRule="auto"/>
        <w:jc w:val="center"/>
        <w:rPr>
          <w:rFonts w:asciiTheme="minorBidi" w:hAnsiTheme="minorBidi" w:cstheme="minorBidi"/>
          <w:b/>
          <w:bCs/>
          <w:color w:val="FF0000"/>
          <w:sz w:val="40"/>
          <w:szCs w:val="40"/>
          <w:rtl/>
        </w:rPr>
      </w:pPr>
      <w:r w:rsidRPr="004670D4">
        <w:rPr>
          <w:rFonts w:asciiTheme="minorBidi" w:hAnsiTheme="minorBidi" w:cstheme="minorBidi"/>
          <w:b/>
          <w:bCs/>
          <w:sz w:val="28"/>
          <w:szCs w:val="28"/>
          <w:rtl/>
        </w:rPr>
        <w:t>والله الموفق،،</w:t>
      </w:r>
    </w:p>
    <w:p w:rsidR="00F4592F" w:rsidRDefault="00F4592F" w:rsidP="00A44A92">
      <w:pPr>
        <w:tabs>
          <w:tab w:val="left" w:pos="9228"/>
        </w:tabs>
        <w:spacing w:after="0" w:line="240" w:lineRule="auto"/>
        <w:jc w:val="center"/>
        <w:rPr>
          <w:rFonts w:asciiTheme="minorBidi" w:hAnsiTheme="minorBidi" w:cstheme="minorBidi"/>
          <w:b/>
          <w:bCs/>
          <w:color w:val="FF0000"/>
          <w:sz w:val="40"/>
          <w:szCs w:val="40"/>
          <w:rtl/>
        </w:rPr>
      </w:pPr>
    </w:p>
    <w:p w:rsidR="00F4592F" w:rsidRDefault="00F4592F" w:rsidP="00A44A92">
      <w:pPr>
        <w:tabs>
          <w:tab w:val="left" w:pos="9228"/>
        </w:tabs>
        <w:spacing w:after="0" w:line="240" w:lineRule="auto"/>
        <w:jc w:val="center"/>
        <w:rPr>
          <w:rFonts w:asciiTheme="minorBidi" w:hAnsiTheme="minorBidi" w:cstheme="minorBidi"/>
          <w:b/>
          <w:bCs/>
          <w:color w:val="FF0000"/>
          <w:sz w:val="40"/>
          <w:szCs w:val="40"/>
          <w:rtl/>
        </w:rPr>
      </w:pPr>
    </w:p>
    <w:p w:rsidR="00F4592F" w:rsidRDefault="00F4592F" w:rsidP="00A44A92">
      <w:pPr>
        <w:tabs>
          <w:tab w:val="left" w:pos="9228"/>
        </w:tabs>
        <w:spacing w:after="0" w:line="240" w:lineRule="auto"/>
        <w:jc w:val="center"/>
        <w:rPr>
          <w:rFonts w:asciiTheme="minorBidi" w:hAnsiTheme="minorBidi" w:cstheme="minorBidi"/>
          <w:b/>
          <w:bCs/>
          <w:color w:val="FF0000"/>
          <w:sz w:val="40"/>
          <w:szCs w:val="40"/>
          <w:rtl/>
        </w:rPr>
      </w:pPr>
    </w:p>
    <w:p w:rsidR="00F4592F" w:rsidRDefault="00F4592F" w:rsidP="00A44A92">
      <w:pPr>
        <w:tabs>
          <w:tab w:val="left" w:pos="9228"/>
        </w:tabs>
        <w:spacing w:after="0" w:line="240" w:lineRule="auto"/>
        <w:jc w:val="center"/>
        <w:rPr>
          <w:rFonts w:asciiTheme="minorBidi" w:hAnsiTheme="minorBidi" w:cstheme="minorBidi"/>
          <w:b/>
          <w:bCs/>
          <w:color w:val="FF0000"/>
          <w:sz w:val="40"/>
          <w:szCs w:val="40"/>
          <w:rtl/>
        </w:rPr>
      </w:pPr>
    </w:p>
    <w:p w:rsidR="00F4592F" w:rsidRDefault="00F4592F" w:rsidP="00A44A92">
      <w:pPr>
        <w:tabs>
          <w:tab w:val="left" w:pos="9228"/>
        </w:tabs>
        <w:spacing w:after="0" w:line="240" w:lineRule="auto"/>
        <w:jc w:val="center"/>
        <w:rPr>
          <w:rFonts w:asciiTheme="minorBidi" w:hAnsiTheme="minorBidi" w:cstheme="minorBidi"/>
          <w:b/>
          <w:bCs/>
          <w:color w:val="FF0000"/>
          <w:sz w:val="40"/>
          <w:szCs w:val="40"/>
          <w:rtl/>
        </w:rPr>
      </w:pPr>
    </w:p>
    <w:p w:rsidR="00F4592F" w:rsidRDefault="00F4592F" w:rsidP="00A44A92">
      <w:pPr>
        <w:tabs>
          <w:tab w:val="left" w:pos="9228"/>
        </w:tabs>
        <w:spacing w:after="0" w:line="240" w:lineRule="auto"/>
        <w:jc w:val="center"/>
        <w:rPr>
          <w:rFonts w:asciiTheme="minorBidi" w:hAnsiTheme="minorBidi" w:cstheme="minorBidi"/>
          <w:b/>
          <w:bCs/>
          <w:color w:val="FF0000"/>
          <w:sz w:val="40"/>
          <w:szCs w:val="40"/>
          <w:rtl/>
        </w:rPr>
      </w:pPr>
    </w:p>
    <w:p w:rsidR="00F4592F" w:rsidRDefault="00F4592F" w:rsidP="00A44A92">
      <w:pPr>
        <w:tabs>
          <w:tab w:val="left" w:pos="9228"/>
        </w:tabs>
        <w:spacing w:after="0" w:line="240" w:lineRule="auto"/>
        <w:jc w:val="center"/>
        <w:rPr>
          <w:rFonts w:asciiTheme="minorBidi" w:hAnsiTheme="minorBidi" w:cstheme="minorBidi"/>
          <w:b/>
          <w:bCs/>
          <w:color w:val="FF0000"/>
          <w:sz w:val="40"/>
          <w:szCs w:val="40"/>
          <w:rtl/>
        </w:rPr>
      </w:pPr>
    </w:p>
    <w:p w:rsidR="00F4592F" w:rsidRPr="004670D4" w:rsidRDefault="00F4592F" w:rsidP="00A44A92">
      <w:pPr>
        <w:tabs>
          <w:tab w:val="left" w:pos="9228"/>
        </w:tabs>
        <w:spacing w:after="0" w:line="240" w:lineRule="auto"/>
        <w:jc w:val="center"/>
        <w:rPr>
          <w:rFonts w:asciiTheme="minorBidi" w:hAnsiTheme="minorBidi" w:cstheme="minorBidi"/>
          <w:b/>
          <w:bCs/>
          <w:color w:val="FF0000"/>
          <w:sz w:val="40"/>
          <w:szCs w:val="40"/>
          <w:rtl/>
        </w:rPr>
      </w:pPr>
    </w:p>
    <w:p w:rsidR="00172F91" w:rsidRPr="004670D4" w:rsidRDefault="00172F91" w:rsidP="00172F91">
      <w:pPr>
        <w:tabs>
          <w:tab w:val="left" w:pos="9228"/>
        </w:tabs>
        <w:spacing w:after="0" w:line="240" w:lineRule="auto"/>
        <w:jc w:val="center"/>
        <w:rPr>
          <w:rFonts w:asciiTheme="minorBidi" w:hAnsiTheme="minorBidi" w:cstheme="minorBidi"/>
          <w:b/>
          <w:bCs/>
          <w:color w:val="FF0000"/>
          <w:sz w:val="40"/>
          <w:szCs w:val="40"/>
          <w:rtl/>
        </w:rPr>
      </w:pPr>
      <w:r w:rsidRPr="004670D4">
        <w:rPr>
          <w:rFonts w:asciiTheme="minorBidi" w:hAnsiTheme="minorBidi" w:cstheme="minorBidi"/>
          <w:b/>
          <w:bCs/>
          <w:color w:val="FF0000"/>
          <w:sz w:val="40"/>
          <w:szCs w:val="40"/>
          <w:rtl/>
        </w:rPr>
        <w:t>الاجتماع (......)</w:t>
      </w:r>
    </w:p>
    <w:p w:rsidR="00172F91" w:rsidRPr="004670D4" w:rsidRDefault="00172F91" w:rsidP="00172F91">
      <w:pPr>
        <w:tabs>
          <w:tab w:val="left" w:pos="9228"/>
        </w:tabs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46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الحمد لله رب العالمين وصلى الله على نبينا محمد </w:t>
      </w:r>
      <w:r w:rsidRPr="004670D4">
        <w:rPr>
          <w:rFonts w:asciiTheme="minorBidi" w:hAnsiTheme="minorBidi" w:cstheme="minorBidi"/>
          <w:b/>
          <w:bCs/>
          <w:sz w:val="28"/>
          <w:szCs w:val="28"/>
        </w:rPr>
        <w:sym w:font="AGA Arabesque" w:char="F065"/>
      </w:r>
      <w:r w:rsidRPr="0046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وعلى آله وصحبه أجمعين وبعد</w:t>
      </w:r>
    </w:p>
    <w:p w:rsidR="00172F91" w:rsidRPr="004670D4" w:rsidRDefault="00172F91" w:rsidP="00172F91">
      <w:pPr>
        <w:tabs>
          <w:tab w:val="left" w:pos="9228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2"/>
          <w:szCs w:val="2"/>
          <w:rtl/>
        </w:rPr>
      </w:pPr>
    </w:p>
    <w:p w:rsidR="00172F91" w:rsidRPr="004670D4" w:rsidRDefault="00172F91" w:rsidP="00172F91">
      <w:pPr>
        <w:spacing w:after="0" w:line="240" w:lineRule="auto"/>
        <w:jc w:val="center"/>
        <w:rPr>
          <w:rFonts w:asciiTheme="minorBidi" w:hAnsiTheme="minorBidi" w:cstheme="minorBidi"/>
          <w:b/>
          <w:bCs/>
        </w:rPr>
      </w:pPr>
      <w:r w:rsidRPr="0046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إنه في يوم: </w:t>
      </w:r>
      <w:r w:rsidRPr="004670D4">
        <w:rPr>
          <w:rFonts w:asciiTheme="minorBidi" w:hAnsiTheme="minorBidi" w:cstheme="minorBidi"/>
          <w:b/>
          <w:bCs/>
          <w:sz w:val="24"/>
        </w:rPr>
        <w:sym w:font="Wingdings" w:char="F071"/>
      </w:r>
      <w:r w:rsidRPr="004670D4">
        <w:rPr>
          <w:rFonts w:asciiTheme="minorBidi" w:hAnsiTheme="minorBidi" w:cstheme="minorBidi"/>
          <w:b/>
          <w:bCs/>
          <w:rtl/>
        </w:rPr>
        <w:t xml:space="preserve"> </w:t>
      </w:r>
      <w:r w:rsidRPr="004670D4">
        <w:rPr>
          <w:rFonts w:asciiTheme="minorBidi" w:hAnsiTheme="minorBidi" w:cstheme="minorBidi"/>
          <w:b/>
          <w:bCs/>
          <w:sz w:val="54"/>
          <w:szCs w:val="54"/>
        </w:rPr>
        <w:sym w:font="AGA Arabesque Desktop" w:char="F08F"/>
      </w:r>
      <w:r w:rsidRPr="004670D4">
        <w:rPr>
          <w:rFonts w:asciiTheme="minorBidi" w:hAnsiTheme="minorBidi" w:cstheme="minorBidi"/>
          <w:b/>
          <w:bCs/>
          <w:sz w:val="54"/>
          <w:szCs w:val="54"/>
          <w:rtl/>
        </w:rPr>
        <w:t xml:space="preserve"> </w:t>
      </w:r>
      <w:r w:rsidRPr="004670D4">
        <w:rPr>
          <w:rFonts w:asciiTheme="minorBidi" w:hAnsiTheme="minorBidi" w:cstheme="minorBidi"/>
          <w:b/>
          <w:bCs/>
          <w:sz w:val="24"/>
        </w:rPr>
        <w:sym w:font="Wingdings" w:char="F071"/>
      </w:r>
      <w:r w:rsidRPr="004670D4">
        <w:rPr>
          <w:rFonts w:asciiTheme="minorBidi" w:hAnsiTheme="minorBidi" w:cstheme="minorBidi"/>
          <w:b/>
          <w:bCs/>
          <w:rtl/>
        </w:rPr>
        <w:t xml:space="preserve"> </w:t>
      </w:r>
      <w:r w:rsidRPr="004670D4">
        <w:rPr>
          <w:rFonts w:asciiTheme="minorBidi" w:hAnsiTheme="minorBidi" w:cstheme="minorBidi"/>
          <w:b/>
          <w:bCs/>
          <w:sz w:val="54"/>
          <w:szCs w:val="54"/>
        </w:rPr>
        <w:sym w:font="AGA Arabesque Desktop" w:char="F090"/>
      </w:r>
      <w:r w:rsidRPr="004670D4">
        <w:rPr>
          <w:rFonts w:asciiTheme="minorBidi" w:hAnsiTheme="minorBidi" w:cstheme="minorBidi"/>
          <w:b/>
          <w:bCs/>
          <w:sz w:val="54"/>
          <w:szCs w:val="54"/>
          <w:rtl/>
        </w:rPr>
        <w:t xml:space="preserve"> </w:t>
      </w:r>
      <w:r w:rsidRPr="004670D4">
        <w:rPr>
          <w:rFonts w:asciiTheme="minorBidi" w:hAnsiTheme="minorBidi" w:cstheme="minorBidi"/>
          <w:b/>
          <w:bCs/>
          <w:sz w:val="24"/>
        </w:rPr>
        <w:sym w:font="Wingdings" w:char="F071"/>
      </w:r>
      <w:r w:rsidRPr="004670D4">
        <w:rPr>
          <w:rFonts w:asciiTheme="minorBidi" w:hAnsiTheme="minorBidi" w:cstheme="minorBidi"/>
          <w:b/>
          <w:bCs/>
          <w:rtl/>
        </w:rPr>
        <w:t xml:space="preserve"> </w:t>
      </w:r>
      <w:r w:rsidRPr="004670D4">
        <w:rPr>
          <w:rFonts w:asciiTheme="minorBidi" w:hAnsiTheme="minorBidi" w:cstheme="minorBidi"/>
          <w:b/>
          <w:bCs/>
          <w:sz w:val="54"/>
          <w:szCs w:val="54"/>
        </w:rPr>
        <w:sym w:font="AGA Arabesque Desktop" w:char="F091"/>
      </w:r>
      <w:r w:rsidRPr="004670D4">
        <w:rPr>
          <w:rFonts w:asciiTheme="minorBidi" w:hAnsiTheme="minorBidi" w:cstheme="minorBidi"/>
          <w:b/>
          <w:bCs/>
          <w:rtl/>
        </w:rPr>
        <w:t xml:space="preserve"> </w:t>
      </w:r>
      <w:r w:rsidRPr="004670D4">
        <w:rPr>
          <w:rFonts w:asciiTheme="minorBidi" w:hAnsiTheme="minorBidi" w:cstheme="minorBidi"/>
          <w:b/>
          <w:bCs/>
          <w:sz w:val="24"/>
        </w:rPr>
        <w:sym w:font="Wingdings" w:char="F071"/>
      </w:r>
      <w:r w:rsidRPr="004670D4">
        <w:rPr>
          <w:rFonts w:asciiTheme="minorBidi" w:hAnsiTheme="minorBidi" w:cstheme="minorBidi"/>
          <w:b/>
          <w:bCs/>
          <w:rtl/>
        </w:rPr>
        <w:t xml:space="preserve"> </w:t>
      </w:r>
      <w:r w:rsidRPr="004670D4">
        <w:rPr>
          <w:rFonts w:asciiTheme="minorBidi" w:hAnsiTheme="minorBidi" w:cstheme="minorBidi"/>
          <w:b/>
          <w:bCs/>
          <w:sz w:val="54"/>
          <w:szCs w:val="54"/>
        </w:rPr>
        <w:sym w:font="AGA Arabesque Desktop" w:char="F092"/>
      </w:r>
      <w:r w:rsidRPr="004670D4">
        <w:rPr>
          <w:rFonts w:asciiTheme="minorBidi" w:hAnsiTheme="minorBidi" w:cstheme="minorBidi"/>
          <w:b/>
          <w:bCs/>
          <w:rtl/>
        </w:rPr>
        <w:t xml:space="preserve"> </w:t>
      </w:r>
      <w:r w:rsidRPr="004670D4">
        <w:rPr>
          <w:rFonts w:asciiTheme="minorBidi" w:hAnsiTheme="minorBidi" w:cstheme="minorBidi"/>
          <w:b/>
          <w:bCs/>
          <w:sz w:val="24"/>
        </w:rPr>
        <w:sym w:font="Wingdings" w:char="F071"/>
      </w:r>
      <w:r w:rsidRPr="004670D4">
        <w:rPr>
          <w:rFonts w:asciiTheme="minorBidi" w:hAnsiTheme="minorBidi" w:cstheme="minorBidi"/>
          <w:b/>
          <w:bCs/>
          <w:rtl/>
        </w:rPr>
        <w:t xml:space="preserve"> </w:t>
      </w:r>
      <w:r w:rsidRPr="004670D4">
        <w:rPr>
          <w:rFonts w:asciiTheme="minorBidi" w:hAnsiTheme="minorBidi" w:cstheme="minorBidi"/>
          <w:b/>
          <w:bCs/>
          <w:sz w:val="54"/>
          <w:szCs w:val="54"/>
        </w:rPr>
        <w:sym w:font="AGA Arabesque Desktop" w:char="F093"/>
      </w:r>
      <w:r w:rsidRPr="004670D4">
        <w:rPr>
          <w:rFonts w:asciiTheme="minorBidi" w:hAnsiTheme="minorBidi" w:cstheme="minorBidi"/>
          <w:b/>
          <w:bCs/>
          <w:rtl/>
        </w:rPr>
        <w:t xml:space="preserve"> </w:t>
      </w:r>
      <w:r w:rsidRPr="0046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والموافق :        /         /        143هـ</w:t>
      </w:r>
    </w:p>
    <w:p w:rsidR="00172F91" w:rsidRPr="004670D4" w:rsidRDefault="00172F91" w:rsidP="00172F91">
      <w:pPr>
        <w:spacing w:after="0" w:line="240" w:lineRule="auto"/>
        <w:rPr>
          <w:rFonts w:asciiTheme="minorBidi" w:hAnsiTheme="minorBidi" w:cstheme="minorBidi"/>
          <w:b/>
          <w:bCs/>
          <w:sz w:val="2"/>
          <w:szCs w:val="2"/>
        </w:rPr>
      </w:pPr>
    </w:p>
    <w:p w:rsidR="00172F91" w:rsidRPr="004670D4" w:rsidRDefault="00172F91" w:rsidP="00172F91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46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وبرياسة: </w:t>
      </w:r>
      <w:r w:rsidRPr="004670D4">
        <w:rPr>
          <w:rFonts w:asciiTheme="minorBidi" w:hAnsiTheme="minorBidi" w:cstheme="minorBidi"/>
          <w:b/>
          <w:bCs/>
          <w:sz w:val="28"/>
          <w:szCs w:val="28"/>
        </w:rPr>
        <w:sym w:font="Wingdings" w:char="F071"/>
      </w:r>
      <w:r w:rsidRPr="0046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قائد المدرسة. </w:t>
      </w:r>
      <w:r w:rsidRPr="004670D4">
        <w:rPr>
          <w:rFonts w:asciiTheme="minorBidi" w:hAnsiTheme="minorBidi" w:cstheme="minorBidi"/>
          <w:b/>
          <w:bCs/>
          <w:sz w:val="28"/>
          <w:szCs w:val="28"/>
        </w:rPr>
        <w:sym w:font="Wingdings" w:char="F071"/>
      </w:r>
      <w:r w:rsidRPr="0046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وكيل المدرسة للشئون: </w:t>
      </w:r>
      <w:r w:rsidRPr="004670D4">
        <w:rPr>
          <w:rFonts w:asciiTheme="minorBidi" w:hAnsiTheme="minorBidi" w:cstheme="minorBidi"/>
          <w:b/>
          <w:bCs/>
          <w:sz w:val="16"/>
          <w:szCs w:val="16"/>
          <w:rtl/>
        </w:rPr>
        <w:t>...........................................</w:t>
      </w:r>
      <w:r w:rsidRPr="0046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4670D4">
        <w:rPr>
          <w:rFonts w:asciiTheme="minorBidi" w:hAnsiTheme="minorBidi" w:cstheme="minorBidi"/>
          <w:b/>
          <w:bCs/>
          <w:sz w:val="28"/>
          <w:szCs w:val="28"/>
        </w:rPr>
        <w:sym w:font="Wingdings" w:char="F071"/>
      </w:r>
      <w:r w:rsidRPr="0046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رئيس اللجنة. </w:t>
      </w:r>
      <w:r w:rsidRPr="004670D4">
        <w:rPr>
          <w:rFonts w:asciiTheme="minorBidi" w:hAnsiTheme="minorBidi" w:cstheme="minorBidi"/>
          <w:b/>
          <w:bCs/>
          <w:sz w:val="28"/>
          <w:szCs w:val="28"/>
        </w:rPr>
        <w:sym w:font="Wingdings" w:char="F071"/>
      </w:r>
      <w:r w:rsidRPr="0046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المشرف: </w:t>
      </w:r>
      <w:r w:rsidRPr="004670D4">
        <w:rPr>
          <w:rFonts w:asciiTheme="minorBidi" w:hAnsiTheme="minorBidi" w:cstheme="minorBidi"/>
          <w:b/>
          <w:bCs/>
          <w:sz w:val="16"/>
          <w:szCs w:val="16"/>
          <w:rtl/>
        </w:rPr>
        <w:t xml:space="preserve">.................   </w:t>
      </w:r>
      <w:r w:rsidRPr="0046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تم عقد </w:t>
      </w:r>
      <w:r w:rsidRPr="004670D4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 xml:space="preserve">الاجتماع </w:t>
      </w:r>
      <w:r w:rsidRPr="004670D4">
        <w:rPr>
          <w:rFonts w:asciiTheme="minorBidi" w:hAnsiTheme="minorBidi" w:cstheme="minorBidi"/>
          <w:b/>
          <w:bCs/>
          <w:sz w:val="28"/>
          <w:szCs w:val="28"/>
          <w:rtl/>
        </w:rPr>
        <w:t>(</w:t>
      </w:r>
      <w:r w:rsidRPr="004670D4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 xml:space="preserve">       </w:t>
      </w:r>
      <w:r w:rsidRPr="004670D4">
        <w:rPr>
          <w:rFonts w:asciiTheme="minorBidi" w:hAnsiTheme="minorBidi" w:cstheme="minorBidi"/>
          <w:b/>
          <w:bCs/>
          <w:sz w:val="28"/>
          <w:szCs w:val="28"/>
          <w:rtl/>
        </w:rPr>
        <w:t>)</w:t>
      </w:r>
      <w:r w:rsidRPr="004670D4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 xml:space="preserve"> </w:t>
      </w:r>
      <w:r w:rsidRPr="004670D4">
        <w:rPr>
          <w:rFonts w:asciiTheme="minorBidi" w:hAnsiTheme="minorBidi" w:cstheme="minorBidi"/>
          <w:b/>
          <w:bCs/>
          <w:sz w:val="28"/>
          <w:szCs w:val="28"/>
          <w:rtl/>
        </w:rPr>
        <w:t>خلال الفصل الدراسي  (     )</w:t>
      </w:r>
      <w:r w:rsidRPr="004670D4">
        <w:rPr>
          <w:rFonts w:asciiTheme="minorBidi" w:hAnsiTheme="minorBidi" w:cstheme="minorBidi"/>
          <w:b/>
          <w:bCs/>
          <w:color w:val="000099"/>
          <w:sz w:val="28"/>
          <w:szCs w:val="28"/>
        </w:rPr>
        <w:sym w:font="AGA Arabesque" w:char="F05D"/>
      </w:r>
      <w:r w:rsidRPr="004670D4">
        <w:rPr>
          <w:rFonts w:asciiTheme="minorBidi" w:hAnsiTheme="minorBidi" w:cstheme="minorBidi"/>
          <w:b/>
          <w:bCs/>
          <w:color w:val="000099"/>
          <w:sz w:val="28"/>
          <w:szCs w:val="28"/>
        </w:rPr>
        <w:t xml:space="preserve"> </w:t>
      </w:r>
      <w:r w:rsidRPr="004670D4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>لمجلس ..........</w:t>
      </w:r>
      <w:r w:rsidRPr="004670D4">
        <w:rPr>
          <w:rFonts w:asciiTheme="minorBidi" w:hAnsiTheme="minorBidi" w:cstheme="minorBidi"/>
          <w:b/>
          <w:bCs/>
          <w:color w:val="000099"/>
          <w:sz w:val="28"/>
          <w:szCs w:val="28"/>
        </w:rPr>
        <w:sym w:font="AGA Arabesque" w:char="F05B"/>
      </w:r>
      <w:r w:rsidRPr="004670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ومكان الاجتماع في : </w:t>
      </w:r>
      <w:r w:rsidRPr="004670D4">
        <w:rPr>
          <w:rFonts w:asciiTheme="minorBidi" w:hAnsiTheme="minorBidi" w:cstheme="minorBidi"/>
          <w:b/>
          <w:bCs/>
          <w:sz w:val="16"/>
          <w:szCs w:val="16"/>
          <w:rtl/>
        </w:rPr>
        <w:t xml:space="preserve">.................... ..........   </w:t>
      </w:r>
      <w:r w:rsidRPr="004670D4">
        <w:rPr>
          <w:rFonts w:asciiTheme="minorBidi" w:hAnsiTheme="minorBidi" w:cstheme="minorBidi"/>
          <w:b/>
          <w:bCs/>
          <w:sz w:val="28"/>
          <w:szCs w:val="28"/>
          <w:rtl/>
        </w:rPr>
        <w:t>وتمت مناقشة جدول الأعمال التالي:</w:t>
      </w:r>
    </w:p>
    <w:p w:rsidR="00172F91" w:rsidRPr="004670D4" w:rsidRDefault="00172F91" w:rsidP="00172F91">
      <w:pPr>
        <w:pStyle w:val="ad"/>
        <w:numPr>
          <w:ilvl w:val="0"/>
          <w:numId w:val="4"/>
        </w:numPr>
        <w:spacing w:after="0" w:line="360" w:lineRule="auto"/>
        <w:rPr>
          <w:rFonts w:asciiTheme="minorBidi" w:hAnsiTheme="minorBidi" w:cstheme="minorBidi"/>
          <w:b/>
          <w:bCs/>
          <w:sz w:val="20"/>
          <w:szCs w:val="20"/>
        </w:rPr>
      </w:pPr>
      <w:r w:rsidRPr="004670D4">
        <w:rPr>
          <w:rFonts w:asciiTheme="minorBidi" w:hAnsiTheme="minorBidi" w:cstheme="minorBidi"/>
          <w:b/>
          <w:bCs/>
          <w:sz w:val="16"/>
          <w:szCs w:val="16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 </w:t>
      </w:r>
    </w:p>
    <w:p w:rsidR="00172F91" w:rsidRPr="004670D4" w:rsidRDefault="00172F91" w:rsidP="00172F91">
      <w:pPr>
        <w:pStyle w:val="ad"/>
        <w:numPr>
          <w:ilvl w:val="0"/>
          <w:numId w:val="4"/>
        </w:numPr>
        <w:spacing w:after="0" w:line="360" w:lineRule="auto"/>
        <w:rPr>
          <w:rFonts w:asciiTheme="minorBidi" w:hAnsiTheme="minorBidi" w:cstheme="minorBidi"/>
          <w:b/>
          <w:bCs/>
          <w:sz w:val="20"/>
          <w:szCs w:val="20"/>
        </w:rPr>
      </w:pPr>
      <w:r w:rsidRPr="004670D4">
        <w:rPr>
          <w:rFonts w:asciiTheme="minorBidi" w:hAnsiTheme="minorBidi" w:cstheme="minorBidi"/>
          <w:b/>
          <w:bCs/>
          <w:sz w:val="16"/>
          <w:szCs w:val="16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 </w:t>
      </w:r>
    </w:p>
    <w:p w:rsidR="00172F91" w:rsidRPr="004670D4" w:rsidRDefault="00172F91" w:rsidP="00172F91">
      <w:pPr>
        <w:pStyle w:val="ad"/>
        <w:numPr>
          <w:ilvl w:val="0"/>
          <w:numId w:val="4"/>
        </w:numPr>
        <w:spacing w:after="0" w:line="360" w:lineRule="auto"/>
        <w:rPr>
          <w:rFonts w:asciiTheme="minorBidi" w:hAnsiTheme="minorBidi" w:cstheme="minorBidi"/>
          <w:b/>
          <w:bCs/>
          <w:sz w:val="20"/>
          <w:szCs w:val="20"/>
        </w:rPr>
      </w:pPr>
      <w:r w:rsidRPr="004670D4">
        <w:rPr>
          <w:rFonts w:asciiTheme="minorBidi" w:hAnsiTheme="minorBidi" w:cstheme="minorBidi"/>
          <w:b/>
          <w:bCs/>
          <w:sz w:val="16"/>
          <w:szCs w:val="16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 </w:t>
      </w:r>
    </w:p>
    <w:p w:rsidR="00172F91" w:rsidRPr="004670D4" w:rsidRDefault="00172F91" w:rsidP="00172F91">
      <w:pPr>
        <w:pStyle w:val="ad"/>
        <w:numPr>
          <w:ilvl w:val="0"/>
          <w:numId w:val="4"/>
        </w:numPr>
        <w:spacing w:after="0" w:line="360" w:lineRule="auto"/>
        <w:rPr>
          <w:rFonts w:asciiTheme="minorBidi" w:hAnsiTheme="minorBidi" w:cstheme="minorBidi"/>
          <w:b/>
          <w:bCs/>
          <w:sz w:val="20"/>
          <w:szCs w:val="20"/>
        </w:rPr>
      </w:pPr>
      <w:r w:rsidRPr="004670D4">
        <w:rPr>
          <w:rFonts w:asciiTheme="minorBidi" w:hAnsiTheme="minorBidi" w:cstheme="minorBidi"/>
          <w:b/>
          <w:bCs/>
          <w:sz w:val="16"/>
          <w:szCs w:val="16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 </w:t>
      </w:r>
    </w:p>
    <w:p w:rsidR="00172F91" w:rsidRPr="004670D4" w:rsidRDefault="00172F91" w:rsidP="00172F91">
      <w:pPr>
        <w:pStyle w:val="ad"/>
        <w:numPr>
          <w:ilvl w:val="0"/>
          <w:numId w:val="4"/>
        </w:numPr>
        <w:spacing w:after="0" w:line="360" w:lineRule="auto"/>
        <w:rPr>
          <w:rFonts w:asciiTheme="minorBidi" w:hAnsiTheme="minorBidi" w:cstheme="minorBidi"/>
          <w:b/>
          <w:bCs/>
          <w:sz w:val="20"/>
          <w:szCs w:val="20"/>
        </w:rPr>
      </w:pPr>
      <w:r w:rsidRPr="004670D4">
        <w:rPr>
          <w:rFonts w:asciiTheme="minorBidi" w:hAnsiTheme="minorBidi" w:cstheme="minorBidi"/>
          <w:b/>
          <w:bCs/>
          <w:sz w:val="16"/>
          <w:szCs w:val="16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 </w:t>
      </w:r>
    </w:p>
    <w:p w:rsidR="00172F91" w:rsidRPr="004670D4" w:rsidRDefault="00172F91" w:rsidP="00172F91">
      <w:pPr>
        <w:pStyle w:val="ad"/>
        <w:numPr>
          <w:ilvl w:val="0"/>
          <w:numId w:val="4"/>
        </w:numPr>
        <w:spacing w:after="0" w:line="360" w:lineRule="auto"/>
        <w:rPr>
          <w:rFonts w:asciiTheme="minorBidi" w:hAnsiTheme="minorBidi" w:cstheme="minorBidi"/>
          <w:b/>
          <w:bCs/>
          <w:sz w:val="20"/>
          <w:szCs w:val="20"/>
        </w:rPr>
      </w:pPr>
      <w:r w:rsidRPr="004670D4">
        <w:rPr>
          <w:rFonts w:asciiTheme="minorBidi" w:hAnsiTheme="minorBidi" w:cstheme="minorBidi"/>
          <w:b/>
          <w:bCs/>
          <w:sz w:val="16"/>
          <w:szCs w:val="16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 </w:t>
      </w:r>
    </w:p>
    <w:p w:rsidR="00172F91" w:rsidRPr="004670D4" w:rsidRDefault="00172F91" w:rsidP="00172F91">
      <w:pPr>
        <w:spacing w:after="0" w:line="360" w:lineRule="auto"/>
        <w:rPr>
          <w:rFonts w:asciiTheme="minorBidi" w:hAnsiTheme="minorBidi" w:cstheme="minorBidi"/>
          <w:b/>
          <w:bCs/>
          <w:sz w:val="18"/>
          <w:szCs w:val="28"/>
          <w:rtl/>
        </w:rPr>
      </w:pPr>
      <w:r w:rsidRPr="004670D4">
        <w:rPr>
          <w:rFonts w:asciiTheme="minorBidi" w:hAnsiTheme="minorBidi" w:cstheme="minorBidi"/>
          <w:b/>
          <w:bCs/>
          <w:sz w:val="28"/>
          <w:szCs w:val="28"/>
          <w:rtl/>
        </w:rPr>
        <w:t>واتخذ حيال ذلك القرارات الآتية :</w:t>
      </w:r>
    </w:p>
    <w:p w:rsidR="00172F91" w:rsidRPr="004670D4" w:rsidRDefault="00172F91" w:rsidP="00172F91">
      <w:pPr>
        <w:spacing w:after="0" w:line="360" w:lineRule="auto"/>
        <w:jc w:val="center"/>
        <w:rPr>
          <w:rFonts w:asciiTheme="minorBidi" w:hAnsiTheme="minorBidi" w:cstheme="minorBidi"/>
          <w:b/>
          <w:bCs/>
          <w:sz w:val="16"/>
          <w:szCs w:val="16"/>
          <w:rtl/>
        </w:rPr>
      </w:pPr>
      <w:r w:rsidRPr="004670D4">
        <w:rPr>
          <w:rFonts w:asciiTheme="minorBidi" w:hAnsiTheme="minorBidi" w:cstheme="minorBidi"/>
          <w:b/>
          <w:bCs/>
          <w:sz w:val="16"/>
          <w:szCs w:val="16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 </w:t>
      </w:r>
    </w:p>
    <w:p w:rsidR="00172F91" w:rsidRPr="004670D4" w:rsidRDefault="00172F91" w:rsidP="00172F91">
      <w:pPr>
        <w:spacing w:after="0" w:line="360" w:lineRule="auto"/>
        <w:jc w:val="center"/>
        <w:rPr>
          <w:rFonts w:asciiTheme="minorBidi" w:hAnsiTheme="minorBidi" w:cstheme="minorBidi"/>
          <w:b/>
          <w:bCs/>
          <w:sz w:val="20"/>
          <w:szCs w:val="20"/>
        </w:rPr>
      </w:pPr>
      <w:r w:rsidRPr="004670D4">
        <w:rPr>
          <w:rFonts w:asciiTheme="minorBidi" w:hAnsiTheme="minorBidi" w:cstheme="minorBidi"/>
          <w:b/>
          <w:bCs/>
          <w:sz w:val="16"/>
          <w:szCs w:val="16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 </w:t>
      </w:r>
    </w:p>
    <w:p w:rsidR="00172F91" w:rsidRPr="004670D4" w:rsidRDefault="00172F91" w:rsidP="00172F91">
      <w:pPr>
        <w:spacing w:after="0" w:line="360" w:lineRule="auto"/>
        <w:jc w:val="center"/>
        <w:rPr>
          <w:rFonts w:asciiTheme="minorBidi" w:hAnsiTheme="minorBidi" w:cstheme="minorBidi"/>
          <w:b/>
          <w:bCs/>
          <w:sz w:val="20"/>
          <w:szCs w:val="20"/>
        </w:rPr>
      </w:pPr>
      <w:r w:rsidRPr="004670D4">
        <w:rPr>
          <w:rFonts w:asciiTheme="minorBidi" w:hAnsiTheme="minorBidi" w:cstheme="minorBidi"/>
          <w:b/>
          <w:bCs/>
          <w:sz w:val="16"/>
          <w:szCs w:val="16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 </w:t>
      </w:r>
    </w:p>
    <w:p w:rsidR="00172F91" w:rsidRPr="004670D4" w:rsidRDefault="00172F91" w:rsidP="00172F91">
      <w:pPr>
        <w:spacing w:after="0" w:line="360" w:lineRule="auto"/>
        <w:jc w:val="center"/>
        <w:rPr>
          <w:rFonts w:asciiTheme="minorBidi" w:hAnsiTheme="minorBidi" w:cstheme="minorBidi"/>
          <w:b/>
          <w:bCs/>
          <w:sz w:val="20"/>
          <w:szCs w:val="20"/>
        </w:rPr>
      </w:pPr>
      <w:r w:rsidRPr="004670D4">
        <w:rPr>
          <w:rFonts w:asciiTheme="minorBidi" w:hAnsiTheme="minorBidi" w:cstheme="minorBidi"/>
          <w:b/>
          <w:bCs/>
          <w:sz w:val="16"/>
          <w:szCs w:val="16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 </w:t>
      </w:r>
    </w:p>
    <w:p w:rsidR="00172F91" w:rsidRPr="004670D4" w:rsidRDefault="00172F91" w:rsidP="00172F91">
      <w:pPr>
        <w:spacing w:after="0" w:line="360" w:lineRule="auto"/>
        <w:jc w:val="center"/>
        <w:rPr>
          <w:rFonts w:asciiTheme="minorBidi" w:hAnsiTheme="minorBidi" w:cstheme="minorBidi"/>
          <w:b/>
          <w:bCs/>
          <w:sz w:val="4"/>
          <w:szCs w:val="8"/>
        </w:rPr>
      </w:pPr>
      <w:r w:rsidRPr="004670D4">
        <w:rPr>
          <w:rFonts w:asciiTheme="minorBidi" w:hAnsiTheme="minorBidi" w:cstheme="minorBidi"/>
          <w:b/>
          <w:bCs/>
          <w:sz w:val="16"/>
          <w:szCs w:val="16"/>
          <w:rtl/>
        </w:rPr>
        <w:t xml:space="preserve">  </w:t>
      </w:r>
      <w:r w:rsidRPr="004670D4">
        <w:rPr>
          <w:rFonts w:asciiTheme="minorBidi" w:hAnsiTheme="minorBidi" w:cstheme="minorBidi"/>
          <w:b/>
          <w:bCs/>
          <w:sz w:val="18"/>
          <w:szCs w:val="28"/>
          <w:rtl/>
        </w:rPr>
        <w:t xml:space="preserve">وقد انتهى الاجتماع في تمام الساعة </w:t>
      </w:r>
      <w:r w:rsidRPr="004670D4">
        <w:rPr>
          <w:rFonts w:asciiTheme="minorBidi" w:hAnsiTheme="minorBidi" w:cstheme="minorBidi"/>
          <w:b/>
          <w:bCs/>
          <w:sz w:val="16"/>
          <w:szCs w:val="16"/>
          <w:rtl/>
        </w:rPr>
        <w:t>....... ........</w:t>
      </w:r>
      <w:r w:rsidRPr="004670D4">
        <w:rPr>
          <w:rFonts w:asciiTheme="minorBidi" w:hAnsiTheme="minorBidi" w:cstheme="minorBidi"/>
          <w:b/>
          <w:bCs/>
          <w:sz w:val="18"/>
          <w:szCs w:val="28"/>
          <w:rtl/>
        </w:rPr>
        <w:t xml:space="preserve">,وتم الاتفاق أن يكون الاجتماع التالي يوم: </w:t>
      </w:r>
      <w:r w:rsidRPr="004670D4">
        <w:rPr>
          <w:rFonts w:asciiTheme="minorBidi" w:hAnsiTheme="minorBidi" w:cstheme="minorBidi"/>
          <w:b/>
          <w:bCs/>
          <w:sz w:val="16"/>
          <w:szCs w:val="16"/>
          <w:rtl/>
        </w:rPr>
        <w:t>....... ....</w:t>
      </w:r>
      <w:r w:rsidRPr="004670D4">
        <w:rPr>
          <w:rFonts w:asciiTheme="minorBidi" w:hAnsiTheme="minorBidi" w:cstheme="minorBidi"/>
          <w:b/>
          <w:bCs/>
          <w:sz w:val="28"/>
          <w:szCs w:val="28"/>
          <w:rtl/>
        </w:rPr>
        <w:t>,وتاريخ:    /      /   143هـ</w:t>
      </w:r>
      <w:r w:rsidRPr="004670D4">
        <w:rPr>
          <w:rFonts w:asciiTheme="minorBidi" w:hAnsiTheme="minorBidi" w:cstheme="minorBidi"/>
          <w:b/>
          <w:bCs/>
          <w:sz w:val="18"/>
          <w:szCs w:val="28"/>
          <w:rtl/>
        </w:rPr>
        <w:t xml:space="preserve">  </w:t>
      </w:r>
    </w:p>
    <w:tbl>
      <w:tblPr>
        <w:bidiVisual/>
        <w:tblW w:w="0" w:type="auto"/>
        <w:jc w:val="center"/>
        <w:tblInd w:w="-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  <w:gridCol w:w="2551"/>
        <w:gridCol w:w="1984"/>
        <w:gridCol w:w="1984"/>
      </w:tblGrid>
      <w:tr w:rsidR="00BE7B64" w:rsidRPr="004670D4" w:rsidTr="00754A9B">
        <w:trPr>
          <w:trHeight w:val="283"/>
          <w:jc w:val="center"/>
        </w:trPr>
        <w:tc>
          <w:tcPr>
            <w:tcW w:w="3651" w:type="dxa"/>
            <w:shd w:val="clear" w:color="auto" w:fill="4F81BD" w:themeFill="accent1"/>
            <w:vAlign w:val="center"/>
          </w:tcPr>
          <w:p w:rsidR="00BE7B64" w:rsidRPr="004670D4" w:rsidRDefault="00BE7B64" w:rsidP="00754A9B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4670D4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2551" w:type="dxa"/>
            <w:shd w:val="clear" w:color="auto" w:fill="4F81BD" w:themeFill="accent1"/>
            <w:vAlign w:val="center"/>
          </w:tcPr>
          <w:p w:rsidR="00BE7B64" w:rsidRPr="004670D4" w:rsidRDefault="00BE7B64" w:rsidP="00754A9B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4670D4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العمل</w:t>
            </w:r>
          </w:p>
        </w:tc>
        <w:tc>
          <w:tcPr>
            <w:tcW w:w="1984" w:type="dxa"/>
            <w:shd w:val="clear" w:color="auto" w:fill="4F81BD" w:themeFill="accent1"/>
            <w:vAlign w:val="center"/>
          </w:tcPr>
          <w:p w:rsidR="00BE7B64" w:rsidRPr="004670D4" w:rsidRDefault="00BE7B64" w:rsidP="00754A9B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4670D4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الصفة</w:t>
            </w:r>
          </w:p>
        </w:tc>
        <w:tc>
          <w:tcPr>
            <w:tcW w:w="1984" w:type="dxa"/>
            <w:shd w:val="clear" w:color="auto" w:fill="4F81BD" w:themeFill="accent1"/>
            <w:vAlign w:val="center"/>
          </w:tcPr>
          <w:p w:rsidR="00BE7B64" w:rsidRPr="004670D4" w:rsidRDefault="00BE7B64" w:rsidP="00754A9B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4670D4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التوقيع</w:t>
            </w:r>
          </w:p>
        </w:tc>
      </w:tr>
      <w:tr w:rsidR="00A44A92" w:rsidRPr="004670D4" w:rsidTr="00754A9B">
        <w:trPr>
          <w:trHeight w:val="283"/>
          <w:jc w:val="center"/>
        </w:trPr>
        <w:tc>
          <w:tcPr>
            <w:tcW w:w="3651" w:type="dxa"/>
            <w:shd w:val="clear" w:color="auto" w:fill="auto"/>
            <w:vAlign w:val="center"/>
          </w:tcPr>
          <w:p w:rsidR="00A44A92" w:rsidRPr="004670D4" w:rsidRDefault="00A44A92" w:rsidP="00BE7B64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44A92" w:rsidRPr="004670D4" w:rsidRDefault="00A44A92" w:rsidP="00754A9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4670D4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وكيل شؤون الطلاب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4A92" w:rsidRPr="004670D4" w:rsidRDefault="00A44A92" w:rsidP="00754A9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4670D4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رئيساً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4A92" w:rsidRPr="004670D4" w:rsidRDefault="00A44A92" w:rsidP="00754A9B">
            <w:pPr>
              <w:spacing w:after="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</w:tr>
      <w:tr w:rsidR="00A44A92" w:rsidRPr="004670D4" w:rsidTr="00754A9B">
        <w:trPr>
          <w:trHeight w:val="283"/>
          <w:jc w:val="center"/>
        </w:trPr>
        <w:tc>
          <w:tcPr>
            <w:tcW w:w="3651" w:type="dxa"/>
            <w:shd w:val="clear" w:color="auto" w:fill="auto"/>
            <w:vAlign w:val="center"/>
          </w:tcPr>
          <w:p w:rsidR="00A44A92" w:rsidRPr="004670D4" w:rsidRDefault="00A44A92" w:rsidP="00BE7B64">
            <w:pPr>
              <w:numPr>
                <w:ilvl w:val="0"/>
                <w:numId w:val="28"/>
              </w:numPr>
              <w:spacing w:after="0" w:line="240" w:lineRule="auto"/>
              <w:ind w:left="315" w:hanging="283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44A92" w:rsidRPr="004670D4" w:rsidRDefault="00A44A92" w:rsidP="00754A9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4670D4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وكيل الشؤون التعليمية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4A92" w:rsidRPr="004670D4" w:rsidRDefault="00A44A92" w:rsidP="00754A9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4670D4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عضواً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4A92" w:rsidRPr="004670D4" w:rsidRDefault="00A44A92" w:rsidP="00754A9B">
            <w:pPr>
              <w:spacing w:after="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</w:tr>
      <w:tr w:rsidR="00A44A92" w:rsidRPr="004670D4" w:rsidTr="00754A9B">
        <w:trPr>
          <w:trHeight w:val="283"/>
          <w:jc w:val="center"/>
        </w:trPr>
        <w:tc>
          <w:tcPr>
            <w:tcW w:w="3651" w:type="dxa"/>
            <w:shd w:val="clear" w:color="auto" w:fill="auto"/>
            <w:vAlign w:val="center"/>
          </w:tcPr>
          <w:p w:rsidR="00A44A92" w:rsidRPr="004670D4" w:rsidRDefault="00A44A92" w:rsidP="00BE7B64">
            <w:pPr>
              <w:numPr>
                <w:ilvl w:val="0"/>
                <w:numId w:val="28"/>
              </w:numPr>
              <w:spacing w:after="0" w:line="240" w:lineRule="auto"/>
              <w:ind w:left="315" w:hanging="283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44A92" w:rsidRPr="004670D4" w:rsidRDefault="00A44A92" w:rsidP="00754A9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4670D4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معلم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4A92" w:rsidRPr="004670D4" w:rsidRDefault="00A44A92" w:rsidP="00754A9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4670D4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عضواً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4A92" w:rsidRPr="004670D4" w:rsidRDefault="00A44A92" w:rsidP="00754A9B">
            <w:pPr>
              <w:spacing w:after="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</w:tr>
      <w:tr w:rsidR="00A44A92" w:rsidRPr="004670D4" w:rsidTr="00754A9B">
        <w:trPr>
          <w:trHeight w:val="283"/>
          <w:jc w:val="center"/>
        </w:trPr>
        <w:tc>
          <w:tcPr>
            <w:tcW w:w="3651" w:type="dxa"/>
            <w:shd w:val="clear" w:color="auto" w:fill="auto"/>
            <w:vAlign w:val="center"/>
          </w:tcPr>
          <w:p w:rsidR="00A44A92" w:rsidRPr="004670D4" w:rsidRDefault="00A44A92" w:rsidP="00BE7B64">
            <w:pPr>
              <w:numPr>
                <w:ilvl w:val="0"/>
                <w:numId w:val="28"/>
              </w:numPr>
              <w:spacing w:after="0" w:line="240" w:lineRule="auto"/>
              <w:ind w:left="315" w:hanging="283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44A92" w:rsidRPr="004670D4" w:rsidRDefault="00A44A92" w:rsidP="00754A9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4670D4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معلم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4A92" w:rsidRPr="004670D4" w:rsidRDefault="00A44A92" w:rsidP="00754A9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4670D4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عضواً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4A92" w:rsidRPr="004670D4" w:rsidRDefault="00A44A92" w:rsidP="00754A9B">
            <w:pPr>
              <w:spacing w:after="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</w:tr>
      <w:tr w:rsidR="00BE7B64" w:rsidRPr="004670D4" w:rsidTr="00754A9B">
        <w:trPr>
          <w:trHeight w:val="283"/>
          <w:jc w:val="center"/>
        </w:trPr>
        <w:tc>
          <w:tcPr>
            <w:tcW w:w="3651" w:type="dxa"/>
            <w:shd w:val="clear" w:color="auto" w:fill="auto"/>
            <w:vAlign w:val="center"/>
          </w:tcPr>
          <w:p w:rsidR="00BE7B64" w:rsidRPr="004670D4" w:rsidRDefault="00BE7B64" w:rsidP="00BE7B64">
            <w:pPr>
              <w:numPr>
                <w:ilvl w:val="0"/>
                <w:numId w:val="28"/>
              </w:numPr>
              <w:spacing w:after="0" w:line="240" w:lineRule="auto"/>
              <w:ind w:left="315" w:hanging="283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E7B64" w:rsidRPr="004670D4" w:rsidRDefault="00BE7B64" w:rsidP="00754A9B">
            <w:pPr>
              <w:spacing w:after="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7B64" w:rsidRPr="004670D4" w:rsidRDefault="00BE7B64" w:rsidP="00754A9B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4670D4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rtl/>
              </w:rPr>
              <w:t>عضواً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7B64" w:rsidRPr="004670D4" w:rsidRDefault="00BE7B64" w:rsidP="00754A9B">
            <w:pPr>
              <w:spacing w:after="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</w:tr>
    </w:tbl>
    <w:p w:rsidR="00172F91" w:rsidRPr="004670D4" w:rsidRDefault="00172F91" w:rsidP="00172F91">
      <w:pPr>
        <w:tabs>
          <w:tab w:val="left" w:pos="4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sectPr w:rsidR="00172F91" w:rsidRPr="004670D4" w:rsidSect="00300A14">
      <w:headerReference w:type="default" r:id="rId7"/>
      <w:footerReference w:type="even" r:id="rId8"/>
      <w:footerReference w:type="default" r:id="rId9"/>
      <w:pgSz w:w="11906" w:h="16838" w:code="9"/>
      <w:pgMar w:top="67" w:right="424" w:bottom="567" w:left="567" w:header="57" w:footer="34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35D" w:rsidRDefault="00AA235D">
      <w:r>
        <w:separator/>
      </w:r>
    </w:p>
  </w:endnote>
  <w:endnote w:type="continuationSeparator" w:id="1">
    <w:p w:rsidR="00AA235D" w:rsidRDefault="00AA2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_AlMohana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ze">
    <w:altName w:val="Vrinda"/>
    <w:charset w:val="00"/>
    <w:family w:val="swiss"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CS Quds S_U normal.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Alsalam S_I normal.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ESSTwoMedium-Medium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6D" w:rsidRDefault="007D0D35">
    <w:pPr>
      <w:pStyle w:val="a4"/>
      <w:framePr w:wrap="around" w:vAnchor="text" w:hAnchor="margin" w:xAlign="center" w:y="1"/>
      <w:rPr>
        <w:rStyle w:val="a8"/>
        <w:rtl/>
      </w:rPr>
    </w:pPr>
    <w:r>
      <w:rPr>
        <w:rStyle w:val="a8"/>
        <w:rtl/>
      </w:rPr>
      <w:fldChar w:fldCharType="begin"/>
    </w:r>
    <w:r w:rsidR="002A486D"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440" w:rsidRPr="00172F91" w:rsidRDefault="00300A14" w:rsidP="00AA4062">
    <w:pPr>
      <w:pStyle w:val="a4"/>
      <w:numPr>
        <w:ilvl w:val="0"/>
        <w:numId w:val="5"/>
      </w:numPr>
      <w:tabs>
        <w:tab w:val="clear" w:pos="4153"/>
        <w:tab w:val="center" w:pos="850"/>
      </w:tabs>
      <w:jc w:val="center"/>
      <w:rPr>
        <w:rFonts w:cs="Sultan bold"/>
        <w:color w:val="FF0000"/>
        <w:sz w:val="24"/>
        <w:szCs w:val="24"/>
        <w:u w:val="single"/>
      </w:rPr>
    </w:pPr>
    <w:r w:rsidRPr="00172F91">
      <w:rPr>
        <w:rFonts w:cs="Sultan bold" w:hint="cs"/>
        <w:color w:val="002060"/>
        <w:sz w:val="24"/>
        <w:szCs w:val="24"/>
        <w:u w:val="single"/>
        <w:rtl/>
      </w:rPr>
      <w:t>(الدليل)</w:t>
    </w:r>
    <w:r w:rsidRPr="00172F91">
      <w:rPr>
        <w:rFonts w:ascii="GESSTwoMedium-Medium" w:cs="Sultan bold" w:hint="cs"/>
        <w:color w:val="FF0000"/>
        <w:sz w:val="24"/>
        <w:szCs w:val="24"/>
        <w:u w:val="single"/>
        <w:rtl/>
      </w:rPr>
      <w:t xml:space="preserve">                                                            </w:t>
    </w:r>
    <w:r w:rsidR="00172F91" w:rsidRPr="00172F91">
      <w:rPr>
        <w:rFonts w:ascii="GESSTwoMedium-Medium" w:cs="Sultan bold" w:hint="cs"/>
        <w:color w:val="FF0000"/>
        <w:sz w:val="24"/>
        <w:szCs w:val="24"/>
        <w:u w:val="single"/>
        <w:rtl/>
      </w:rPr>
      <w:t xml:space="preserve">الاختبارات </w:t>
    </w:r>
    <w:r w:rsidR="003C2440" w:rsidRPr="00172F91">
      <w:rPr>
        <w:rFonts w:cs="Sultan bold" w:hint="cs"/>
        <w:color w:val="FF0000"/>
        <w:sz w:val="24"/>
        <w:szCs w:val="24"/>
        <w:u w:val="single"/>
        <w:rtl/>
      </w:rPr>
      <w:t xml:space="preserve"> للعام الدراسي 143</w:t>
    </w:r>
    <w:r w:rsidRPr="00172F91">
      <w:rPr>
        <w:rFonts w:cs="Sultan bold" w:hint="cs"/>
        <w:color w:val="FF0000"/>
        <w:sz w:val="24"/>
        <w:szCs w:val="24"/>
        <w:u w:val="single"/>
        <w:rtl/>
      </w:rPr>
      <w:t>7</w:t>
    </w:r>
    <w:r w:rsidR="003C2440" w:rsidRPr="00172F91">
      <w:rPr>
        <w:rFonts w:cs="Sultan bold" w:hint="cs"/>
        <w:color w:val="FF0000"/>
        <w:sz w:val="24"/>
        <w:szCs w:val="24"/>
        <w:u w:val="single"/>
        <w:rtl/>
      </w:rPr>
      <w:t>/143</w:t>
    </w:r>
    <w:r w:rsidRPr="00172F91">
      <w:rPr>
        <w:rFonts w:cs="Sultan bold" w:hint="cs"/>
        <w:color w:val="FF0000"/>
        <w:sz w:val="24"/>
        <w:szCs w:val="24"/>
        <w:u w:val="single"/>
        <w:rtl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35D" w:rsidRDefault="00AA235D">
      <w:r>
        <w:separator/>
      </w:r>
    </w:p>
  </w:footnote>
  <w:footnote w:type="continuationSeparator" w:id="1">
    <w:p w:rsidR="00AA235D" w:rsidRDefault="00AA2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C4" w:rsidRDefault="007D0D35" w:rsidP="008A01C4">
    <w:pPr>
      <w:spacing w:line="360" w:lineRule="auto"/>
      <w:jc w:val="center"/>
      <w:rPr>
        <w:rFonts w:cs="Sultan normal"/>
        <w:sz w:val="20"/>
        <w:szCs w:val="28"/>
        <w:rtl/>
      </w:rPr>
    </w:pPr>
    <w:r w:rsidRPr="007D0D35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left:0;text-align:left;margin-left:-14.1pt;margin-top:18.05pt;width:166.5pt;height:97.05pt;z-index:251659776" fillcolor="#eaf1dd [662]" strokecolor="#c2d69b [1942]" strokeweight="1pt">
          <v:fill color2="#d6e3bc [1302]"/>
          <v:shadow on="t" type="perspective" color="#4e6128 [1606]" opacity=".5" offset="1pt" offset2="-3pt"/>
          <v:textbox>
            <w:txbxContent>
              <w:p w:rsidR="00F829F1" w:rsidRPr="004670D4" w:rsidRDefault="00476B0D" w:rsidP="00F829F1">
                <w:pPr>
                  <w:spacing w:after="0" w:line="240" w:lineRule="auto"/>
                  <w:jc w:val="center"/>
                  <w:rPr>
                    <w:rFonts w:asciiTheme="minorBidi" w:hAnsiTheme="minorBidi" w:cstheme="minorBidi"/>
                    <w:b/>
                    <w:bCs/>
                    <w:color w:val="C00000"/>
                    <w:sz w:val="72"/>
                    <w:szCs w:val="72"/>
                  </w:rPr>
                </w:pPr>
                <w:r w:rsidRPr="004670D4">
                  <w:rPr>
                    <w:rFonts w:asciiTheme="minorBidi" w:hAnsiTheme="minorBidi" w:cstheme="minorBidi"/>
                    <w:b/>
                    <w:bCs/>
                    <w:color w:val="C00000"/>
                    <w:sz w:val="72"/>
                    <w:szCs w:val="72"/>
                    <w:rtl/>
                  </w:rPr>
                  <w:t>لجــان الاختبارات</w:t>
                </w:r>
              </w:p>
            </w:txbxContent>
          </v:textbox>
          <w10:wrap anchorx="page"/>
        </v:shape>
      </w:pict>
    </w:r>
    <w:r w:rsidRPr="007D0D35"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صورة 32" o:spid="_x0000_s2082" type="#_x0000_t75" alt="img_1446514093_656" style="position:absolute;left:0;text-align:left;margin-left:186.1pt;margin-top:4.2pt;width:136.3pt;height:110.9pt;z-index:251658752;visibility:visible">
          <v:imagedata r:id="rId1" o:title="img_1446514093_656"/>
        </v:shape>
      </w:pict>
    </w:r>
    <w:r w:rsidRPr="007D0D35">
      <w:rPr>
        <w:rtl/>
      </w:rPr>
      <w:pict>
        <v:shape id="_x0000_s2073" type="#_x0000_t202" style="position:absolute;left:0;text-align:left;margin-left:342.6pt;margin-top:13.65pt;width:226pt;height:116.95pt;z-index:251655680" filled="f" stroked="f">
          <v:textbox style="mso-next-textbox:#_x0000_s2073">
            <w:txbxContent>
              <w:p w:rsidR="002A486D" w:rsidRPr="004670D4" w:rsidRDefault="002A486D" w:rsidP="00C207B6">
                <w:pPr>
                  <w:spacing w:after="0" w:line="240" w:lineRule="auto"/>
                  <w:jc w:val="center"/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</w:rPr>
                </w:pPr>
                <w:r w:rsidRPr="004670D4"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  <w:rtl/>
                  </w:rPr>
                  <w:t>المملكة العربية السعودية</w:t>
                </w:r>
              </w:p>
              <w:p w:rsidR="002A486D" w:rsidRPr="004670D4" w:rsidRDefault="008A01C4" w:rsidP="00C207B6">
                <w:pPr>
                  <w:spacing w:after="0" w:line="240" w:lineRule="auto"/>
                  <w:jc w:val="center"/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  <w:rtl/>
                  </w:rPr>
                </w:pPr>
                <w:r w:rsidRPr="004670D4"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  <w:rtl/>
                  </w:rPr>
                  <w:t xml:space="preserve">وزارة </w:t>
                </w:r>
                <w:r w:rsidR="002A486D" w:rsidRPr="004670D4"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  <w:rtl/>
                  </w:rPr>
                  <w:t>التعليم</w:t>
                </w:r>
              </w:p>
              <w:p w:rsidR="002A486D" w:rsidRPr="004670D4" w:rsidRDefault="008A01C4" w:rsidP="00C207B6">
                <w:pPr>
                  <w:spacing w:after="0" w:line="240" w:lineRule="auto"/>
                  <w:jc w:val="center"/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  <w:rtl/>
                  </w:rPr>
                </w:pPr>
                <w:r w:rsidRPr="004670D4"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  <w:rtl/>
                  </w:rPr>
                  <w:t>لإدارة العامة لل</w:t>
                </w:r>
                <w:r w:rsidR="002A486D" w:rsidRPr="004670D4"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  <w:rtl/>
                  </w:rPr>
                  <w:t>تعليم بمنطقة تبوك</w:t>
                </w:r>
              </w:p>
              <w:p w:rsidR="002A486D" w:rsidRPr="004670D4" w:rsidRDefault="008A01C4" w:rsidP="00C207B6">
                <w:pPr>
                  <w:spacing w:after="0" w:line="240" w:lineRule="auto"/>
                  <w:jc w:val="center"/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  <w:rtl/>
                  </w:rPr>
                </w:pPr>
                <w:r w:rsidRPr="004670D4"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  <w:rtl/>
                  </w:rPr>
                  <w:t xml:space="preserve">مكتب </w:t>
                </w:r>
                <w:r w:rsidR="002A486D" w:rsidRPr="004670D4"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  <w:rtl/>
                  </w:rPr>
                  <w:t xml:space="preserve">التعليم بمحافظة الوجه </w:t>
                </w:r>
              </w:p>
              <w:p w:rsidR="002A486D" w:rsidRPr="004670D4" w:rsidRDefault="003C2440" w:rsidP="0021731B">
                <w:pPr>
                  <w:spacing w:after="0" w:line="240" w:lineRule="auto"/>
                  <w:jc w:val="center"/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  <w:rtl/>
                  </w:rPr>
                </w:pPr>
                <w:r w:rsidRPr="004670D4"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</w:rPr>
                  <w:t xml:space="preserve"> </w:t>
                </w:r>
                <w:r w:rsidRPr="004670D4"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  <w:rtl/>
                  </w:rPr>
                  <w:t>الشئون التعليمية/القيادة المدرسية</w:t>
                </w:r>
              </w:p>
              <w:p w:rsidR="003C2440" w:rsidRPr="004670D4" w:rsidRDefault="003C2440" w:rsidP="0021731B">
                <w:pPr>
                  <w:spacing w:after="0" w:line="240" w:lineRule="auto"/>
                  <w:jc w:val="center"/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  <w:rtl/>
                  </w:rPr>
                </w:pPr>
                <w:r w:rsidRPr="004670D4"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  <w:rtl/>
                  </w:rPr>
                  <w:t xml:space="preserve">مدرسة </w:t>
                </w:r>
                <w:r w:rsidR="00300A14" w:rsidRPr="004670D4"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  <w:rtl/>
                  </w:rPr>
                  <w:t>................................</w:t>
                </w:r>
              </w:p>
              <w:p w:rsidR="002A486D" w:rsidRPr="00A27754" w:rsidRDefault="002A486D" w:rsidP="00542CFA">
                <w:pPr>
                  <w:jc w:val="center"/>
                  <w:rPr>
                    <w:rFonts w:cs="Sultan normal"/>
                    <w:sz w:val="28"/>
                    <w:szCs w:val="28"/>
                    <w:rtl/>
                  </w:rPr>
                </w:pPr>
                <w:r>
                  <w:rPr>
                    <w:rFonts w:cs="Sultan normal" w:hint="cs"/>
                    <w:sz w:val="28"/>
                    <w:szCs w:val="28"/>
                    <w:rtl/>
                  </w:rPr>
                  <w:t xml:space="preserve"> </w:t>
                </w:r>
              </w:p>
              <w:p w:rsidR="002A486D" w:rsidRPr="00A27754" w:rsidRDefault="002A486D" w:rsidP="00542CFA">
                <w:pPr>
                  <w:jc w:val="center"/>
                  <w:rPr>
                    <w:rFonts w:cs="Sultan normal"/>
                    <w:sz w:val="28"/>
                    <w:szCs w:val="28"/>
                    <w:u w:val="single"/>
                    <w:rtl/>
                  </w:rPr>
                </w:pPr>
                <w:r w:rsidRPr="00A27754">
                  <w:rPr>
                    <w:rFonts w:cs="AL-Mohanad Bold" w:hint="cs"/>
                    <w:b/>
                    <w:bCs/>
                    <w:i/>
                    <w:iCs/>
                    <w:sz w:val="28"/>
                    <w:szCs w:val="28"/>
                    <w:rtl/>
                  </w:rPr>
                  <w:t xml:space="preserve"> </w:t>
                </w:r>
              </w:p>
              <w:p w:rsidR="002A486D" w:rsidRPr="00A27754" w:rsidRDefault="002A486D" w:rsidP="00542CFA">
                <w:pPr>
                  <w:jc w:val="center"/>
                  <w:rPr>
                    <w:rFonts w:cs="Sultan normal"/>
                    <w:sz w:val="28"/>
                    <w:szCs w:val="28"/>
                    <w:rtl/>
                  </w:rPr>
                </w:pPr>
                <w:r w:rsidRPr="00A27754">
                  <w:rPr>
                    <w:rFonts w:cs="Sultan normal" w:hint="cs"/>
                    <w:sz w:val="28"/>
                    <w:szCs w:val="28"/>
                    <w:rtl/>
                  </w:rPr>
                  <w:t xml:space="preserve"> </w:t>
                </w:r>
              </w:p>
              <w:p w:rsidR="002A486D" w:rsidRPr="00A27754" w:rsidRDefault="002A486D" w:rsidP="00542CFA">
                <w:pPr>
                  <w:rPr>
                    <w:rFonts w:cs="Sultan normal"/>
                    <w:sz w:val="28"/>
                    <w:szCs w:val="28"/>
                  </w:rPr>
                </w:pPr>
              </w:p>
            </w:txbxContent>
          </v:textbox>
          <w10:wrap type="square"/>
        </v:shape>
      </w:pict>
    </w:r>
    <w:r w:rsidR="008A01C4">
      <w:rPr>
        <w:rFonts w:cs="Sultan normal" w:hint="cs"/>
        <w:sz w:val="20"/>
        <w:szCs w:val="28"/>
        <w:rtl/>
      </w:rPr>
      <w:t xml:space="preserve">                                                                                                                                                                        </w:t>
    </w:r>
  </w:p>
  <w:p w:rsidR="008A01C4" w:rsidRPr="00FB102F" w:rsidRDefault="008A01C4" w:rsidP="00BD085E">
    <w:pPr>
      <w:spacing w:after="0" w:line="360" w:lineRule="auto"/>
      <w:jc w:val="center"/>
      <w:rPr>
        <w:rFonts w:cs="Sultan normal"/>
        <w:sz w:val="20"/>
        <w:szCs w:val="28"/>
        <w:rtl/>
      </w:rPr>
    </w:pPr>
    <w:r>
      <w:rPr>
        <w:rFonts w:cs="Sultan normal" w:hint="cs"/>
        <w:sz w:val="20"/>
        <w:szCs w:val="28"/>
        <w:rtl/>
      </w:rPr>
      <w:t xml:space="preserve">                                                                                                                                                                         </w:t>
    </w:r>
    <w:r w:rsidR="00BD085E">
      <w:rPr>
        <w:rFonts w:cs="Sultan normal" w:hint="cs"/>
        <w:sz w:val="20"/>
        <w:szCs w:val="28"/>
        <w:rtl/>
      </w:rPr>
      <w:t xml:space="preserve"> </w:t>
    </w:r>
  </w:p>
  <w:p w:rsidR="008A01C4" w:rsidRPr="00FB102F" w:rsidRDefault="008A01C4" w:rsidP="00BD085E">
    <w:pPr>
      <w:spacing w:after="0" w:line="360" w:lineRule="auto"/>
      <w:rPr>
        <w:rFonts w:cs="Sultan normal"/>
        <w:sz w:val="20"/>
        <w:szCs w:val="28"/>
        <w:rtl/>
      </w:rPr>
    </w:pPr>
    <w:r>
      <w:rPr>
        <w:rFonts w:cs="Sultan normal" w:hint="cs"/>
        <w:sz w:val="20"/>
        <w:szCs w:val="28"/>
        <w:rtl/>
      </w:rPr>
      <w:tab/>
    </w:r>
    <w:r>
      <w:rPr>
        <w:rFonts w:cs="Sultan normal" w:hint="cs"/>
        <w:sz w:val="20"/>
        <w:szCs w:val="28"/>
        <w:rtl/>
      </w:rPr>
      <w:tab/>
    </w:r>
    <w:r>
      <w:rPr>
        <w:rFonts w:cs="Sultan normal" w:hint="cs"/>
        <w:sz w:val="20"/>
        <w:szCs w:val="28"/>
        <w:rtl/>
      </w:rPr>
      <w:tab/>
      <w:t xml:space="preserve">               </w:t>
    </w:r>
    <w:r w:rsidRPr="00FB102F">
      <w:rPr>
        <w:rFonts w:cs="Sultan normal" w:hint="cs"/>
        <w:sz w:val="20"/>
        <w:szCs w:val="28"/>
        <w:rtl/>
      </w:rPr>
      <w:t xml:space="preserve">     </w:t>
    </w:r>
    <w:r>
      <w:rPr>
        <w:rFonts w:cs="Sultan normal" w:hint="cs"/>
        <w:sz w:val="20"/>
        <w:szCs w:val="28"/>
        <w:rtl/>
      </w:rPr>
      <w:t xml:space="preserve">                                                                             </w:t>
    </w:r>
    <w:r w:rsidR="0011131D">
      <w:rPr>
        <w:rFonts w:cs="Sultan normal" w:hint="cs"/>
        <w:sz w:val="20"/>
        <w:szCs w:val="28"/>
        <w:rtl/>
      </w:rPr>
      <w:t xml:space="preserve">                               </w:t>
    </w:r>
    <w:r>
      <w:rPr>
        <w:rFonts w:cs="Sultan normal" w:hint="cs"/>
        <w:sz w:val="20"/>
        <w:szCs w:val="28"/>
        <w:rtl/>
      </w:rPr>
      <w:t xml:space="preserve">      </w:t>
    </w:r>
    <w:r w:rsidR="00BD085E">
      <w:rPr>
        <w:rFonts w:cs="Sultan normal" w:hint="cs"/>
        <w:sz w:val="20"/>
        <w:szCs w:val="28"/>
        <w:rtl/>
      </w:rPr>
      <w:t xml:space="preserve"> </w:t>
    </w:r>
  </w:p>
  <w:p w:rsidR="002A486D" w:rsidRPr="008A01C4" w:rsidRDefault="007D0D35" w:rsidP="00BD085E">
    <w:pPr>
      <w:spacing w:after="0" w:line="360" w:lineRule="auto"/>
      <w:rPr>
        <w:rFonts w:cs="Sultan normal"/>
        <w:b/>
        <w:bCs/>
        <w:sz w:val="14"/>
        <w:rtl/>
      </w:rPr>
    </w:pPr>
    <w:r w:rsidRPr="007D0D35">
      <w:rPr>
        <w:rFonts w:cs="Sultan normal"/>
        <w:noProof/>
        <w:sz w:val="20"/>
        <w:szCs w:val="28"/>
        <w:rtl/>
      </w:rPr>
      <w:pict>
        <v:shape id="_x0000_s2077" type="#_x0000_t202" style="position:absolute;left:0;text-align:left;margin-left:222.05pt;margin-top:16.95pt;width:25.35pt;height:9.8pt;z-index:251656704" stroked="f">
          <v:textbox style="mso-next-textbox:#_x0000_s2077">
            <w:txbxContent>
              <w:p w:rsidR="008A01C4" w:rsidRDefault="008A01C4" w:rsidP="008A01C4"/>
            </w:txbxContent>
          </v:textbox>
          <w10:wrap anchorx="page"/>
        </v:shape>
      </w:pict>
    </w:r>
    <w:r w:rsidR="008A01C4" w:rsidRPr="00FB102F">
      <w:rPr>
        <w:rFonts w:cs="Sultan normal" w:hint="cs"/>
        <w:sz w:val="20"/>
        <w:szCs w:val="28"/>
        <w:rtl/>
      </w:rPr>
      <w:tab/>
    </w:r>
    <w:r w:rsidR="008A01C4" w:rsidRPr="00FB102F">
      <w:rPr>
        <w:rFonts w:cs="Sultan normal" w:hint="cs"/>
        <w:sz w:val="20"/>
        <w:szCs w:val="28"/>
        <w:rtl/>
      </w:rPr>
      <w:tab/>
    </w:r>
    <w:r w:rsidR="008A01C4" w:rsidRPr="00FB102F">
      <w:rPr>
        <w:rFonts w:cs="Sultan normal" w:hint="cs"/>
        <w:sz w:val="20"/>
        <w:szCs w:val="28"/>
        <w:rtl/>
      </w:rPr>
      <w:tab/>
    </w:r>
    <w:r w:rsidR="008A01C4">
      <w:rPr>
        <w:rFonts w:cs="Sultan normal" w:hint="cs"/>
        <w:sz w:val="20"/>
        <w:szCs w:val="28"/>
        <w:rtl/>
      </w:rPr>
      <w:t xml:space="preserve">                  </w:t>
    </w:r>
    <w:r w:rsidR="008A01C4" w:rsidRPr="00FB102F">
      <w:rPr>
        <w:rFonts w:cs="Sultan normal" w:hint="cs"/>
        <w:sz w:val="20"/>
        <w:szCs w:val="28"/>
        <w:rtl/>
      </w:rPr>
      <w:t xml:space="preserve"> </w:t>
    </w:r>
    <w:r w:rsidR="008A01C4">
      <w:rPr>
        <w:rFonts w:cs="Sultan normal" w:hint="cs"/>
        <w:sz w:val="20"/>
        <w:szCs w:val="28"/>
        <w:rtl/>
      </w:rPr>
      <w:t xml:space="preserve">                                                                                                                      </w:t>
    </w:r>
    <w:r w:rsidR="008A01C4" w:rsidRPr="00FB102F">
      <w:rPr>
        <w:rFonts w:cs="Sultan normal" w:hint="cs"/>
        <w:sz w:val="20"/>
        <w:szCs w:val="28"/>
        <w:rtl/>
      </w:rPr>
      <w:t xml:space="preserve"> </w:t>
    </w:r>
    <w:r w:rsidRPr="007D0D35">
      <w:rPr>
        <w:rFonts w:cs="PT Bold Heading"/>
        <w:noProof/>
        <w:sz w:val="18"/>
        <w:szCs w:val="26"/>
        <w:rtl/>
      </w:rPr>
      <w:pict>
        <v:shape id="_x0000_s2078" type="#_x0000_t202" style="position:absolute;left:0;text-align:left;margin-left:222.05pt;margin-top:4.7pt;width:21.05pt;height:12.65pt;z-index:251657728;mso-position-horizontal-relative:text;mso-position-vertical-relative:text" stroked="f">
          <v:textbox style="mso-next-textbox:#_x0000_s2078">
            <w:txbxContent>
              <w:p w:rsidR="008A01C4" w:rsidRDefault="008A01C4" w:rsidP="008A01C4"/>
            </w:txbxContent>
          </v:textbox>
          <w10:wrap anchorx="page"/>
        </v:shape>
      </w:pict>
    </w:r>
    <w:r w:rsidR="00BD085E">
      <w:rPr>
        <w:rFonts w:cs="Sultan normal" w:hint="cs"/>
        <w:sz w:val="20"/>
        <w:szCs w:val="28"/>
        <w:rtl/>
      </w:rPr>
      <w:t xml:space="preserve"> </w:t>
    </w:r>
    <w:r w:rsidR="008A01C4">
      <w:rPr>
        <w:rFonts w:cs="PT Bold Heading" w:hint="cs"/>
        <w:sz w:val="18"/>
        <w:szCs w:val="26"/>
        <w:rtl/>
      </w:rPr>
      <w:t xml:space="preserve">  </w:t>
    </w:r>
    <w:r w:rsidR="002A486D" w:rsidRPr="00FB102F">
      <w:rPr>
        <w:rFonts w:cs="Sultan normal" w:hint="cs"/>
        <w:rtl/>
      </w:rPr>
      <w:tab/>
    </w:r>
    <w:r w:rsidR="002A486D" w:rsidRPr="00FB102F">
      <w:rPr>
        <w:rFonts w:cs="Sultan normal" w:hint="cs"/>
        <w:rtl/>
      </w:rPr>
      <w:tab/>
    </w:r>
    <w:r w:rsidR="002A486D" w:rsidRPr="00FB102F">
      <w:rPr>
        <w:rFonts w:cs="Sultan normal" w:hint="cs"/>
        <w:rtl/>
      </w:rPr>
      <w:tab/>
    </w:r>
    <w:r w:rsidR="002A486D">
      <w:rPr>
        <w:rFonts w:cs="Sultan normal" w:hint="cs"/>
        <w:sz w:val="20"/>
        <w:szCs w:val="28"/>
        <w:rtl/>
      </w:rPr>
      <w:t xml:space="preserve"> </w:t>
    </w:r>
    <w:r w:rsidR="002A486D">
      <w:rPr>
        <w:rFonts w:hint="cs"/>
        <w:rtl/>
      </w:rPr>
      <w:t>ـــــــــــــــــــــــــــــــــــــــــــــــــــــــــــــــــــــــــــــــــــــــــــــــــ</w:t>
    </w:r>
    <w:r w:rsidR="004670D4">
      <w:rPr>
        <w:rFonts w:hint="cs"/>
        <w:rtl/>
      </w:rPr>
      <w:t>ـــــــــــــــــــــــــــــــــ</w:t>
    </w:r>
    <w:r w:rsidR="002A486D">
      <w:rPr>
        <w:rFonts w:hint="cs"/>
        <w:rtl/>
      </w:rPr>
      <w:t>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8.25pt;height:128.25pt" o:bullet="t">
        <v:imagedata r:id="rId1" o:title="Capture"/>
      </v:shape>
    </w:pict>
  </w:numPicBullet>
  <w:abstractNum w:abstractNumId="0">
    <w:nsid w:val="03370729"/>
    <w:multiLevelType w:val="hybridMultilevel"/>
    <w:tmpl w:val="0B32CB76"/>
    <w:lvl w:ilvl="0" w:tplc="1D440132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b/>
        <w:bCs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57D3F26"/>
    <w:multiLevelType w:val="hybridMultilevel"/>
    <w:tmpl w:val="2514D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87B8F"/>
    <w:multiLevelType w:val="hybridMultilevel"/>
    <w:tmpl w:val="E6587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31EC9"/>
    <w:multiLevelType w:val="hybridMultilevel"/>
    <w:tmpl w:val="60A89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A422C"/>
    <w:multiLevelType w:val="hybridMultilevel"/>
    <w:tmpl w:val="97982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27EAE"/>
    <w:multiLevelType w:val="hybridMultilevel"/>
    <w:tmpl w:val="6D12E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D7025"/>
    <w:multiLevelType w:val="hybridMultilevel"/>
    <w:tmpl w:val="27E4A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D1A67"/>
    <w:multiLevelType w:val="hybridMultilevel"/>
    <w:tmpl w:val="3FCE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C68AF"/>
    <w:multiLevelType w:val="hybridMultilevel"/>
    <w:tmpl w:val="8160C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B322C"/>
    <w:multiLevelType w:val="hybridMultilevel"/>
    <w:tmpl w:val="00A4E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E3C66"/>
    <w:multiLevelType w:val="hybridMultilevel"/>
    <w:tmpl w:val="851CFFD8"/>
    <w:lvl w:ilvl="0" w:tplc="B7667C4E">
      <w:start w:val="1"/>
      <w:numFmt w:val="decimal"/>
      <w:lvlText w:val="%1)"/>
      <w:lvlJc w:val="center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C15092"/>
    <w:multiLevelType w:val="hybridMultilevel"/>
    <w:tmpl w:val="27E4A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B32EC"/>
    <w:multiLevelType w:val="hybridMultilevel"/>
    <w:tmpl w:val="909C2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D4DD8"/>
    <w:multiLevelType w:val="hybridMultilevel"/>
    <w:tmpl w:val="4B2E7384"/>
    <w:lvl w:ilvl="0" w:tplc="581A6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E4498"/>
    <w:multiLevelType w:val="hybridMultilevel"/>
    <w:tmpl w:val="81980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224D6"/>
    <w:multiLevelType w:val="hybridMultilevel"/>
    <w:tmpl w:val="98AA5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63287"/>
    <w:multiLevelType w:val="hybridMultilevel"/>
    <w:tmpl w:val="47561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B7757"/>
    <w:multiLevelType w:val="hybridMultilevel"/>
    <w:tmpl w:val="4050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136D2E"/>
    <w:multiLevelType w:val="hybridMultilevel"/>
    <w:tmpl w:val="9D900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A6E50"/>
    <w:multiLevelType w:val="hybridMultilevel"/>
    <w:tmpl w:val="A6E2B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13FAC"/>
    <w:multiLevelType w:val="hybridMultilevel"/>
    <w:tmpl w:val="D2245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3159B"/>
    <w:multiLevelType w:val="hybridMultilevel"/>
    <w:tmpl w:val="C596A454"/>
    <w:lvl w:ilvl="0" w:tplc="510C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F660C"/>
    <w:multiLevelType w:val="hybridMultilevel"/>
    <w:tmpl w:val="311C4AF2"/>
    <w:lvl w:ilvl="0" w:tplc="E1AAD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C597D"/>
    <w:multiLevelType w:val="hybridMultilevel"/>
    <w:tmpl w:val="B810C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B32F5"/>
    <w:multiLevelType w:val="hybridMultilevel"/>
    <w:tmpl w:val="27E4A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B1928"/>
    <w:multiLevelType w:val="hybridMultilevel"/>
    <w:tmpl w:val="6D12E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E56C9"/>
    <w:multiLevelType w:val="hybridMultilevel"/>
    <w:tmpl w:val="1796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68455E">
      <w:numFmt w:val="bullet"/>
      <w:lvlText w:val="-"/>
      <w:lvlJc w:val="left"/>
      <w:pPr>
        <w:ind w:left="1440" w:hanging="360"/>
      </w:pPr>
      <w:rPr>
        <w:rFonts w:ascii="ae_AlMohanad" w:eastAsia="Calibri" w:hAnsi="Calibri" w:cs="AL-Mohana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74F82"/>
    <w:multiLevelType w:val="hybridMultilevel"/>
    <w:tmpl w:val="27E4A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E79E8"/>
    <w:multiLevelType w:val="hybridMultilevel"/>
    <w:tmpl w:val="37841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0"/>
  </w:num>
  <w:num w:numId="5">
    <w:abstractNumId w:val="0"/>
  </w:num>
  <w:num w:numId="6">
    <w:abstractNumId w:val="4"/>
  </w:num>
  <w:num w:numId="7">
    <w:abstractNumId w:val="23"/>
  </w:num>
  <w:num w:numId="8">
    <w:abstractNumId w:val="26"/>
  </w:num>
  <w:num w:numId="9">
    <w:abstractNumId w:val="19"/>
  </w:num>
  <w:num w:numId="10">
    <w:abstractNumId w:val="8"/>
  </w:num>
  <w:num w:numId="11">
    <w:abstractNumId w:val="5"/>
  </w:num>
  <w:num w:numId="12">
    <w:abstractNumId w:val="25"/>
  </w:num>
  <w:num w:numId="13">
    <w:abstractNumId w:val="18"/>
  </w:num>
  <w:num w:numId="14">
    <w:abstractNumId w:val="14"/>
  </w:num>
  <w:num w:numId="15">
    <w:abstractNumId w:val="20"/>
  </w:num>
  <w:num w:numId="16">
    <w:abstractNumId w:val="9"/>
  </w:num>
  <w:num w:numId="17">
    <w:abstractNumId w:val="16"/>
  </w:num>
  <w:num w:numId="18">
    <w:abstractNumId w:val="28"/>
  </w:num>
  <w:num w:numId="19">
    <w:abstractNumId w:val="3"/>
  </w:num>
  <w:num w:numId="20">
    <w:abstractNumId w:val="2"/>
  </w:num>
  <w:num w:numId="21">
    <w:abstractNumId w:val="17"/>
  </w:num>
  <w:num w:numId="22">
    <w:abstractNumId w:val="6"/>
  </w:num>
  <w:num w:numId="23">
    <w:abstractNumId w:val="21"/>
  </w:num>
  <w:num w:numId="24">
    <w:abstractNumId w:val="22"/>
  </w:num>
  <w:num w:numId="25">
    <w:abstractNumId w:val="11"/>
  </w:num>
  <w:num w:numId="26">
    <w:abstractNumId w:val="24"/>
  </w:num>
  <w:num w:numId="27">
    <w:abstractNumId w:val="13"/>
  </w:num>
  <w:num w:numId="28">
    <w:abstractNumId w:val="27"/>
  </w:num>
  <w:num w:numId="29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9218">
      <o:colormenu v:ext="edit" fillcolor="none [662]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590"/>
    <w:rsid w:val="000224A5"/>
    <w:rsid w:val="00047081"/>
    <w:rsid w:val="000514BC"/>
    <w:rsid w:val="00054224"/>
    <w:rsid w:val="0006069D"/>
    <w:rsid w:val="0006705F"/>
    <w:rsid w:val="00075C49"/>
    <w:rsid w:val="0009326A"/>
    <w:rsid w:val="000932DC"/>
    <w:rsid w:val="00095EA5"/>
    <w:rsid w:val="000A70DF"/>
    <w:rsid w:val="000B4DFB"/>
    <w:rsid w:val="000B633E"/>
    <w:rsid w:val="000C0091"/>
    <w:rsid w:val="000C3D9F"/>
    <w:rsid w:val="000D3CC1"/>
    <w:rsid w:val="000D4B25"/>
    <w:rsid w:val="000E1E80"/>
    <w:rsid w:val="000E6F89"/>
    <w:rsid w:val="00100AE6"/>
    <w:rsid w:val="00103871"/>
    <w:rsid w:val="001045E0"/>
    <w:rsid w:val="0011131D"/>
    <w:rsid w:val="00130558"/>
    <w:rsid w:val="00130D51"/>
    <w:rsid w:val="001319B5"/>
    <w:rsid w:val="00140ED8"/>
    <w:rsid w:val="0014231D"/>
    <w:rsid w:val="00143861"/>
    <w:rsid w:val="0014727A"/>
    <w:rsid w:val="00170C2A"/>
    <w:rsid w:val="001724F6"/>
    <w:rsid w:val="00172F91"/>
    <w:rsid w:val="00182E03"/>
    <w:rsid w:val="00192633"/>
    <w:rsid w:val="001927B7"/>
    <w:rsid w:val="00196463"/>
    <w:rsid w:val="001A5A7F"/>
    <w:rsid w:val="001A61A5"/>
    <w:rsid w:val="001A68FE"/>
    <w:rsid w:val="001B20A6"/>
    <w:rsid w:val="001B227F"/>
    <w:rsid w:val="001B5D90"/>
    <w:rsid w:val="001C701F"/>
    <w:rsid w:val="001F1E07"/>
    <w:rsid w:val="002027A0"/>
    <w:rsid w:val="0021731B"/>
    <w:rsid w:val="00220D1D"/>
    <w:rsid w:val="00235D10"/>
    <w:rsid w:val="00243ACB"/>
    <w:rsid w:val="0024771D"/>
    <w:rsid w:val="00276B08"/>
    <w:rsid w:val="002875AD"/>
    <w:rsid w:val="00294F99"/>
    <w:rsid w:val="002A486D"/>
    <w:rsid w:val="002B2BBE"/>
    <w:rsid w:val="002B56B4"/>
    <w:rsid w:val="002C5BB1"/>
    <w:rsid w:val="002D589B"/>
    <w:rsid w:val="002E59A0"/>
    <w:rsid w:val="002F0BA5"/>
    <w:rsid w:val="00300A14"/>
    <w:rsid w:val="00311A44"/>
    <w:rsid w:val="003126BE"/>
    <w:rsid w:val="003173F9"/>
    <w:rsid w:val="00321035"/>
    <w:rsid w:val="00322B41"/>
    <w:rsid w:val="003341AE"/>
    <w:rsid w:val="00370608"/>
    <w:rsid w:val="0037473F"/>
    <w:rsid w:val="003B59E8"/>
    <w:rsid w:val="003C2440"/>
    <w:rsid w:val="003D0154"/>
    <w:rsid w:val="003E2A18"/>
    <w:rsid w:val="003E2A96"/>
    <w:rsid w:val="003F59D8"/>
    <w:rsid w:val="00404348"/>
    <w:rsid w:val="00410BD3"/>
    <w:rsid w:val="004174A1"/>
    <w:rsid w:val="004322F2"/>
    <w:rsid w:val="00434590"/>
    <w:rsid w:val="0043668F"/>
    <w:rsid w:val="00441C3B"/>
    <w:rsid w:val="004462EF"/>
    <w:rsid w:val="00454843"/>
    <w:rsid w:val="0045570A"/>
    <w:rsid w:val="00460C3E"/>
    <w:rsid w:val="0046332E"/>
    <w:rsid w:val="00465C42"/>
    <w:rsid w:val="004670D4"/>
    <w:rsid w:val="00473459"/>
    <w:rsid w:val="0047480D"/>
    <w:rsid w:val="00476B0D"/>
    <w:rsid w:val="00485DA7"/>
    <w:rsid w:val="00495A4A"/>
    <w:rsid w:val="004963D5"/>
    <w:rsid w:val="00497B3F"/>
    <w:rsid w:val="004A3F9C"/>
    <w:rsid w:val="004B69C6"/>
    <w:rsid w:val="004B72C9"/>
    <w:rsid w:val="004C5AEA"/>
    <w:rsid w:val="004D3E04"/>
    <w:rsid w:val="004D519A"/>
    <w:rsid w:val="004E1BDC"/>
    <w:rsid w:val="004E6550"/>
    <w:rsid w:val="004F111F"/>
    <w:rsid w:val="005009DA"/>
    <w:rsid w:val="00506862"/>
    <w:rsid w:val="00513E90"/>
    <w:rsid w:val="00525C0F"/>
    <w:rsid w:val="00530DE8"/>
    <w:rsid w:val="00533186"/>
    <w:rsid w:val="00534149"/>
    <w:rsid w:val="005374AB"/>
    <w:rsid w:val="00542CFA"/>
    <w:rsid w:val="00550F00"/>
    <w:rsid w:val="00551BE7"/>
    <w:rsid w:val="00557B04"/>
    <w:rsid w:val="00561AE6"/>
    <w:rsid w:val="00570483"/>
    <w:rsid w:val="0058046D"/>
    <w:rsid w:val="0059252C"/>
    <w:rsid w:val="0059294F"/>
    <w:rsid w:val="00594559"/>
    <w:rsid w:val="00594BFC"/>
    <w:rsid w:val="005958A8"/>
    <w:rsid w:val="005C0C90"/>
    <w:rsid w:val="005D1BA4"/>
    <w:rsid w:val="005D22FB"/>
    <w:rsid w:val="005D29B1"/>
    <w:rsid w:val="005D4C5A"/>
    <w:rsid w:val="005D6791"/>
    <w:rsid w:val="005D7919"/>
    <w:rsid w:val="0060780E"/>
    <w:rsid w:val="006235B8"/>
    <w:rsid w:val="00627128"/>
    <w:rsid w:val="00627A03"/>
    <w:rsid w:val="0064258E"/>
    <w:rsid w:val="00643E18"/>
    <w:rsid w:val="00645FE3"/>
    <w:rsid w:val="006462BB"/>
    <w:rsid w:val="006804D6"/>
    <w:rsid w:val="00686042"/>
    <w:rsid w:val="0068778C"/>
    <w:rsid w:val="00693477"/>
    <w:rsid w:val="006A6CD3"/>
    <w:rsid w:val="006B66C1"/>
    <w:rsid w:val="006C247C"/>
    <w:rsid w:val="006E0B02"/>
    <w:rsid w:val="006E165C"/>
    <w:rsid w:val="006F1EB1"/>
    <w:rsid w:val="0070303F"/>
    <w:rsid w:val="00704154"/>
    <w:rsid w:val="00712980"/>
    <w:rsid w:val="00752A5D"/>
    <w:rsid w:val="00754D79"/>
    <w:rsid w:val="007773C3"/>
    <w:rsid w:val="0078455E"/>
    <w:rsid w:val="00784609"/>
    <w:rsid w:val="00792A1B"/>
    <w:rsid w:val="007A3D0F"/>
    <w:rsid w:val="007B08F0"/>
    <w:rsid w:val="007B226D"/>
    <w:rsid w:val="007B3152"/>
    <w:rsid w:val="007B4281"/>
    <w:rsid w:val="007B7BE2"/>
    <w:rsid w:val="007C0C42"/>
    <w:rsid w:val="007C3463"/>
    <w:rsid w:val="007D072A"/>
    <w:rsid w:val="007D0D35"/>
    <w:rsid w:val="007D2F77"/>
    <w:rsid w:val="007D4959"/>
    <w:rsid w:val="007D49CB"/>
    <w:rsid w:val="007F3C8E"/>
    <w:rsid w:val="007F7164"/>
    <w:rsid w:val="008127AC"/>
    <w:rsid w:val="00812FA9"/>
    <w:rsid w:val="0081414B"/>
    <w:rsid w:val="008218BB"/>
    <w:rsid w:val="008269AD"/>
    <w:rsid w:val="00841E57"/>
    <w:rsid w:val="00843314"/>
    <w:rsid w:val="00843AF4"/>
    <w:rsid w:val="008540A6"/>
    <w:rsid w:val="00857CE5"/>
    <w:rsid w:val="00862826"/>
    <w:rsid w:val="008665C6"/>
    <w:rsid w:val="00876FEC"/>
    <w:rsid w:val="00883546"/>
    <w:rsid w:val="008A01C4"/>
    <w:rsid w:val="008A02C2"/>
    <w:rsid w:val="008A1926"/>
    <w:rsid w:val="008A1BBE"/>
    <w:rsid w:val="008B1903"/>
    <w:rsid w:val="008B5BE7"/>
    <w:rsid w:val="008B7102"/>
    <w:rsid w:val="008C0E14"/>
    <w:rsid w:val="008E5D2A"/>
    <w:rsid w:val="009200D8"/>
    <w:rsid w:val="00933FA3"/>
    <w:rsid w:val="00940AB2"/>
    <w:rsid w:val="009413D7"/>
    <w:rsid w:val="00941472"/>
    <w:rsid w:val="00946245"/>
    <w:rsid w:val="009526D3"/>
    <w:rsid w:val="00953575"/>
    <w:rsid w:val="009560D3"/>
    <w:rsid w:val="009567CE"/>
    <w:rsid w:val="009602A8"/>
    <w:rsid w:val="00971BB0"/>
    <w:rsid w:val="00972841"/>
    <w:rsid w:val="009732E2"/>
    <w:rsid w:val="00977357"/>
    <w:rsid w:val="009874DB"/>
    <w:rsid w:val="009A0C36"/>
    <w:rsid w:val="009A3E0A"/>
    <w:rsid w:val="009B3CBA"/>
    <w:rsid w:val="009B6764"/>
    <w:rsid w:val="009C418C"/>
    <w:rsid w:val="009D0852"/>
    <w:rsid w:val="009D0B31"/>
    <w:rsid w:val="009D320D"/>
    <w:rsid w:val="009D5730"/>
    <w:rsid w:val="009D57C5"/>
    <w:rsid w:val="009D665F"/>
    <w:rsid w:val="00A31CE6"/>
    <w:rsid w:val="00A44A92"/>
    <w:rsid w:val="00A6077F"/>
    <w:rsid w:val="00A6104D"/>
    <w:rsid w:val="00A66146"/>
    <w:rsid w:val="00A669F2"/>
    <w:rsid w:val="00A8177F"/>
    <w:rsid w:val="00A872F0"/>
    <w:rsid w:val="00A87303"/>
    <w:rsid w:val="00A93987"/>
    <w:rsid w:val="00A942D7"/>
    <w:rsid w:val="00AA235D"/>
    <w:rsid w:val="00AA4062"/>
    <w:rsid w:val="00AA772F"/>
    <w:rsid w:val="00AC4D1B"/>
    <w:rsid w:val="00AD7570"/>
    <w:rsid w:val="00AE5B5F"/>
    <w:rsid w:val="00AF3268"/>
    <w:rsid w:val="00AF5FCA"/>
    <w:rsid w:val="00B01327"/>
    <w:rsid w:val="00B0335B"/>
    <w:rsid w:val="00B06188"/>
    <w:rsid w:val="00B20C75"/>
    <w:rsid w:val="00B243D0"/>
    <w:rsid w:val="00B2767C"/>
    <w:rsid w:val="00B33DCA"/>
    <w:rsid w:val="00B35CA8"/>
    <w:rsid w:val="00B45131"/>
    <w:rsid w:val="00B4787F"/>
    <w:rsid w:val="00B62010"/>
    <w:rsid w:val="00B76144"/>
    <w:rsid w:val="00B83F09"/>
    <w:rsid w:val="00B909F7"/>
    <w:rsid w:val="00BA74C0"/>
    <w:rsid w:val="00BB6110"/>
    <w:rsid w:val="00BC24F6"/>
    <w:rsid w:val="00BC7751"/>
    <w:rsid w:val="00BD085E"/>
    <w:rsid w:val="00BE3C5A"/>
    <w:rsid w:val="00BE47D0"/>
    <w:rsid w:val="00BE78E2"/>
    <w:rsid w:val="00BE7B64"/>
    <w:rsid w:val="00BF246F"/>
    <w:rsid w:val="00BF4D4E"/>
    <w:rsid w:val="00C207B6"/>
    <w:rsid w:val="00C23E63"/>
    <w:rsid w:val="00C3041B"/>
    <w:rsid w:val="00C3202A"/>
    <w:rsid w:val="00C40990"/>
    <w:rsid w:val="00C619CA"/>
    <w:rsid w:val="00C82DA8"/>
    <w:rsid w:val="00C97DE3"/>
    <w:rsid w:val="00CA3DE5"/>
    <w:rsid w:val="00CB010A"/>
    <w:rsid w:val="00CC2A62"/>
    <w:rsid w:val="00CC3CA1"/>
    <w:rsid w:val="00CC679F"/>
    <w:rsid w:val="00CD08B6"/>
    <w:rsid w:val="00CD33CB"/>
    <w:rsid w:val="00CD7B3A"/>
    <w:rsid w:val="00CE0E66"/>
    <w:rsid w:val="00CE28CB"/>
    <w:rsid w:val="00CE3CF0"/>
    <w:rsid w:val="00CE460D"/>
    <w:rsid w:val="00CF0178"/>
    <w:rsid w:val="00CF6310"/>
    <w:rsid w:val="00D24CBB"/>
    <w:rsid w:val="00D260E5"/>
    <w:rsid w:val="00D3237C"/>
    <w:rsid w:val="00D351E2"/>
    <w:rsid w:val="00D354AD"/>
    <w:rsid w:val="00D36065"/>
    <w:rsid w:val="00D37081"/>
    <w:rsid w:val="00D37184"/>
    <w:rsid w:val="00D379CF"/>
    <w:rsid w:val="00D4390E"/>
    <w:rsid w:val="00D518C3"/>
    <w:rsid w:val="00D544E5"/>
    <w:rsid w:val="00D54BFC"/>
    <w:rsid w:val="00D54CA7"/>
    <w:rsid w:val="00D629BD"/>
    <w:rsid w:val="00D727DF"/>
    <w:rsid w:val="00D81E65"/>
    <w:rsid w:val="00D83EEE"/>
    <w:rsid w:val="00D94F82"/>
    <w:rsid w:val="00D962A0"/>
    <w:rsid w:val="00DA069F"/>
    <w:rsid w:val="00DB2130"/>
    <w:rsid w:val="00DD37A8"/>
    <w:rsid w:val="00E0654C"/>
    <w:rsid w:val="00E13C21"/>
    <w:rsid w:val="00E17AB7"/>
    <w:rsid w:val="00E246BD"/>
    <w:rsid w:val="00E31F2C"/>
    <w:rsid w:val="00E32DE4"/>
    <w:rsid w:val="00E424D3"/>
    <w:rsid w:val="00E462D7"/>
    <w:rsid w:val="00E52920"/>
    <w:rsid w:val="00E71B26"/>
    <w:rsid w:val="00E8005B"/>
    <w:rsid w:val="00E8486E"/>
    <w:rsid w:val="00E8764B"/>
    <w:rsid w:val="00E87714"/>
    <w:rsid w:val="00E877E2"/>
    <w:rsid w:val="00E9193F"/>
    <w:rsid w:val="00E95189"/>
    <w:rsid w:val="00E95F61"/>
    <w:rsid w:val="00E964F3"/>
    <w:rsid w:val="00E977A7"/>
    <w:rsid w:val="00EA181D"/>
    <w:rsid w:val="00EA4156"/>
    <w:rsid w:val="00EA6724"/>
    <w:rsid w:val="00ED5715"/>
    <w:rsid w:val="00EE3BB7"/>
    <w:rsid w:val="00EE4198"/>
    <w:rsid w:val="00EF1663"/>
    <w:rsid w:val="00EF1F4A"/>
    <w:rsid w:val="00F131C0"/>
    <w:rsid w:val="00F15AAD"/>
    <w:rsid w:val="00F16455"/>
    <w:rsid w:val="00F26AD9"/>
    <w:rsid w:val="00F36610"/>
    <w:rsid w:val="00F36ABC"/>
    <w:rsid w:val="00F40E91"/>
    <w:rsid w:val="00F414B8"/>
    <w:rsid w:val="00F44893"/>
    <w:rsid w:val="00F45809"/>
    <w:rsid w:val="00F4592F"/>
    <w:rsid w:val="00F51E28"/>
    <w:rsid w:val="00F54D9B"/>
    <w:rsid w:val="00F566F9"/>
    <w:rsid w:val="00F6063D"/>
    <w:rsid w:val="00F72821"/>
    <w:rsid w:val="00F776CC"/>
    <w:rsid w:val="00F82733"/>
    <w:rsid w:val="00F829F1"/>
    <w:rsid w:val="00F915C0"/>
    <w:rsid w:val="00FA2B7A"/>
    <w:rsid w:val="00FA70F2"/>
    <w:rsid w:val="00FC0D82"/>
    <w:rsid w:val="00FC3937"/>
    <w:rsid w:val="00FC731E"/>
    <w:rsid w:val="00FD7A06"/>
    <w:rsid w:val="00FE6ADD"/>
    <w:rsid w:val="00FF0BE9"/>
    <w:rsid w:val="00FF53B7"/>
    <w:rsid w:val="00FF6F98"/>
    <w:rsid w:val="00F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 [662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2BB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1">
    <w:name w:val="heading 1"/>
    <w:basedOn w:val="a"/>
    <w:next w:val="a"/>
    <w:qFormat/>
    <w:rsid w:val="00404348"/>
    <w:pPr>
      <w:keepNext/>
      <w:jc w:val="lowKashida"/>
      <w:outlineLvl w:val="0"/>
    </w:pPr>
    <w:rPr>
      <w:rFonts w:ascii="Amaze" w:hAnsi="Amaze" w:cs="Monotype Koufi"/>
      <w:sz w:val="32"/>
      <w:szCs w:val="32"/>
    </w:rPr>
  </w:style>
  <w:style w:type="paragraph" w:styleId="2">
    <w:name w:val="heading 2"/>
    <w:basedOn w:val="a"/>
    <w:next w:val="a"/>
    <w:qFormat/>
    <w:rsid w:val="00404348"/>
    <w:pPr>
      <w:keepNext/>
      <w:ind w:firstLine="720"/>
      <w:outlineLvl w:val="1"/>
    </w:pPr>
    <w:rPr>
      <w:rFonts w:cs="MCS Quds S_U normal."/>
      <w:sz w:val="32"/>
      <w:szCs w:val="32"/>
    </w:rPr>
  </w:style>
  <w:style w:type="paragraph" w:styleId="3">
    <w:name w:val="heading 3"/>
    <w:basedOn w:val="a"/>
    <w:next w:val="a"/>
    <w:qFormat/>
    <w:rsid w:val="00404348"/>
    <w:pPr>
      <w:keepNext/>
      <w:outlineLvl w:val="2"/>
    </w:pPr>
    <w:rPr>
      <w:rFonts w:cs="Simplified Arabic"/>
      <w:sz w:val="28"/>
      <w:szCs w:val="30"/>
    </w:rPr>
  </w:style>
  <w:style w:type="paragraph" w:styleId="4">
    <w:name w:val="heading 4"/>
    <w:basedOn w:val="a"/>
    <w:next w:val="a"/>
    <w:qFormat/>
    <w:rsid w:val="00404348"/>
    <w:pPr>
      <w:keepNext/>
      <w:widowControl w:val="0"/>
      <w:tabs>
        <w:tab w:val="left" w:pos="1800"/>
      </w:tabs>
      <w:autoSpaceDE w:val="0"/>
      <w:autoSpaceDN w:val="0"/>
      <w:adjustRightInd w:val="0"/>
      <w:ind w:left="2520" w:hanging="1800"/>
      <w:jc w:val="center"/>
      <w:outlineLvl w:val="3"/>
    </w:pPr>
    <w:rPr>
      <w:rFonts w:cs="Simplified Arabic"/>
      <w:b/>
      <w:bCs/>
      <w:sz w:val="26"/>
      <w:szCs w:val="28"/>
    </w:rPr>
  </w:style>
  <w:style w:type="paragraph" w:styleId="5">
    <w:name w:val="heading 5"/>
    <w:basedOn w:val="a"/>
    <w:next w:val="a"/>
    <w:qFormat/>
    <w:rsid w:val="00404348"/>
    <w:pPr>
      <w:keepNext/>
      <w:widowControl w:val="0"/>
      <w:tabs>
        <w:tab w:val="left" w:pos="1800"/>
      </w:tabs>
      <w:autoSpaceDE w:val="0"/>
      <w:autoSpaceDN w:val="0"/>
      <w:adjustRightInd w:val="0"/>
      <w:jc w:val="center"/>
      <w:outlineLvl w:val="4"/>
    </w:pPr>
    <w:rPr>
      <w:rFonts w:ascii="Arial" w:hAnsi="Arial" w:cs="Simplified Arabic"/>
      <w:color w:val="000000"/>
      <w:sz w:val="26"/>
      <w:szCs w:val="28"/>
    </w:rPr>
  </w:style>
  <w:style w:type="paragraph" w:styleId="6">
    <w:name w:val="heading 6"/>
    <w:basedOn w:val="a"/>
    <w:next w:val="a"/>
    <w:qFormat/>
    <w:rsid w:val="00404348"/>
    <w:pPr>
      <w:keepNext/>
      <w:widowControl w:val="0"/>
      <w:tabs>
        <w:tab w:val="left" w:pos="1800"/>
      </w:tabs>
      <w:autoSpaceDE w:val="0"/>
      <w:autoSpaceDN w:val="0"/>
      <w:adjustRightInd w:val="0"/>
      <w:jc w:val="center"/>
      <w:outlineLvl w:val="5"/>
    </w:pPr>
    <w:rPr>
      <w:rFonts w:ascii="Arial" w:hAnsi="Arial" w:cs="Simplified Arabic"/>
      <w:b/>
      <w:bCs/>
      <w:color w:val="000000"/>
      <w:szCs w:val="32"/>
    </w:rPr>
  </w:style>
  <w:style w:type="paragraph" w:styleId="7">
    <w:name w:val="heading 7"/>
    <w:basedOn w:val="a"/>
    <w:next w:val="a"/>
    <w:qFormat/>
    <w:rsid w:val="00404348"/>
    <w:pPr>
      <w:keepNext/>
      <w:bidi w:val="0"/>
      <w:jc w:val="center"/>
      <w:outlineLvl w:val="6"/>
    </w:pPr>
    <w:rPr>
      <w:rFonts w:cs="Monotype Koufi"/>
      <w:bCs/>
    </w:rPr>
  </w:style>
  <w:style w:type="paragraph" w:styleId="8">
    <w:name w:val="heading 8"/>
    <w:basedOn w:val="a"/>
    <w:next w:val="a"/>
    <w:qFormat/>
    <w:rsid w:val="00404348"/>
    <w:pPr>
      <w:keepNext/>
      <w:spacing w:before="240"/>
      <w:jc w:val="lowKashida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404348"/>
    <w:pPr>
      <w:keepNext/>
      <w:bidi w:val="0"/>
      <w:jc w:val="center"/>
      <w:outlineLvl w:val="8"/>
    </w:pPr>
    <w:rPr>
      <w:rFonts w:cs="Simplified Arabic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0434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rsid w:val="00404348"/>
    <w:pPr>
      <w:tabs>
        <w:tab w:val="center" w:pos="4153"/>
        <w:tab w:val="right" w:pos="8306"/>
      </w:tabs>
    </w:pPr>
  </w:style>
  <w:style w:type="character" w:styleId="Hyperlink">
    <w:name w:val="Hyperlink"/>
    <w:rsid w:val="00404348"/>
    <w:rPr>
      <w:color w:val="0000FF"/>
      <w:u w:val="single"/>
    </w:rPr>
  </w:style>
  <w:style w:type="paragraph" w:styleId="a5">
    <w:name w:val="Body Text"/>
    <w:basedOn w:val="a"/>
    <w:rsid w:val="00404348"/>
    <w:pPr>
      <w:jc w:val="lowKashida"/>
    </w:pPr>
    <w:rPr>
      <w:rFonts w:cs="Traditional Arabic"/>
      <w:sz w:val="36"/>
      <w:szCs w:val="36"/>
    </w:rPr>
  </w:style>
  <w:style w:type="paragraph" w:styleId="a6">
    <w:name w:val="Title"/>
    <w:basedOn w:val="a"/>
    <w:qFormat/>
    <w:rsid w:val="00404348"/>
    <w:pPr>
      <w:spacing w:before="240"/>
      <w:jc w:val="center"/>
    </w:pPr>
    <w:rPr>
      <w:b/>
      <w:bCs/>
      <w:sz w:val="32"/>
      <w:szCs w:val="32"/>
      <w:u w:val="single"/>
    </w:rPr>
  </w:style>
  <w:style w:type="character" w:styleId="a7">
    <w:name w:val="FollowedHyperlink"/>
    <w:rsid w:val="00404348"/>
    <w:rPr>
      <w:color w:val="800080"/>
      <w:u w:val="single"/>
    </w:rPr>
  </w:style>
  <w:style w:type="character" w:styleId="a8">
    <w:name w:val="page number"/>
    <w:basedOn w:val="a0"/>
    <w:rsid w:val="00404348"/>
  </w:style>
  <w:style w:type="paragraph" w:styleId="20">
    <w:name w:val="Body Text 2"/>
    <w:basedOn w:val="a"/>
    <w:rsid w:val="00404348"/>
    <w:pPr>
      <w:jc w:val="center"/>
    </w:pPr>
    <w:rPr>
      <w:rFonts w:cs="Traditional Arabic"/>
      <w:b/>
      <w:bCs/>
      <w:sz w:val="28"/>
      <w:szCs w:val="40"/>
    </w:rPr>
  </w:style>
  <w:style w:type="paragraph" w:styleId="21">
    <w:name w:val="Body Text Indent 2"/>
    <w:basedOn w:val="a"/>
    <w:rsid w:val="00404348"/>
    <w:pPr>
      <w:spacing w:after="120" w:line="480" w:lineRule="auto"/>
      <w:ind w:left="283"/>
    </w:pPr>
  </w:style>
  <w:style w:type="paragraph" w:styleId="30">
    <w:name w:val="Body Text 3"/>
    <w:basedOn w:val="a"/>
    <w:rsid w:val="00404348"/>
    <w:pPr>
      <w:spacing w:before="240"/>
      <w:jc w:val="lowKashida"/>
    </w:pPr>
    <w:rPr>
      <w:rFonts w:cs="Traditional Arabic"/>
      <w:b/>
      <w:bCs/>
      <w:noProof/>
      <w:sz w:val="32"/>
      <w:szCs w:val="32"/>
      <w:lang w:val="ar-SA"/>
    </w:rPr>
  </w:style>
  <w:style w:type="paragraph" w:styleId="a9">
    <w:name w:val="Block Text"/>
    <w:basedOn w:val="a"/>
    <w:rsid w:val="00404348"/>
    <w:pPr>
      <w:ind w:left="113" w:right="113"/>
      <w:jc w:val="center"/>
    </w:pPr>
    <w:rPr>
      <w:rFonts w:cs="AL-Mohanad"/>
      <w:b/>
      <w:bCs/>
      <w:sz w:val="20"/>
      <w:szCs w:val="28"/>
    </w:rPr>
  </w:style>
  <w:style w:type="paragraph" w:styleId="aa">
    <w:name w:val="Body Text Indent"/>
    <w:basedOn w:val="a"/>
    <w:rsid w:val="00404348"/>
    <w:pPr>
      <w:jc w:val="lowKashida"/>
    </w:pPr>
    <w:rPr>
      <w:rFonts w:cs="AL-Mohanad"/>
      <w:snapToGrid w:val="0"/>
      <w:sz w:val="20"/>
      <w:szCs w:val="16"/>
    </w:rPr>
  </w:style>
  <w:style w:type="paragraph" w:styleId="ab">
    <w:name w:val="caption"/>
    <w:basedOn w:val="a"/>
    <w:next w:val="a"/>
    <w:qFormat/>
    <w:rsid w:val="00404348"/>
    <w:pPr>
      <w:jc w:val="lowKashida"/>
    </w:pPr>
    <w:rPr>
      <w:rFonts w:cs="MCS Alsalam S_I normal."/>
      <w:bCs/>
      <w:i/>
      <w:iCs/>
      <w:sz w:val="18"/>
      <w:szCs w:val="18"/>
    </w:rPr>
  </w:style>
  <w:style w:type="table" w:styleId="ac">
    <w:name w:val="Table Grid"/>
    <w:basedOn w:val="a1"/>
    <w:rsid w:val="009567C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4C5AEA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Char0">
    <w:name w:val="تذييل صفحة Char"/>
    <w:basedOn w:val="a0"/>
    <w:link w:val="a4"/>
    <w:rsid w:val="00542CFA"/>
    <w:rPr>
      <w:sz w:val="24"/>
      <w:szCs w:val="24"/>
      <w:lang w:eastAsia="ar-SA"/>
    </w:rPr>
  </w:style>
  <w:style w:type="character" w:customStyle="1" w:styleId="Char">
    <w:name w:val="رأس صفحة Char"/>
    <w:basedOn w:val="a0"/>
    <w:link w:val="a3"/>
    <w:rsid w:val="00542CFA"/>
    <w:rPr>
      <w:sz w:val="24"/>
      <w:szCs w:val="24"/>
      <w:lang w:eastAsia="ar-SA"/>
    </w:rPr>
  </w:style>
  <w:style w:type="paragraph" w:customStyle="1" w:styleId="EmptyLayoutCell">
    <w:name w:val="EmptyLayoutCell"/>
    <w:basedOn w:val="a"/>
    <w:rsid w:val="00946245"/>
    <w:pPr>
      <w:bidi w:val="0"/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paragraph" w:styleId="ad">
    <w:name w:val="List Paragraph"/>
    <w:basedOn w:val="a"/>
    <w:uiPriority w:val="34"/>
    <w:qFormat/>
    <w:rsid w:val="003C2440"/>
    <w:pPr>
      <w:ind w:left="720"/>
      <w:contextualSpacing/>
    </w:pPr>
  </w:style>
  <w:style w:type="paragraph" w:styleId="ae">
    <w:name w:val="No Spacing"/>
    <w:uiPriority w:val="1"/>
    <w:qFormat/>
    <w:rsid w:val="003C2440"/>
    <w:pPr>
      <w:bidi/>
    </w:pPr>
    <w:rPr>
      <w:rFonts w:ascii="Calibri" w:eastAsia="Calibri" w:hAnsi="Calibri" w:cs="Arial"/>
      <w:sz w:val="22"/>
      <w:szCs w:val="22"/>
    </w:rPr>
  </w:style>
  <w:style w:type="paragraph" w:styleId="af">
    <w:name w:val="Balloon Text"/>
    <w:basedOn w:val="a"/>
    <w:link w:val="Char1"/>
    <w:rsid w:val="0055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f"/>
    <w:rsid w:val="00557B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h59\Application%20Data\Microsoft\Templates\&#1605;&#1608;&#1602;&#1593;%20&#1575;&#1604;&#1573;&#1583;&#1575;&#1585;&#1577;%20&#1593;&#1604;&#1609;%20&#1575;&#1604;&#1606;&#1578;%2032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موقع الإدارة على النت 32</Template>
  <TotalTime>1</TotalTime>
  <Pages>6</Pages>
  <Words>1071</Words>
  <Characters>6107</Characters>
  <Application>Microsoft Office Word</Application>
  <DocSecurity>0</DocSecurity>
  <Lines>50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إلــى : 000</vt:lpstr>
      <vt:lpstr>إلــى : 000     </vt:lpstr>
    </vt:vector>
  </TitlesOfParts>
  <Company>Home User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إلــى : 000</dc:title>
  <dc:creator>safwan</dc:creator>
  <cp:lastModifiedBy>TOSHIBA</cp:lastModifiedBy>
  <cp:revision>4</cp:revision>
  <cp:lastPrinted>2016-05-29T13:57:00Z</cp:lastPrinted>
  <dcterms:created xsi:type="dcterms:W3CDTF">2016-08-11T15:21:00Z</dcterms:created>
  <dcterms:modified xsi:type="dcterms:W3CDTF">2016-08-11T15:30:00Z</dcterms:modified>
</cp:coreProperties>
</file>