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F" w:rsidRPr="009C7F58" w:rsidRDefault="00F07ED3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0" type="#_x0000_t67" style="position:absolute;left:0;text-align:left;margin-left:246.15pt;margin-top:3.35pt;width:72.75pt;height:152.85pt;z-index:-251654144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  <w:r w:rsidRPr="009C7F58">
        <w:rPr>
          <w:rFonts w:asciiTheme="minorBidi" w:hAnsiTheme="minorBidi" w:cstheme="minorBidi"/>
          <w:b/>
          <w:bCs/>
          <w:noProof/>
          <w:sz w:val="28"/>
          <w:szCs w:val="28"/>
          <w:rtl/>
        </w:rPr>
        <w:pict>
          <v:roundrect id="_x0000_s1131" style="position:absolute;left:0;text-align:left;margin-left:150.15pt;margin-top:3.35pt;width:246pt;height:64.5pt;z-index:251663360" arcsize="10923f" fillcolor="#fabf8f">
            <v:textbox style="mso-next-textbox:#_x0000_s1131">
              <w:txbxContent>
                <w:p w:rsidR="00525C0F" w:rsidRPr="00F114A5" w:rsidRDefault="00525C0F" w:rsidP="00525C0F">
                  <w:pPr>
                    <w:jc w:val="center"/>
                    <w:rPr>
                      <w:rFonts w:cs="PT Bold Heading"/>
                      <w:sz w:val="62"/>
                      <w:szCs w:val="62"/>
                    </w:rPr>
                  </w:pPr>
                  <w:r w:rsidRPr="00F114A5">
                    <w:rPr>
                      <w:rFonts w:cs="PT Bold Heading" w:hint="cs"/>
                      <w:sz w:val="62"/>
                      <w:szCs w:val="62"/>
                      <w:rtl/>
                    </w:rPr>
                    <w:t>القرارات</w:t>
                  </w:r>
                </w:p>
              </w:txbxContent>
            </v:textbox>
            <w10:wrap anchorx="page"/>
          </v:roundrect>
        </w:pict>
      </w:r>
    </w:p>
    <w:p w:rsidR="00525C0F" w:rsidRPr="009C7F58" w:rsidRDefault="00525C0F" w:rsidP="00525C0F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E977A7" w:rsidP="007E1A8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9C7F5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                            </w:t>
      </w:r>
      <w:r w:rsidR="00525C0F" w:rsidRPr="009C7F58">
        <w:rPr>
          <w:rFonts w:asciiTheme="minorBidi" w:hAnsiTheme="minorBidi" w:cstheme="minorBidi"/>
          <w:b/>
          <w:bCs/>
          <w:sz w:val="36"/>
          <w:szCs w:val="36"/>
          <w:rtl/>
        </w:rPr>
        <w:t xml:space="preserve">بشأن : اعتماد تشكيل </w:t>
      </w:r>
      <w:r w:rsidR="00476B0D" w:rsidRPr="009C7F58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 xml:space="preserve"> </w:t>
      </w:r>
      <w:r w:rsidR="007E1A8C" w:rsidRPr="009C7F5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لجنة التصحيح والمراجعة</w:t>
      </w:r>
    </w:p>
    <w:p w:rsidR="00525C0F" w:rsidRPr="009C7F58" w:rsidRDefault="00525C0F" w:rsidP="00525C0F">
      <w:pPr>
        <w:spacing w:after="0" w:line="240" w:lineRule="auto"/>
        <w:jc w:val="right"/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</w:pPr>
    </w:p>
    <w:p w:rsidR="00525C0F" w:rsidRPr="009C7F58" w:rsidRDefault="00525C0F" w:rsidP="00525C0F">
      <w:pPr>
        <w:tabs>
          <w:tab w:val="center" w:pos="5386"/>
          <w:tab w:val="left" w:pos="8081"/>
        </w:tabs>
        <w:spacing w:after="0"/>
        <w:jc w:val="center"/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</w:pPr>
      <w:r w:rsidRPr="009C7F58">
        <w:rPr>
          <w:rFonts w:asciiTheme="minorBidi" w:hAnsiTheme="minorBidi" w:cstheme="minorBidi"/>
          <w:b/>
          <w:bCs/>
          <w:color w:val="FF0000"/>
          <w:sz w:val="38"/>
          <w:szCs w:val="38"/>
          <w:rtl/>
        </w:rPr>
        <w:t>قرار إداري</w:t>
      </w:r>
    </w:p>
    <w:p w:rsidR="009732E2" w:rsidRPr="009C7F58" w:rsidRDefault="00557B04" w:rsidP="009C7F58">
      <w:pPr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C7F5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إن </w:t>
      </w:r>
      <w:r w:rsidR="009C7F58" w:rsidRPr="009C7F58">
        <w:rPr>
          <w:rFonts w:asciiTheme="minorBidi" w:hAnsiTheme="minorBidi" w:cstheme="minorBidi"/>
          <w:b/>
          <w:bCs/>
          <w:sz w:val="32"/>
          <w:szCs w:val="32"/>
          <w:rtl/>
        </w:rPr>
        <w:t>قائد</w:t>
      </w:r>
      <w:r w:rsidRPr="009C7F5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المدرسة،  وبناء على الصلاحيات الممنوحة لنا وفق ما ورد في لوائح الدليل التنظيمي والاجرائي 1437هـ ، وبناء على ما تقضية المصلحة العامة فقد قررنا </w:t>
      </w:r>
    </w:p>
    <w:p w:rsidR="00557B04" w:rsidRPr="009C7F58" w:rsidRDefault="009732E2" w:rsidP="007E1A8C">
      <w:pPr>
        <w:spacing w:after="0"/>
        <w:jc w:val="both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C7F58">
        <w:rPr>
          <w:rFonts w:asciiTheme="minorBidi" w:hAnsiTheme="minorBidi" w:cstheme="minorBidi"/>
          <w:b/>
          <w:bCs/>
          <w:sz w:val="32"/>
          <w:szCs w:val="32"/>
          <w:rtl/>
        </w:rPr>
        <w:t>*</w:t>
      </w:r>
      <w:r w:rsidR="00557B04" w:rsidRPr="009C7F5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تشكيل </w:t>
      </w:r>
      <w:r w:rsidR="007E1A8C" w:rsidRPr="009C7F5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لجنة التصحيح والمراجعة</w:t>
      </w:r>
      <w:r w:rsidR="007E1A8C" w:rsidRPr="009C7F58">
        <w:rPr>
          <w:rFonts w:asciiTheme="minorBidi" w:hAnsiTheme="minorBidi" w:cstheme="minorBidi"/>
          <w:b/>
          <w:bCs/>
          <w:color w:val="008000"/>
          <w:sz w:val="32"/>
          <w:szCs w:val="32"/>
          <w:rtl/>
        </w:rPr>
        <w:t xml:space="preserve"> </w:t>
      </w:r>
      <w:r w:rsidR="00557B04" w:rsidRPr="009C7F58">
        <w:rPr>
          <w:rFonts w:asciiTheme="minorBidi" w:hAnsiTheme="minorBidi" w:cstheme="minorBidi"/>
          <w:b/>
          <w:bCs/>
          <w:color w:val="008000"/>
          <w:sz w:val="32"/>
          <w:szCs w:val="32"/>
          <w:rtl/>
        </w:rPr>
        <w:t>للعام الدراسي 1437/1438هـ</w:t>
      </w:r>
      <w:r w:rsidR="00557B04" w:rsidRPr="009C7F58">
        <w:rPr>
          <w:rFonts w:asciiTheme="minorBidi" w:hAnsiTheme="minorBidi" w:cstheme="minorBidi"/>
          <w:b/>
          <w:bCs/>
          <w:sz w:val="32"/>
          <w:szCs w:val="32"/>
          <w:rtl/>
        </w:rPr>
        <w:t>:</w:t>
      </w:r>
      <w:r w:rsidR="00CA63DB" w:rsidRPr="009C7F58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الفصل ........الدور .........</w:t>
      </w:r>
      <w:r w:rsidR="00557B04" w:rsidRPr="009C7F58">
        <w:rPr>
          <w:rFonts w:asciiTheme="minorBidi" w:hAnsiTheme="minorBidi" w:cstheme="minorBidi"/>
          <w:b/>
          <w:bCs/>
          <w:sz w:val="32"/>
          <w:szCs w:val="32"/>
          <w:rtl/>
        </w:rPr>
        <w:t>على النحو التالي:</w:t>
      </w:r>
    </w:p>
    <w:tbl>
      <w:tblPr>
        <w:bidiVisual/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551"/>
        <w:gridCol w:w="1984"/>
        <w:gridCol w:w="1984"/>
      </w:tblGrid>
      <w:tr w:rsidR="00557B04" w:rsidRPr="009C7F58" w:rsidTr="00172F91">
        <w:trPr>
          <w:trHeight w:val="283"/>
          <w:jc w:val="center"/>
        </w:trPr>
        <w:tc>
          <w:tcPr>
            <w:tcW w:w="3651" w:type="dxa"/>
            <w:shd w:val="clear" w:color="auto" w:fill="4F81BD" w:themeFill="accent1"/>
            <w:vAlign w:val="center"/>
          </w:tcPr>
          <w:p w:rsidR="00557B04" w:rsidRPr="009C7F5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557B04" w:rsidRPr="009C7F5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57B04" w:rsidRPr="009C7F5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557B04" w:rsidRPr="009C7F58" w:rsidRDefault="00557B04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55539E" w:rsidRPr="009C7F5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9C7F58" w:rsidRDefault="0055539E" w:rsidP="00E13C2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رئيساً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9C7F5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9C7F5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9C7F5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9C7F5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9C7F5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9C7F5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754A9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55539E" w:rsidRPr="009C7F58" w:rsidTr="00172F91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55539E" w:rsidRPr="009C7F58" w:rsidRDefault="0055539E" w:rsidP="00E13C21">
            <w:pPr>
              <w:numPr>
                <w:ilvl w:val="0"/>
                <w:numId w:val="25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539E" w:rsidRPr="009C7F58" w:rsidRDefault="0055539E" w:rsidP="00E13C21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525C0F" w:rsidRPr="009C7F58" w:rsidRDefault="00525C0F" w:rsidP="009C7F58">
      <w:pPr>
        <w:tabs>
          <w:tab w:val="left" w:pos="1981"/>
          <w:tab w:val="left" w:pos="720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525C0F" w:rsidRPr="009C7F58" w:rsidRDefault="00525C0F" w:rsidP="009C7F58">
      <w:pPr>
        <w:tabs>
          <w:tab w:val="left" w:pos="1981"/>
        </w:tabs>
        <w:spacing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الاسم: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..................................................................</w:t>
      </w:r>
    </w:p>
    <w:p w:rsidR="00E977A7" w:rsidRPr="009C7F58" w:rsidRDefault="00525C0F" w:rsidP="009C7F58">
      <w:pPr>
        <w:jc w:val="center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</w:t>
      </w:r>
    </w:p>
    <w:p w:rsidR="00BE7B64" w:rsidRDefault="00BE7B64" w:rsidP="00172F91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172F91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172F91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172F91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172F91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Pr="009C7F58" w:rsidRDefault="009C7F58" w:rsidP="00172F91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F07ED3" w:rsidP="00525C0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noProof/>
          <w:sz w:val="28"/>
          <w:szCs w:val="28"/>
          <w:rtl/>
        </w:rPr>
        <w:pict>
          <v:roundrect id="_x0000_s1135" style="position:absolute;left:0;text-align:left;margin-left:81.85pt;margin-top:23.45pt;width:397.55pt;height:119.25pt;z-index:251667456" arcsize="10923f" fillcolor="#fabf8f">
            <v:textbox style="mso-next-textbox:#_x0000_s1135">
              <w:txbxContent>
                <w:p w:rsidR="00525C0F" w:rsidRPr="009C7F58" w:rsidRDefault="00525C0F" w:rsidP="00525C0F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144"/>
                      <w:szCs w:val="144"/>
                    </w:rPr>
                  </w:pPr>
                  <w:r w:rsidRPr="009C7F58">
                    <w:rPr>
                      <w:rFonts w:asciiTheme="minorBidi" w:hAnsiTheme="minorBidi" w:cstheme="minorBidi"/>
                      <w:b/>
                      <w:bCs/>
                      <w:sz w:val="144"/>
                      <w:szCs w:val="144"/>
                      <w:rtl/>
                    </w:rPr>
                    <w:t xml:space="preserve">التكاليف </w:t>
                  </w:r>
                </w:p>
              </w:txbxContent>
            </v:textbox>
            <w10:wrap anchorx="page"/>
          </v:roundrect>
        </w:pict>
      </w:r>
    </w:p>
    <w:p w:rsidR="00525C0F" w:rsidRPr="009C7F58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9C7F58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9C7F58" w:rsidRDefault="00F07ED3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 id="_x0000_s1134" type="#_x0000_t67" style="position:absolute;left:0;text-align:left;margin-left:236.4pt;margin-top:28.85pt;width:72.75pt;height:174pt;z-index:-251650048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</w:p>
    <w:p w:rsidR="00525C0F" w:rsidRPr="009C7F58" w:rsidRDefault="00525C0F" w:rsidP="00525C0F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525C0F" w:rsidRPr="009C7F58" w:rsidRDefault="00525C0F" w:rsidP="00525C0F">
      <w:pPr>
        <w:spacing w:after="0" w:line="240" w:lineRule="auto"/>
        <w:ind w:firstLine="72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Default="00525C0F" w:rsidP="00525C0F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525C0F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525C0F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Default="009C7F58" w:rsidP="00525C0F">
      <w:pPr>
        <w:jc w:val="right"/>
        <w:rPr>
          <w:rFonts w:asciiTheme="minorBidi" w:hAnsiTheme="minorBidi" w:cstheme="minorBidi" w:hint="cs"/>
          <w:b/>
          <w:bCs/>
          <w:color w:val="0000FF"/>
          <w:sz w:val="28"/>
          <w:szCs w:val="28"/>
          <w:u w:val="single"/>
          <w:rtl/>
        </w:rPr>
      </w:pPr>
    </w:p>
    <w:p w:rsidR="009C7F58" w:rsidRPr="009C7F58" w:rsidRDefault="009C7F58" w:rsidP="00525C0F">
      <w:pPr>
        <w:jc w:val="right"/>
        <w:rPr>
          <w:rFonts w:asciiTheme="minorBidi" w:hAnsiTheme="minorBidi" w:cstheme="minorBidi"/>
          <w:b/>
          <w:bCs/>
          <w:color w:val="0000FF"/>
          <w:sz w:val="28"/>
          <w:szCs w:val="28"/>
          <w:u w:val="single"/>
          <w:rtl/>
        </w:rPr>
      </w:pPr>
    </w:p>
    <w:p w:rsidR="00525C0F" w:rsidRPr="009C7F58" w:rsidRDefault="00525C0F" w:rsidP="007E1A8C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 w:cstheme="minorBidi"/>
          <w:b/>
          <w:bCs/>
          <w:color w:val="FF0000"/>
          <w:sz w:val="24"/>
          <w:szCs w:val="24"/>
          <w:rtl/>
        </w:rPr>
      </w:pPr>
      <w:r w:rsidRPr="009C7F58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lastRenderedPageBreak/>
        <w:t>بشأن : تكليف</w:t>
      </w:r>
      <w:r w:rsidR="00476B0D" w:rsidRPr="009C7F58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476B0D" w:rsidRPr="009C7F58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>(</w:t>
      </w:r>
      <w:r w:rsidRPr="009C7F58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 xml:space="preserve"> </w:t>
      </w:r>
      <w:r w:rsidR="00476B0D" w:rsidRPr="009C7F58">
        <w:rPr>
          <w:rFonts w:asciiTheme="minorBidi" w:hAnsiTheme="minorBidi" w:cstheme="minorBidi"/>
          <w:b/>
          <w:bCs/>
          <w:color w:val="008000"/>
          <w:sz w:val="36"/>
          <w:szCs w:val="36"/>
          <w:u w:val="single"/>
          <w:rtl/>
        </w:rPr>
        <w:t>...........)</w:t>
      </w:r>
      <w:r w:rsidRPr="009C7F58">
        <w:rPr>
          <w:rFonts w:asciiTheme="minorBidi" w:hAnsiTheme="minorBidi" w:cstheme="minorBidi"/>
          <w:b/>
          <w:bCs/>
          <w:color w:val="0000FF"/>
          <w:sz w:val="36"/>
          <w:szCs w:val="36"/>
          <w:u w:val="single"/>
          <w:rtl/>
        </w:rPr>
        <w:t xml:space="preserve"> </w:t>
      </w:r>
      <w:r w:rsidR="00476B0D" w:rsidRPr="009C7F5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 xml:space="preserve">لجنة </w:t>
      </w:r>
      <w:r w:rsidR="007E1A8C" w:rsidRPr="009C7F58">
        <w:rPr>
          <w:rFonts w:asciiTheme="minorBidi" w:hAnsiTheme="minorBidi" w:cstheme="minorBidi"/>
          <w:b/>
          <w:bCs/>
          <w:color w:val="C00000"/>
          <w:sz w:val="36"/>
          <w:szCs w:val="36"/>
          <w:rtl/>
        </w:rPr>
        <w:t>التصحيح والمراجعة</w:t>
      </w:r>
    </w:p>
    <w:p w:rsidR="00525C0F" w:rsidRPr="009C7F58" w:rsidRDefault="00525C0F" w:rsidP="00525C0F">
      <w:pPr>
        <w:tabs>
          <w:tab w:val="center" w:pos="5386"/>
          <w:tab w:val="left" w:pos="8081"/>
        </w:tabs>
        <w:jc w:val="center"/>
        <w:rPr>
          <w:rFonts w:asciiTheme="minorBidi" w:hAnsiTheme="minorBidi" w:cstheme="minorBidi"/>
          <w:b/>
          <w:bCs/>
          <w:color w:val="FF0000"/>
          <w:sz w:val="50"/>
          <w:szCs w:val="50"/>
          <w:u w:val="single"/>
          <w:rtl/>
        </w:rPr>
      </w:pPr>
      <w:r w:rsidRPr="009C7F58">
        <w:rPr>
          <w:rFonts w:asciiTheme="minorBidi" w:hAnsiTheme="minorBidi" w:cstheme="minorBidi"/>
          <w:b/>
          <w:bCs/>
          <w:color w:val="FF0000"/>
          <w:sz w:val="50"/>
          <w:szCs w:val="50"/>
          <w:u w:val="single"/>
          <w:rtl/>
        </w:rPr>
        <w:t>قرار إداري</w:t>
      </w:r>
    </w:p>
    <w:p w:rsidR="00525C0F" w:rsidRPr="009C7F58" w:rsidRDefault="00525C0F" w:rsidP="00525C0F">
      <w:pPr>
        <w:spacing w:line="360" w:lineRule="auto"/>
        <w:ind w:left="360" w:hanging="36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المعلم الفاضل: 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...........................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ab/>
        <w:t>المحترم</w:t>
      </w:r>
    </w:p>
    <w:p w:rsidR="00525C0F" w:rsidRPr="009C7F58" w:rsidRDefault="00525C0F" w:rsidP="00525C0F">
      <w:pPr>
        <w:tabs>
          <w:tab w:val="center" w:pos="5386"/>
          <w:tab w:val="left" w:pos="6960"/>
        </w:tabs>
        <w:spacing w:line="360" w:lineRule="auto"/>
        <w:ind w:left="360" w:hanging="36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السلام عليكم ورحمة الله وبركاته</w:t>
      </w:r>
    </w:p>
    <w:p w:rsidR="00525C0F" w:rsidRPr="009C7F58" w:rsidRDefault="00525C0F" w:rsidP="00172F91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استنادا على الصلاحية (21) والتي تنص على : </w:t>
      </w:r>
      <w:r w:rsidRPr="009C7F58">
        <w:rPr>
          <w:rFonts w:asciiTheme="minorBidi" w:hAnsiTheme="minorBidi" w:cstheme="minorBidi"/>
          <w:b/>
          <w:bCs/>
          <w:color w:val="0000FF"/>
          <w:sz w:val="28"/>
          <w:szCs w:val="28"/>
          <w:rtl/>
        </w:rPr>
        <w:t>تكليف العاملين في المدرسة بأية أعمال تقتضيها طبيعة العمل التعليمي والتربوي أثناء العام الدراسي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, والواردة في دليل الصلاحيات الممنوحة لقائد المدرسة بالقرار الوزاري رقم 32155521/8ق وتاريخ 26/2/1432هـ , والتي تختص بقائد المدرسة واستناداً إلى ما ورد في الدليل التنظيمي لمدارس التعليم العام الصادر بالرقم 341807833/31 في 5/11/1434هـ في ثالثاً : المجالس واللجان, فقد قررنا تكليفكم </w:t>
      </w:r>
      <w:r w:rsidR="00CE3CF0"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172F91"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..........................................</w:t>
      </w:r>
      <w:r w:rsidR="00E977A7"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للعام الدراسي 1437/1438هـ.</w:t>
      </w:r>
    </w:p>
    <w:p w:rsidR="00525C0F" w:rsidRPr="009C7F58" w:rsidRDefault="00525C0F" w:rsidP="00525C0F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9C7F58">
        <w:rPr>
          <w:rFonts w:asciiTheme="minorBidi" w:hAnsiTheme="minorBidi" w:cstheme="minorBidi"/>
          <w:b/>
          <w:bCs/>
          <w:sz w:val="30"/>
          <w:szCs w:val="30"/>
          <w:rtl/>
        </w:rPr>
        <w:t>مع علمنا بأنك على قدر هذا الأمر. فإننا نوصيك بتقوى الله تعالى في السر والعلن والله المعين لك في أمرك.</w:t>
      </w:r>
    </w:p>
    <w:p w:rsidR="00525C0F" w:rsidRPr="009C7F58" w:rsidRDefault="00525C0F" w:rsidP="00525C0F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9C7F58">
        <w:rPr>
          <w:rFonts w:asciiTheme="minorBidi" w:hAnsiTheme="minorBidi" w:cstheme="minorBidi"/>
          <w:b/>
          <w:bCs/>
          <w:sz w:val="30"/>
          <w:szCs w:val="30"/>
          <w:rtl/>
        </w:rPr>
        <w:t>شاكر لك تعاونك والله يحفظك ويرعاك</w:t>
      </w:r>
    </w:p>
    <w:p w:rsidR="00525C0F" w:rsidRPr="009C7F58" w:rsidRDefault="00525C0F" w:rsidP="00525C0F">
      <w:pPr>
        <w:spacing w:line="360" w:lineRule="auto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9C7F58" w:rsidRDefault="00525C0F" w:rsidP="009C7F58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 w:rsid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C7F58" w:rsidRDefault="009C7F58" w:rsidP="009C7F58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قائد المدرسة</w:t>
      </w:r>
    </w:p>
    <w:p w:rsidR="009C7F58" w:rsidRDefault="009C7F58" w:rsidP="009C7F58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ab/>
        <w:t xml:space="preserve">         الاسم: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</w:t>
      </w:r>
    </w:p>
    <w:p w:rsidR="009C7F58" w:rsidRDefault="009C7F58" w:rsidP="009C7F58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اسم المعلم المكلف: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 .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الــتـــوقـــــيــع: 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 </w:t>
      </w:r>
    </w:p>
    <w:p w:rsidR="009C7F58" w:rsidRDefault="009C7F58" w:rsidP="009C7F58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 </w:t>
      </w: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</w:t>
      </w:r>
    </w:p>
    <w:p w:rsidR="00E977A7" w:rsidRPr="009C7F58" w:rsidRDefault="00E977A7" w:rsidP="009C7F58">
      <w:pPr>
        <w:tabs>
          <w:tab w:val="left" w:pos="1981"/>
          <w:tab w:val="left" w:pos="7200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525C0F" w:rsidRDefault="00525C0F" w:rsidP="00525C0F">
      <w:pPr>
        <w:tabs>
          <w:tab w:val="left" w:pos="1981"/>
        </w:tabs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</w:t>
      </w:r>
    </w:p>
    <w:p w:rsidR="009C7F58" w:rsidRDefault="009C7F58" w:rsidP="00525C0F">
      <w:pPr>
        <w:tabs>
          <w:tab w:val="left" w:pos="1981"/>
        </w:tabs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C7F58" w:rsidRDefault="009C7F58" w:rsidP="00525C0F">
      <w:pPr>
        <w:tabs>
          <w:tab w:val="left" w:pos="1981"/>
        </w:tabs>
        <w:spacing w:line="360" w:lineRule="auto"/>
        <w:rPr>
          <w:rFonts w:asciiTheme="minorBidi" w:hAnsiTheme="minorBidi" w:cstheme="minorBidi" w:hint="cs"/>
          <w:b/>
          <w:bCs/>
          <w:sz w:val="28"/>
          <w:szCs w:val="28"/>
          <w:rtl/>
        </w:rPr>
      </w:pPr>
    </w:p>
    <w:p w:rsidR="009C7F58" w:rsidRPr="009C7F58" w:rsidRDefault="009C7F58" w:rsidP="00525C0F">
      <w:pPr>
        <w:tabs>
          <w:tab w:val="left" w:pos="1981"/>
        </w:tabs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9C7F5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9C7F5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9732E2" w:rsidRPr="009C7F58" w:rsidRDefault="00F07ED3" w:rsidP="009732E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roundrect id="_x0000_s1132" style="position:absolute;left:0;text-align:left;margin-left:167.4pt;margin-top:-6.8pt;width:186pt;height:45pt;z-index:251664384" arcsize="10923f" fillcolor="#fabf8f">
            <v:textbox style="mso-next-textbox:#_x0000_s1132">
              <w:txbxContent>
                <w:p w:rsidR="00525C0F" w:rsidRPr="00172F91" w:rsidRDefault="00525C0F" w:rsidP="00525C0F">
                  <w:pPr>
                    <w:jc w:val="center"/>
                    <w:rPr>
                      <w:rFonts w:cs="PT Bold Heading"/>
                      <w:sz w:val="32"/>
                      <w:szCs w:val="32"/>
                    </w:rPr>
                  </w:pPr>
                  <w:r w:rsidRPr="00172F91">
                    <w:rPr>
                      <w:rFonts w:cs="PT Bold Heading" w:hint="cs"/>
                      <w:sz w:val="32"/>
                      <w:szCs w:val="32"/>
                      <w:rtl/>
                    </w:rPr>
                    <w:t>المهام والواجبات</w:t>
                  </w:r>
                </w:p>
              </w:txbxContent>
            </v:textbox>
            <w10:wrap anchorx="page"/>
          </v:roundrect>
        </w:pict>
      </w:r>
    </w:p>
    <w:p w:rsidR="009732E2" w:rsidRPr="009C7F58" w:rsidRDefault="009732E2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55539E" w:rsidRPr="009C7F58" w:rsidRDefault="0055539E" w:rsidP="0055539E">
      <w:pPr>
        <w:numPr>
          <w:ilvl w:val="0"/>
          <w:numId w:val="21"/>
        </w:numPr>
        <w:spacing w:after="0" w:line="240" w:lineRule="auto"/>
        <w:ind w:left="282" w:hanging="284"/>
        <w:jc w:val="lowKashida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مهام اللجنة: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استلام رئيس لجنة التصحيح والمراجعة أوراق إجابات الطلاب ونماذج الإجابة من لجنة التحكم والضبط وفق النموذج رقم ( 30 ) وتسليمها للجان التصحيح وفقاً للتخصص.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تحديد أسماء وتواقيع المصححين والمراجعين لكل مادة على حده وفق النموذج رقم ( 41 ).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في حالة اكتشاف خطأ في الأسئلة، أوفي الإجابة النموذجية يتم إعداد محضر بذلك مضمناً الاجراء المتخذ وفق النماذج رقم ( 42، 43 ).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تدقيق عملية التصحيح ،وتدقيق عملية الرصد وفق النموذج رقم ( 43 ).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مطابقة درجات الكشف المستخرج من نظام نور مع درجات أوراق الإجابة.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المصادقة والتوقيع على كشوف الرصد المستخرجة من نظام نور.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تسليم أوراق الإجابة بعد الانتهاء من الرصد والمطابقة وفق النموذج رقم ( 30 ).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تطبيق ضوابط التصحيح الآلي في أعمال الاختبارات  - للمدارس التي تطبق التصحيح الآلي - حسب التعميم رقم 34264450 بتاريخ 6/2/1434 هـ.</w:t>
      </w:r>
    </w:p>
    <w:p w:rsidR="0055539E" w:rsidRPr="009C7F58" w:rsidRDefault="0055539E" w:rsidP="0055539E">
      <w:pPr>
        <w:numPr>
          <w:ilvl w:val="0"/>
          <w:numId w:val="30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القيام بأي مهام أخرى يتم التكليف بها في مجال اختصاصها.</w:t>
      </w:r>
    </w:p>
    <w:p w:rsidR="00476B0D" w:rsidRPr="009C7F58" w:rsidRDefault="00476B0D" w:rsidP="00476B0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76B0D" w:rsidRPr="009C7F58" w:rsidRDefault="00476B0D" w:rsidP="00476B0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والله الموفق،،،</w:t>
      </w:r>
    </w:p>
    <w:p w:rsidR="00172F91" w:rsidRPr="009C7F58" w:rsidRDefault="00172F91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6235B8" w:rsidRPr="009C7F58" w:rsidRDefault="006235B8" w:rsidP="009C7F58">
      <w:pPr>
        <w:tabs>
          <w:tab w:val="left" w:pos="1981"/>
          <w:tab w:val="left" w:pos="7200"/>
        </w:tabs>
        <w:spacing w:after="0"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قائد المدرسة</w:t>
      </w:r>
    </w:p>
    <w:p w:rsidR="006235B8" w:rsidRPr="009C7F58" w:rsidRDefault="006235B8" w:rsidP="009C7F58">
      <w:pPr>
        <w:tabs>
          <w:tab w:val="left" w:pos="1981"/>
        </w:tabs>
        <w:spacing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الاسم: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..................................................................</w:t>
      </w:r>
    </w:p>
    <w:p w:rsidR="00476B0D" w:rsidRPr="009C7F58" w:rsidRDefault="006235B8" w:rsidP="009C7F58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الــتـــوقـــــيـــــــــــــــــــع: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</w:t>
      </w:r>
    </w:p>
    <w:p w:rsidR="00476B0D" w:rsidRPr="009C7F5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9C7F5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9C7F5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9C7F5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Default="00476B0D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Default="009C7F58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Default="009C7F58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Default="009C7F58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Default="009C7F58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Default="009C7F58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Default="009C7F58" w:rsidP="00172F91">
      <w:pPr>
        <w:spacing w:after="0" w:line="240" w:lineRule="auto"/>
        <w:jc w:val="both"/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</w:pPr>
    </w:p>
    <w:p w:rsidR="009C7F58" w:rsidRPr="009C7F58" w:rsidRDefault="009C7F58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476B0D" w:rsidRPr="009C7F58" w:rsidRDefault="00476B0D" w:rsidP="00172F91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:rsidR="00172F91" w:rsidRPr="009C7F58" w:rsidRDefault="00172F91" w:rsidP="00172F91">
      <w:pPr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</w:p>
    <w:p w:rsidR="00172F91" w:rsidRPr="009C7F5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  </w:t>
      </w:r>
      <w:r w:rsidRPr="009C7F58">
        <w:rPr>
          <w:rFonts w:asciiTheme="minorBidi" w:hAnsiTheme="minorBidi" w:cstheme="minorBidi"/>
          <w:b/>
          <w:bCs/>
          <w:sz w:val="28"/>
          <w:szCs w:val="28"/>
        </w:rPr>
        <w:t xml:space="preserve">   </w:t>
      </w:r>
      <w:r w:rsidR="00F07ED3" w:rsidRPr="009C7F5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roundrect id="_x0000_s1138" style="position:absolute;left:0;text-align:left;margin-left:72.1pt;margin-top:6.45pt;width:397.55pt;height:119.25pt;z-index:251669504;mso-position-horizontal-relative:text;mso-position-vertical-relative:text" arcsize="10923f" fillcolor="#fabf8f">
            <v:textbox style="mso-next-textbox:#_x0000_s1138">
              <w:txbxContent>
                <w:p w:rsidR="00172F91" w:rsidRPr="009C7F58" w:rsidRDefault="00172F91" w:rsidP="00172F91">
                  <w:pPr>
                    <w:tabs>
                      <w:tab w:val="left" w:pos="9228"/>
                    </w:tabs>
                    <w:spacing w:after="0" w:line="240" w:lineRule="auto"/>
                    <w:jc w:val="center"/>
                    <w:rPr>
                      <w:rFonts w:asciiTheme="minorBidi" w:hAnsiTheme="minorBidi" w:cstheme="minorBidi"/>
                      <w:b/>
                      <w:bCs/>
                      <w:color w:val="632423"/>
                      <w:sz w:val="144"/>
                      <w:szCs w:val="144"/>
                      <w:rtl/>
                    </w:rPr>
                  </w:pPr>
                  <w:r w:rsidRPr="009C7F58">
                    <w:rPr>
                      <w:rFonts w:asciiTheme="minorBidi" w:hAnsiTheme="minorBidi" w:cstheme="minorBidi"/>
                      <w:b/>
                      <w:bCs/>
                      <w:color w:val="632423"/>
                      <w:sz w:val="144"/>
                      <w:szCs w:val="144"/>
                      <w:rtl/>
                    </w:rPr>
                    <w:t>الاجتماعات</w:t>
                  </w:r>
                </w:p>
                <w:p w:rsidR="00172F91" w:rsidRPr="009F6DDA" w:rsidRDefault="00172F91" w:rsidP="00172F91">
                  <w:pPr>
                    <w:rPr>
                      <w:szCs w:val="2"/>
                    </w:rPr>
                  </w:pPr>
                </w:p>
                <w:p w:rsidR="00172F91" w:rsidRPr="009F6DDA" w:rsidRDefault="00172F91" w:rsidP="00172F91">
                  <w:pPr>
                    <w:rPr>
                      <w:szCs w:val="2"/>
                    </w:rPr>
                  </w:pPr>
                </w:p>
              </w:txbxContent>
            </v:textbox>
            <w10:wrap anchorx="page"/>
          </v:roundrect>
        </w:pict>
      </w:r>
    </w:p>
    <w:p w:rsidR="00172F91" w:rsidRPr="009C7F5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9C7F58" w:rsidRDefault="00F07ED3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noProof/>
          <w:sz w:val="40"/>
          <w:szCs w:val="40"/>
          <w:rtl/>
        </w:rPr>
        <w:pict>
          <v:shape id="_x0000_s1139" type="#_x0000_t67" style="position:absolute;left:0;text-align:left;margin-left:232.65pt;margin-top:10.9pt;width:72.75pt;height:174pt;z-index:-251645952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layout-flow:vertical-ideographic"/>
            <w10:wrap anchorx="page"/>
          </v:shape>
        </w:pict>
      </w:r>
    </w:p>
    <w:p w:rsidR="00172F91" w:rsidRPr="009C7F5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9C7F5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9C7F5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9C7F58" w:rsidRDefault="00172F91" w:rsidP="00172F91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  <w:rtl/>
        </w:rPr>
      </w:pPr>
    </w:p>
    <w:p w:rsidR="00172F91" w:rsidRPr="009C7F5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9C7F58" w:rsidRDefault="00172F91" w:rsidP="00172F91">
      <w:pPr>
        <w:spacing w:after="0" w:line="240" w:lineRule="auto"/>
        <w:ind w:firstLine="720"/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اعتماد جدول الاجتماعات :</w:t>
      </w:r>
    </w:p>
    <w:tbl>
      <w:tblPr>
        <w:bidiVisual/>
        <w:tblW w:w="1117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1129"/>
        <w:gridCol w:w="1134"/>
        <w:gridCol w:w="1276"/>
        <w:gridCol w:w="1134"/>
        <w:gridCol w:w="1165"/>
        <w:gridCol w:w="1165"/>
        <w:gridCol w:w="1407"/>
        <w:gridCol w:w="1286"/>
      </w:tblGrid>
      <w:tr w:rsidR="00172F91" w:rsidRPr="009C7F58" w:rsidTr="00754A9B"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عدد الاجتماعات</w:t>
            </w:r>
          </w:p>
        </w:tc>
        <w:tc>
          <w:tcPr>
            <w:tcW w:w="46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  <w:tc>
          <w:tcPr>
            <w:tcW w:w="50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الفصل الدراسي الثاني</w:t>
            </w:r>
          </w:p>
        </w:tc>
      </w:tr>
      <w:tr w:rsidR="00172F91" w:rsidRPr="009C7F58" w:rsidTr="00754A9B">
        <w:trPr>
          <w:trHeight w:val="359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4 في كل فصل دراسي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الثاني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الرابع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الاول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الثاني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الثالث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الاجتماع الرابع</w:t>
            </w:r>
          </w:p>
        </w:tc>
      </w:tr>
      <w:tr w:rsidR="00172F91" w:rsidRPr="009C7F58" w:rsidTr="00754A9B">
        <w:trPr>
          <w:trHeight w:val="359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72F91" w:rsidRPr="009C7F58" w:rsidTr="00754A9B">
        <w:trPr>
          <w:trHeight w:val="359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مكان الاجتماع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2F91" w:rsidRPr="009C7F58" w:rsidRDefault="00172F91" w:rsidP="00754A9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</w:tbl>
    <w:p w:rsidR="00172F91" w:rsidRPr="009C7F58" w:rsidRDefault="00172F91" w:rsidP="00172F9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</w:p>
    <w:p w:rsidR="00172F91" w:rsidRPr="009C7F58" w:rsidRDefault="00172F91" w:rsidP="00172F91">
      <w:pPr>
        <w:numPr>
          <w:ilvl w:val="0"/>
          <w:numId w:val="21"/>
        </w:numPr>
        <w:spacing w:after="0" w:line="240" w:lineRule="auto"/>
        <w:ind w:left="282" w:hanging="284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اجتماعات اللجنة:</w:t>
      </w:r>
    </w:p>
    <w:p w:rsidR="00172F91" w:rsidRPr="009C7F58" w:rsidRDefault="00172F91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تعقد اللجنة اجتماعاتها بشكل دوري في كل فصل دراسي بما لا يقل عن اجتماعين.</w:t>
      </w:r>
    </w:p>
    <w:p w:rsidR="00172F91" w:rsidRPr="009C7F58" w:rsidRDefault="00BE7B64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لقائد</w:t>
      </w:r>
      <w:r w:rsidR="00172F91"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 المدرسة دعوة اللجنة إلى اجتماعات طارئة وفق الحاجة.</w:t>
      </w:r>
    </w:p>
    <w:p w:rsidR="00172F91" w:rsidRPr="009C7F58" w:rsidRDefault="00172F91" w:rsidP="00172F91">
      <w:pPr>
        <w:numPr>
          <w:ilvl w:val="0"/>
          <w:numId w:val="24"/>
        </w:numPr>
        <w:spacing w:after="0" w:line="240" w:lineRule="auto"/>
        <w:ind w:left="423" w:hanging="425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توثق اجتماعات اللجنة بمحاضر رسمية، وتدون في سجل خاص متضمن المناقشات والتوصيات والقرارات.</w:t>
      </w:r>
    </w:p>
    <w:p w:rsidR="00172F91" w:rsidRPr="009C7F58" w:rsidRDefault="00172F91" w:rsidP="00172F91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72F91" w:rsidRPr="009C7F58" w:rsidRDefault="00172F91" w:rsidP="00BE7B64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والله الموفق،،،</w:t>
      </w:r>
    </w:p>
    <w:p w:rsidR="00172F91" w:rsidRPr="009C7F5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9C7F58" w:rsidRDefault="009C7F5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9C7F58" w:rsidRDefault="009C7F5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9C7F58" w:rsidRDefault="009C7F5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 w:hint="cs"/>
          <w:b/>
          <w:bCs/>
          <w:color w:val="FF0000"/>
          <w:sz w:val="40"/>
          <w:szCs w:val="40"/>
          <w:rtl/>
        </w:rPr>
      </w:pPr>
    </w:p>
    <w:p w:rsidR="009C7F58" w:rsidRPr="009C7F58" w:rsidRDefault="009C7F58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Pr="009C7F5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</w:p>
    <w:p w:rsidR="00172F91" w:rsidRPr="009C7F58" w:rsidRDefault="00172F91" w:rsidP="00172F91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</w:pPr>
      <w:r w:rsidRPr="009C7F58">
        <w:rPr>
          <w:rFonts w:asciiTheme="minorBidi" w:hAnsiTheme="minorBidi" w:cstheme="minorBidi"/>
          <w:b/>
          <w:bCs/>
          <w:color w:val="FF0000"/>
          <w:sz w:val="40"/>
          <w:szCs w:val="40"/>
          <w:rtl/>
        </w:rPr>
        <w:lastRenderedPageBreak/>
        <w:t>الاجتماع (......)</w:t>
      </w:r>
    </w:p>
    <w:p w:rsidR="00172F91" w:rsidRPr="009C7F58" w:rsidRDefault="00172F91" w:rsidP="00172F91">
      <w:pPr>
        <w:tabs>
          <w:tab w:val="left" w:pos="9228"/>
        </w:tabs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الحمد لله رب العالمين وصلى الله على نبينا محمد </w:t>
      </w:r>
      <w:r w:rsidRPr="009C7F58">
        <w:rPr>
          <w:rFonts w:asciiTheme="minorBidi" w:hAnsiTheme="minorBidi" w:cstheme="minorBidi"/>
          <w:b/>
          <w:bCs/>
          <w:sz w:val="28"/>
          <w:szCs w:val="28"/>
        </w:rPr>
        <w:sym w:font="AGA Arabesque" w:char="F065"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وعلى آله وصحبه أجمعين وبعد</w:t>
      </w:r>
    </w:p>
    <w:p w:rsidR="00172F91" w:rsidRPr="009C7F58" w:rsidRDefault="00172F91" w:rsidP="00172F91">
      <w:pPr>
        <w:tabs>
          <w:tab w:val="left" w:pos="9228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"/>
          <w:szCs w:val="2"/>
          <w:rtl/>
        </w:rPr>
      </w:pPr>
    </w:p>
    <w:p w:rsidR="00172F91" w:rsidRPr="009C7F58" w:rsidRDefault="00172F91" w:rsidP="00172F91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إنه في يوم: </w:t>
      </w:r>
      <w:r w:rsidRPr="009C7F5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8F"/>
      </w:r>
      <w:r w:rsidRPr="009C7F58">
        <w:rPr>
          <w:rFonts w:asciiTheme="minorBidi" w:hAnsiTheme="minorBidi" w:cstheme="minorBidi"/>
          <w:b/>
          <w:bCs/>
          <w:sz w:val="54"/>
          <w:szCs w:val="54"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0"/>
      </w:r>
      <w:r w:rsidRPr="009C7F58">
        <w:rPr>
          <w:rFonts w:asciiTheme="minorBidi" w:hAnsiTheme="minorBidi" w:cstheme="minorBidi"/>
          <w:b/>
          <w:bCs/>
          <w:sz w:val="54"/>
          <w:szCs w:val="54"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1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2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4"/>
        </w:rPr>
        <w:sym w:font="Wingdings" w:char="F071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54"/>
          <w:szCs w:val="54"/>
        </w:rPr>
        <w:sym w:font="AGA Arabesque Desktop" w:char="F093"/>
      </w:r>
      <w:r w:rsidRPr="009C7F58">
        <w:rPr>
          <w:rFonts w:asciiTheme="minorBidi" w:hAnsiTheme="minorBidi" w:cstheme="minorBidi"/>
          <w:b/>
          <w:bCs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والموافق :        /         /        143هـ</w:t>
      </w:r>
    </w:p>
    <w:p w:rsidR="00172F91" w:rsidRPr="009C7F58" w:rsidRDefault="00172F91" w:rsidP="00172F91">
      <w:pPr>
        <w:spacing w:after="0" w:line="240" w:lineRule="auto"/>
        <w:rPr>
          <w:rFonts w:asciiTheme="minorBidi" w:hAnsiTheme="minorBidi" w:cstheme="minorBidi"/>
          <w:b/>
          <w:bCs/>
          <w:sz w:val="2"/>
          <w:szCs w:val="2"/>
        </w:rPr>
      </w:pPr>
    </w:p>
    <w:p w:rsidR="00172F91" w:rsidRPr="009C7F58" w:rsidRDefault="00172F91" w:rsidP="00172F91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وبرياسة: </w:t>
      </w:r>
      <w:r w:rsidRPr="009C7F5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قائد المدرسة. </w:t>
      </w:r>
      <w:r w:rsidRPr="009C7F5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وكيل المدرسة للشئون: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رئيس اللجنة. </w:t>
      </w:r>
      <w:r w:rsidRPr="009C7F58">
        <w:rPr>
          <w:rFonts w:asciiTheme="minorBidi" w:hAnsiTheme="minorBidi" w:cstheme="minorBidi"/>
          <w:b/>
          <w:bCs/>
          <w:sz w:val="28"/>
          <w:szCs w:val="28"/>
        </w:rPr>
        <w:sym w:font="Wingdings" w:char="F071"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المشرف: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   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تم عقد 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الاجتماع 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(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      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)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 xml:space="preserve"> 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خلال الفصل الدراسي  (     )</w:t>
      </w:r>
      <w:r w:rsidRPr="009C7F58">
        <w:rPr>
          <w:rFonts w:asciiTheme="minorBidi" w:hAnsiTheme="minorBidi" w:cstheme="minorBidi"/>
          <w:b/>
          <w:bCs/>
          <w:color w:val="000099"/>
          <w:sz w:val="28"/>
          <w:szCs w:val="28"/>
        </w:rPr>
        <w:sym w:font="AGA Arabesque" w:char="F05D"/>
      </w:r>
      <w:r w:rsidRPr="009C7F58">
        <w:rPr>
          <w:rFonts w:asciiTheme="minorBidi" w:hAnsiTheme="minorBidi" w:cstheme="minorBidi"/>
          <w:b/>
          <w:bCs/>
          <w:color w:val="000099"/>
          <w:sz w:val="28"/>
          <w:szCs w:val="28"/>
        </w:rPr>
        <w:t xml:space="preserve"> </w:t>
      </w:r>
      <w:r w:rsidRPr="009C7F58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لمجلس ..........</w:t>
      </w:r>
      <w:r w:rsidRPr="009C7F58">
        <w:rPr>
          <w:rFonts w:asciiTheme="minorBidi" w:hAnsiTheme="minorBidi" w:cstheme="minorBidi"/>
          <w:b/>
          <w:bCs/>
          <w:color w:val="000099"/>
          <w:sz w:val="28"/>
          <w:szCs w:val="28"/>
        </w:rPr>
        <w:sym w:font="AGA Arabesque" w:char="F05B"/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ومكان الاجتماع في :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 ..........   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وتمت مناقشة جدول الأعمال التالي:</w:t>
      </w:r>
    </w:p>
    <w:p w:rsidR="00172F91" w:rsidRPr="009C7F5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pStyle w:val="ad"/>
        <w:numPr>
          <w:ilvl w:val="0"/>
          <w:numId w:val="4"/>
        </w:numPr>
        <w:spacing w:after="0" w:line="360" w:lineRule="auto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spacing w:after="0" w:line="360" w:lineRule="auto"/>
        <w:rPr>
          <w:rFonts w:asciiTheme="minorBidi" w:hAnsiTheme="minorBidi" w:cstheme="minorBidi"/>
          <w:b/>
          <w:bCs/>
          <w:sz w:val="18"/>
          <w:szCs w:val="28"/>
          <w:rtl/>
        </w:rPr>
      </w:pP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واتخذ حيال ذلك القرارات الآتية :</w:t>
      </w:r>
    </w:p>
    <w:p w:rsidR="00172F91" w:rsidRPr="009C7F5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 </w:t>
      </w:r>
    </w:p>
    <w:p w:rsidR="00172F91" w:rsidRPr="009C7F58" w:rsidRDefault="00172F91" w:rsidP="00172F91">
      <w:pPr>
        <w:spacing w:after="0" w:line="360" w:lineRule="auto"/>
        <w:jc w:val="center"/>
        <w:rPr>
          <w:rFonts w:asciiTheme="minorBidi" w:hAnsiTheme="minorBidi" w:cstheme="minorBidi"/>
          <w:b/>
          <w:bCs/>
          <w:sz w:val="4"/>
          <w:szCs w:val="8"/>
        </w:rPr>
      </w:pP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 </w:t>
      </w:r>
      <w:r w:rsidRPr="009C7F58">
        <w:rPr>
          <w:rFonts w:asciiTheme="minorBidi" w:hAnsiTheme="minorBidi" w:cstheme="minorBidi"/>
          <w:b/>
          <w:bCs/>
          <w:sz w:val="18"/>
          <w:szCs w:val="28"/>
          <w:rtl/>
        </w:rPr>
        <w:t xml:space="preserve">وقد انتهى الاجتماع في تمام الساعة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>....... ........</w:t>
      </w:r>
      <w:r w:rsidRPr="009C7F58">
        <w:rPr>
          <w:rFonts w:asciiTheme="minorBidi" w:hAnsiTheme="minorBidi" w:cstheme="minorBidi"/>
          <w:b/>
          <w:bCs/>
          <w:sz w:val="18"/>
          <w:szCs w:val="28"/>
          <w:rtl/>
        </w:rPr>
        <w:t xml:space="preserve">,وتم الاتفاق أن يكون الاجتماع التالي يوم: </w:t>
      </w:r>
      <w:r w:rsidRPr="009C7F58">
        <w:rPr>
          <w:rFonts w:asciiTheme="minorBidi" w:hAnsiTheme="minorBidi" w:cstheme="minorBidi"/>
          <w:b/>
          <w:bCs/>
          <w:sz w:val="16"/>
          <w:szCs w:val="16"/>
          <w:rtl/>
        </w:rPr>
        <w:t>....... ....</w:t>
      </w:r>
      <w:r w:rsidRPr="009C7F58">
        <w:rPr>
          <w:rFonts w:asciiTheme="minorBidi" w:hAnsiTheme="minorBidi" w:cstheme="minorBidi"/>
          <w:b/>
          <w:bCs/>
          <w:sz w:val="28"/>
          <w:szCs w:val="28"/>
          <w:rtl/>
        </w:rPr>
        <w:t>,وتاريخ:    /      /   143هـ</w:t>
      </w:r>
      <w:r w:rsidRPr="009C7F58">
        <w:rPr>
          <w:rFonts w:asciiTheme="minorBidi" w:hAnsiTheme="minorBidi" w:cstheme="minorBidi"/>
          <w:b/>
          <w:bCs/>
          <w:sz w:val="18"/>
          <w:szCs w:val="28"/>
          <w:rtl/>
        </w:rPr>
        <w:t xml:space="preserve">  </w:t>
      </w:r>
    </w:p>
    <w:tbl>
      <w:tblPr>
        <w:bidiVisual/>
        <w:tblW w:w="0" w:type="auto"/>
        <w:jc w:val="center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551"/>
        <w:gridCol w:w="1984"/>
        <w:gridCol w:w="1984"/>
      </w:tblGrid>
      <w:tr w:rsidR="00BE7B64" w:rsidRPr="009C7F58" w:rsidTr="00754A9B">
        <w:trPr>
          <w:trHeight w:val="283"/>
          <w:jc w:val="center"/>
        </w:trPr>
        <w:tc>
          <w:tcPr>
            <w:tcW w:w="3651" w:type="dxa"/>
            <w:shd w:val="clear" w:color="auto" w:fill="4F81BD" w:themeFill="accent1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551" w:type="dxa"/>
            <w:shd w:val="clear" w:color="auto" w:fill="4F81BD" w:themeFill="accent1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الصفة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التوقيع</w:t>
            </w:r>
          </w:p>
        </w:tc>
      </w:tr>
      <w:tr w:rsidR="00BE7B64" w:rsidRPr="009C7F5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9C7F58" w:rsidRDefault="00BE7B64" w:rsidP="00BE7B64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رئيساً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9C7F5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9C7F5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C7F5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9C7F5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9C7F5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C7F5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9C7F5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9C7F5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BE7B64" w:rsidRPr="009C7F58" w:rsidTr="00754A9B">
        <w:trPr>
          <w:trHeight w:val="283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E7B64" w:rsidRPr="009C7F58" w:rsidRDefault="00BE7B64" w:rsidP="00BE7B64">
            <w:pPr>
              <w:numPr>
                <w:ilvl w:val="0"/>
                <w:numId w:val="28"/>
              </w:numPr>
              <w:spacing w:after="0" w:line="240" w:lineRule="auto"/>
              <w:ind w:left="315" w:hanging="283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9C7F58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عضواً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B64" w:rsidRPr="009C7F58" w:rsidRDefault="00BE7B64" w:rsidP="00754A9B">
            <w:pPr>
              <w:spacing w:after="0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172F91" w:rsidRPr="009C7F58" w:rsidRDefault="00172F91" w:rsidP="00172F91">
      <w:pPr>
        <w:tabs>
          <w:tab w:val="left" w:pos="49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sectPr w:rsidR="00172F91" w:rsidRPr="009C7F58" w:rsidSect="00300A14">
      <w:headerReference w:type="default" r:id="rId7"/>
      <w:footerReference w:type="even" r:id="rId8"/>
      <w:footerReference w:type="default" r:id="rId9"/>
      <w:pgSz w:w="11906" w:h="16838" w:code="9"/>
      <w:pgMar w:top="67" w:right="424" w:bottom="567" w:left="567" w:header="57" w:footer="34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3F" w:rsidRDefault="0078193F">
      <w:r>
        <w:separator/>
      </w:r>
    </w:p>
  </w:endnote>
  <w:endnote w:type="continuationSeparator" w:id="1">
    <w:p w:rsidR="0078193F" w:rsidRDefault="007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Vrinda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Quds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6D" w:rsidRDefault="00F07ED3">
    <w:pPr>
      <w:pStyle w:val="a4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 w:rsidR="002A486D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40" w:rsidRPr="009C7F58" w:rsidRDefault="00300A14" w:rsidP="00AA4062">
    <w:pPr>
      <w:pStyle w:val="a4"/>
      <w:numPr>
        <w:ilvl w:val="0"/>
        <w:numId w:val="5"/>
      </w:numPr>
      <w:tabs>
        <w:tab w:val="clear" w:pos="4153"/>
        <w:tab w:val="center" w:pos="850"/>
      </w:tabs>
      <w:jc w:val="center"/>
      <w:rPr>
        <w:rFonts w:asciiTheme="minorBidi" w:hAnsiTheme="minorBidi" w:cstheme="minorBidi"/>
        <w:b/>
        <w:bCs/>
        <w:color w:val="FF0000"/>
        <w:sz w:val="24"/>
        <w:szCs w:val="24"/>
        <w:u w:val="single"/>
      </w:rPr>
    </w:pPr>
    <w:r w:rsidRPr="009C7F58">
      <w:rPr>
        <w:rFonts w:asciiTheme="minorBidi" w:hAnsiTheme="minorBidi" w:cstheme="minorBidi"/>
        <w:b/>
        <w:bCs/>
        <w:color w:val="002060"/>
        <w:sz w:val="24"/>
        <w:szCs w:val="24"/>
        <w:u w:val="single"/>
        <w:rtl/>
      </w:rPr>
      <w:t>(الدليل)</w:t>
    </w:r>
    <w:r w:rsidRPr="009C7F5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                                                           </w:t>
    </w:r>
    <w:r w:rsidR="00172F91" w:rsidRPr="009C7F5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الاختبارات </w:t>
    </w:r>
    <w:r w:rsidR="003C2440" w:rsidRPr="009C7F5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 xml:space="preserve"> للعام الدراسي 143</w:t>
    </w:r>
    <w:r w:rsidRPr="009C7F5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7</w:t>
    </w:r>
    <w:r w:rsidR="003C2440" w:rsidRPr="009C7F5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/143</w:t>
    </w:r>
    <w:r w:rsidRPr="009C7F58">
      <w:rPr>
        <w:rFonts w:asciiTheme="minorBidi" w:hAnsiTheme="minorBidi" w:cstheme="minorBidi"/>
        <w:b/>
        <w:bCs/>
        <w:color w:val="FF0000"/>
        <w:sz w:val="24"/>
        <w:szCs w:val="24"/>
        <w:u w:val="single"/>
        <w:rtl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3F" w:rsidRDefault="0078193F">
      <w:r>
        <w:separator/>
      </w:r>
    </w:p>
  </w:footnote>
  <w:footnote w:type="continuationSeparator" w:id="1">
    <w:p w:rsidR="0078193F" w:rsidRDefault="007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C4" w:rsidRDefault="00F07ED3" w:rsidP="008A01C4">
    <w:pPr>
      <w:spacing w:line="360" w:lineRule="auto"/>
      <w:jc w:val="center"/>
      <w:rPr>
        <w:rFonts w:cs="Sultan normal"/>
        <w:sz w:val="20"/>
        <w:szCs w:val="28"/>
        <w:rtl/>
      </w:rPr>
    </w:pPr>
    <w:r w:rsidRPr="00F07ED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-14.1pt;margin-top:18.05pt;width:166.5pt;height:97.05pt;z-index:251659776" fillcolor="#eaf1dd [662]" strokecolor="#c2d69b [1942]" strokeweight="1pt">
          <v:fill color2="#d6e3bc [1302]"/>
          <v:shadow on="t" type="perspective" color="#4e6128 [1606]" opacity=".5" offset="1pt" offset2="-3pt"/>
          <v:textbox>
            <w:txbxContent>
              <w:p w:rsidR="00F829F1" w:rsidRPr="009C7F58" w:rsidRDefault="00476B0D" w:rsidP="00F829F1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color w:val="C00000"/>
                    <w:sz w:val="72"/>
                    <w:szCs w:val="72"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color w:val="C00000"/>
                    <w:sz w:val="72"/>
                    <w:szCs w:val="72"/>
                    <w:rtl/>
                  </w:rPr>
                  <w:t>لجــان الاختبارات</w:t>
                </w:r>
              </w:p>
            </w:txbxContent>
          </v:textbox>
          <w10:wrap anchorx="page"/>
        </v:shape>
      </w:pict>
    </w:r>
    <w:r w:rsidRPr="00F07ED3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صورة 32" o:spid="_x0000_s2082" type="#_x0000_t75" alt="img_1446514093_656" style="position:absolute;left:0;text-align:left;margin-left:186.1pt;margin-top:4.2pt;width:136.3pt;height:110.9pt;z-index:251658752;visibility:visible">
          <v:imagedata r:id="rId1" o:title="img_1446514093_656"/>
        </v:shape>
      </w:pict>
    </w:r>
    <w:r w:rsidRPr="00F07ED3">
      <w:rPr>
        <w:rtl/>
      </w:rPr>
      <w:pict>
        <v:shape id="_x0000_s2073" type="#_x0000_t202" style="position:absolute;left:0;text-align:left;margin-left:342.6pt;margin-top:13.65pt;width:226pt;height:116.95pt;z-index:251655680" filled="f" stroked="f">
          <v:textbox style="mso-next-textbox:#_x0000_s2073">
            <w:txbxContent>
              <w:p w:rsidR="002A486D" w:rsidRPr="009C7F58" w:rsidRDefault="002A486D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2A486D" w:rsidRPr="009C7F58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وزارة </w:t>
                </w:r>
                <w:r w:rsidR="002A486D"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التعليم</w:t>
                </w:r>
              </w:p>
              <w:p w:rsidR="002A486D" w:rsidRPr="009C7F58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لإدارة العامة لل</w:t>
                </w:r>
                <w:r w:rsidR="002A486D"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تعليم بمنطقة تبوك</w:t>
                </w:r>
              </w:p>
              <w:p w:rsidR="002A486D" w:rsidRPr="009C7F58" w:rsidRDefault="008A01C4" w:rsidP="00C207B6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مكتب </w:t>
                </w:r>
                <w:r w:rsidR="002A486D"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التعليم بمحافظة الوجه </w:t>
                </w:r>
              </w:p>
              <w:p w:rsidR="002A486D" w:rsidRPr="009C7F58" w:rsidRDefault="003C2440" w:rsidP="0021731B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</w:rPr>
                  <w:t xml:space="preserve"> </w:t>
                </w: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الشئون التعليمية/القيادة المدرسية</w:t>
                </w:r>
              </w:p>
              <w:p w:rsidR="003C2440" w:rsidRPr="009C7F58" w:rsidRDefault="003C2440" w:rsidP="0021731B">
                <w:pPr>
                  <w:spacing w:after="0" w:line="240" w:lineRule="auto"/>
                  <w:jc w:val="center"/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 xml:space="preserve">مدرسة </w:t>
                </w:r>
                <w:r w:rsidR="00300A14" w:rsidRPr="009C7F58">
                  <w:rPr>
                    <w:rFonts w:asciiTheme="minorBidi" w:hAnsiTheme="minorBidi" w:cstheme="minorBidi"/>
                    <w:b/>
                    <w:bCs/>
                    <w:sz w:val="28"/>
                    <w:szCs w:val="28"/>
                    <w:rtl/>
                  </w:rPr>
                  <w:t>................................</w:t>
                </w:r>
              </w:p>
              <w:p w:rsidR="002A486D" w:rsidRPr="009C7F58" w:rsidRDefault="002A486D" w:rsidP="00542CFA">
                <w:pPr>
                  <w:jc w:val="center"/>
                  <w:rPr>
                    <w:rFonts w:cs="Sultan normal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cs="Sultan normal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9C7F58" w:rsidRDefault="002A486D" w:rsidP="00542CFA">
                <w:pPr>
                  <w:jc w:val="center"/>
                  <w:rPr>
                    <w:rFonts w:cs="Sultan normal"/>
                    <w:b/>
                    <w:bCs/>
                    <w:sz w:val="28"/>
                    <w:szCs w:val="28"/>
                    <w:u w:val="single"/>
                    <w:rtl/>
                  </w:rPr>
                </w:pPr>
                <w:r w:rsidRPr="009C7F58">
                  <w:rPr>
                    <w:rFonts w:cs="AL-Mohanad Bold" w:hint="cs"/>
                    <w:b/>
                    <w:bCs/>
                    <w:i/>
                    <w:i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9C7F58" w:rsidRDefault="002A486D" w:rsidP="00542CFA">
                <w:pPr>
                  <w:jc w:val="center"/>
                  <w:rPr>
                    <w:rFonts w:cs="Sultan normal"/>
                    <w:b/>
                    <w:bCs/>
                    <w:sz w:val="28"/>
                    <w:szCs w:val="28"/>
                    <w:rtl/>
                  </w:rPr>
                </w:pPr>
                <w:r w:rsidRPr="009C7F58">
                  <w:rPr>
                    <w:rFonts w:cs="Sultan normal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:rsidR="002A486D" w:rsidRPr="009C7F58" w:rsidRDefault="002A486D" w:rsidP="00542CFA">
                <w:pPr>
                  <w:rPr>
                    <w:rFonts w:cs="Sultan normal"/>
                    <w:b/>
                    <w:bCs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</w:t>
    </w:r>
  </w:p>
  <w:p w:rsidR="008A01C4" w:rsidRPr="00FB102F" w:rsidRDefault="008A01C4" w:rsidP="00BD085E">
    <w:pPr>
      <w:spacing w:after="0" w:line="360" w:lineRule="auto"/>
      <w:jc w:val="center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                                             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8A01C4" w:rsidRPr="00FB102F" w:rsidRDefault="008A01C4" w:rsidP="00BD085E">
    <w:pPr>
      <w:spacing w:after="0" w:line="360" w:lineRule="auto"/>
      <w:rPr>
        <w:rFonts w:cs="Sultan normal"/>
        <w:sz w:val="20"/>
        <w:szCs w:val="28"/>
        <w:rtl/>
      </w:rPr>
    </w:pP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</w:r>
    <w:r>
      <w:rPr>
        <w:rFonts w:cs="Sultan normal" w:hint="cs"/>
        <w:sz w:val="20"/>
        <w:szCs w:val="28"/>
        <w:rtl/>
      </w:rPr>
      <w:tab/>
      <w:t xml:space="preserve">               </w:t>
    </w:r>
    <w:r w:rsidRPr="00FB102F">
      <w:rPr>
        <w:rFonts w:cs="Sultan normal" w:hint="cs"/>
        <w:sz w:val="20"/>
        <w:szCs w:val="28"/>
        <w:rtl/>
      </w:rPr>
      <w:t xml:space="preserve">     </w:t>
    </w:r>
    <w:r>
      <w:rPr>
        <w:rFonts w:cs="Sultan normal" w:hint="cs"/>
        <w:sz w:val="20"/>
        <w:szCs w:val="28"/>
        <w:rtl/>
      </w:rPr>
      <w:t xml:space="preserve">                                                                             </w:t>
    </w:r>
    <w:r w:rsidR="0011131D">
      <w:rPr>
        <w:rFonts w:cs="Sultan normal" w:hint="cs"/>
        <w:sz w:val="20"/>
        <w:szCs w:val="28"/>
        <w:rtl/>
      </w:rPr>
      <w:t xml:space="preserve">                               </w:t>
    </w:r>
    <w:r>
      <w:rPr>
        <w:rFonts w:cs="Sultan normal" w:hint="cs"/>
        <w:sz w:val="20"/>
        <w:szCs w:val="28"/>
        <w:rtl/>
      </w:rPr>
      <w:t xml:space="preserve">      </w:t>
    </w:r>
    <w:r w:rsidR="00BD085E">
      <w:rPr>
        <w:rFonts w:cs="Sultan normal" w:hint="cs"/>
        <w:sz w:val="20"/>
        <w:szCs w:val="28"/>
        <w:rtl/>
      </w:rPr>
      <w:t xml:space="preserve"> </w:t>
    </w:r>
  </w:p>
  <w:p w:rsidR="002A486D" w:rsidRPr="008A01C4" w:rsidRDefault="00F07ED3" w:rsidP="00BD085E">
    <w:pPr>
      <w:spacing w:after="0" w:line="360" w:lineRule="auto"/>
      <w:rPr>
        <w:rFonts w:cs="Sultan normal"/>
        <w:b/>
        <w:bCs/>
        <w:sz w:val="14"/>
        <w:rtl/>
      </w:rPr>
    </w:pPr>
    <w:r w:rsidRPr="00F07ED3">
      <w:rPr>
        <w:rFonts w:cs="Sultan normal"/>
        <w:noProof/>
        <w:sz w:val="20"/>
        <w:szCs w:val="28"/>
        <w:rtl/>
      </w:rPr>
      <w:pict>
        <v:shape id="_x0000_s2077" type="#_x0000_t202" style="position:absolute;left:0;text-align:left;margin-left:222.05pt;margin-top:16.95pt;width:25.35pt;height:9.8pt;z-index:251656704" stroked="f">
          <v:textbox style="mso-next-textbox:#_x0000_s2077">
            <w:txbxContent>
              <w:p w:rsidR="008A01C4" w:rsidRDefault="008A01C4" w:rsidP="008A01C4"/>
            </w:txbxContent>
          </v:textbox>
          <w10:wrap anchorx="page"/>
        </v:shape>
      </w:pict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 w:rsidRPr="00FB102F">
      <w:rPr>
        <w:rFonts w:cs="Sultan normal" w:hint="cs"/>
        <w:sz w:val="20"/>
        <w:szCs w:val="28"/>
        <w:rtl/>
      </w:rPr>
      <w:tab/>
    </w:r>
    <w:r w:rsidR="008A01C4">
      <w:rPr>
        <w:rFonts w:cs="Sultan normal" w:hint="cs"/>
        <w:sz w:val="20"/>
        <w:szCs w:val="28"/>
        <w:rtl/>
      </w:rPr>
      <w:t xml:space="preserve">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="008A01C4">
      <w:rPr>
        <w:rFonts w:cs="Sultan normal" w:hint="cs"/>
        <w:sz w:val="20"/>
        <w:szCs w:val="28"/>
        <w:rtl/>
      </w:rPr>
      <w:t xml:space="preserve">                                                                                                                      </w:t>
    </w:r>
    <w:r w:rsidR="008A01C4" w:rsidRPr="00FB102F">
      <w:rPr>
        <w:rFonts w:cs="Sultan normal" w:hint="cs"/>
        <w:sz w:val="20"/>
        <w:szCs w:val="28"/>
        <w:rtl/>
      </w:rPr>
      <w:t xml:space="preserve"> </w:t>
    </w:r>
    <w:r w:rsidRPr="00F07ED3">
      <w:rPr>
        <w:rFonts w:cs="PT Bold Heading"/>
        <w:noProof/>
        <w:sz w:val="18"/>
        <w:szCs w:val="26"/>
        <w:rtl/>
      </w:rPr>
      <w:pict>
        <v:shape id="_x0000_s2078" type="#_x0000_t202" style="position:absolute;left:0;text-align:left;margin-left:222.05pt;margin-top:4.7pt;width:21.05pt;height:12.65pt;z-index:251657728;mso-position-horizontal-relative:text;mso-position-vertical-relative:text" stroked="f">
          <v:textbox style="mso-next-textbox:#_x0000_s2078">
            <w:txbxContent>
              <w:p w:rsidR="008A01C4" w:rsidRDefault="008A01C4" w:rsidP="008A01C4"/>
            </w:txbxContent>
          </v:textbox>
          <w10:wrap anchorx="page"/>
        </v:shape>
      </w:pict>
    </w:r>
    <w:r w:rsidR="00BD085E">
      <w:rPr>
        <w:rFonts w:cs="Sultan normal" w:hint="cs"/>
        <w:sz w:val="20"/>
        <w:szCs w:val="28"/>
        <w:rtl/>
      </w:rPr>
      <w:t xml:space="preserve"> </w:t>
    </w:r>
    <w:r w:rsidR="008A01C4">
      <w:rPr>
        <w:rFonts w:cs="PT Bold Heading" w:hint="cs"/>
        <w:sz w:val="18"/>
        <w:szCs w:val="26"/>
        <w:rtl/>
      </w:rPr>
      <w:t xml:space="preserve">  </w:t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 w:rsidRPr="00FB102F">
      <w:rPr>
        <w:rFonts w:cs="Sultan normal" w:hint="cs"/>
        <w:rtl/>
      </w:rPr>
      <w:tab/>
    </w:r>
    <w:r w:rsidR="002A486D">
      <w:rPr>
        <w:rFonts w:cs="Sultan normal" w:hint="cs"/>
        <w:sz w:val="20"/>
        <w:szCs w:val="28"/>
        <w:rtl/>
      </w:rPr>
      <w:t xml:space="preserve"> </w:t>
    </w:r>
    <w:r w:rsidR="002A486D"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8.25pt;height:128.25pt" o:bullet="t">
        <v:imagedata r:id="rId1" o:title="Capture"/>
      </v:shape>
    </w:pict>
  </w:numPicBullet>
  <w:abstractNum w:abstractNumId="0">
    <w:nsid w:val="00FA30FA"/>
    <w:multiLevelType w:val="hybridMultilevel"/>
    <w:tmpl w:val="2316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729"/>
    <w:multiLevelType w:val="hybridMultilevel"/>
    <w:tmpl w:val="0B32CB76"/>
    <w:lvl w:ilvl="0" w:tplc="1D440132">
      <w:start w:val="1"/>
      <w:numFmt w:val="bullet"/>
      <w:lvlText w:val=""/>
      <w:lvlJc w:val="left"/>
      <w:pPr>
        <w:ind w:left="644" w:hanging="360"/>
      </w:pPr>
      <w:rPr>
        <w:rFonts w:ascii="Wingdings" w:hAnsi="Wingdings" w:hint="default"/>
        <w:b/>
        <w:bCs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7B8F"/>
    <w:multiLevelType w:val="hybridMultilevel"/>
    <w:tmpl w:val="E658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1EC9"/>
    <w:multiLevelType w:val="hybridMultilevel"/>
    <w:tmpl w:val="60A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7EAE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702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1A67"/>
    <w:multiLevelType w:val="hybridMultilevel"/>
    <w:tmpl w:val="3FCE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C68AF"/>
    <w:multiLevelType w:val="hybridMultilevel"/>
    <w:tmpl w:val="816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B322C"/>
    <w:multiLevelType w:val="hybridMultilevel"/>
    <w:tmpl w:val="00A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E3C66"/>
    <w:multiLevelType w:val="hybridMultilevel"/>
    <w:tmpl w:val="851CFFD8"/>
    <w:lvl w:ilvl="0" w:tplc="B7667C4E">
      <w:start w:val="1"/>
      <w:numFmt w:val="decimal"/>
      <w:lvlText w:val="%1)"/>
      <w:lvlJc w:val="center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1509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DD8"/>
    <w:multiLevelType w:val="hybridMultilevel"/>
    <w:tmpl w:val="4B2E7384"/>
    <w:lvl w:ilvl="0" w:tplc="581A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E4498"/>
    <w:multiLevelType w:val="hybridMultilevel"/>
    <w:tmpl w:val="81980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224D6"/>
    <w:multiLevelType w:val="hybridMultilevel"/>
    <w:tmpl w:val="98AA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3287"/>
    <w:multiLevelType w:val="hybridMultilevel"/>
    <w:tmpl w:val="4756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B7757"/>
    <w:multiLevelType w:val="hybridMultilevel"/>
    <w:tmpl w:val="405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3159B"/>
    <w:multiLevelType w:val="hybridMultilevel"/>
    <w:tmpl w:val="C596A454"/>
    <w:lvl w:ilvl="0" w:tplc="510C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F660C"/>
    <w:multiLevelType w:val="hybridMultilevel"/>
    <w:tmpl w:val="311C4AF2"/>
    <w:lvl w:ilvl="0" w:tplc="E1A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597D"/>
    <w:multiLevelType w:val="hybridMultilevel"/>
    <w:tmpl w:val="B810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B32F5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B1928"/>
    <w:multiLevelType w:val="hybridMultilevel"/>
    <w:tmpl w:val="6D12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E56C9"/>
    <w:multiLevelType w:val="hybridMultilevel"/>
    <w:tmpl w:val="1796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68455E">
      <w:numFmt w:val="bullet"/>
      <w:lvlText w:val="-"/>
      <w:lvlJc w:val="left"/>
      <w:pPr>
        <w:ind w:left="1440" w:hanging="360"/>
      </w:pPr>
      <w:rPr>
        <w:rFonts w:ascii="ae_AlMohanad" w:eastAsia="Calibri" w:hAnsi="Calibri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74F82"/>
    <w:multiLevelType w:val="hybridMultilevel"/>
    <w:tmpl w:val="27E4A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E79E8"/>
    <w:multiLevelType w:val="hybridMultilevel"/>
    <w:tmpl w:val="3784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24"/>
  </w:num>
  <w:num w:numId="8">
    <w:abstractNumId w:val="27"/>
  </w:num>
  <w:num w:numId="9">
    <w:abstractNumId w:val="20"/>
  </w:num>
  <w:num w:numId="10">
    <w:abstractNumId w:val="9"/>
  </w:num>
  <w:num w:numId="11">
    <w:abstractNumId w:val="6"/>
  </w:num>
  <w:num w:numId="12">
    <w:abstractNumId w:val="26"/>
  </w:num>
  <w:num w:numId="13">
    <w:abstractNumId w:val="19"/>
  </w:num>
  <w:num w:numId="14">
    <w:abstractNumId w:val="15"/>
  </w:num>
  <w:num w:numId="15">
    <w:abstractNumId w:val="21"/>
  </w:num>
  <w:num w:numId="16">
    <w:abstractNumId w:val="10"/>
  </w:num>
  <w:num w:numId="17">
    <w:abstractNumId w:val="17"/>
  </w:num>
  <w:num w:numId="18">
    <w:abstractNumId w:val="29"/>
  </w:num>
  <w:num w:numId="19">
    <w:abstractNumId w:val="4"/>
  </w:num>
  <w:num w:numId="20">
    <w:abstractNumId w:val="3"/>
  </w:num>
  <w:num w:numId="21">
    <w:abstractNumId w:val="18"/>
  </w:num>
  <w:num w:numId="22">
    <w:abstractNumId w:val="7"/>
  </w:num>
  <w:num w:numId="23">
    <w:abstractNumId w:val="22"/>
  </w:num>
  <w:num w:numId="24">
    <w:abstractNumId w:val="23"/>
  </w:num>
  <w:num w:numId="25">
    <w:abstractNumId w:val="12"/>
  </w:num>
  <w:num w:numId="26">
    <w:abstractNumId w:val="25"/>
  </w:num>
  <w:num w:numId="27">
    <w:abstractNumId w:val="14"/>
  </w:num>
  <w:num w:numId="28">
    <w:abstractNumId w:val="28"/>
  </w:num>
  <w:num w:numId="29">
    <w:abstractNumId w:val="8"/>
  </w:num>
  <w:num w:numId="3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7170">
      <o:colormenu v:ext="edit" fillcolor="none [66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590"/>
    <w:rsid w:val="000224A5"/>
    <w:rsid w:val="00047081"/>
    <w:rsid w:val="00054224"/>
    <w:rsid w:val="0006069D"/>
    <w:rsid w:val="0006705F"/>
    <w:rsid w:val="00075C49"/>
    <w:rsid w:val="0009326A"/>
    <w:rsid w:val="000932DC"/>
    <w:rsid w:val="00095EA5"/>
    <w:rsid w:val="000A70DF"/>
    <w:rsid w:val="000B4DFB"/>
    <w:rsid w:val="000B633E"/>
    <w:rsid w:val="000C0091"/>
    <w:rsid w:val="000C3D9F"/>
    <w:rsid w:val="000D3CC1"/>
    <w:rsid w:val="000D4B25"/>
    <w:rsid w:val="000E1E80"/>
    <w:rsid w:val="000E6F89"/>
    <w:rsid w:val="00100AE6"/>
    <w:rsid w:val="00103871"/>
    <w:rsid w:val="001045E0"/>
    <w:rsid w:val="0011131D"/>
    <w:rsid w:val="00130558"/>
    <w:rsid w:val="00130D51"/>
    <w:rsid w:val="001319B5"/>
    <w:rsid w:val="00140ED8"/>
    <w:rsid w:val="0014231D"/>
    <w:rsid w:val="00143861"/>
    <w:rsid w:val="00170C2A"/>
    <w:rsid w:val="001724F6"/>
    <w:rsid w:val="00172F91"/>
    <w:rsid w:val="00182E03"/>
    <w:rsid w:val="00192633"/>
    <w:rsid w:val="001927B7"/>
    <w:rsid w:val="00196463"/>
    <w:rsid w:val="001A5A7F"/>
    <w:rsid w:val="001A61A5"/>
    <w:rsid w:val="001A68FE"/>
    <w:rsid w:val="001B20A6"/>
    <w:rsid w:val="001B227F"/>
    <w:rsid w:val="001B5D90"/>
    <w:rsid w:val="001C701F"/>
    <w:rsid w:val="002027A0"/>
    <w:rsid w:val="0021731B"/>
    <w:rsid w:val="00220D1D"/>
    <w:rsid w:val="00235D10"/>
    <w:rsid w:val="00243ACB"/>
    <w:rsid w:val="0024771D"/>
    <w:rsid w:val="00276B08"/>
    <w:rsid w:val="002875AD"/>
    <w:rsid w:val="00294F99"/>
    <w:rsid w:val="002A486D"/>
    <w:rsid w:val="002B2BBE"/>
    <w:rsid w:val="002B56B4"/>
    <w:rsid w:val="002C5BB1"/>
    <w:rsid w:val="002D589B"/>
    <w:rsid w:val="002E59A0"/>
    <w:rsid w:val="002F0BA5"/>
    <w:rsid w:val="00300A14"/>
    <w:rsid w:val="00311A44"/>
    <w:rsid w:val="003126BE"/>
    <w:rsid w:val="003173F9"/>
    <w:rsid w:val="00321035"/>
    <w:rsid w:val="00322B41"/>
    <w:rsid w:val="003341AE"/>
    <w:rsid w:val="00370608"/>
    <w:rsid w:val="0037473F"/>
    <w:rsid w:val="003C2440"/>
    <w:rsid w:val="003D0154"/>
    <w:rsid w:val="003E2A18"/>
    <w:rsid w:val="003E2A96"/>
    <w:rsid w:val="003F2839"/>
    <w:rsid w:val="003F59D8"/>
    <w:rsid w:val="00404348"/>
    <w:rsid w:val="00410BD3"/>
    <w:rsid w:val="004174A1"/>
    <w:rsid w:val="004322F2"/>
    <w:rsid w:val="00434590"/>
    <w:rsid w:val="0043668F"/>
    <w:rsid w:val="00441C3B"/>
    <w:rsid w:val="004462EF"/>
    <w:rsid w:val="00454843"/>
    <w:rsid w:val="0045570A"/>
    <w:rsid w:val="00460C3E"/>
    <w:rsid w:val="0046332E"/>
    <w:rsid w:val="00465C42"/>
    <w:rsid w:val="00473459"/>
    <w:rsid w:val="0047480D"/>
    <w:rsid w:val="00476B0D"/>
    <w:rsid w:val="00485DA7"/>
    <w:rsid w:val="00495A4A"/>
    <w:rsid w:val="004963D5"/>
    <w:rsid w:val="00497B3F"/>
    <w:rsid w:val="004A3F9C"/>
    <w:rsid w:val="004B69C6"/>
    <w:rsid w:val="004B72C9"/>
    <w:rsid w:val="004C5AEA"/>
    <w:rsid w:val="004D3E04"/>
    <w:rsid w:val="004D519A"/>
    <w:rsid w:val="004E1BDC"/>
    <w:rsid w:val="004E6550"/>
    <w:rsid w:val="004F111F"/>
    <w:rsid w:val="005009DA"/>
    <w:rsid w:val="00506862"/>
    <w:rsid w:val="00513E90"/>
    <w:rsid w:val="00525C0F"/>
    <w:rsid w:val="00530DE8"/>
    <w:rsid w:val="00533186"/>
    <w:rsid w:val="00534149"/>
    <w:rsid w:val="005374AB"/>
    <w:rsid w:val="00542CFA"/>
    <w:rsid w:val="00550F00"/>
    <w:rsid w:val="00551BE7"/>
    <w:rsid w:val="0055539E"/>
    <w:rsid w:val="00557B04"/>
    <w:rsid w:val="00561AE6"/>
    <w:rsid w:val="00570483"/>
    <w:rsid w:val="0058046D"/>
    <w:rsid w:val="0059252C"/>
    <w:rsid w:val="0059294F"/>
    <w:rsid w:val="00593009"/>
    <w:rsid w:val="00594559"/>
    <w:rsid w:val="00594BFC"/>
    <w:rsid w:val="005958A8"/>
    <w:rsid w:val="005D1BA4"/>
    <w:rsid w:val="005D22FB"/>
    <w:rsid w:val="005D29B1"/>
    <w:rsid w:val="005D4C5A"/>
    <w:rsid w:val="005D6791"/>
    <w:rsid w:val="005D7919"/>
    <w:rsid w:val="0060780E"/>
    <w:rsid w:val="006235B8"/>
    <w:rsid w:val="00627128"/>
    <w:rsid w:val="00627A03"/>
    <w:rsid w:val="0064258E"/>
    <w:rsid w:val="00643E18"/>
    <w:rsid w:val="00645FE3"/>
    <w:rsid w:val="006462BB"/>
    <w:rsid w:val="006804D6"/>
    <w:rsid w:val="00686042"/>
    <w:rsid w:val="0068778C"/>
    <w:rsid w:val="00693477"/>
    <w:rsid w:val="006A6CD3"/>
    <w:rsid w:val="006B66C1"/>
    <w:rsid w:val="006C247C"/>
    <w:rsid w:val="006E0B02"/>
    <w:rsid w:val="006E165C"/>
    <w:rsid w:val="006F1EB1"/>
    <w:rsid w:val="00704154"/>
    <w:rsid w:val="00712980"/>
    <w:rsid w:val="00752A5D"/>
    <w:rsid w:val="00754D79"/>
    <w:rsid w:val="007773C3"/>
    <w:rsid w:val="0078193F"/>
    <w:rsid w:val="0078455E"/>
    <w:rsid w:val="00784609"/>
    <w:rsid w:val="00792A1B"/>
    <w:rsid w:val="007A3D0F"/>
    <w:rsid w:val="007B08F0"/>
    <w:rsid w:val="007B226D"/>
    <w:rsid w:val="007B3152"/>
    <w:rsid w:val="007B4281"/>
    <w:rsid w:val="007B7BE2"/>
    <w:rsid w:val="007C0C42"/>
    <w:rsid w:val="007C3463"/>
    <w:rsid w:val="007D072A"/>
    <w:rsid w:val="007D2F77"/>
    <w:rsid w:val="007D4959"/>
    <w:rsid w:val="007D49CB"/>
    <w:rsid w:val="007E1A8C"/>
    <w:rsid w:val="007F3C8E"/>
    <w:rsid w:val="007F7164"/>
    <w:rsid w:val="008127AC"/>
    <w:rsid w:val="00812FA9"/>
    <w:rsid w:val="0081414B"/>
    <w:rsid w:val="008218BB"/>
    <w:rsid w:val="008269AD"/>
    <w:rsid w:val="00841E57"/>
    <w:rsid w:val="00843314"/>
    <w:rsid w:val="00843AF4"/>
    <w:rsid w:val="008540A6"/>
    <w:rsid w:val="00857CE5"/>
    <w:rsid w:val="00862826"/>
    <w:rsid w:val="008665C6"/>
    <w:rsid w:val="00876FEC"/>
    <w:rsid w:val="00883546"/>
    <w:rsid w:val="008A01C4"/>
    <w:rsid w:val="008A02C2"/>
    <w:rsid w:val="008A1926"/>
    <w:rsid w:val="008A1BBE"/>
    <w:rsid w:val="008B1903"/>
    <w:rsid w:val="008B5BE7"/>
    <w:rsid w:val="008B7102"/>
    <w:rsid w:val="008C0E14"/>
    <w:rsid w:val="008E5D2A"/>
    <w:rsid w:val="00933FA3"/>
    <w:rsid w:val="00940AB2"/>
    <w:rsid w:val="009413D7"/>
    <w:rsid w:val="00941472"/>
    <w:rsid w:val="00946245"/>
    <w:rsid w:val="009526D3"/>
    <w:rsid w:val="00953575"/>
    <w:rsid w:val="009560D3"/>
    <w:rsid w:val="009567CE"/>
    <w:rsid w:val="009602A8"/>
    <w:rsid w:val="00971BB0"/>
    <w:rsid w:val="00972841"/>
    <w:rsid w:val="009732E2"/>
    <w:rsid w:val="00977357"/>
    <w:rsid w:val="009874DB"/>
    <w:rsid w:val="009A0C36"/>
    <w:rsid w:val="009A3E0A"/>
    <w:rsid w:val="009B3CBA"/>
    <w:rsid w:val="009B6764"/>
    <w:rsid w:val="009C418C"/>
    <w:rsid w:val="009C72C5"/>
    <w:rsid w:val="009C7F58"/>
    <w:rsid w:val="009D0852"/>
    <w:rsid w:val="009D0B31"/>
    <w:rsid w:val="009D320D"/>
    <w:rsid w:val="009D5730"/>
    <w:rsid w:val="009D57C5"/>
    <w:rsid w:val="009D665F"/>
    <w:rsid w:val="00A31CE6"/>
    <w:rsid w:val="00A6077F"/>
    <w:rsid w:val="00A6104D"/>
    <w:rsid w:val="00A66146"/>
    <w:rsid w:val="00A669F2"/>
    <w:rsid w:val="00A8177F"/>
    <w:rsid w:val="00A872F0"/>
    <w:rsid w:val="00A87303"/>
    <w:rsid w:val="00A93987"/>
    <w:rsid w:val="00A942D7"/>
    <w:rsid w:val="00AA4062"/>
    <w:rsid w:val="00AA772F"/>
    <w:rsid w:val="00AC4D1B"/>
    <w:rsid w:val="00AD7570"/>
    <w:rsid w:val="00AE5B5F"/>
    <w:rsid w:val="00AF3268"/>
    <w:rsid w:val="00AF5FCA"/>
    <w:rsid w:val="00B01327"/>
    <w:rsid w:val="00B0335B"/>
    <w:rsid w:val="00B06188"/>
    <w:rsid w:val="00B20C75"/>
    <w:rsid w:val="00B243D0"/>
    <w:rsid w:val="00B2767C"/>
    <w:rsid w:val="00B33DCA"/>
    <w:rsid w:val="00B35CA8"/>
    <w:rsid w:val="00B45131"/>
    <w:rsid w:val="00B4787F"/>
    <w:rsid w:val="00B62010"/>
    <w:rsid w:val="00B7124C"/>
    <w:rsid w:val="00B76144"/>
    <w:rsid w:val="00B83F09"/>
    <w:rsid w:val="00B909F7"/>
    <w:rsid w:val="00BA74C0"/>
    <w:rsid w:val="00BB6110"/>
    <w:rsid w:val="00BC24F6"/>
    <w:rsid w:val="00BC7751"/>
    <w:rsid w:val="00BD085E"/>
    <w:rsid w:val="00BE3C5A"/>
    <w:rsid w:val="00BE47D0"/>
    <w:rsid w:val="00BE78E2"/>
    <w:rsid w:val="00BE7B64"/>
    <w:rsid w:val="00BF246F"/>
    <w:rsid w:val="00BF4D4E"/>
    <w:rsid w:val="00C207B6"/>
    <w:rsid w:val="00C3041B"/>
    <w:rsid w:val="00C3202A"/>
    <w:rsid w:val="00C40990"/>
    <w:rsid w:val="00C619CA"/>
    <w:rsid w:val="00C82DA8"/>
    <w:rsid w:val="00C97DE3"/>
    <w:rsid w:val="00CA3DE5"/>
    <w:rsid w:val="00CA63DB"/>
    <w:rsid w:val="00CB010A"/>
    <w:rsid w:val="00CC2A62"/>
    <w:rsid w:val="00CC3CA1"/>
    <w:rsid w:val="00CC679F"/>
    <w:rsid w:val="00CD08B6"/>
    <w:rsid w:val="00CD33CB"/>
    <w:rsid w:val="00CD7B3A"/>
    <w:rsid w:val="00CE0E66"/>
    <w:rsid w:val="00CE28CB"/>
    <w:rsid w:val="00CE3CF0"/>
    <w:rsid w:val="00CE460D"/>
    <w:rsid w:val="00CF0178"/>
    <w:rsid w:val="00CF6310"/>
    <w:rsid w:val="00D24CBB"/>
    <w:rsid w:val="00D260E5"/>
    <w:rsid w:val="00D3237C"/>
    <w:rsid w:val="00D351E2"/>
    <w:rsid w:val="00D354AD"/>
    <w:rsid w:val="00D36065"/>
    <w:rsid w:val="00D37081"/>
    <w:rsid w:val="00D37184"/>
    <w:rsid w:val="00D379CF"/>
    <w:rsid w:val="00D4390E"/>
    <w:rsid w:val="00D518C3"/>
    <w:rsid w:val="00D544E5"/>
    <w:rsid w:val="00D54BFC"/>
    <w:rsid w:val="00D54CA7"/>
    <w:rsid w:val="00D629BD"/>
    <w:rsid w:val="00D727DF"/>
    <w:rsid w:val="00D81E65"/>
    <w:rsid w:val="00D83EEE"/>
    <w:rsid w:val="00D94F82"/>
    <w:rsid w:val="00D962A0"/>
    <w:rsid w:val="00DA069F"/>
    <w:rsid w:val="00DB2130"/>
    <w:rsid w:val="00DD37A8"/>
    <w:rsid w:val="00E0654C"/>
    <w:rsid w:val="00E13C21"/>
    <w:rsid w:val="00E17AB7"/>
    <w:rsid w:val="00E246BD"/>
    <w:rsid w:val="00E31F2C"/>
    <w:rsid w:val="00E32DE4"/>
    <w:rsid w:val="00E424D3"/>
    <w:rsid w:val="00E52920"/>
    <w:rsid w:val="00E71B26"/>
    <w:rsid w:val="00E8005B"/>
    <w:rsid w:val="00E8486E"/>
    <w:rsid w:val="00E8764B"/>
    <w:rsid w:val="00E87714"/>
    <w:rsid w:val="00E877E2"/>
    <w:rsid w:val="00E9193F"/>
    <w:rsid w:val="00E95189"/>
    <w:rsid w:val="00E95F61"/>
    <w:rsid w:val="00E964F3"/>
    <w:rsid w:val="00E977A7"/>
    <w:rsid w:val="00EA181D"/>
    <w:rsid w:val="00EA4156"/>
    <w:rsid w:val="00EA6724"/>
    <w:rsid w:val="00ED5715"/>
    <w:rsid w:val="00EE3BB7"/>
    <w:rsid w:val="00EE4198"/>
    <w:rsid w:val="00EF1663"/>
    <w:rsid w:val="00EF1F4A"/>
    <w:rsid w:val="00F07ED3"/>
    <w:rsid w:val="00F131C0"/>
    <w:rsid w:val="00F15AAD"/>
    <w:rsid w:val="00F16455"/>
    <w:rsid w:val="00F26AD9"/>
    <w:rsid w:val="00F36610"/>
    <w:rsid w:val="00F40E91"/>
    <w:rsid w:val="00F414B8"/>
    <w:rsid w:val="00F44893"/>
    <w:rsid w:val="00F45809"/>
    <w:rsid w:val="00F51E28"/>
    <w:rsid w:val="00F54D9B"/>
    <w:rsid w:val="00F566F9"/>
    <w:rsid w:val="00F6063D"/>
    <w:rsid w:val="00F72821"/>
    <w:rsid w:val="00F776CC"/>
    <w:rsid w:val="00F82733"/>
    <w:rsid w:val="00F829F1"/>
    <w:rsid w:val="00F915C0"/>
    <w:rsid w:val="00FA2B7A"/>
    <w:rsid w:val="00FA70F2"/>
    <w:rsid w:val="00FC0D82"/>
    <w:rsid w:val="00FC3937"/>
    <w:rsid w:val="00FC731E"/>
    <w:rsid w:val="00FD7A06"/>
    <w:rsid w:val="00FE6ADD"/>
    <w:rsid w:val="00FF0BE9"/>
    <w:rsid w:val="00FF53B7"/>
    <w:rsid w:val="00FF6F98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66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2BB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404348"/>
    <w:pPr>
      <w:keepNext/>
      <w:jc w:val="lowKashida"/>
      <w:outlineLvl w:val="0"/>
    </w:pPr>
    <w:rPr>
      <w:rFonts w:ascii="Amaze" w:hAnsi="Amaze" w:cs="Monotype Koufi"/>
      <w:sz w:val="32"/>
      <w:szCs w:val="32"/>
    </w:rPr>
  </w:style>
  <w:style w:type="paragraph" w:styleId="2">
    <w:name w:val="heading 2"/>
    <w:basedOn w:val="a"/>
    <w:next w:val="a"/>
    <w:qFormat/>
    <w:rsid w:val="00404348"/>
    <w:pPr>
      <w:keepNext/>
      <w:ind w:firstLine="720"/>
      <w:outlineLvl w:val="1"/>
    </w:pPr>
    <w:rPr>
      <w:rFonts w:cs="MCS Quds S_U normal."/>
      <w:sz w:val="32"/>
      <w:szCs w:val="32"/>
    </w:rPr>
  </w:style>
  <w:style w:type="paragraph" w:styleId="3">
    <w:name w:val="heading 3"/>
    <w:basedOn w:val="a"/>
    <w:next w:val="a"/>
    <w:qFormat/>
    <w:rsid w:val="00404348"/>
    <w:pPr>
      <w:keepNext/>
      <w:outlineLvl w:val="2"/>
    </w:pPr>
    <w:rPr>
      <w:rFonts w:cs="Simplified Arabic"/>
      <w:sz w:val="28"/>
      <w:szCs w:val="30"/>
    </w:rPr>
  </w:style>
  <w:style w:type="paragraph" w:styleId="4">
    <w:name w:val="heading 4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ind w:left="2520" w:hanging="1800"/>
      <w:jc w:val="center"/>
      <w:outlineLvl w:val="3"/>
    </w:pPr>
    <w:rPr>
      <w:rFonts w:cs="Simplified Arabic"/>
      <w:b/>
      <w:bCs/>
      <w:sz w:val="26"/>
      <w:szCs w:val="28"/>
    </w:rPr>
  </w:style>
  <w:style w:type="paragraph" w:styleId="5">
    <w:name w:val="heading 5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4"/>
    </w:pPr>
    <w:rPr>
      <w:rFonts w:ascii="Arial" w:hAnsi="Arial" w:cs="Simplified Arabic"/>
      <w:color w:val="000000"/>
      <w:sz w:val="26"/>
      <w:szCs w:val="28"/>
    </w:rPr>
  </w:style>
  <w:style w:type="paragraph" w:styleId="6">
    <w:name w:val="heading 6"/>
    <w:basedOn w:val="a"/>
    <w:next w:val="a"/>
    <w:qFormat/>
    <w:rsid w:val="00404348"/>
    <w:pPr>
      <w:keepNext/>
      <w:widowControl w:val="0"/>
      <w:tabs>
        <w:tab w:val="left" w:pos="1800"/>
      </w:tabs>
      <w:autoSpaceDE w:val="0"/>
      <w:autoSpaceDN w:val="0"/>
      <w:adjustRightInd w:val="0"/>
      <w:jc w:val="center"/>
      <w:outlineLvl w:val="5"/>
    </w:pPr>
    <w:rPr>
      <w:rFonts w:ascii="Arial" w:hAnsi="Arial" w:cs="Simplified Arabic"/>
      <w:b/>
      <w:bCs/>
      <w:color w:val="000000"/>
      <w:szCs w:val="32"/>
    </w:rPr>
  </w:style>
  <w:style w:type="paragraph" w:styleId="7">
    <w:name w:val="heading 7"/>
    <w:basedOn w:val="a"/>
    <w:next w:val="a"/>
    <w:qFormat/>
    <w:rsid w:val="00404348"/>
    <w:pPr>
      <w:keepNext/>
      <w:bidi w:val="0"/>
      <w:jc w:val="center"/>
      <w:outlineLvl w:val="6"/>
    </w:pPr>
    <w:rPr>
      <w:rFonts w:cs="Monotype Koufi"/>
      <w:bCs/>
    </w:rPr>
  </w:style>
  <w:style w:type="paragraph" w:styleId="8">
    <w:name w:val="heading 8"/>
    <w:basedOn w:val="a"/>
    <w:next w:val="a"/>
    <w:qFormat/>
    <w:rsid w:val="00404348"/>
    <w:pPr>
      <w:keepNext/>
      <w:spacing w:before="240"/>
      <w:jc w:val="lowKashida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404348"/>
    <w:pPr>
      <w:keepNext/>
      <w:bidi w:val="0"/>
      <w:jc w:val="center"/>
      <w:outlineLvl w:val="8"/>
    </w:pPr>
    <w:rPr>
      <w:rFonts w:cs="Simplified Arabic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43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404348"/>
    <w:pPr>
      <w:tabs>
        <w:tab w:val="center" w:pos="4153"/>
        <w:tab w:val="right" w:pos="8306"/>
      </w:tabs>
    </w:pPr>
  </w:style>
  <w:style w:type="character" w:styleId="Hyperlink">
    <w:name w:val="Hyperlink"/>
    <w:rsid w:val="00404348"/>
    <w:rPr>
      <w:color w:val="0000FF"/>
      <w:u w:val="single"/>
    </w:rPr>
  </w:style>
  <w:style w:type="paragraph" w:styleId="a5">
    <w:name w:val="Body Text"/>
    <w:basedOn w:val="a"/>
    <w:rsid w:val="00404348"/>
    <w:pPr>
      <w:jc w:val="lowKashida"/>
    </w:pPr>
    <w:rPr>
      <w:rFonts w:cs="Traditional Arabic"/>
      <w:sz w:val="36"/>
      <w:szCs w:val="36"/>
    </w:rPr>
  </w:style>
  <w:style w:type="paragraph" w:styleId="a6">
    <w:name w:val="Title"/>
    <w:basedOn w:val="a"/>
    <w:qFormat/>
    <w:rsid w:val="00404348"/>
    <w:pPr>
      <w:spacing w:before="240"/>
      <w:jc w:val="center"/>
    </w:pPr>
    <w:rPr>
      <w:b/>
      <w:bCs/>
      <w:sz w:val="32"/>
      <w:szCs w:val="32"/>
      <w:u w:val="single"/>
    </w:rPr>
  </w:style>
  <w:style w:type="character" w:styleId="a7">
    <w:name w:val="FollowedHyperlink"/>
    <w:rsid w:val="00404348"/>
    <w:rPr>
      <w:color w:val="800080"/>
      <w:u w:val="single"/>
    </w:rPr>
  </w:style>
  <w:style w:type="character" w:styleId="a8">
    <w:name w:val="page number"/>
    <w:basedOn w:val="a0"/>
    <w:rsid w:val="00404348"/>
  </w:style>
  <w:style w:type="paragraph" w:styleId="20">
    <w:name w:val="Body Text 2"/>
    <w:basedOn w:val="a"/>
    <w:rsid w:val="00404348"/>
    <w:pPr>
      <w:jc w:val="center"/>
    </w:pPr>
    <w:rPr>
      <w:rFonts w:cs="Traditional Arabic"/>
      <w:b/>
      <w:bCs/>
      <w:sz w:val="28"/>
      <w:szCs w:val="40"/>
    </w:rPr>
  </w:style>
  <w:style w:type="paragraph" w:styleId="21">
    <w:name w:val="Body Text Indent 2"/>
    <w:basedOn w:val="a"/>
    <w:rsid w:val="00404348"/>
    <w:pPr>
      <w:spacing w:after="120" w:line="480" w:lineRule="auto"/>
      <w:ind w:left="283"/>
    </w:pPr>
  </w:style>
  <w:style w:type="paragraph" w:styleId="30">
    <w:name w:val="Body Text 3"/>
    <w:basedOn w:val="a"/>
    <w:rsid w:val="00404348"/>
    <w:pPr>
      <w:spacing w:before="240"/>
      <w:jc w:val="lowKashida"/>
    </w:pPr>
    <w:rPr>
      <w:rFonts w:cs="Traditional Arabic"/>
      <w:b/>
      <w:bCs/>
      <w:noProof/>
      <w:sz w:val="32"/>
      <w:szCs w:val="32"/>
      <w:lang w:val="ar-SA"/>
    </w:rPr>
  </w:style>
  <w:style w:type="paragraph" w:styleId="a9">
    <w:name w:val="Block Text"/>
    <w:basedOn w:val="a"/>
    <w:rsid w:val="00404348"/>
    <w:pPr>
      <w:ind w:left="113" w:right="113"/>
      <w:jc w:val="center"/>
    </w:pPr>
    <w:rPr>
      <w:rFonts w:cs="AL-Mohanad"/>
      <w:b/>
      <w:bCs/>
      <w:sz w:val="20"/>
      <w:szCs w:val="28"/>
    </w:rPr>
  </w:style>
  <w:style w:type="paragraph" w:styleId="aa">
    <w:name w:val="Body Text Indent"/>
    <w:basedOn w:val="a"/>
    <w:rsid w:val="00404348"/>
    <w:pPr>
      <w:jc w:val="lowKashida"/>
    </w:pPr>
    <w:rPr>
      <w:rFonts w:cs="AL-Mohanad"/>
      <w:snapToGrid w:val="0"/>
      <w:sz w:val="20"/>
      <w:szCs w:val="16"/>
    </w:rPr>
  </w:style>
  <w:style w:type="paragraph" w:styleId="ab">
    <w:name w:val="caption"/>
    <w:basedOn w:val="a"/>
    <w:next w:val="a"/>
    <w:qFormat/>
    <w:rsid w:val="00404348"/>
    <w:pPr>
      <w:jc w:val="lowKashida"/>
    </w:pPr>
    <w:rPr>
      <w:rFonts w:cs="MCS Alsalam S_I normal."/>
      <w:bCs/>
      <w:i/>
      <w:iCs/>
      <w:sz w:val="18"/>
      <w:szCs w:val="18"/>
    </w:rPr>
  </w:style>
  <w:style w:type="table" w:styleId="ac">
    <w:name w:val="Table Grid"/>
    <w:basedOn w:val="a1"/>
    <w:rsid w:val="009567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C5AE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0">
    <w:name w:val="تذييل صفحة Char"/>
    <w:basedOn w:val="a0"/>
    <w:link w:val="a4"/>
    <w:rsid w:val="00542CFA"/>
    <w:rPr>
      <w:sz w:val="24"/>
      <w:szCs w:val="24"/>
      <w:lang w:eastAsia="ar-SA"/>
    </w:rPr>
  </w:style>
  <w:style w:type="character" w:customStyle="1" w:styleId="Char">
    <w:name w:val="رأس صفحة Char"/>
    <w:basedOn w:val="a0"/>
    <w:link w:val="a3"/>
    <w:rsid w:val="00542CFA"/>
    <w:rPr>
      <w:sz w:val="24"/>
      <w:szCs w:val="24"/>
      <w:lang w:eastAsia="ar-SA"/>
    </w:rPr>
  </w:style>
  <w:style w:type="paragraph" w:customStyle="1" w:styleId="EmptyLayoutCell">
    <w:name w:val="EmptyLayoutCell"/>
    <w:basedOn w:val="a"/>
    <w:rsid w:val="00946245"/>
    <w:pPr>
      <w:bidi w:val="0"/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d">
    <w:name w:val="List Paragraph"/>
    <w:basedOn w:val="a"/>
    <w:uiPriority w:val="34"/>
    <w:qFormat/>
    <w:rsid w:val="003C2440"/>
    <w:pPr>
      <w:ind w:left="720"/>
      <w:contextualSpacing/>
    </w:pPr>
  </w:style>
  <w:style w:type="paragraph" w:styleId="ae">
    <w:name w:val="No Spacing"/>
    <w:uiPriority w:val="1"/>
    <w:qFormat/>
    <w:rsid w:val="003C2440"/>
    <w:pPr>
      <w:bidi/>
    </w:pPr>
    <w:rPr>
      <w:rFonts w:ascii="Calibri" w:eastAsia="Calibri" w:hAnsi="Calibri" w:cs="Arial"/>
      <w:sz w:val="22"/>
      <w:szCs w:val="22"/>
    </w:rPr>
  </w:style>
  <w:style w:type="paragraph" w:styleId="af">
    <w:name w:val="Balloon Text"/>
    <w:basedOn w:val="a"/>
    <w:link w:val="Char1"/>
    <w:rsid w:val="0055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f"/>
    <w:rsid w:val="00557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h59\Application%20Data\Microsoft\Templates\&#1605;&#1608;&#1602;&#1593;%20&#1575;&#1604;&#1573;&#1583;&#1575;&#1585;&#1577;%20&#1593;&#1604;&#1609;%20&#1575;&#1604;&#1606;&#1578;%2032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موقع الإدارة على النت 32</Template>
  <TotalTime>8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إلــى : 000</vt:lpstr>
      <vt:lpstr>إلــى : 000     </vt:lpstr>
    </vt:vector>
  </TitlesOfParts>
  <Company>Home User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إلــى : 000</dc:title>
  <dc:creator>safwan</dc:creator>
  <cp:lastModifiedBy>TOSHIBA</cp:lastModifiedBy>
  <cp:revision>6</cp:revision>
  <cp:lastPrinted>2016-05-29T13:57:00Z</cp:lastPrinted>
  <dcterms:created xsi:type="dcterms:W3CDTF">2016-07-09T23:09:00Z</dcterms:created>
  <dcterms:modified xsi:type="dcterms:W3CDTF">2016-08-11T15:25:00Z</dcterms:modified>
</cp:coreProperties>
</file>