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07" w:rsidRPr="00F022E6" w:rsidRDefault="000B2C07" w:rsidP="00F022E6">
      <w:pPr>
        <w:numPr>
          <w:ilvl w:val="0"/>
          <w:numId w:val="21"/>
        </w:numPr>
        <w:shd w:val="clear" w:color="auto" w:fill="261300"/>
        <w:spacing w:before="120" w:after="0" w:line="240" w:lineRule="auto"/>
        <w:ind w:left="284" w:hanging="284"/>
        <w:jc w:val="center"/>
        <w:rPr>
          <w:rFonts w:cs="PT Bold Heading"/>
          <w:color w:val="FFFF00"/>
          <w:sz w:val="42"/>
          <w:szCs w:val="42"/>
        </w:rPr>
      </w:pPr>
      <w:r w:rsidRPr="00F022E6">
        <w:rPr>
          <w:rFonts w:cs="PT Bold Heading" w:hint="cs"/>
          <w:color w:val="FFFF00"/>
          <w:sz w:val="42"/>
          <w:szCs w:val="42"/>
          <w:rtl/>
        </w:rPr>
        <w:t>قائد المدرسة ( رئيس لجنة الاختبارات ):</w:t>
      </w:r>
    </w:p>
    <w:p w:rsidR="000B2C07" w:rsidRPr="00F022E6" w:rsidRDefault="000B2C07" w:rsidP="00F022E6">
      <w:pPr>
        <w:numPr>
          <w:ilvl w:val="0"/>
          <w:numId w:val="36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إعداد ملف خاص بالاختبارات يحتوي على: ( لائحة تقويم الطالب والمذكرة التفسيرية والقواعد التنفيذية، دليل نظم وتعليمات الاختبارات، آلية الاختبارات للمرحلتين المتوسطة والثانوية، التعاميم المنظمة، اللجان ومهامها ....).</w:t>
      </w:r>
    </w:p>
    <w:p w:rsidR="000B2C07" w:rsidRPr="00F022E6" w:rsidRDefault="000B2C07" w:rsidP="00F022E6">
      <w:pPr>
        <w:numPr>
          <w:ilvl w:val="0"/>
          <w:numId w:val="36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إصدار قرار بتشكيل لجنة الاختبارات </w:t>
      </w: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وفق النموذج رقم ( 1 ).</w:t>
      </w:r>
    </w:p>
    <w:p w:rsidR="000B2C07" w:rsidRPr="00F022E6" w:rsidRDefault="000B2C07" w:rsidP="00F022E6">
      <w:pPr>
        <w:numPr>
          <w:ilvl w:val="0"/>
          <w:numId w:val="36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تشكيل لجان الاختبارات الفرعية وأعضائها، وتوزيع المهام فيما بينهم </w:t>
      </w: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وفق النماذج رقم ( 2، 3، 4، 5 ).</w:t>
      </w:r>
    </w:p>
    <w:p w:rsidR="000B2C07" w:rsidRPr="00F022E6" w:rsidRDefault="000B2C07" w:rsidP="00F022E6">
      <w:pPr>
        <w:numPr>
          <w:ilvl w:val="0"/>
          <w:numId w:val="36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sz w:val="28"/>
          <w:szCs w:val="28"/>
          <w:rtl/>
        </w:rPr>
        <w:t>عمل تكليف لجان التصحيح والمراجعة وفقاً للتخصص وفق النموذج رقم ( 6 ).</w:t>
      </w:r>
    </w:p>
    <w:p w:rsidR="000B2C07" w:rsidRPr="00F022E6" w:rsidRDefault="000B2C07" w:rsidP="00F022E6">
      <w:pPr>
        <w:numPr>
          <w:ilvl w:val="0"/>
          <w:numId w:val="36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sz w:val="28"/>
          <w:szCs w:val="28"/>
          <w:rtl/>
        </w:rPr>
        <w:t>عمل تكليف لجميع المعلمين المعنيين بوضع الأسئلة والإجابة النموذجية وفق النموذج رقم ( 7 ).</w:t>
      </w:r>
    </w:p>
    <w:p w:rsidR="000B2C07" w:rsidRPr="00F022E6" w:rsidRDefault="000B2C07" w:rsidP="00F022E6">
      <w:pPr>
        <w:numPr>
          <w:ilvl w:val="0"/>
          <w:numId w:val="36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إعداد جداول الاختبارات مع وكيل الشؤون التعليمية ووكيل شؤون الطلاب بمشاركة الطلاب </w:t>
      </w: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وفق النماذج رقم ( 10، 11 )، </w:t>
      </w:r>
      <w:r w:rsidRPr="00F022E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ويراعى فيه </w:t>
      </w: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معايير إعداد جداول الاختبارا</w:t>
      </w:r>
      <w:r w:rsidR="00AB6A3D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</w:t>
      </w: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 الواردة في 1/أ من آلية الاختبارات</w:t>
      </w:r>
      <w:r w:rsidRPr="00F022E6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</w:p>
    <w:p w:rsidR="000B2C07" w:rsidRPr="00F022E6" w:rsidRDefault="000B2C07" w:rsidP="00F022E6">
      <w:pPr>
        <w:numPr>
          <w:ilvl w:val="0"/>
          <w:numId w:val="36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تقديم الدعم الفني للجان الفرعية حول آلية عملها.</w:t>
      </w:r>
    </w:p>
    <w:p w:rsidR="000B2C07" w:rsidRPr="00F022E6" w:rsidRDefault="000B2C07" w:rsidP="00F022E6">
      <w:pPr>
        <w:numPr>
          <w:ilvl w:val="0"/>
          <w:numId w:val="37"/>
        </w:numPr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الإشراف على سير الاختبارات بالمدرسة، ومتابعتها، والتأكد من مدى سلامتها وفق النماذج رقم ( 8، 9، 12، 13، 14، 15 ).</w:t>
      </w:r>
    </w:p>
    <w:p w:rsidR="000B2C07" w:rsidRPr="00F022E6" w:rsidRDefault="000B2C07" w:rsidP="00F022E6">
      <w:pPr>
        <w:numPr>
          <w:ilvl w:val="0"/>
          <w:numId w:val="37"/>
        </w:numPr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sz w:val="28"/>
          <w:szCs w:val="28"/>
          <w:rtl/>
        </w:rPr>
        <w:t>تطبيق ضوابط التصحيح الآلي في أعمال الاختبارات  - للمدارس التي تطبق التصحيح الآلي - حسب التعميم رقم 34264450 بتاريخ 6/2/1434 هـ.</w:t>
      </w:r>
    </w:p>
    <w:p w:rsidR="000B2C07" w:rsidRPr="00F022E6" w:rsidRDefault="000B2C07" w:rsidP="00F022E6">
      <w:pPr>
        <w:numPr>
          <w:ilvl w:val="0"/>
          <w:numId w:val="38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متابعة عمليات التصحيح والمراجعة للاختبارات في المدرسة.</w:t>
      </w:r>
    </w:p>
    <w:p w:rsidR="000B2C07" w:rsidRPr="00F022E6" w:rsidRDefault="000B2C07" w:rsidP="00F022E6">
      <w:pPr>
        <w:numPr>
          <w:ilvl w:val="0"/>
          <w:numId w:val="38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متابعة أعمال مراجعة الاختبارات، وتدقيق النتائج ومطابقتها.</w:t>
      </w:r>
    </w:p>
    <w:p w:rsidR="000B2C07" w:rsidRPr="00F022E6" w:rsidRDefault="000B2C07" w:rsidP="00F022E6">
      <w:pPr>
        <w:numPr>
          <w:ilvl w:val="0"/>
          <w:numId w:val="38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متابعة أعمال الرصد ومطابقتها، وإخراج النتائج، وتسليمها وحفظها.</w:t>
      </w:r>
    </w:p>
    <w:p w:rsidR="000B2C07" w:rsidRPr="00F022E6" w:rsidRDefault="000B2C07" w:rsidP="00F022E6">
      <w:pPr>
        <w:numPr>
          <w:ilvl w:val="0"/>
          <w:numId w:val="38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إبلاغ مدير مكتب التربية والتعليم فوراً للظروف الطارئة التي تسبب في حالات غياب جماعي أيام الاختبارات بسبب السيول أو ما شابه ذلك، أو ظروف طارئة أخرى تستلزم تأجيل اختبار الطلاب.</w:t>
      </w:r>
    </w:p>
    <w:p w:rsidR="000B2C07" w:rsidRPr="00F022E6" w:rsidRDefault="000B2C07" w:rsidP="00F022E6">
      <w:pPr>
        <w:numPr>
          <w:ilvl w:val="0"/>
          <w:numId w:val="38"/>
        </w:numPr>
        <w:tabs>
          <w:tab w:val="left" w:pos="423"/>
        </w:tabs>
        <w:spacing w:after="0" w:line="36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F022E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تزويد مكتب التربية والتعليم بصورة من أسئلة الاختبار، وصورة من الإجابة النموذجية نهاية الاختبارات.</w:t>
      </w:r>
    </w:p>
    <w:p w:rsidR="00172F91" w:rsidRPr="00F022E6" w:rsidRDefault="00172F91" w:rsidP="00F022E6">
      <w:pPr>
        <w:spacing w:line="360" w:lineRule="auto"/>
        <w:rPr>
          <w:rFonts w:asciiTheme="minorBidi" w:hAnsiTheme="minorBidi" w:cstheme="minorBidi"/>
          <w:b/>
          <w:bCs/>
          <w:sz w:val="28"/>
          <w:rtl/>
        </w:rPr>
      </w:pPr>
    </w:p>
    <w:sectPr w:rsidR="00172F91" w:rsidRPr="00F022E6" w:rsidSect="00300A14">
      <w:headerReference w:type="default" r:id="rId7"/>
      <w:footerReference w:type="even" r:id="rId8"/>
      <w:footerReference w:type="default" r:id="rId9"/>
      <w:pgSz w:w="11906" w:h="16838" w:code="9"/>
      <w:pgMar w:top="67" w:right="424" w:bottom="567" w:left="567" w:header="57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BA" w:rsidRDefault="00596CBA">
      <w:r>
        <w:separator/>
      </w:r>
    </w:p>
  </w:endnote>
  <w:endnote w:type="continuationSeparator" w:id="1">
    <w:p w:rsidR="00596CBA" w:rsidRDefault="0059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AlMohana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Quds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I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6D" w:rsidRDefault="00537CC3">
    <w:pPr>
      <w:pStyle w:val="a4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 w:rsidR="002A486D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40" w:rsidRPr="00F022E6" w:rsidRDefault="00300A14" w:rsidP="00AA4062">
    <w:pPr>
      <w:pStyle w:val="a4"/>
      <w:numPr>
        <w:ilvl w:val="0"/>
        <w:numId w:val="5"/>
      </w:numPr>
      <w:tabs>
        <w:tab w:val="clear" w:pos="4153"/>
        <w:tab w:val="center" w:pos="850"/>
      </w:tabs>
      <w:jc w:val="center"/>
      <w:rPr>
        <w:rFonts w:asciiTheme="minorBidi" w:hAnsiTheme="minorBidi" w:cstheme="minorBidi"/>
        <w:b/>
        <w:bCs/>
        <w:color w:val="FF0000"/>
        <w:sz w:val="24"/>
        <w:szCs w:val="24"/>
        <w:u w:val="single"/>
      </w:rPr>
    </w:pPr>
    <w:r w:rsidRPr="00F022E6">
      <w:rPr>
        <w:rFonts w:asciiTheme="minorBidi" w:hAnsiTheme="minorBidi" w:cstheme="minorBidi"/>
        <w:b/>
        <w:bCs/>
        <w:color w:val="002060"/>
        <w:sz w:val="24"/>
        <w:szCs w:val="24"/>
        <w:u w:val="single"/>
        <w:rtl/>
      </w:rPr>
      <w:t>(الدليل)</w:t>
    </w:r>
    <w:r w:rsidRPr="00F022E6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                                                            </w:t>
    </w:r>
    <w:r w:rsidR="00172F91" w:rsidRPr="00F022E6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الاختبارات </w:t>
    </w:r>
    <w:r w:rsidR="003C2440" w:rsidRPr="00F022E6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 للعام الدراسي 143</w:t>
    </w:r>
    <w:r w:rsidRPr="00F022E6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7</w:t>
    </w:r>
    <w:r w:rsidR="003C2440" w:rsidRPr="00F022E6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/143</w:t>
    </w:r>
    <w:r w:rsidRPr="00F022E6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BA" w:rsidRDefault="00596CBA">
      <w:r>
        <w:separator/>
      </w:r>
    </w:p>
  </w:footnote>
  <w:footnote w:type="continuationSeparator" w:id="1">
    <w:p w:rsidR="00596CBA" w:rsidRDefault="00596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C4" w:rsidRDefault="00537CC3" w:rsidP="008A01C4">
    <w:pPr>
      <w:spacing w:line="360" w:lineRule="auto"/>
      <w:jc w:val="center"/>
      <w:rPr>
        <w:rFonts w:cs="Sultan normal"/>
        <w:sz w:val="20"/>
        <w:szCs w:val="28"/>
        <w:rtl/>
      </w:rPr>
    </w:pPr>
    <w:r w:rsidRPr="00537CC3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-14.1pt;margin-top:18.05pt;width:166.5pt;height:97.05pt;z-index:251659776" fillcolor="#eaf1dd [662]" strokecolor="#c2d69b [1942]" strokeweight="1pt">
          <v:fill color2="#d6e3bc [1302]"/>
          <v:shadow on="t" type="perspective" color="#4e6128 [1606]" opacity=".5" offset="1pt" offset2="-3pt"/>
          <v:textbox>
            <w:txbxContent>
              <w:p w:rsidR="00F829F1" w:rsidRPr="00476B0D" w:rsidRDefault="00476B0D" w:rsidP="00F829F1">
                <w:pPr>
                  <w:spacing w:after="0" w:line="240" w:lineRule="auto"/>
                  <w:jc w:val="center"/>
                  <w:rPr>
                    <w:rFonts w:cs="PT Bold Heading"/>
                    <w:color w:val="C00000"/>
                    <w:sz w:val="52"/>
                    <w:szCs w:val="52"/>
                  </w:rPr>
                </w:pPr>
                <w:r w:rsidRPr="00476B0D">
                  <w:rPr>
                    <w:rFonts w:cs="PT Bold Heading" w:hint="cs"/>
                    <w:color w:val="C00000"/>
                    <w:sz w:val="52"/>
                    <w:szCs w:val="52"/>
                    <w:rtl/>
                  </w:rPr>
                  <w:t>لجــان الاختبارات</w:t>
                </w:r>
              </w:p>
            </w:txbxContent>
          </v:textbox>
          <w10:wrap anchorx="page"/>
        </v:shape>
      </w:pict>
    </w:r>
    <w:r w:rsidRPr="00537CC3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32" o:spid="_x0000_s2082" type="#_x0000_t75" alt="img_1446514093_656" style="position:absolute;left:0;text-align:left;margin-left:186.1pt;margin-top:4.2pt;width:136.3pt;height:110.9pt;z-index:251658752;visibility:visible">
          <v:imagedata r:id="rId1" o:title="img_1446514093_656"/>
        </v:shape>
      </w:pict>
    </w:r>
    <w:r w:rsidRPr="00537CC3">
      <w:rPr>
        <w:rtl/>
      </w:rPr>
      <w:pict>
        <v:shape id="_x0000_s2073" type="#_x0000_t202" style="position:absolute;left:0;text-align:left;margin-left:342.6pt;margin-top:13.65pt;width:226pt;height:116.95pt;z-index:251655680" filled="f" stroked="f">
          <v:textbox style="mso-next-textbox:#_x0000_s2073">
            <w:txbxContent>
              <w:p w:rsidR="002A486D" w:rsidRPr="00A27754" w:rsidRDefault="002A486D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</w:rPr>
                </w:pPr>
                <w:r w:rsidRPr="00A27754">
                  <w:rPr>
                    <w:rFonts w:cs="Sultan normal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2A486D" w:rsidRPr="00A27754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 xml:space="preserve">وزارة 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التعليم</w:t>
                </w:r>
              </w:p>
              <w:p w:rsidR="002A486D" w:rsidRPr="00A27754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>لإدارة العامة لل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تعليم بمنطقة تبوك</w:t>
                </w:r>
              </w:p>
              <w:p w:rsidR="002A486D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 xml:space="preserve">مكتب 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التعليم بمحافظة الوجه</w:t>
                </w:r>
                <w:r w:rsidR="002A486D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Default="003C2440" w:rsidP="0021731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</w:rPr>
                  <w:t xml:space="preserve"> </w:t>
                </w:r>
                <w:r>
                  <w:rPr>
                    <w:rFonts w:cs="Sultan normal" w:hint="cs"/>
                    <w:sz w:val="28"/>
                    <w:szCs w:val="28"/>
                    <w:rtl/>
                  </w:rPr>
                  <w:t>الشئون التعليمية/القيادة المدرسية</w:t>
                </w:r>
              </w:p>
              <w:p w:rsidR="003C2440" w:rsidRPr="00A27754" w:rsidRDefault="003C2440" w:rsidP="0021731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 w:hint="cs"/>
                    <w:sz w:val="28"/>
                    <w:szCs w:val="28"/>
                    <w:rtl/>
                  </w:rPr>
                  <w:t xml:space="preserve">مدرسة </w:t>
                </w:r>
                <w:r w:rsidR="00300A14">
                  <w:rPr>
                    <w:rFonts w:cs="Sultan normal" w:hint="cs"/>
                    <w:sz w:val="28"/>
                    <w:szCs w:val="28"/>
                    <w:rtl/>
                  </w:rPr>
                  <w:t>................................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u w:val="single"/>
                    <w:rtl/>
                  </w:rPr>
                </w:pPr>
                <w:r w:rsidRPr="00A27754">
                  <w:rPr>
                    <w:rFonts w:cs="AL-Mohanad Bold" w:hint="cs"/>
                    <w:b/>
                    <w:bCs/>
                    <w:i/>
                    <w:i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 w:rsidRPr="00A27754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rPr>
                    <w:rFonts w:cs="Sultan normal"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</w:t>
    </w:r>
  </w:p>
  <w:p w:rsidR="008A01C4" w:rsidRPr="00FB102F" w:rsidRDefault="008A01C4" w:rsidP="00BD085E">
    <w:pPr>
      <w:spacing w:after="0" w:line="360" w:lineRule="auto"/>
      <w:jc w:val="center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8A01C4" w:rsidRPr="00FB102F" w:rsidRDefault="008A01C4" w:rsidP="00BD085E">
    <w:pPr>
      <w:spacing w:after="0" w:line="360" w:lineRule="auto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  <w:t xml:space="preserve">               </w:t>
    </w:r>
    <w:r w:rsidRPr="00FB102F">
      <w:rPr>
        <w:rFonts w:cs="Sultan normal" w:hint="cs"/>
        <w:sz w:val="20"/>
        <w:szCs w:val="28"/>
        <w:rtl/>
      </w:rPr>
      <w:t xml:space="preserve">     </w:t>
    </w:r>
    <w:r>
      <w:rPr>
        <w:rFonts w:cs="Sultan normal" w:hint="cs"/>
        <w:sz w:val="20"/>
        <w:szCs w:val="28"/>
        <w:rtl/>
      </w:rPr>
      <w:t xml:space="preserve">                                                                             </w:t>
    </w:r>
    <w:r w:rsidR="0011131D">
      <w:rPr>
        <w:rFonts w:cs="Sultan normal" w:hint="cs"/>
        <w:sz w:val="20"/>
        <w:szCs w:val="28"/>
        <w:rtl/>
      </w:rPr>
      <w:t xml:space="preserve">                               </w:t>
    </w:r>
    <w:r>
      <w:rPr>
        <w:rFonts w:cs="Sultan normal" w:hint="cs"/>
        <w:sz w:val="20"/>
        <w:szCs w:val="28"/>
        <w:rtl/>
      </w:rPr>
      <w:t xml:space="preserve">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2A486D" w:rsidRPr="008A01C4" w:rsidRDefault="00537CC3" w:rsidP="00BD085E">
    <w:pPr>
      <w:spacing w:after="0" w:line="360" w:lineRule="auto"/>
      <w:rPr>
        <w:rFonts w:cs="Sultan normal"/>
        <w:b/>
        <w:bCs/>
        <w:sz w:val="14"/>
        <w:rtl/>
      </w:rPr>
    </w:pPr>
    <w:r w:rsidRPr="00537CC3">
      <w:rPr>
        <w:rFonts w:cs="Sultan normal"/>
        <w:noProof/>
        <w:sz w:val="20"/>
        <w:szCs w:val="28"/>
        <w:rtl/>
      </w:rPr>
      <w:pict>
        <v:shape id="_x0000_s2077" type="#_x0000_t202" style="position:absolute;left:0;text-align:left;margin-left:222.05pt;margin-top:16.95pt;width:25.35pt;height:9.8pt;z-index:251656704" stroked="f">
          <v:textbox style="mso-next-textbox:#_x0000_s2077">
            <w:txbxContent>
              <w:p w:rsidR="008A01C4" w:rsidRDefault="008A01C4" w:rsidP="008A01C4"/>
            </w:txbxContent>
          </v:textbox>
          <w10:wrap anchorx="page"/>
        </v:shape>
      </w:pict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>
      <w:rPr>
        <w:rFonts w:cs="Sultan normal" w:hint="cs"/>
        <w:sz w:val="20"/>
        <w:szCs w:val="28"/>
        <w:rtl/>
      </w:rPr>
      <w:t xml:space="preserve">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Pr="00537CC3">
      <w:rPr>
        <w:rFonts w:cs="PT Bold Heading"/>
        <w:noProof/>
        <w:sz w:val="18"/>
        <w:szCs w:val="26"/>
        <w:rtl/>
      </w:rPr>
      <w:pict>
        <v:shape id="_x0000_s2078" type="#_x0000_t202" style="position:absolute;left:0;text-align:left;margin-left:222.05pt;margin-top:4.7pt;width:21.05pt;height:12.65pt;z-index:251657728;mso-position-horizontal-relative:text;mso-position-vertical-relative:text" stroked="f">
          <v:textbox style="mso-next-textbox:#_x0000_s2078">
            <w:txbxContent>
              <w:p w:rsidR="008A01C4" w:rsidRDefault="008A01C4" w:rsidP="008A01C4"/>
            </w:txbxContent>
          </v:textbox>
          <w10:wrap anchorx="page"/>
        </v:shape>
      </w:pict>
    </w:r>
    <w:r w:rsidR="00BD085E">
      <w:rPr>
        <w:rFonts w:cs="Sultan normal" w:hint="cs"/>
        <w:sz w:val="20"/>
        <w:szCs w:val="28"/>
        <w:rtl/>
      </w:rPr>
      <w:t xml:space="preserve"> </w:t>
    </w:r>
    <w:r w:rsidR="008A01C4">
      <w:rPr>
        <w:rFonts w:cs="PT Bold Heading" w:hint="cs"/>
        <w:sz w:val="18"/>
        <w:szCs w:val="26"/>
        <w:rtl/>
      </w:rPr>
      <w:t xml:space="preserve">  </w:t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>
      <w:rPr>
        <w:rFonts w:cs="Sultan normal" w:hint="cs"/>
        <w:sz w:val="20"/>
        <w:szCs w:val="28"/>
        <w:rtl/>
      </w:rPr>
      <w:t xml:space="preserve"> 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8.25pt;height:128.25pt" o:bullet="t">
        <v:imagedata r:id="rId1" o:title="Capture"/>
      </v:shape>
    </w:pict>
  </w:numPicBullet>
  <w:abstractNum w:abstractNumId="0">
    <w:nsid w:val="00FA30FA"/>
    <w:multiLevelType w:val="hybridMultilevel"/>
    <w:tmpl w:val="2316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729"/>
    <w:multiLevelType w:val="hybridMultilevel"/>
    <w:tmpl w:val="0B32CB76"/>
    <w:lvl w:ilvl="0" w:tplc="1D440132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b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4E73B1"/>
    <w:multiLevelType w:val="hybridMultilevel"/>
    <w:tmpl w:val="28B04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7B8F"/>
    <w:multiLevelType w:val="hybridMultilevel"/>
    <w:tmpl w:val="E658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31EC9"/>
    <w:multiLevelType w:val="hybridMultilevel"/>
    <w:tmpl w:val="60A8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2257F"/>
    <w:multiLevelType w:val="hybridMultilevel"/>
    <w:tmpl w:val="1062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27EAE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71B6B"/>
    <w:multiLevelType w:val="hybridMultilevel"/>
    <w:tmpl w:val="21E0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D702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D1A67"/>
    <w:multiLevelType w:val="hybridMultilevel"/>
    <w:tmpl w:val="3FCE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C68AF"/>
    <w:multiLevelType w:val="hybridMultilevel"/>
    <w:tmpl w:val="8160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B322C"/>
    <w:multiLevelType w:val="hybridMultilevel"/>
    <w:tmpl w:val="00A4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3C66"/>
    <w:multiLevelType w:val="hybridMultilevel"/>
    <w:tmpl w:val="851CFFD8"/>
    <w:lvl w:ilvl="0" w:tplc="B7667C4E">
      <w:start w:val="1"/>
      <w:numFmt w:val="decimal"/>
      <w:lvlText w:val="%1)"/>
      <w:lvlJc w:val="center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C1509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D4DD8"/>
    <w:multiLevelType w:val="hybridMultilevel"/>
    <w:tmpl w:val="4B2E7384"/>
    <w:lvl w:ilvl="0" w:tplc="581A6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E4498"/>
    <w:multiLevelType w:val="hybridMultilevel"/>
    <w:tmpl w:val="8198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224D6"/>
    <w:multiLevelType w:val="hybridMultilevel"/>
    <w:tmpl w:val="98AA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63287"/>
    <w:multiLevelType w:val="hybridMultilevel"/>
    <w:tmpl w:val="4756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B7757"/>
    <w:multiLevelType w:val="hybridMultilevel"/>
    <w:tmpl w:val="4050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555A9"/>
    <w:multiLevelType w:val="hybridMultilevel"/>
    <w:tmpl w:val="D076D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136D2E"/>
    <w:multiLevelType w:val="hybridMultilevel"/>
    <w:tmpl w:val="9D90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13FAC"/>
    <w:multiLevelType w:val="hybridMultilevel"/>
    <w:tmpl w:val="D224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3159B"/>
    <w:multiLevelType w:val="hybridMultilevel"/>
    <w:tmpl w:val="C596A454"/>
    <w:lvl w:ilvl="0" w:tplc="510C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C51C1"/>
    <w:multiLevelType w:val="hybridMultilevel"/>
    <w:tmpl w:val="56B840C8"/>
    <w:lvl w:ilvl="0" w:tplc="268E59D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F32C1"/>
    <w:multiLevelType w:val="hybridMultilevel"/>
    <w:tmpl w:val="9A60F642"/>
    <w:lvl w:ilvl="0" w:tplc="76946CD6">
      <w:start w:val="8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F660C"/>
    <w:multiLevelType w:val="hybridMultilevel"/>
    <w:tmpl w:val="311C4AF2"/>
    <w:lvl w:ilvl="0" w:tplc="E1AAD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B32F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34C15"/>
    <w:multiLevelType w:val="hybridMultilevel"/>
    <w:tmpl w:val="AFD8A87C"/>
    <w:lvl w:ilvl="0" w:tplc="C7B645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B1928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E56C9"/>
    <w:multiLevelType w:val="hybridMultilevel"/>
    <w:tmpl w:val="1796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68455E">
      <w:numFmt w:val="bullet"/>
      <w:lvlText w:val="-"/>
      <w:lvlJc w:val="left"/>
      <w:pPr>
        <w:ind w:left="1440" w:hanging="360"/>
      </w:pPr>
      <w:rPr>
        <w:rFonts w:ascii="ae_AlMohanad" w:eastAsia="Calibri" w:hAnsi="Calibri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42627"/>
    <w:multiLevelType w:val="hybridMultilevel"/>
    <w:tmpl w:val="D7D6BC2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>
    <w:nsid w:val="7E874F8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79E8"/>
    <w:multiLevelType w:val="hybridMultilevel"/>
    <w:tmpl w:val="3784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4"/>
  </w:num>
  <w:num w:numId="5">
    <w:abstractNumId w:val="1"/>
  </w:num>
  <w:num w:numId="6">
    <w:abstractNumId w:val="6"/>
  </w:num>
  <w:num w:numId="7">
    <w:abstractNumId w:val="30"/>
  </w:num>
  <w:num w:numId="8">
    <w:abstractNumId w:val="34"/>
  </w:num>
  <w:num w:numId="9">
    <w:abstractNumId w:val="24"/>
  </w:num>
  <w:num w:numId="10">
    <w:abstractNumId w:val="12"/>
  </w:num>
  <w:num w:numId="11">
    <w:abstractNumId w:val="8"/>
  </w:num>
  <w:num w:numId="12">
    <w:abstractNumId w:val="33"/>
  </w:num>
  <w:num w:numId="13">
    <w:abstractNumId w:val="23"/>
  </w:num>
  <w:num w:numId="14">
    <w:abstractNumId w:val="18"/>
  </w:num>
  <w:num w:numId="15">
    <w:abstractNumId w:val="25"/>
  </w:num>
  <w:num w:numId="16">
    <w:abstractNumId w:val="13"/>
  </w:num>
  <w:num w:numId="17">
    <w:abstractNumId w:val="20"/>
  </w:num>
  <w:num w:numId="18">
    <w:abstractNumId w:val="37"/>
  </w:num>
  <w:num w:numId="19">
    <w:abstractNumId w:val="5"/>
  </w:num>
  <w:num w:numId="20">
    <w:abstractNumId w:val="4"/>
  </w:num>
  <w:num w:numId="21">
    <w:abstractNumId w:val="21"/>
  </w:num>
  <w:num w:numId="22">
    <w:abstractNumId w:val="10"/>
  </w:num>
  <w:num w:numId="23">
    <w:abstractNumId w:val="26"/>
  </w:num>
  <w:num w:numId="24">
    <w:abstractNumId w:val="29"/>
  </w:num>
  <w:num w:numId="25">
    <w:abstractNumId w:val="15"/>
  </w:num>
  <w:num w:numId="26">
    <w:abstractNumId w:val="31"/>
  </w:num>
  <w:num w:numId="27">
    <w:abstractNumId w:val="17"/>
  </w:num>
  <w:num w:numId="28">
    <w:abstractNumId w:val="36"/>
  </w:num>
  <w:num w:numId="29">
    <w:abstractNumId w:val="11"/>
  </w:num>
  <w:num w:numId="30">
    <w:abstractNumId w:val="0"/>
  </w:num>
  <w:num w:numId="31">
    <w:abstractNumId w:val="35"/>
  </w:num>
  <w:num w:numId="32">
    <w:abstractNumId w:val="7"/>
  </w:num>
  <w:num w:numId="33">
    <w:abstractNumId w:val="32"/>
  </w:num>
  <w:num w:numId="34">
    <w:abstractNumId w:val="9"/>
  </w:num>
  <w:num w:numId="35">
    <w:abstractNumId w:val="22"/>
  </w:num>
  <w:num w:numId="36">
    <w:abstractNumId w:val="2"/>
  </w:num>
  <w:num w:numId="37">
    <w:abstractNumId w:val="28"/>
  </w:num>
  <w:num w:numId="38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6">
      <o:colormenu v:ext="edit" fillcolor="none [66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90"/>
    <w:rsid w:val="000224A5"/>
    <w:rsid w:val="00047081"/>
    <w:rsid w:val="00054224"/>
    <w:rsid w:val="0006069D"/>
    <w:rsid w:val="0006705F"/>
    <w:rsid w:val="00075C49"/>
    <w:rsid w:val="0009326A"/>
    <w:rsid w:val="000932DC"/>
    <w:rsid w:val="00095EA5"/>
    <w:rsid w:val="000A70DF"/>
    <w:rsid w:val="000B2C07"/>
    <w:rsid w:val="000B4DFB"/>
    <w:rsid w:val="000B633E"/>
    <w:rsid w:val="000C0091"/>
    <w:rsid w:val="000C3D9F"/>
    <w:rsid w:val="000D3CC1"/>
    <w:rsid w:val="000D4B25"/>
    <w:rsid w:val="000E1E80"/>
    <w:rsid w:val="000E6F89"/>
    <w:rsid w:val="00100AE6"/>
    <w:rsid w:val="00103871"/>
    <w:rsid w:val="001045E0"/>
    <w:rsid w:val="0011131D"/>
    <w:rsid w:val="00130558"/>
    <w:rsid w:val="00130D51"/>
    <w:rsid w:val="001319B5"/>
    <w:rsid w:val="00140ED8"/>
    <w:rsid w:val="0014231D"/>
    <w:rsid w:val="00143861"/>
    <w:rsid w:val="00170C2A"/>
    <w:rsid w:val="001724F6"/>
    <w:rsid w:val="00172F91"/>
    <w:rsid w:val="00182E03"/>
    <w:rsid w:val="00192633"/>
    <w:rsid w:val="001927B7"/>
    <w:rsid w:val="00196463"/>
    <w:rsid w:val="001A37B9"/>
    <w:rsid w:val="001A5A7F"/>
    <w:rsid w:val="001A61A5"/>
    <w:rsid w:val="001A68FE"/>
    <w:rsid w:val="001B20A6"/>
    <w:rsid w:val="001B227F"/>
    <w:rsid w:val="001B5D90"/>
    <w:rsid w:val="001C701F"/>
    <w:rsid w:val="002027A0"/>
    <w:rsid w:val="0021731B"/>
    <w:rsid w:val="00220D1D"/>
    <w:rsid w:val="00235D10"/>
    <w:rsid w:val="00243ACB"/>
    <w:rsid w:val="0024771D"/>
    <w:rsid w:val="00276B08"/>
    <w:rsid w:val="002875AD"/>
    <w:rsid w:val="00294F99"/>
    <w:rsid w:val="002A00A0"/>
    <w:rsid w:val="002A486D"/>
    <w:rsid w:val="002B2BBE"/>
    <w:rsid w:val="002B56B4"/>
    <w:rsid w:val="002C5BB1"/>
    <w:rsid w:val="002D589B"/>
    <w:rsid w:val="002E59A0"/>
    <w:rsid w:val="002F0BA5"/>
    <w:rsid w:val="00300A14"/>
    <w:rsid w:val="00311A44"/>
    <w:rsid w:val="003126BE"/>
    <w:rsid w:val="003173F9"/>
    <w:rsid w:val="00321035"/>
    <w:rsid w:val="00322B41"/>
    <w:rsid w:val="003341AE"/>
    <w:rsid w:val="00370608"/>
    <w:rsid w:val="0037473F"/>
    <w:rsid w:val="003C2440"/>
    <w:rsid w:val="003D0154"/>
    <w:rsid w:val="003E2A18"/>
    <w:rsid w:val="003E2A96"/>
    <w:rsid w:val="003F59D8"/>
    <w:rsid w:val="00404348"/>
    <w:rsid w:val="00410BD3"/>
    <w:rsid w:val="004174A1"/>
    <w:rsid w:val="004322F2"/>
    <w:rsid w:val="00434590"/>
    <w:rsid w:val="0043668F"/>
    <w:rsid w:val="00441C3B"/>
    <w:rsid w:val="004462EF"/>
    <w:rsid w:val="00454843"/>
    <w:rsid w:val="0045570A"/>
    <w:rsid w:val="00460C3E"/>
    <w:rsid w:val="0046332E"/>
    <w:rsid w:val="00465C42"/>
    <w:rsid w:val="00473459"/>
    <w:rsid w:val="0047480D"/>
    <w:rsid w:val="00476B0D"/>
    <w:rsid w:val="00485DA7"/>
    <w:rsid w:val="00495A4A"/>
    <w:rsid w:val="004963D5"/>
    <w:rsid w:val="00497B3F"/>
    <w:rsid w:val="004A3F9C"/>
    <w:rsid w:val="004B69C6"/>
    <w:rsid w:val="004B72C9"/>
    <w:rsid w:val="004C5AEA"/>
    <w:rsid w:val="004D3E04"/>
    <w:rsid w:val="004D519A"/>
    <w:rsid w:val="004E1BDC"/>
    <w:rsid w:val="004E6550"/>
    <w:rsid w:val="004F111F"/>
    <w:rsid w:val="005009DA"/>
    <w:rsid w:val="00506862"/>
    <w:rsid w:val="00513E90"/>
    <w:rsid w:val="00525C0F"/>
    <w:rsid w:val="00530DE8"/>
    <w:rsid w:val="00533186"/>
    <w:rsid w:val="00534149"/>
    <w:rsid w:val="00535E28"/>
    <w:rsid w:val="005374AB"/>
    <w:rsid w:val="00537CC3"/>
    <w:rsid w:val="00542CFA"/>
    <w:rsid w:val="00550F00"/>
    <w:rsid w:val="00551BE7"/>
    <w:rsid w:val="0055539E"/>
    <w:rsid w:val="00557B04"/>
    <w:rsid w:val="00561AE6"/>
    <w:rsid w:val="00570483"/>
    <w:rsid w:val="0058046D"/>
    <w:rsid w:val="0059252C"/>
    <w:rsid w:val="0059294F"/>
    <w:rsid w:val="00593009"/>
    <w:rsid w:val="00594559"/>
    <w:rsid w:val="00594BFC"/>
    <w:rsid w:val="005958A8"/>
    <w:rsid w:val="00596CBA"/>
    <w:rsid w:val="005D1BA4"/>
    <w:rsid w:val="005D22FB"/>
    <w:rsid w:val="005D29B1"/>
    <w:rsid w:val="005D4C5A"/>
    <w:rsid w:val="005D6791"/>
    <w:rsid w:val="005D7919"/>
    <w:rsid w:val="006031D1"/>
    <w:rsid w:val="0060780E"/>
    <w:rsid w:val="006235B8"/>
    <w:rsid w:val="00627128"/>
    <w:rsid w:val="00627A03"/>
    <w:rsid w:val="0064258E"/>
    <w:rsid w:val="00643E18"/>
    <w:rsid w:val="00645FE3"/>
    <w:rsid w:val="006462BB"/>
    <w:rsid w:val="006804D6"/>
    <w:rsid w:val="00686042"/>
    <w:rsid w:val="0068778C"/>
    <w:rsid w:val="00693477"/>
    <w:rsid w:val="006A6CD3"/>
    <w:rsid w:val="006B66C1"/>
    <w:rsid w:val="006C247C"/>
    <w:rsid w:val="006E0B02"/>
    <w:rsid w:val="006E165C"/>
    <w:rsid w:val="006F1EB1"/>
    <w:rsid w:val="00704154"/>
    <w:rsid w:val="00712980"/>
    <w:rsid w:val="00752A5D"/>
    <w:rsid w:val="00754D79"/>
    <w:rsid w:val="007773C3"/>
    <w:rsid w:val="0078455E"/>
    <w:rsid w:val="00784609"/>
    <w:rsid w:val="00792A1B"/>
    <w:rsid w:val="007A3D0F"/>
    <w:rsid w:val="007B08F0"/>
    <w:rsid w:val="007B226D"/>
    <w:rsid w:val="007B3152"/>
    <w:rsid w:val="007B4281"/>
    <w:rsid w:val="007B7BE2"/>
    <w:rsid w:val="007C0C42"/>
    <w:rsid w:val="007C3463"/>
    <w:rsid w:val="007D072A"/>
    <w:rsid w:val="007D2F77"/>
    <w:rsid w:val="007D4959"/>
    <w:rsid w:val="007D49CB"/>
    <w:rsid w:val="007E1A8C"/>
    <w:rsid w:val="007F3C8E"/>
    <w:rsid w:val="007F7164"/>
    <w:rsid w:val="008127AC"/>
    <w:rsid w:val="00812FA9"/>
    <w:rsid w:val="0081414B"/>
    <w:rsid w:val="008218BB"/>
    <w:rsid w:val="008269AD"/>
    <w:rsid w:val="00841E57"/>
    <w:rsid w:val="00843314"/>
    <w:rsid w:val="00843AF4"/>
    <w:rsid w:val="008540A6"/>
    <w:rsid w:val="00857CE5"/>
    <w:rsid w:val="00862826"/>
    <w:rsid w:val="008665C6"/>
    <w:rsid w:val="00876FEC"/>
    <w:rsid w:val="00883546"/>
    <w:rsid w:val="008A01C4"/>
    <w:rsid w:val="008A02C2"/>
    <w:rsid w:val="008A1926"/>
    <w:rsid w:val="008A1BBE"/>
    <w:rsid w:val="008A51AD"/>
    <w:rsid w:val="008B1903"/>
    <w:rsid w:val="008B5BE7"/>
    <w:rsid w:val="008B7102"/>
    <w:rsid w:val="008C0E14"/>
    <w:rsid w:val="008E5D2A"/>
    <w:rsid w:val="00932AA6"/>
    <w:rsid w:val="00933FA3"/>
    <w:rsid w:val="00940AB2"/>
    <w:rsid w:val="009413D7"/>
    <w:rsid w:val="00941472"/>
    <w:rsid w:val="00946245"/>
    <w:rsid w:val="009526D3"/>
    <w:rsid w:val="00953575"/>
    <w:rsid w:val="009560D3"/>
    <w:rsid w:val="009567CE"/>
    <w:rsid w:val="009602A8"/>
    <w:rsid w:val="00971BB0"/>
    <w:rsid w:val="00972841"/>
    <w:rsid w:val="009732E2"/>
    <w:rsid w:val="00977357"/>
    <w:rsid w:val="009874DB"/>
    <w:rsid w:val="009A0C36"/>
    <w:rsid w:val="009A3E0A"/>
    <w:rsid w:val="009B3CBA"/>
    <w:rsid w:val="009B6764"/>
    <w:rsid w:val="009C418C"/>
    <w:rsid w:val="009D0852"/>
    <w:rsid w:val="009D0B31"/>
    <w:rsid w:val="009D320D"/>
    <w:rsid w:val="009D5730"/>
    <w:rsid w:val="009D57C5"/>
    <w:rsid w:val="009D665F"/>
    <w:rsid w:val="00A31CE6"/>
    <w:rsid w:val="00A6077F"/>
    <w:rsid w:val="00A6104D"/>
    <w:rsid w:val="00A66146"/>
    <w:rsid w:val="00A669F2"/>
    <w:rsid w:val="00A8177F"/>
    <w:rsid w:val="00A872F0"/>
    <w:rsid w:val="00A87303"/>
    <w:rsid w:val="00A93987"/>
    <w:rsid w:val="00A942D7"/>
    <w:rsid w:val="00AA4062"/>
    <w:rsid w:val="00AA772F"/>
    <w:rsid w:val="00AB6A3D"/>
    <w:rsid w:val="00AC4D1B"/>
    <w:rsid w:val="00AD7570"/>
    <w:rsid w:val="00AE5B5F"/>
    <w:rsid w:val="00AF3268"/>
    <w:rsid w:val="00AF5FCA"/>
    <w:rsid w:val="00B01327"/>
    <w:rsid w:val="00B0335B"/>
    <w:rsid w:val="00B06188"/>
    <w:rsid w:val="00B20C75"/>
    <w:rsid w:val="00B243D0"/>
    <w:rsid w:val="00B2767C"/>
    <w:rsid w:val="00B33DCA"/>
    <w:rsid w:val="00B35CA8"/>
    <w:rsid w:val="00B45131"/>
    <w:rsid w:val="00B4787F"/>
    <w:rsid w:val="00B62010"/>
    <w:rsid w:val="00B76144"/>
    <w:rsid w:val="00B83F09"/>
    <w:rsid w:val="00B909F7"/>
    <w:rsid w:val="00BA74C0"/>
    <w:rsid w:val="00BB6110"/>
    <w:rsid w:val="00BC24F6"/>
    <w:rsid w:val="00BC7751"/>
    <w:rsid w:val="00BD085E"/>
    <w:rsid w:val="00BE3C5A"/>
    <w:rsid w:val="00BE47D0"/>
    <w:rsid w:val="00BE78E2"/>
    <w:rsid w:val="00BE7B64"/>
    <w:rsid w:val="00BF246F"/>
    <w:rsid w:val="00BF4D4E"/>
    <w:rsid w:val="00C207B6"/>
    <w:rsid w:val="00C3041B"/>
    <w:rsid w:val="00C3202A"/>
    <w:rsid w:val="00C40990"/>
    <w:rsid w:val="00C619CA"/>
    <w:rsid w:val="00C82DA8"/>
    <w:rsid w:val="00C97602"/>
    <w:rsid w:val="00C97DE3"/>
    <w:rsid w:val="00CA3DE5"/>
    <w:rsid w:val="00CB010A"/>
    <w:rsid w:val="00CC2A62"/>
    <w:rsid w:val="00CC3CA1"/>
    <w:rsid w:val="00CC679F"/>
    <w:rsid w:val="00CD08B6"/>
    <w:rsid w:val="00CD33CB"/>
    <w:rsid w:val="00CD7B3A"/>
    <w:rsid w:val="00CE0E66"/>
    <w:rsid w:val="00CE28CB"/>
    <w:rsid w:val="00CE3CF0"/>
    <w:rsid w:val="00CE460D"/>
    <w:rsid w:val="00CF0178"/>
    <w:rsid w:val="00CF6310"/>
    <w:rsid w:val="00D24CBB"/>
    <w:rsid w:val="00D260E5"/>
    <w:rsid w:val="00D3237C"/>
    <w:rsid w:val="00D351E2"/>
    <w:rsid w:val="00D354AD"/>
    <w:rsid w:val="00D36065"/>
    <w:rsid w:val="00D37081"/>
    <w:rsid w:val="00D37184"/>
    <w:rsid w:val="00D379CF"/>
    <w:rsid w:val="00D4390E"/>
    <w:rsid w:val="00D518C3"/>
    <w:rsid w:val="00D544E5"/>
    <w:rsid w:val="00D54BFC"/>
    <w:rsid w:val="00D54CA7"/>
    <w:rsid w:val="00D629BD"/>
    <w:rsid w:val="00D727DF"/>
    <w:rsid w:val="00D81E65"/>
    <w:rsid w:val="00D83EEE"/>
    <w:rsid w:val="00D94F82"/>
    <w:rsid w:val="00D962A0"/>
    <w:rsid w:val="00DA069F"/>
    <w:rsid w:val="00DB2130"/>
    <w:rsid w:val="00DD37A8"/>
    <w:rsid w:val="00E0654C"/>
    <w:rsid w:val="00E13C21"/>
    <w:rsid w:val="00E17AB7"/>
    <w:rsid w:val="00E246BD"/>
    <w:rsid w:val="00E31F2C"/>
    <w:rsid w:val="00E32DE4"/>
    <w:rsid w:val="00E424D3"/>
    <w:rsid w:val="00E52920"/>
    <w:rsid w:val="00E71B26"/>
    <w:rsid w:val="00E8005B"/>
    <w:rsid w:val="00E8486E"/>
    <w:rsid w:val="00E8764B"/>
    <w:rsid w:val="00E87714"/>
    <w:rsid w:val="00E877E2"/>
    <w:rsid w:val="00E9193F"/>
    <w:rsid w:val="00E95189"/>
    <w:rsid w:val="00E95F61"/>
    <w:rsid w:val="00E964F3"/>
    <w:rsid w:val="00E977A7"/>
    <w:rsid w:val="00EA181D"/>
    <w:rsid w:val="00EA4156"/>
    <w:rsid w:val="00EA6724"/>
    <w:rsid w:val="00ED5715"/>
    <w:rsid w:val="00EE3BB7"/>
    <w:rsid w:val="00EE4198"/>
    <w:rsid w:val="00EF1663"/>
    <w:rsid w:val="00EF1F4A"/>
    <w:rsid w:val="00F022E6"/>
    <w:rsid w:val="00F131C0"/>
    <w:rsid w:val="00F15AAD"/>
    <w:rsid w:val="00F16455"/>
    <w:rsid w:val="00F26AD9"/>
    <w:rsid w:val="00F36610"/>
    <w:rsid w:val="00F40E91"/>
    <w:rsid w:val="00F414B8"/>
    <w:rsid w:val="00F44893"/>
    <w:rsid w:val="00F45809"/>
    <w:rsid w:val="00F51E28"/>
    <w:rsid w:val="00F54D9B"/>
    <w:rsid w:val="00F566F9"/>
    <w:rsid w:val="00F6063D"/>
    <w:rsid w:val="00F72821"/>
    <w:rsid w:val="00F776CC"/>
    <w:rsid w:val="00F82733"/>
    <w:rsid w:val="00F829F1"/>
    <w:rsid w:val="00F915C0"/>
    <w:rsid w:val="00FA2B7A"/>
    <w:rsid w:val="00FA70F2"/>
    <w:rsid w:val="00FC0D82"/>
    <w:rsid w:val="00FC3937"/>
    <w:rsid w:val="00FC731E"/>
    <w:rsid w:val="00FD7A06"/>
    <w:rsid w:val="00FE6ADD"/>
    <w:rsid w:val="00FF0BE9"/>
    <w:rsid w:val="00FF53B7"/>
    <w:rsid w:val="00FF6F98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66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2B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404348"/>
    <w:pPr>
      <w:keepNext/>
      <w:jc w:val="lowKashida"/>
      <w:outlineLvl w:val="0"/>
    </w:pPr>
    <w:rPr>
      <w:rFonts w:ascii="Amaze" w:hAnsi="Amaze" w:cs="Monotype Koufi"/>
      <w:sz w:val="32"/>
      <w:szCs w:val="32"/>
    </w:rPr>
  </w:style>
  <w:style w:type="paragraph" w:styleId="2">
    <w:name w:val="heading 2"/>
    <w:basedOn w:val="a"/>
    <w:next w:val="a"/>
    <w:qFormat/>
    <w:rsid w:val="00404348"/>
    <w:pPr>
      <w:keepNext/>
      <w:ind w:firstLine="720"/>
      <w:outlineLvl w:val="1"/>
    </w:pPr>
    <w:rPr>
      <w:rFonts w:cs="MCS Quds S_U normal."/>
      <w:sz w:val="32"/>
      <w:szCs w:val="32"/>
    </w:rPr>
  </w:style>
  <w:style w:type="paragraph" w:styleId="3">
    <w:name w:val="heading 3"/>
    <w:basedOn w:val="a"/>
    <w:next w:val="a"/>
    <w:qFormat/>
    <w:rsid w:val="00404348"/>
    <w:pPr>
      <w:keepNext/>
      <w:outlineLvl w:val="2"/>
    </w:pPr>
    <w:rPr>
      <w:rFonts w:cs="Simplified Arabic"/>
      <w:sz w:val="28"/>
      <w:szCs w:val="30"/>
    </w:rPr>
  </w:style>
  <w:style w:type="paragraph" w:styleId="4">
    <w:name w:val="heading 4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ind w:left="2520" w:hanging="1800"/>
      <w:jc w:val="center"/>
      <w:outlineLvl w:val="3"/>
    </w:pPr>
    <w:rPr>
      <w:rFonts w:cs="Simplified Arabic"/>
      <w:b/>
      <w:bCs/>
      <w:sz w:val="26"/>
      <w:szCs w:val="28"/>
    </w:rPr>
  </w:style>
  <w:style w:type="paragraph" w:styleId="5">
    <w:name w:val="heading 5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4"/>
    </w:pPr>
    <w:rPr>
      <w:rFonts w:ascii="Arial" w:hAnsi="Arial" w:cs="Simplified Arabic"/>
      <w:color w:val="000000"/>
      <w:sz w:val="26"/>
      <w:szCs w:val="28"/>
    </w:rPr>
  </w:style>
  <w:style w:type="paragraph" w:styleId="6">
    <w:name w:val="heading 6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5"/>
    </w:pPr>
    <w:rPr>
      <w:rFonts w:ascii="Arial" w:hAnsi="Arial" w:cs="Simplified Arabic"/>
      <w:b/>
      <w:bCs/>
      <w:color w:val="000000"/>
      <w:szCs w:val="32"/>
    </w:rPr>
  </w:style>
  <w:style w:type="paragraph" w:styleId="7">
    <w:name w:val="heading 7"/>
    <w:basedOn w:val="a"/>
    <w:next w:val="a"/>
    <w:qFormat/>
    <w:rsid w:val="00404348"/>
    <w:pPr>
      <w:keepNext/>
      <w:bidi w:val="0"/>
      <w:jc w:val="center"/>
      <w:outlineLvl w:val="6"/>
    </w:pPr>
    <w:rPr>
      <w:rFonts w:cs="Monotype Koufi"/>
      <w:bCs/>
    </w:rPr>
  </w:style>
  <w:style w:type="paragraph" w:styleId="8">
    <w:name w:val="heading 8"/>
    <w:basedOn w:val="a"/>
    <w:next w:val="a"/>
    <w:qFormat/>
    <w:rsid w:val="00404348"/>
    <w:pPr>
      <w:keepNext/>
      <w:spacing w:before="240"/>
      <w:jc w:val="lowKashida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404348"/>
    <w:pPr>
      <w:keepNext/>
      <w:bidi w:val="0"/>
      <w:jc w:val="center"/>
      <w:outlineLvl w:val="8"/>
    </w:pPr>
    <w:rPr>
      <w:rFonts w:cs="Simplified Arabic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43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404348"/>
    <w:pPr>
      <w:tabs>
        <w:tab w:val="center" w:pos="4153"/>
        <w:tab w:val="right" w:pos="8306"/>
      </w:tabs>
    </w:pPr>
  </w:style>
  <w:style w:type="character" w:styleId="Hyperlink">
    <w:name w:val="Hyperlink"/>
    <w:rsid w:val="00404348"/>
    <w:rPr>
      <w:color w:val="0000FF"/>
      <w:u w:val="single"/>
    </w:rPr>
  </w:style>
  <w:style w:type="paragraph" w:styleId="a5">
    <w:name w:val="Body Text"/>
    <w:basedOn w:val="a"/>
    <w:rsid w:val="00404348"/>
    <w:pPr>
      <w:jc w:val="lowKashida"/>
    </w:pPr>
    <w:rPr>
      <w:rFonts w:cs="Traditional Arabic"/>
      <w:sz w:val="36"/>
      <w:szCs w:val="36"/>
    </w:rPr>
  </w:style>
  <w:style w:type="paragraph" w:styleId="a6">
    <w:name w:val="Title"/>
    <w:basedOn w:val="a"/>
    <w:qFormat/>
    <w:rsid w:val="00404348"/>
    <w:pPr>
      <w:spacing w:before="240"/>
      <w:jc w:val="center"/>
    </w:pPr>
    <w:rPr>
      <w:b/>
      <w:bCs/>
      <w:sz w:val="32"/>
      <w:szCs w:val="32"/>
      <w:u w:val="single"/>
    </w:rPr>
  </w:style>
  <w:style w:type="character" w:styleId="a7">
    <w:name w:val="FollowedHyperlink"/>
    <w:rsid w:val="00404348"/>
    <w:rPr>
      <w:color w:val="800080"/>
      <w:u w:val="single"/>
    </w:rPr>
  </w:style>
  <w:style w:type="character" w:styleId="a8">
    <w:name w:val="page number"/>
    <w:basedOn w:val="a0"/>
    <w:rsid w:val="00404348"/>
  </w:style>
  <w:style w:type="paragraph" w:styleId="20">
    <w:name w:val="Body Text 2"/>
    <w:basedOn w:val="a"/>
    <w:rsid w:val="00404348"/>
    <w:pPr>
      <w:jc w:val="center"/>
    </w:pPr>
    <w:rPr>
      <w:rFonts w:cs="Traditional Arabic"/>
      <w:b/>
      <w:bCs/>
      <w:sz w:val="28"/>
      <w:szCs w:val="40"/>
    </w:rPr>
  </w:style>
  <w:style w:type="paragraph" w:styleId="21">
    <w:name w:val="Body Text Indent 2"/>
    <w:basedOn w:val="a"/>
    <w:rsid w:val="00404348"/>
    <w:pPr>
      <w:spacing w:after="120" w:line="480" w:lineRule="auto"/>
      <w:ind w:left="283"/>
    </w:pPr>
  </w:style>
  <w:style w:type="paragraph" w:styleId="30">
    <w:name w:val="Body Text 3"/>
    <w:basedOn w:val="a"/>
    <w:rsid w:val="00404348"/>
    <w:pPr>
      <w:spacing w:before="240"/>
      <w:jc w:val="lowKashida"/>
    </w:pPr>
    <w:rPr>
      <w:rFonts w:cs="Traditional Arabic"/>
      <w:b/>
      <w:bCs/>
      <w:noProof/>
      <w:sz w:val="32"/>
      <w:szCs w:val="32"/>
      <w:lang w:val="ar-SA"/>
    </w:rPr>
  </w:style>
  <w:style w:type="paragraph" w:styleId="a9">
    <w:name w:val="Block Text"/>
    <w:basedOn w:val="a"/>
    <w:rsid w:val="00404348"/>
    <w:pPr>
      <w:ind w:left="113" w:right="113"/>
      <w:jc w:val="center"/>
    </w:pPr>
    <w:rPr>
      <w:rFonts w:cs="AL-Mohanad"/>
      <w:b/>
      <w:bCs/>
      <w:sz w:val="20"/>
      <w:szCs w:val="28"/>
    </w:rPr>
  </w:style>
  <w:style w:type="paragraph" w:styleId="aa">
    <w:name w:val="Body Text Indent"/>
    <w:basedOn w:val="a"/>
    <w:rsid w:val="00404348"/>
    <w:pPr>
      <w:jc w:val="lowKashida"/>
    </w:pPr>
    <w:rPr>
      <w:rFonts w:cs="AL-Mohanad"/>
      <w:snapToGrid w:val="0"/>
      <w:sz w:val="20"/>
      <w:szCs w:val="16"/>
    </w:rPr>
  </w:style>
  <w:style w:type="paragraph" w:styleId="ab">
    <w:name w:val="caption"/>
    <w:basedOn w:val="a"/>
    <w:next w:val="a"/>
    <w:qFormat/>
    <w:rsid w:val="00404348"/>
    <w:pPr>
      <w:jc w:val="lowKashida"/>
    </w:pPr>
    <w:rPr>
      <w:rFonts w:cs="MCS Alsalam S_I normal."/>
      <w:bCs/>
      <w:i/>
      <w:iCs/>
      <w:sz w:val="18"/>
      <w:szCs w:val="18"/>
    </w:rPr>
  </w:style>
  <w:style w:type="table" w:styleId="ac">
    <w:name w:val="Table Grid"/>
    <w:basedOn w:val="a1"/>
    <w:rsid w:val="009567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C5AE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0">
    <w:name w:val="تذييل صفحة Char"/>
    <w:basedOn w:val="a0"/>
    <w:link w:val="a4"/>
    <w:rsid w:val="00542CFA"/>
    <w:rPr>
      <w:sz w:val="24"/>
      <w:szCs w:val="24"/>
      <w:lang w:eastAsia="ar-SA"/>
    </w:rPr>
  </w:style>
  <w:style w:type="character" w:customStyle="1" w:styleId="Char">
    <w:name w:val="رأس صفحة Char"/>
    <w:basedOn w:val="a0"/>
    <w:link w:val="a3"/>
    <w:rsid w:val="00542CFA"/>
    <w:rPr>
      <w:sz w:val="24"/>
      <w:szCs w:val="24"/>
      <w:lang w:eastAsia="ar-SA"/>
    </w:rPr>
  </w:style>
  <w:style w:type="paragraph" w:customStyle="1" w:styleId="EmptyLayoutCell">
    <w:name w:val="EmptyLayoutCell"/>
    <w:basedOn w:val="a"/>
    <w:rsid w:val="00946245"/>
    <w:pPr>
      <w:bidi w:val="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d">
    <w:name w:val="List Paragraph"/>
    <w:basedOn w:val="a"/>
    <w:uiPriority w:val="34"/>
    <w:qFormat/>
    <w:rsid w:val="003C2440"/>
    <w:pPr>
      <w:ind w:left="720"/>
      <w:contextualSpacing/>
    </w:pPr>
  </w:style>
  <w:style w:type="paragraph" w:styleId="ae">
    <w:name w:val="No Spacing"/>
    <w:uiPriority w:val="1"/>
    <w:qFormat/>
    <w:rsid w:val="003C2440"/>
    <w:pPr>
      <w:bidi/>
    </w:pPr>
    <w:rPr>
      <w:rFonts w:ascii="Calibri" w:eastAsia="Calibri" w:hAnsi="Calibri" w:cs="Arial"/>
      <w:sz w:val="22"/>
      <w:szCs w:val="22"/>
    </w:rPr>
  </w:style>
  <w:style w:type="paragraph" w:styleId="af">
    <w:name w:val="Balloon Text"/>
    <w:basedOn w:val="a"/>
    <w:link w:val="Char1"/>
    <w:rsid w:val="0055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f"/>
    <w:rsid w:val="00557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h59\Application%20Data\Microsoft\Templates\&#1605;&#1608;&#1602;&#1593;%20&#1575;&#1604;&#1573;&#1583;&#1575;&#1585;&#1577;%20&#1593;&#1604;&#1609;%20&#1575;&#1604;&#1606;&#1578;%2032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موقع الإدارة على النت 32</Template>
  <TotalTime>41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إلــى : 000</vt:lpstr>
      <vt:lpstr>إلــى : 000     </vt:lpstr>
    </vt:vector>
  </TitlesOfParts>
  <Company>Home User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إلــى : 000</dc:title>
  <dc:creator>safwan</dc:creator>
  <cp:lastModifiedBy>TOSHIBA</cp:lastModifiedBy>
  <cp:revision>4</cp:revision>
  <cp:lastPrinted>2016-08-11T16:17:00Z</cp:lastPrinted>
  <dcterms:created xsi:type="dcterms:W3CDTF">2016-07-09T23:43:00Z</dcterms:created>
  <dcterms:modified xsi:type="dcterms:W3CDTF">2016-08-11T16:53:00Z</dcterms:modified>
</cp:coreProperties>
</file>