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9"/>
        <w:bidiVisual/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15"/>
        <w:gridCol w:w="3683"/>
        <w:gridCol w:w="3684"/>
        <w:gridCol w:w="140"/>
        <w:gridCol w:w="3544"/>
      </w:tblGrid>
      <w:tr w:rsidR="00DD1DFE" w:rsidRPr="006936D3" w:rsidTr="0031491F">
        <w:trPr>
          <w:trHeight w:val="567"/>
        </w:trPr>
        <w:tc>
          <w:tcPr>
            <w:tcW w:w="35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1DFE" w:rsidRPr="006936D3" w:rsidRDefault="00DD1DFE" w:rsidP="0031491F">
            <w:pPr>
              <w:bidi/>
              <w:jc w:val="center"/>
              <w:rPr>
                <w:rFonts w:cs="AL-Hor"/>
                <w:sz w:val="16"/>
                <w:szCs w:val="16"/>
                <w:rtl/>
              </w:rPr>
            </w:pPr>
            <w:r w:rsidRPr="006936D3">
              <w:rPr>
                <w:rFonts w:cs="AL-Hor" w:hint="cs"/>
                <w:sz w:val="16"/>
                <w:szCs w:val="16"/>
                <w:rtl/>
              </w:rPr>
              <w:t xml:space="preserve">المملكة العربية السعودية </w:t>
            </w:r>
          </w:p>
          <w:p w:rsidR="00DD1DFE" w:rsidRPr="006936D3" w:rsidRDefault="00DD1DFE" w:rsidP="0031491F">
            <w:pPr>
              <w:bidi/>
              <w:jc w:val="center"/>
              <w:rPr>
                <w:rFonts w:cs="AL-Hor"/>
                <w:sz w:val="16"/>
                <w:szCs w:val="16"/>
                <w:rtl/>
              </w:rPr>
            </w:pPr>
            <w:r w:rsidRPr="006936D3">
              <w:rPr>
                <w:rFonts w:cs="AL-Hor" w:hint="cs"/>
                <w:sz w:val="16"/>
                <w:szCs w:val="16"/>
                <w:rtl/>
              </w:rPr>
              <w:t>وزارة التعليم (280)</w:t>
            </w:r>
            <w:r w:rsidR="006936D3" w:rsidRPr="006936D3">
              <w:rPr>
                <w:rFonts w:cs="AL-Hor"/>
                <w:sz w:val="16"/>
                <w:szCs w:val="16"/>
              </w:rPr>
              <w:t xml:space="preserve"> OEJ</w:t>
            </w:r>
          </w:p>
          <w:p w:rsidR="00067875" w:rsidRDefault="00F416AA" w:rsidP="0031491F">
            <w:pPr>
              <w:bidi/>
              <w:jc w:val="center"/>
              <w:rPr>
                <w:rFonts w:cs="AL-Hor" w:hint="cs"/>
                <w:sz w:val="16"/>
                <w:szCs w:val="16"/>
                <w:rtl/>
              </w:rPr>
            </w:pPr>
            <w:r>
              <w:rPr>
                <w:rFonts w:cs="AL-Hor" w:hint="cs"/>
                <w:sz w:val="16"/>
                <w:szCs w:val="16"/>
                <w:rtl/>
              </w:rPr>
              <w:t>الإدارة العامة للتعليم بالمنطقة الشرقية</w:t>
            </w:r>
          </w:p>
          <w:p w:rsidR="00F416AA" w:rsidRDefault="00F416AA" w:rsidP="00F416AA">
            <w:pPr>
              <w:bidi/>
              <w:jc w:val="center"/>
              <w:rPr>
                <w:rFonts w:cs="AL-Hor" w:hint="cs"/>
                <w:sz w:val="16"/>
                <w:szCs w:val="16"/>
                <w:rtl/>
              </w:rPr>
            </w:pPr>
            <w:r>
              <w:rPr>
                <w:rFonts w:cs="AL-Hor" w:hint="cs"/>
                <w:sz w:val="16"/>
                <w:szCs w:val="16"/>
                <w:rtl/>
              </w:rPr>
              <w:t>مكتب التعليم بالجبيل</w:t>
            </w:r>
          </w:p>
          <w:p w:rsidR="00F416AA" w:rsidRPr="006936D3" w:rsidRDefault="00F416AA" w:rsidP="00F416AA">
            <w:pPr>
              <w:bidi/>
              <w:jc w:val="center"/>
              <w:rPr>
                <w:rFonts w:cs="AL-Hor"/>
                <w:sz w:val="16"/>
                <w:szCs w:val="16"/>
              </w:rPr>
            </w:pPr>
            <w:r>
              <w:rPr>
                <w:rFonts w:cs="AL-Hor" w:hint="cs"/>
                <w:sz w:val="16"/>
                <w:szCs w:val="16"/>
                <w:rtl/>
              </w:rPr>
              <w:t>المدرسة / ..........................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DFE" w:rsidRPr="00F416AA" w:rsidRDefault="00DD1DFE" w:rsidP="0031491F">
            <w:pPr>
              <w:bidi/>
              <w:jc w:val="center"/>
              <w:rPr>
                <w:rFonts w:cs="AL-Hor"/>
                <w:w w:val="150"/>
                <w:sz w:val="16"/>
                <w:szCs w:val="16"/>
                <w:u w:val="single"/>
              </w:rPr>
            </w:pPr>
            <w:r w:rsidRPr="00F416AA">
              <w:rPr>
                <w:rFonts w:cs="AL-Hor" w:hint="cs"/>
                <w:w w:val="150"/>
                <w:sz w:val="24"/>
                <w:szCs w:val="24"/>
                <w:u w:val="single"/>
                <w:rtl/>
              </w:rPr>
              <w:t xml:space="preserve">استمارة </w:t>
            </w:r>
            <w:r w:rsidR="008E7703" w:rsidRPr="00F416AA">
              <w:rPr>
                <w:rFonts w:cs="AL-Hor"/>
                <w:w w:val="150"/>
                <w:sz w:val="24"/>
                <w:szCs w:val="24"/>
                <w:u w:val="single"/>
                <w:rtl/>
              </w:rPr>
              <w:t>المواقف اليومية الطارئة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D1DFE" w:rsidRPr="006936D3" w:rsidRDefault="0075131C" w:rsidP="0031491F">
            <w:pPr>
              <w:bidi/>
              <w:jc w:val="center"/>
              <w:rPr>
                <w:rFonts w:cs="AL-Hor"/>
                <w:sz w:val="16"/>
                <w:szCs w:val="16"/>
                <w:rtl/>
              </w:rPr>
            </w:pPr>
            <w:r w:rsidRPr="006936D3">
              <w:rPr>
                <w:rFonts w:cs="AL-Hor"/>
                <w:noProof/>
                <w:sz w:val="16"/>
                <w:szCs w:val="16"/>
              </w:rPr>
              <w:drawing>
                <wp:inline distT="0" distB="0" distL="0" distR="0">
                  <wp:extent cx="647700" cy="609600"/>
                  <wp:effectExtent l="0" t="0" r="0" b="0"/>
                  <wp:docPr id="1" name="صورة 1" descr="شعار الوزارة والرؤ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وزارة والرؤي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FE" w:rsidRPr="006936D3" w:rsidTr="0031491F">
        <w:trPr>
          <w:trHeight w:val="288"/>
        </w:trPr>
        <w:tc>
          <w:tcPr>
            <w:tcW w:w="35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1DFE" w:rsidRPr="006936D3" w:rsidRDefault="00DD1DFE" w:rsidP="0031491F">
            <w:pPr>
              <w:bidi/>
              <w:jc w:val="center"/>
              <w:rPr>
                <w:rFonts w:cs="AL-Hor"/>
                <w:sz w:val="16"/>
                <w:szCs w:val="16"/>
                <w:rtl/>
              </w:rPr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DFE" w:rsidRPr="006936D3" w:rsidRDefault="00582728" w:rsidP="00F416AA">
            <w:pPr>
              <w:bidi/>
              <w:jc w:val="center"/>
              <w:rPr>
                <w:rFonts w:cs="AL-Hor"/>
                <w:w w:val="150"/>
                <w:sz w:val="16"/>
                <w:szCs w:val="16"/>
                <w:rtl/>
              </w:rPr>
            </w:pPr>
            <w:r w:rsidRPr="00F416AA">
              <w:rPr>
                <w:rFonts w:cs="AL-Hor" w:hint="cs"/>
                <w:sz w:val="28"/>
                <w:szCs w:val="26"/>
                <w:rtl/>
              </w:rPr>
              <w:t>الفصل الدراسي</w:t>
            </w:r>
            <w:r w:rsidRPr="00F416AA">
              <w:rPr>
                <w:rFonts w:cs="AL-Hor" w:hint="cs"/>
                <w:sz w:val="28"/>
                <w:szCs w:val="26"/>
              </w:rPr>
              <w:sym w:font="Wingdings 2" w:char="F081"/>
            </w:r>
            <w:r w:rsidR="00F416AA" w:rsidRPr="00F416AA">
              <w:rPr>
                <w:rFonts w:cs="AL-Hor"/>
                <w:sz w:val="28"/>
                <w:szCs w:val="26"/>
              </w:rPr>
              <w:t xml:space="preserve"> </w:t>
            </w:r>
            <w:proofErr w:type="gramStart"/>
            <w:r w:rsidRPr="00F416AA">
              <w:rPr>
                <w:rFonts w:cs="AL-Hor" w:hint="cs"/>
                <w:sz w:val="28"/>
                <w:szCs w:val="26"/>
                <w:rtl/>
              </w:rPr>
              <w:t>الأول</w:t>
            </w:r>
            <w:r w:rsidRPr="00F416AA">
              <w:rPr>
                <w:rFonts w:cs="AL-Hor" w:hint="cs"/>
                <w:sz w:val="28"/>
                <w:szCs w:val="26"/>
              </w:rPr>
              <w:sym w:font="Wingdings 2" w:char="F081"/>
            </w:r>
            <w:r w:rsidR="00F416AA" w:rsidRPr="00F416AA">
              <w:rPr>
                <w:rFonts w:cs="AL-Hor"/>
                <w:sz w:val="28"/>
                <w:szCs w:val="26"/>
              </w:rPr>
              <w:t xml:space="preserve"> </w:t>
            </w:r>
            <w:r w:rsidRPr="00F416AA">
              <w:rPr>
                <w:rFonts w:cs="AL-Hor"/>
                <w:sz w:val="28"/>
                <w:szCs w:val="26"/>
              </w:rPr>
              <w:t xml:space="preserve"> </w:t>
            </w:r>
            <w:r w:rsidR="00F416AA" w:rsidRPr="00F416AA">
              <w:rPr>
                <w:rFonts w:cs="AL-Hor" w:hint="cs"/>
                <w:sz w:val="28"/>
                <w:szCs w:val="26"/>
                <w:rtl/>
              </w:rPr>
              <w:t>الثاني</w:t>
            </w:r>
            <w:proofErr w:type="gramEnd"/>
            <w:r w:rsidR="00F416AA" w:rsidRPr="00F416AA">
              <w:rPr>
                <w:rFonts w:cs="AL-Hor" w:hint="cs"/>
                <w:sz w:val="28"/>
                <w:szCs w:val="26"/>
                <w:rtl/>
              </w:rPr>
              <w:t xml:space="preserve"> </w:t>
            </w:r>
            <w:r w:rsidRPr="00F416AA">
              <w:rPr>
                <w:rFonts w:cs="AL-Hor" w:hint="cs"/>
                <w:sz w:val="28"/>
                <w:szCs w:val="26"/>
                <w:rtl/>
              </w:rPr>
              <w:t xml:space="preserve">العام الدراسي  </w:t>
            </w:r>
            <w:r w:rsidR="00F416AA" w:rsidRPr="00F416AA">
              <w:rPr>
                <w:rFonts w:cs="AL-Hor" w:hint="cs"/>
                <w:sz w:val="28"/>
                <w:szCs w:val="26"/>
                <w:rtl/>
              </w:rPr>
              <w:t xml:space="preserve">    </w:t>
            </w:r>
            <w:r w:rsidRPr="00F416AA">
              <w:rPr>
                <w:rFonts w:cs="AL-Hor" w:hint="cs"/>
                <w:sz w:val="28"/>
                <w:szCs w:val="26"/>
                <w:rtl/>
              </w:rPr>
              <w:t xml:space="preserve"> 14/   </w:t>
            </w:r>
            <w:r w:rsidR="00F416AA" w:rsidRPr="00F416AA">
              <w:rPr>
                <w:rFonts w:cs="AL-Hor" w:hint="cs"/>
                <w:sz w:val="28"/>
                <w:szCs w:val="26"/>
                <w:rtl/>
              </w:rPr>
              <w:t xml:space="preserve"> </w:t>
            </w:r>
            <w:r w:rsidRPr="00F416AA">
              <w:rPr>
                <w:rFonts w:cs="AL-Hor" w:hint="cs"/>
                <w:sz w:val="28"/>
                <w:szCs w:val="26"/>
                <w:rtl/>
              </w:rPr>
              <w:t xml:space="preserve"> 14هـ</w:t>
            </w:r>
            <w:r w:rsidR="00F416AA" w:rsidRPr="00F416AA">
              <w:rPr>
                <w:rFonts w:cs="AL-Hor" w:hint="cs"/>
                <w:w w:val="150"/>
                <w:sz w:val="20"/>
                <w:szCs w:val="20"/>
                <w:rtl/>
              </w:rPr>
              <w:t xml:space="preserve">  </w:t>
            </w:r>
            <w:r w:rsidR="00F416AA" w:rsidRPr="00F416AA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="00F416AA">
              <w:rPr>
                <w:rFonts w:cs="AL-Hor" w:hint="cs"/>
                <w:sz w:val="20"/>
                <w:szCs w:val="20"/>
                <w:rtl/>
              </w:rPr>
              <w:t xml:space="preserve">الأسبوع (   </w:t>
            </w:r>
            <w:r w:rsidR="00F416AA" w:rsidRPr="00F416AA">
              <w:rPr>
                <w:rFonts w:cs="AL-Hor" w:hint="cs"/>
                <w:sz w:val="20"/>
                <w:szCs w:val="20"/>
                <w:rtl/>
              </w:rPr>
              <w:t xml:space="preserve">           </w:t>
            </w:r>
            <w:r w:rsidR="00F416AA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F416AA" w:rsidRPr="00F416AA">
              <w:rPr>
                <w:rFonts w:cs="AL-Hor" w:hint="cs"/>
                <w:sz w:val="20"/>
                <w:szCs w:val="20"/>
                <w:rtl/>
              </w:rPr>
              <w:t xml:space="preserve">       ).</w:t>
            </w: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D1DFE" w:rsidRPr="006936D3" w:rsidRDefault="00DD1DFE" w:rsidP="0031491F">
            <w:pPr>
              <w:bidi/>
              <w:jc w:val="left"/>
              <w:rPr>
                <w:rFonts w:cs="AL-Hor"/>
                <w:sz w:val="16"/>
                <w:szCs w:val="16"/>
                <w:rtl/>
              </w:rPr>
            </w:pPr>
          </w:p>
        </w:tc>
      </w:tr>
      <w:tr w:rsidR="00BB7606" w:rsidRPr="006936D3" w:rsidTr="0031491F">
        <w:trPr>
          <w:trHeight w:val="80"/>
        </w:trPr>
        <w:tc>
          <w:tcPr>
            <w:tcW w:w="15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7606" w:rsidRPr="006936D3" w:rsidRDefault="00BB7606" w:rsidP="00F416AA">
            <w:pPr>
              <w:bidi/>
              <w:jc w:val="both"/>
              <w:rPr>
                <w:rFonts w:cs="AL-Hor"/>
                <w:sz w:val="16"/>
                <w:szCs w:val="16"/>
              </w:rPr>
            </w:pPr>
          </w:p>
        </w:tc>
      </w:tr>
      <w:tr w:rsidR="00505704" w:rsidRPr="006936D3" w:rsidTr="008D7581">
        <w:trPr>
          <w:trHeight w:val="395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اليوم: 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الأحد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الاثنين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الثلاثاء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الأربعاء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الخميس.</w:t>
            </w:r>
          </w:p>
          <w:p w:rsidR="00505704" w:rsidRPr="006936D3" w:rsidRDefault="00505704" w:rsidP="00DE77EC">
            <w:pPr>
              <w:bidi/>
              <w:jc w:val="center"/>
              <w:rPr>
                <w:rFonts w:cs="AL-Hor"/>
                <w:sz w:val="20"/>
                <w:szCs w:val="20"/>
              </w:rPr>
            </w:pP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التاريخ:   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    /</w:t>
            </w:r>
            <w:r w:rsidR="00DE77EC">
              <w:rPr>
                <w:rFonts w:cs="AL-Hor" w:hint="cs"/>
                <w:sz w:val="20"/>
                <w:szCs w:val="20"/>
                <w:rtl/>
              </w:rPr>
              <w:t xml:space="preserve">         - الحصة</w:t>
            </w:r>
            <w:r w:rsidR="00DE77EC">
              <w:rPr>
                <w:rFonts w:ascii="Segoe UI Emoji" w:eastAsia="Segoe UI Emoji" w:hAnsi="Segoe UI Emoji" w:cs="Segoe UI Emoji" w:hint="cs"/>
                <w:sz w:val="20"/>
                <w:szCs w:val="20"/>
                <w:rtl/>
              </w:rPr>
              <w:t>: (    )</w:t>
            </w:r>
            <w:r w:rsidR="00DE77EC">
              <w:rPr>
                <w:rFonts w:cs="AL-Hor" w:hint="cs"/>
                <w:sz w:val="20"/>
                <w:szCs w:val="20"/>
                <w:rtl/>
              </w:rPr>
              <w:t xml:space="preserve"> -المادة: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الموقف الطارئ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المعالجة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الملاحظات</w:t>
            </w:r>
          </w:p>
        </w:tc>
      </w:tr>
      <w:tr w:rsidR="00505704" w:rsidRPr="006936D3" w:rsidTr="008D7581">
        <w:trPr>
          <w:trHeight w:val="682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الفصل:   </w:t>
            </w:r>
            <w:proofErr w:type="gramEnd"/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الأول </w:t>
            </w:r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الثاني </w:t>
            </w:r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>الثالث</w:t>
            </w:r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الرابع </w:t>
            </w:r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الخامس </w:t>
            </w:r>
            <w:r w:rsidR="006936D3"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="006936D3"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السادس   الابتدائي </w:t>
            </w:r>
            <w:r w:rsidR="006936D3" w:rsidRPr="006936D3">
              <w:rPr>
                <w:rFonts w:cs="AL-Hor" w:hint="cs"/>
                <w:sz w:val="20"/>
                <w:szCs w:val="20"/>
                <w:rtl/>
              </w:rPr>
              <w:t xml:space="preserve">/ </w:t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اسم الطالبة:    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70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الحالة/</w:t>
            </w:r>
          </w:p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</w:p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شكواها/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تبصيرها بالمشكلة.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تصحيح أفكار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دمج في نشاط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جلسة إرشادية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دراسة حالة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إحالة لوحدة الخدمات.</w:t>
            </w:r>
          </w:p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أخرى: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النتيجة: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تحسن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936D3">
              <w:rPr>
                <w:rFonts w:cs="AL-Hor" w:hint="cs"/>
                <w:sz w:val="20"/>
                <w:szCs w:val="20"/>
                <w:rtl/>
              </w:rPr>
              <w:t>تحسن</w:t>
            </w:r>
            <w:proofErr w:type="spell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طفيف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لم تتحسن</w:t>
            </w:r>
          </w:p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تم الرصد </w:t>
            </w: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>في  نور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نعم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لا</w:t>
            </w:r>
          </w:p>
        </w:tc>
      </w:tr>
      <w:tr w:rsidR="00505704" w:rsidRPr="006936D3" w:rsidTr="008D7581">
        <w:trPr>
          <w:trHeight w:val="682"/>
        </w:trPr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05704" w:rsidRPr="006936D3" w:rsidRDefault="0031491F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18"/>
                <w:szCs w:val="18"/>
                <w:rtl/>
              </w:rPr>
              <w:t xml:space="preserve">مصدر الحالة: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القائدة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معلمة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ولية أمر 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>
              <w:rPr>
                <w:rFonts w:cs="AL-Hor" w:hint="cs"/>
                <w:sz w:val="18"/>
                <w:szCs w:val="18"/>
                <w:rtl/>
              </w:rPr>
              <w:t xml:space="preserve">الطالبة نفسها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>
              <w:rPr>
                <w:rFonts w:cs="AL-Hor" w:hint="cs"/>
                <w:sz w:val="18"/>
                <w:szCs w:val="18"/>
                <w:rtl/>
              </w:rPr>
              <w:t>زميلة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>
              <w:rPr>
                <w:rFonts w:cs="AL-Hor" w:hint="cs"/>
                <w:sz w:val="18"/>
                <w:szCs w:val="18"/>
                <w:rtl/>
              </w:rPr>
              <w:t>أخرى</w:t>
            </w:r>
          </w:p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اسم </w:t>
            </w: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المحيلة:   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                                     </w:t>
            </w:r>
          </w:p>
        </w:tc>
        <w:tc>
          <w:tcPr>
            <w:tcW w:w="36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</w:p>
        </w:tc>
        <w:tc>
          <w:tcPr>
            <w:tcW w:w="368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</w:tr>
      <w:tr w:rsidR="00505704" w:rsidRPr="006936D3" w:rsidTr="008D7581">
        <w:trPr>
          <w:trHeight w:val="682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C49BA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نوع الحالة: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نفسية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تربوية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صحية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لاجتماعية</w:t>
            </w:r>
            <w:r w:rsidR="001E2274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1E2274" w:rsidRPr="006936D3">
              <w:rPr>
                <w:rFonts w:cs="AL-Hor" w:hint="cs"/>
                <w:sz w:val="18"/>
                <w:szCs w:val="18"/>
                <w:rtl/>
              </w:rPr>
              <w:t xml:space="preserve"> سلوكية</w:t>
            </w:r>
          </w:p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أخرى: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</w:tr>
      <w:tr w:rsidR="00872A78" w:rsidRPr="006936D3" w:rsidTr="0031491F">
        <w:trPr>
          <w:trHeight w:val="101"/>
        </w:trPr>
        <w:tc>
          <w:tcPr>
            <w:tcW w:w="153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0"/>
                <w:szCs w:val="10"/>
              </w:rPr>
            </w:pPr>
          </w:p>
        </w:tc>
      </w:tr>
      <w:tr w:rsidR="00505704" w:rsidRPr="006936D3" w:rsidTr="008D7581">
        <w:trPr>
          <w:trHeight w:val="140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اليوم: 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الأحد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الاثنين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الثلاثاء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الأربعاء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الخميس.</w:t>
            </w:r>
          </w:p>
          <w:p w:rsidR="00505704" w:rsidRPr="006936D3" w:rsidRDefault="00DE77EC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التاريخ:   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    /</w:t>
            </w:r>
            <w:r>
              <w:rPr>
                <w:rFonts w:cs="AL-Hor" w:hint="cs"/>
                <w:sz w:val="20"/>
                <w:szCs w:val="20"/>
                <w:rtl/>
              </w:rPr>
              <w:t xml:space="preserve">         - الحصة</w:t>
            </w:r>
            <w:r>
              <w:rPr>
                <w:rFonts w:ascii="Segoe UI Emoji" w:eastAsia="Segoe UI Emoji" w:hAnsi="Segoe UI Emoji" w:cs="Segoe UI Emoji" w:hint="cs"/>
                <w:sz w:val="20"/>
                <w:szCs w:val="20"/>
                <w:rtl/>
              </w:rPr>
              <w:t>: (    )</w:t>
            </w:r>
            <w:r>
              <w:rPr>
                <w:rFonts w:cs="AL-Hor" w:hint="cs"/>
                <w:sz w:val="20"/>
                <w:szCs w:val="20"/>
                <w:rtl/>
              </w:rPr>
              <w:t xml:space="preserve"> -المادة:        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الموقف الطارئ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المعالجة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الملاحظات</w:t>
            </w:r>
          </w:p>
        </w:tc>
      </w:tr>
      <w:tr w:rsidR="00505704" w:rsidRPr="006936D3" w:rsidTr="008D7581">
        <w:trPr>
          <w:trHeight w:val="660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05704" w:rsidRPr="006936D3" w:rsidRDefault="006936D3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الفصل:   </w:t>
            </w:r>
            <w:proofErr w:type="gramEnd"/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الأول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الثاني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>الثالث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الرابع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الخامس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السادس   الابتدائي </w:t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/ </w:t>
            </w:r>
            <w:r w:rsidR="001E2274" w:rsidRPr="006936D3">
              <w:rPr>
                <w:rFonts w:cs="AL-Hor" w:hint="cs"/>
                <w:sz w:val="20"/>
                <w:szCs w:val="20"/>
                <w:rtl/>
              </w:rPr>
              <w:t xml:space="preserve">اسم الطالبة:    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الحالة/</w:t>
            </w:r>
          </w:p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</w:p>
          <w:p w:rsidR="0050570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شكواها/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تبصيرها بالمشكلة.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تصحيح أفكار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دمج في نشاط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جلسة إرشادية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دراسة حالة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إحالة لوحدة الخدمات.</w:t>
            </w:r>
          </w:p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أخرى: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النتيجة: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تحسن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936D3">
              <w:rPr>
                <w:rFonts w:cs="AL-Hor" w:hint="cs"/>
                <w:sz w:val="20"/>
                <w:szCs w:val="20"/>
                <w:rtl/>
              </w:rPr>
              <w:t>تحسن</w:t>
            </w:r>
            <w:proofErr w:type="spell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طفيف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لم تتحسن</w:t>
            </w:r>
          </w:p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تم الرصد </w:t>
            </w: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>في  نور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نعم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لا</w:t>
            </w:r>
          </w:p>
        </w:tc>
      </w:tr>
      <w:tr w:rsidR="00505704" w:rsidRPr="006936D3" w:rsidTr="008D7581">
        <w:trPr>
          <w:trHeight w:val="660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="0031491F" w:rsidRPr="006936D3">
              <w:rPr>
                <w:rFonts w:cs="AL-Hor" w:hint="cs"/>
                <w:sz w:val="18"/>
                <w:szCs w:val="18"/>
                <w:rtl/>
              </w:rPr>
              <w:t xml:space="preserve"> مصدر </w:t>
            </w:r>
            <w:proofErr w:type="gramStart"/>
            <w:r w:rsidR="0031491F" w:rsidRPr="006936D3">
              <w:rPr>
                <w:rFonts w:cs="AL-Hor" w:hint="cs"/>
                <w:sz w:val="18"/>
                <w:szCs w:val="18"/>
                <w:rtl/>
              </w:rPr>
              <w:t xml:space="preserve">الحالة: 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 w:rsidRPr="006936D3">
              <w:rPr>
                <w:rFonts w:cs="AL-Hor" w:hint="cs"/>
                <w:sz w:val="18"/>
                <w:szCs w:val="18"/>
                <w:rtl/>
              </w:rPr>
              <w:t xml:space="preserve"> القائدة</w:t>
            </w:r>
            <w:proofErr w:type="gramEnd"/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 w:rsidRPr="006936D3">
              <w:rPr>
                <w:rFonts w:cs="AL-Hor" w:hint="cs"/>
                <w:sz w:val="18"/>
                <w:szCs w:val="18"/>
                <w:rtl/>
              </w:rPr>
              <w:t xml:space="preserve"> معلمة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 w:rsidRPr="006936D3">
              <w:rPr>
                <w:rFonts w:cs="AL-Hor" w:hint="cs"/>
                <w:sz w:val="18"/>
                <w:szCs w:val="18"/>
                <w:rtl/>
              </w:rPr>
              <w:t xml:space="preserve">ولية أمر  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 xml:space="preserve">الطالبة نفسها 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>زميلة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>أخرى</w:t>
            </w:r>
            <w:r w:rsidR="0031491F"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اسم المحيلة:                                         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</w:tr>
      <w:tr w:rsidR="00505704" w:rsidRPr="006936D3" w:rsidTr="008D7581">
        <w:trPr>
          <w:trHeight w:val="660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C49BA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نوع الحالة: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نفسية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تربوية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صحية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لاجتماعية</w:t>
            </w:r>
            <w:r w:rsidR="001E2274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1E2274" w:rsidRPr="006936D3">
              <w:rPr>
                <w:rFonts w:cs="AL-Hor" w:hint="cs"/>
                <w:sz w:val="18"/>
                <w:szCs w:val="18"/>
                <w:rtl/>
              </w:rPr>
              <w:t xml:space="preserve"> سلوكية</w:t>
            </w:r>
          </w:p>
          <w:p w:rsidR="00505704" w:rsidRPr="006936D3" w:rsidRDefault="0050570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أخرى: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5704" w:rsidRPr="006936D3" w:rsidRDefault="00505704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</w:p>
        </w:tc>
      </w:tr>
      <w:tr w:rsidR="00872A78" w:rsidRPr="006936D3" w:rsidTr="0031491F">
        <w:trPr>
          <w:trHeight w:val="101"/>
        </w:trPr>
        <w:tc>
          <w:tcPr>
            <w:tcW w:w="153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0"/>
                <w:szCs w:val="10"/>
              </w:rPr>
            </w:pPr>
          </w:p>
        </w:tc>
      </w:tr>
      <w:tr w:rsidR="00872A78" w:rsidRPr="006936D3" w:rsidTr="008D7581">
        <w:trPr>
          <w:trHeight w:val="403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اليوم: 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الأحد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الاثنين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الثلاثاء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الأربعاء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الخميس.</w:t>
            </w:r>
          </w:p>
          <w:p w:rsidR="00872A78" w:rsidRPr="006936D3" w:rsidRDefault="00DE77EC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التاريخ:        /</w:t>
            </w:r>
            <w:r>
              <w:rPr>
                <w:rFonts w:cs="AL-Hor" w:hint="cs"/>
                <w:sz w:val="20"/>
                <w:szCs w:val="20"/>
                <w:rtl/>
              </w:rPr>
              <w:t xml:space="preserve">         - الحصة</w:t>
            </w:r>
            <w:r>
              <w:rPr>
                <w:rFonts w:ascii="Segoe UI Emoji" w:eastAsia="Segoe UI Emoji" w:hAnsi="Segoe UI Emoji" w:cs="Segoe UI Emoji" w:hint="cs"/>
                <w:sz w:val="20"/>
                <w:szCs w:val="20"/>
                <w:rtl/>
              </w:rPr>
              <w:t>: (    )</w:t>
            </w:r>
            <w:r>
              <w:rPr>
                <w:rFonts w:cs="AL-Hor" w:hint="cs"/>
                <w:sz w:val="20"/>
                <w:szCs w:val="20"/>
                <w:rtl/>
              </w:rPr>
              <w:t xml:space="preserve"> -المادة:         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الموقف الطارئ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المعالجة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الملاحظات</w:t>
            </w:r>
          </w:p>
        </w:tc>
      </w:tr>
      <w:tr w:rsidR="00872A78" w:rsidRPr="006936D3" w:rsidTr="008D7581">
        <w:trPr>
          <w:trHeight w:val="654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1E2274" w:rsidRPr="006936D3" w:rsidRDefault="006936D3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الفصل:   </w:t>
            </w:r>
            <w:proofErr w:type="gramEnd"/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الأول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الثاني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>الثالث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الرابع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الخامس </w:t>
            </w:r>
            <w:r w:rsidRPr="006936D3">
              <w:rPr>
                <w:rFonts w:cs="AL-Hor" w:hint="cs"/>
                <w:w w:val="90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w w:val="90"/>
                <w:sz w:val="20"/>
                <w:szCs w:val="20"/>
                <w:rtl/>
              </w:rPr>
              <w:t xml:space="preserve">السادس   الابتدائي </w:t>
            </w:r>
            <w:r w:rsidRPr="006936D3">
              <w:rPr>
                <w:rFonts w:cs="AL-Hor" w:hint="cs"/>
                <w:sz w:val="20"/>
                <w:szCs w:val="20"/>
                <w:rtl/>
              </w:rPr>
              <w:t>/</w:t>
            </w:r>
          </w:p>
          <w:p w:rsidR="00872A78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اسم </w:t>
            </w: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الطالبة:   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وصف الحالة/</w:t>
            </w:r>
          </w:p>
          <w:p w:rsidR="001E2274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</w:p>
          <w:p w:rsidR="00872A78" w:rsidRPr="006936D3" w:rsidRDefault="001E2274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>شكواها/</w:t>
            </w:r>
          </w:p>
        </w:tc>
        <w:tc>
          <w:tcPr>
            <w:tcW w:w="36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A78" w:rsidRPr="006936D3" w:rsidRDefault="00872A78" w:rsidP="0031491F">
            <w:pPr>
              <w:bidi/>
              <w:jc w:val="left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تبصيرها بالمشكلة.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تصحيح أفكار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دمج في نشاط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جلسة إرشادية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دراسة حالة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إحالة لوحدة الخدمات.</w:t>
            </w:r>
          </w:p>
          <w:p w:rsidR="00872A78" w:rsidRPr="006936D3" w:rsidRDefault="00872A78" w:rsidP="0031491F">
            <w:pPr>
              <w:bidi/>
              <w:jc w:val="left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أخرى: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  <w:rtl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النتيجة: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تحسن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proofErr w:type="spellStart"/>
            <w:r w:rsidRPr="006936D3">
              <w:rPr>
                <w:rFonts w:cs="AL-Hor" w:hint="cs"/>
                <w:sz w:val="20"/>
                <w:szCs w:val="20"/>
                <w:rtl/>
              </w:rPr>
              <w:t>تحسن</w:t>
            </w:r>
            <w:proofErr w:type="spell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طفيف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لم تتحسن</w:t>
            </w:r>
          </w:p>
          <w:p w:rsidR="00872A78" w:rsidRPr="006936D3" w:rsidRDefault="00872A78" w:rsidP="0031491F">
            <w:pPr>
              <w:bidi/>
              <w:jc w:val="center"/>
              <w:rPr>
                <w:rFonts w:cs="AL-Hor"/>
                <w:sz w:val="20"/>
                <w:szCs w:val="20"/>
              </w:rPr>
            </w:pPr>
            <w:r w:rsidRPr="006936D3">
              <w:rPr>
                <w:rFonts w:cs="AL-Hor" w:hint="cs"/>
                <w:sz w:val="20"/>
                <w:szCs w:val="20"/>
                <w:rtl/>
              </w:rPr>
              <w:t xml:space="preserve"> تم الرصد </w:t>
            </w:r>
            <w:proofErr w:type="gramStart"/>
            <w:r w:rsidRPr="006936D3">
              <w:rPr>
                <w:rFonts w:cs="AL-Hor" w:hint="cs"/>
                <w:sz w:val="20"/>
                <w:szCs w:val="20"/>
                <w:rtl/>
              </w:rPr>
              <w:t>في  نور</w:t>
            </w:r>
            <w:proofErr w:type="gramEnd"/>
            <w:r w:rsidRPr="006936D3">
              <w:rPr>
                <w:rFonts w:cs="AL-Hor" w:hint="cs"/>
                <w:sz w:val="20"/>
                <w:szCs w:val="20"/>
                <w:rtl/>
              </w:rPr>
              <w:t xml:space="preserve">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 xml:space="preserve"> نعم </w:t>
            </w:r>
            <w:r w:rsidRPr="006936D3">
              <w:rPr>
                <w:rFonts w:cs="AL-Hor" w:hint="cs"/>
                <w:sz w:val="20"/>
                <w:szCs w:val="20"/>
              </w:rPr>
              <w:sym w:font="Wingdings 2" w:char="F081"/>
            </w:r>
            <w:r w:rsidRPr="006936D3">
              <w:rPr>
                <w:rFonts w:cs="AL-Hor" w:hint="cs"/>
                <w:sz w:val="20"/>
                <w:szCs w:val="20"/>
                <w:rtl/>
              </w:rPr>
              <w:t>لا</w:t>
            </w:r>
          </w:p>
        </w:tc>
      </w:tr>
      <w:tr w:rsidR="00872A78" w:rsidRPr="006936D3" w:rsidTr="008D7581">
        <w:trPr>
          <w:trHeight w:val="654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872A78" w:rsidRPr="006936D3" w:rsidRDefault="00872A78" w:rsidP="0031491F">
            <w:pPr>
              <w:bidi/>
              <w:jc w:val="left"/>
              <w:rPr>
                <w:rFonts w:cs="AL-Hor"/>
                <w:sz w:val="18"/>
                <w:szCs w:val="18"/>
                <w:rtl/>
              </w:rPr>
            </w:pPr>
            <w:r w:rsidRPr="006936D3">
              <w:rPr>
                <w:rFonts w:cs="AL-Hor" w:hint="cs"/>
                <w:sz w:val="18"/>
                <w:szCs w:val="18"/>
                <w:rtl/>
              </w:rPr>
              <w:t xml:space="preserve">  مصدر الحالة: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القائدة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معلمة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ولية أمر 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 xml:space="preserve">الطالبة نفسها 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>زميلة</w:t>
            </w:r>
            <w:r w:rsidR="0031491F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31491F">
              <w:rPr>
                <w:rFonts w:cs="AL-Hor" w:hint="cs"/>
                <w:sz w:val="18"/>
                <w:szCs w:val="18"/>
                <w:rtl/>
              </w:rPr>
              <w:t>أخرى</w:t>
            </w:r>
          </w:p>
          <w:p w:rsidR="00872A78" w:rsidRPr="006936D3" w:rsidRDefault="00872A78" w:rsidP="0031491F">
            <w:pPr>
              <w:bidi/>
              <w:jc w:val="left"/>
              <w:rPr>
                <w:rFonts w:cs="AL-Hor"/>
                <w:sz w:val="18"/>
                <w:szCs w:val="18"/>
                <w:rtl/>
              </w:rPr>
            </w:pPr>
            <w:r w:rsidRPr="006936D3">
              <w:rPr>
                <w:rFonts w:cs="AL-Hor" w:hint="cs"/>
                <w:sz w:val="18"/>
                <w:szCs w:val="18"/>
                <w:rtl/>
              </w:rPr>
              <w:t xml:space="preserve">اسم </w:t>
            </w:r>
            <w:proofErr w:type="gramStart"/>
            <w:r w:rsidRPr="006936D3">
              <w:rPr>
                <w:rFonts w:cs="AL-Hor" w:hint="cs"/>
                <w:sz w:val="18"/>
                <w:szCs w:val="18"/>
                <w:rtl/>
              </w:rPr>
              <w:t xml:space="preserve">المحيلة:   </w:t>
            </w:r>
            <w:proofErr w:type="gramEnd"/>
            <w:r w:rsidRPr="006936D3">
              <w:rPr>
                <w:rFonts w:cs="AL-Hor" w:hint="cs"/>
                <w:sz w:val="18"/>
                <w:szCs w:val="18"/>
                <w:rtl/>
              </w:rPr>
              <w:t xml:space="preserve">                                      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</w:tr>
      <w:tr w:rsidR="00872A78" w:rsidRPr="006936D3" w:rsidTr="008D7581">
        <w:trPr>
          <w:trHeight w:val="654"/>
        </w:trPr>
        <w:tc>
          <w:tcPr>
            <w:tcW w:w="43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2C49BA" w:rsidRPr="006936D3" w:rsidRDefault="00872A78" w:rsidP="0031491F">
            <w:pPr>
              <w:bidi/>
              <w:jc w:val="left"/>
              <w:rPr>
                <w:rFonts w:cs="AL-Hor"/>
                <w:sz w:val="18"/>
                <w:szCs w:val="18"/>
                <w:rtl/>
              </w:rPr>
            </w:pPr>
            <w:r w:rsidRPr="006936D3">
              <w:rPr>
                <w:rFonts w:cs="AL-Hor" w:hint="cs"/>
                <w:sz w:val="18"/>
                <w:szCs w:val="18"/>
                <w:rtl/>
              </w:rPr>
              <w:t xml:space="preserve">نوع الحالة: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نفسية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تربوية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 xml:space="preserve"> صحية </w:t>
            </w:r>
            <w:r w:rsidR="001E2274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1E2274" w:rsidRPr="006936D3">
              <w:rPr>
                <w:rFonts w:cs="AL-Hor" w:hint="cs"/>
                <w:sz w:val="18"/>
                <w:szCs w:val="18"/>
                <w:rtl/>
              </w:rPr>
              <w:t>اجتماعية</w:t>
            </w:r>
            <w:r w:rsidR="001E2274"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="001E2274" w:rsidRPr="006936D3">
              <w:rPr>
                <w:rFonts w:cs="AL-Hor" w:hint="cs"/>
                <w:sz w:val="18"/>
                <w:szCs w:val="18"/>
                <w:rtl/>
              </w:rPr>
              <w:t xml:space="preserve"> سلوكية</w:t>
            </w:r>
          </w:p>
          <w:p w:rsidR="00872A78" w:rsidRPr="006936D3" w:rsidRDefault="00872A78" w:rsidP="0031491F">
            <w:pPr>
              <w:bidi/>
              <w:jc w:val="left"/>
              <w:rPr>
                <w:rFonts w:cs="AL-Hor"/>
                <w:sz w:val="18"/>
                <w:szCs w:val="18"/>
                <w:rtl/>
              </w:rPr>
            </w:pPr>
            <w:r w:rsidRPr="006936D3">
              <w:rPr>
                <w:rFonts w:cs="AL-Hor" w:hint="cs"/>
                <w:sz w:val="18"/>
                <w:szCs w:val="18"/>
                <w:rtl/>
              </w:rPr>
              <w:t xml:space="preserve"> </w:t>
            </w:r>
            <w:r w:rsidRPr="006936D3">
              <w:rPr>
                <w:rFonts w:cs="AL-Hor" w:hint="cs"/>
                <w:sz w:val="18"/>
                <w:szCs w:val="18"/>
              </w:rPr>
              <w:sym w:font="Wingdings 2" w:char="F081"/>
            </w:r>
            <w:r w:rsidRPr="006936D3">
              <w:rPr>
                <w:rFonts w:cs="AL-Hor" w:hint="cs"/>
                <w:sz w:val="18"/>
                <w:szCs w:val="18"/>
                <w:rtl/>
              </w:rPr>
              <w:t>أخرى:</w:t>
            </w:r>
          </w:p>
        </w:tc>
        <w:tc>
          <w:tcPr>
            <w:tcW w:w="36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  <w:tc>
          <w:tcPr>
            <w:tcW w:w="36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78" w:rsidRPr="006936D3" w:rsidRDefault="00872A78" w:rsidP="0031491F">
            <w:pPr>
              <w:bidi/>
              <w:jc w:val="center"/>
              <w:rPr>
                <w:rFonts w:cs="AL-Hor"/>
                <w:sz w:val="18"/>
                <w:szCs w:val="18"/>
              </w:rPr>
            </w:pPr>
          </w:p>
        </w:tc>
      </w:tr>
    </w:tbl>
    <w:p w:rsidR="00D63106" w:rsidRPr="006936D3" w:rsidRDefault="00D63106">
      <w:pPr>
        <w:rPr>
          <w:sz w:val="2"/>
          <w:szCs w:val="8"/>
        </w:rPr>
      </w:pPr>
    </w:p>
    <w:sectPr w:rsidR="00D63106" w:rsidRPr="006936D3" w:rsidSect="0098069C">
      <w:footerReference w:type="default" r:id="rId7"/>
      <w:pgSz w:w="16838" w:h="11906" w:orient="landscape" w:code="9"/>
      <w:pgMar w:top="720" w:right="720" w:bottom="993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35" w:rsidRDefault="00C15B35" w:rsidP="00FC15F9">
      <w:r>
        <w:separator/>
      </w:r>
    </w:p>
  </w:endnote>
  <w:endnote w:type="continuationSeparator" w:id="0">
    <w:p w:rsidR="00C15B35" w:rsidRDefault="00C15B35" w:rsidP="00FC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7"/>
      <w:gridCol w:w="3077"/>
      <w:gridCol w:w="2141"/>
      <w:gridCol w:w="3402"/>
      <w:gridCol w:w="2834"/>
    </w:tblGrid>
    <w:tr w:rsidR="0031491F" w:rsidTr="0031491F">
      <w:trPr>
        <w:jc w:val="center"/>
      </w:trPr>
      <w:tc>
        <w:tcPr>
          <w:tcW w:w="3077" w:type="dxa"/>
          <w:vAlign w:val="center"/>
        </w:tcPr>
        <w:p w:rsidR="0031491F" w:rsidRPr="006936D3" w:rsidRDefault="0031491F" w:rsidP="0031491F">
          <w:pPr>
            <w:bidi/>
            <w:jc w:val="center"/>
            <w:rPr>
              <w:rFonts w:cs="AL-Hor"/>
              <w:szCs w:val="22"/>
              <w:rtl/>
            </w:rPr>
          </w:pPr>
          <w:r w:rsidRPr="006936D3">
            <w:rPr>
              <w:rFonts w:cs="AL-Hor" w:hint="cs"/>
              <w:szCs w:val="22"/>
              <w:rtl/>
            </w:rPr>
            <w:t xml:space="preserve">المرشدة الطلابية/ </w:t>
          </w:r>
        </w:p>
        <w:p w:rsidR="0031491F" w:rsidRPr="006936D3" w:rsidRDefault="0031491F" w:rsidP="0031491F">
          <w:pPr>
            <w:bidi/>
            <w:jc w:val="center"/>
            <w:rPr>
              <w:rFonts w:cs="AL-Hor"/>
              <w:szCs w:val="22"/>
              <w:rtl/>
            </w:rPr>
          </w:pPr>
          <w:r w:rsidRPr="006936D3">
            <w:rPr>
              <w:rFonts w:cs="AL-Hor" w:hint="cs"/>
              <w:szCs w:val="22"/>
              <w:rtl/>
            </w:rPr>
            <w:t xml:space="preserve"> مريم الشديّ</w:t>
          </w:r>
        </w:p>
      </w:tc>
      <w:tc>
        <w:tcPr>
          <w:tcW w:w="3077" w:type="dxa"/>
          <w:vAlign w:val="center"/>
        </w:tcPr>
        <w:p w:rsidR="0031491F" w:rsidRPr="006936D3" w:rsidRDefault="0031491F" w:rsidP="0031491F">
          <w:pPr>
            <w:bidi/>
            <w:jc w:val="center"/>
            <w:rPr>
              <w:rFonts w:cs="AL-Hor"/>
              <w:szCs w:val="22"/>
            </w:rPr>
          </w:pPr>
        </w:p>
      </w:tc>
      <w:tc>
        <w:tcPr>
          <w:tcW w:w="2141" w:type="dxa"/>
          <w:vAlign w:val="center"/>
        </w:tcPr>
        <w:p w:rsidR="0031491F" w:rsidRPr="006936D3" w:rsidRDefault="0031491F" w:rsidP="0031491F">
          <w:pPr>
            <w:bidi/>
            <w:jc w:val="center"/>
            <w:rPr>
              <w:rFonts w:cs="AL-Hor"/>
              <w:szCs w:val="22"/>
            </w:rPr>
          </w:pPr>
          <w:r w:rsidRPr="006936D3">
            <w:rPr>
              <w:rFonts w:cs="AL-Hor" w:hint="cs"/>
              <w:szCs w:val="22"/>
              <w:rtl/>
            </w:rPr>
            <w:t>(         )</w:t>
          </w:r>
        </w:p>
      </w:tc>
      <w:tc>
        <w:tcPr>
          <w:tcW w:w="3402" w:type="dxa"/>
          <w:vAlign w:val="center"/>
        </w:tcPr>
        <w:p w:rsidR="0031491F" w:rsidRPr="006936D3" w:rsidRDefault="0031491F" w:rsidP="0031491F">
          <w:pPr>
            <w:bidi/>
            <w:jc w:val="center"/>
            <w:rPr>
              <w:rFonts w:cs="AL-Hor"/>
              <w:szCs w:val="22"/>
              <w:rtl/>
            </w:rPr>
          </w:pPr>
        </w:p>
      </w:tc>
      <w:tc>
        <w:tcPr>
          <w:tcW w:w="2834" w:type="dxa"/>
          <w:vAlign w:val="center"/>
        </w:tcPr>
        <w:p w:rsidR="0031491F" w:rsidRPr="006936D3" w:rsidRDefault="0031491F" w:rsidP="0031491F">
          <w:pPr>
            <w:bidi/>
            <w:jc w:val="center"/>
            <w:rPr>
              <w:rFonts w:cs="AL-Hor"/>
              <w:sz w:val="16"/>
              <w:szCs w:val="16"/>
            </w:rPr>
          </w:pPr>
        </w:p>
      </w:tc>
    </w:tr>
  </w:tbl>
  <w:p w:rsidR="00FC15F9" w:rsidRPr="00B67247" w:rsidRDefault="00FC15F9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35" w:rsidRDefault="00C15B35" w:rsidP="00FC15F9">
      <w:r>
        <w:separator/>
      </w:r>
    </w:p>
  </w:footnote>
  <w:footnote w:type="continuationSeparator" w:id="0">
    <w:p w:rsidR="00C15B35" w:rsidRDefault="00C15B35" w:rsidP="00FC1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1C"/>
    <w:rsid w:val="000211D9"/>
    <w:rsid w:val="000551C8"/>
    <w:rsid w:val="00067875"/>
    <w:rsid w:val="000B59AA"/>
    <w:rsid w:val="000D3E27"/>
    <w:rsid w:val="001546C9"/>
    <w:rsid w:val="0016039F"/>
    <w:rsid w:val="001A15E5"/>
    <w:rsid w:val="001A1D3D"/>
    <w:rsid w:val="001A66A5"/>
    <w:rsid w:val="001E0242"/>
    <w:rsid w:val="001E2274"/>
    <w:rsid w:val="001F7603"/>
    <w:rsid w:val="00291DB6"/>
    <w:rsid w:val="002C49BA"/>
    <w:rsid w:val="002E2AD3"/>
    <w:rsid w:val="002F48EF"/>
    <w:rsid w:val="003070FC"/>
    <w:rsid w:val="0031491F"/>
    <w:rsid w:val="00326056"/>
    <w:rsid w:val="00394935"/>
    <w:rsid w:val="00462A63"/>
    <w:rsid w:val="00505704"/>
    <w:rsid w:val="005409AF"/>
    <w:rsid w:val="00582728"/>
    <w:rsid w:val="005C54C8"/>
    <w:rsid w:val="005E1C32"/>
    <w:rsid w:val="006936D3"/>
    <w:rsid w:val="006978B6"/>
    <w:rsid w:val="006D132C"/>
    <w:rsid w:val="006D7ADD"/>
    <w:rsid w:val="00717D05"/>
    <w:rsid w:val="0075131C"/>
    <w:rsid w:val="00780647"/>
    <w:rsid w:val="007A5DC2"/>
    <w:rsid w:val="007C4C3A"/>
    <w:rsid w:val="00860C2E"/>
    <w:rsid w:val="00872A78"/>
    <w:rsid w:val="00881D69"/>
    <w:rsid w:val="008B70AD"/>
    <w:rsid w:val="008D7581"/>
    <w:rsid w:val="008E7703"/>
    <w:rsid w:val="00902633"/>
    <w:rsid w:val="009307CA"/>
    <w:rsid w:val="009403E2"/>
    <w:rsid w:val="00970EA7"/>
    <w:rsid w:val="00976451"/>
    <w:rsid w:val="0098069C"/>
    <w:rsid w:val="009C6009"/>
    <w:rsid w:val="00A9260C"/>
    <w:rsid w:val="00B405A7"/>
    <w:rsid w:val="00B67247"/>
    <w:rsid w:val="00BB704E"/>
    <w:rsid w:val="00BB7606"/>
    <w:rsid w:val="00BD20F2"/>
    <w:rsid w:val="00C15B35"/>
    <w:rsid w:val="00C2478C"/>
    <w:rsid w:val="00CA1D07"/>
    <w:rsid w:val="00D63106"/>
    <w:rsid w:val="00D93372"/>
    <w:rsid w:val="00DD1DFE"/>
    <w:rsid w:val="00DE77EC"/>
    <w:rsid w:val="00DE7FA8"/>
    <w:rsid w:val="00E05EDE"/>
    <w:rsid w:val="00E611D8"/>
    <w:rsid w:val="00E663BE"/>
    <w:rsid w:val="00E969B0"/>
    <w:rsid w:val="00EB12C7"/>
    <w:rsid w:val="00F37256"/>
    <w:rsid w:val="00F416AA"/>
    <w:rsid w:val="00FC15F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96AFC3-6B07-4560-8159-D2550E93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06"/>
    <w:pPr>
      <w:jc w:val="right"/>
    </w:pPr>
    <w:rPr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B704E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B704E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5F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FC15F9"/>
    <w:rPr>
      <w:sz w:val="22"/>
      <w:szCs w:val="32"/>
    </w:rPr>
  </w:style>
  <w:style w:type="paragraph" w:styleId="a6">
    <w:name w:val="footer"/>
    <w:basedOn w:val="a"/>
    <w:link w:val="Char1"/>
    <w:uiPriority w:val="99"/>
    <w:unhideWhenUsed/>
    <w:rsid w:val="00FC15F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FC15F9"/>
    <w:rPr>
      <w:sz w:val="22"/>
      <w:szCs w:val="32"/>
    </w:rPr>
  </w:style>
  <w:style w:type="character" w:styleId="a7">
    <w:name w:val="annotation reference"/>
    <w:basedOn w:val="a0"/>
    <w:uiPriority w:val="99"/>
    <w:semiHidden/>
    <w:unhideWhenUsed/>
    <w:rsid w:val="00860C2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60C2E"/>
    <w:rPr>
      <w:sz w:val="20"/>
      <w:szCs w:val="20"/>
    </w:rPr>
  </w:style>
  <w:style w:type="character" w:customStyle="1" w:styleId="Char2">
    <w:name w:val="نص تعليق Char"/>
    <w:basedOn w:val="a0"/>
    <w:link w:val="a8"/>
    <w:uiPriority w:val="99"/>
    <w:semiHidden/>
    <w:rsid w:val="00860C2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60C2E"/>
    <w:rPr>
      <w:b/>
      <w:bCs/>
    </w:rPr>
  </w:style>
  <w:style w:type="character" w:customStyle="1" w:styleId="Char3">
    <w:name w:val="موضوع تعليق Char"/>
    <w:basedOn w:val="Char2"/>
    <w:link w:val="a9"/>
    <w:uiPriority w:val="99"/>
    <w:semiHidden/>
    <w:rsid w:val="00860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&#1591;&#1575;&#1608;&#1604;&#1577;%20&#1575;&#1604;&#1593;&#1605;&#1604;\&#1580;&#1605;&#1610;&#1593;%20&#1575;&#1604;&#1573;&#1585;&#1588;&#1575;&#1583;\&#1578;&#1606;&#1592;&#1610;&#1605;%20&#1608;&#1581;&#1589;&#1585;%20&#1608;&#1605;&#1578;&#1575;&#1576;&#1593;&#1577;\&#1578;&#1606;&#1592;&#1610;&#1605;\&#1604;&#1605;%20&#1578;&#1580;&#1583;&#1583;\&#1575;&#1587;&#1578;&#1605;&#1575;&#1585;&#1575;&#1578;-%20&#1576;&#1591;&#1575;&#1602;&#1575;&#1578;\&#1575;&#1587;&#1578;&#1605;&#1575;&#1585;&#1575;&#1578;%20&#1608;&#1576;&#1610;&#1575;&#1606;%20&#1608;&#1580;&#1583;&#1575;&#1608;&#1604;\&#1605;&#1576;&#1578;&#1603;&#1585;\&#1580;&#1583;&#1608;&#1604;%20&#1593;&#1585;&#1590;&#1610;%20&#1580;&#1575;&#1607;&#1586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جدول عرضي جاهز</Template>
  <TotalTime>33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cp:lastModifiedBy>Win7</cp:lastModifiedBy>
  <cp:revision>17</cp:revision>
  <cp:lastPrinted>2018-10-24T22:02:00Z</cp:lastPrinted>
  <dcterms:created xsi:type="dcterms:W3CDTF">2017-10-03T21:32:00Z</dcterms:created>
  <dcterms:modified xsi:type="dcterms:W3CDTF">2018-10-24T22:02:00Z</dcterms:modified>
</cp:coreProperties>
</file>