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FB" w:rsidRPr="006C04B0" w:rsidRDefault="00EA25B1" w:rsidP="00E73041">
      <w:pPr>
        <w:pStyle w:val="1"/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-11430</wp:posOffset>
            </wp:positionV>
            <wp:extent cx="935990" cy="935990"/>
            <wp:effectExtent l="0" t="0" r="0" b="0"/>
            <wp:wrapSquare wrapText="bothSides"/>
            <wp:docPr id="9" name="صورة 0" descr="شعار سماء الابدا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سماء الابدا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196215</wp:posOffset>
            </wp:positionV>
            <wp:extent cx="1308100" cy="1028700"/>
            <wp:effectExtent l="0" t="0" r="0" b="0"/>
            <wp:wrapSquare wrapText="bothSides"/>
            <wp:docPr id="10" name="صورة 3" descr="شعار-وزارة-اتلعليم-20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شعار-وزارة-اتلعليم-2015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9D4" w:rsidRPr="006C04B0">
        <w:rPr>
          <w:rFonts w:hint="cs"/>
          <w:rtl/>
        </w:rPr>
        <w:t>المملكة العربية السعودية</w:t>
      </w:r>
    </w:p>
    <w:p w:rsidR="00C969D4" w:rsidRPr="006C04B0" w:rsidRDefault="00C969D4" w:rsidP="00E73041">
      <w:pPr>
        <w:ind w:left="-58"/>
        <w:rPr>
          <w:b/>
          <w:bCs/>
          <w:rtl/>
        </w:rPr>
      </w:pPr>
      <w:r w:rsidRPr="006C04B0">
        <w:rPr>
          <w:rFonts w:hint="cs"/>
          <w:b/>
          <w:bCs/>
          <w:rtl/>
        </w:rPr>
        <w:t>وزارة التعليــــــــــــم</w:t>
      </w:r>
    </w:p>
    <w:p w:rsidR="00C969D4" w:rsidRPr="006C04B0" w:rsidRDefault="00C969D4" w:rsidP="00E73041">
      <w:pPr>
        <w:ind w:left="-58"/>
        <w:rPr>
          <w:b/>
          <w:bCs/>
          <w:rtl/>
        </w:rPr>
      </w:pPr>
      <w:r w:rsidRPr="006C04B0">
        <w:rPr>
          <w:rFonts w:hint="cs"/>
          <w:b/>
          <w:bCs/>
          <w:rtl/>
        </w:rPr>
        <w:t>الإدارة العامة للتربية والتعليم بمنطقة الجوف</w:t>
      </w:r>
      <w:r w:rsidR="00E73041">
        <w:rPr>
          <w:rFonts w:hint="cs"/>
          <w:b/>
          <w:bCs/>
          <w:rtl/>
        </w:rPr>
        <w:t xml:space="preserve">                                  </w:t>
      </w:r>
    </w:p>
    <w:p w:rsidR="00B9035C" w:rsidRDefault="00EA25B1" w:rsidP="00E73041">
      <w:pPr>
        <w:ind w:left="-58"/>
        <w:jc w:val="center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44821</wp:posOffset>
                </wp:positionH>
                <wp:positionV relativeFrom="paragraph">
                  <wp:posOffset>264160</wp:posOffset>
                </wp:positionV>
                <wp:extent cx="6848475" cy="0"/>
                <wp:effectExtent l="19050" t="19050" r="952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4BB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55pt;margin-top:20.8pt;width:539.2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+kIwIAAEYEAAAOAAAAZHJzL2Uyb0RvYy54bWysU8Fu2zAMvQ/YPwi6J7YzN02NOEVhJ9uh&#10;2wK0+wBFkm1hsiRISpxg2L+PkpOs7S7DsBwUyiQfH8mn5f2xl+jArRNalTibphhxRTUTqi3xt+fN&#10;ZIGR80QxIrXiJT5xh+9X798tB1Pwme60ZNwiAFGuGEyJO+9NkSSOdrwnbqoNV+BstO2Jh6ttE2bJ&#10;AOi9TGZpOk8GbZmxmnLn4Gs9OvEq4jcNp/5r0zjukSwxcPPxtPHchTNZLUnRWmI6Qc80yD+w6IlQ&#10;UPQKVRNP0N6KP6B6Qa12uvFTqvtEN42gPPYA3WTpm26eOmJ47AWG48x1TO7/wdIvh61FgpU4x0iR&#10;Hlb0sPc6VkazMJ7BuAKiKrW1oUF6VE/mUdPvDilddUS1PAY/nwzkZiEjeZUSLs5Akd3wWTOIIYAf&#10;Z3VsbI8aKcynkBjAYR7oGJdzui6HHz2i8HG+yBf57Q1G9OJLSBEgQqKxzn/kukfBKLHzloi285VW&#10;CiSg7QhPDo/OB4K/E0Ky0hshZVSCVGiAUWQzKBRcTkvBgjdebLurpEUHEsQUf7HdN2FW7xWLaB0n&#10;bH22PRFytKG6VAEPOgM+Z2tUy4+79G69WC/yST6bryd5WteTh02VT+ab7Pam/lBXVZ39DNSyvOgE&#10;Y1wFdhflZvnfKeP8hkbNXbV7nUPyGj0ODMhe/iPpuOSw11EhO81OW3tZPog1Bp8fVngNL+9gv3z+&#10;q18AAAD//wMAUEsDBBQABgAIAAAAIQAl52322wAAAAgBAAAPAAAAZHJzL2Rvd25yZXYueG1sTI/N&#10;TsMwEITvSLyDtUjcqBMEbRXiVAVRwZXSC7dtvOTX68h2mvTtccUBbrs7o9lv8s1senEi5xvLCtJF&#10;AoK4tLrhSsHhc3e3BuEDssbeMik4k4dNcX2VY6btxB902odKxBD2GSqoQxgyKX1Zk0G/sANx1L6t&#10;Mxji6iqpHU4x3PTyPkmW0mDD8UONA73UVHb70SiYutf39qt1q/RtN3r/3B7O26lT6vZm3j6BCDSH&#10;PzNc8CM6FJHpaEfWXvQKVmk0KnhIlyAucrJ+jNPx9yKLXP4vUPwAAAD//wMAUEsBAi0AFAAGAAgA&#10;AAAhALaDOJL+AAAA4QEAABMAAAAAAAAAAAAAAAAAAAAAAFtDb250ZW50X1R5cGVzXS54bWxQSwEC&#10;LQAUAAYACAAAACEAOP0h/9YAAACUAQAACwAAAAAAAAAAAAAAAAAvAQAAX3JlbHMvLnJlbHNQSwEC&#10;LQAUAAYACAAAACEAxG8/pCMCAABGBAAADgAAAAAAAAAAAAAAAAAuAgAAZHJzL2Uyb0RvYy54bWxQ&#10;SwECLQAUAAYACAAAACEAJedt9tsAAAAIAQAADwAAAAAAAAAAAAAAAAB9BAAAZHJzL2Rvd25yZXYu&#10;eG1sUEsFBgAAAAAEAAQA8wAAAIUFAAAAAA==&#10;" strokeweight="3.25pt"/>
            </w:pict>
          </mc:Fallback>
        </mc:AlternateContent>
      </w:r>
      <w:r w:rsidR="00836A8F">
        <w:rPr>
          <w:rFonts w:hint="cs"/>
          <w:b/>
          <w:bCs/>
          <w:rtl/>
        </w:rPr>
        <w:t xml:space="preserve">                                </w:t>
      </w:r>
      <w:r w:rsidR="00B9035C">
        <w:rPr>
          <w:rFonts w:hint="cs"/>
          <w:b/>
          <w:bCs/>
          <w:rtl/>
        </w:rPr>
        <w:t>ابتدائية سماء الإبداع الأهلية</w:t>
      </w:r>
    </w:p>
    <w:p w:rsidR="00406E4D" w:rsidRDefault="00EA25B1" w:rsidP="00406E4D">
      <w:pPr>
        <w:jc w:val="center"/>
        <w:rPr>
          <w:sz w:val="40"/>
          <w:szCs w:val="40"/>
          <w:rtl/>
        </w:rPr>
      </w:pPr>
      <w:r w:rsidRPr="001B66B2">
        <w:rPr>
          <w:noProof/>
          <w:color w:val="BFBFBF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21590</wp:posOffset>
                </wp:positionV>
                <wp:extent cx="3096895" cy="621030"/>
                <wp:effectExtent l="22225" t="8890" r="24130" b="825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895" cy="62103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6B44" w:rsidRDefault="00FC6B44"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Pr="00406E4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الخطة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لعلاجية</w:t>
                            </w:r>
                            <w:r w:rsidRPr="00406E4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1" o:spid="_x0000_s1026" type="#_x0000_t54" style="position:absolute;left:0;text-align:left;margin-left:155.95pt;margin-top:1.7pt;width:243.85pt;height:48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nzQQIAAI8EAAAOAAAAZHJzL2Uyb0RvYy54bWysVNtu2zAMfR+wfxD0vvrSpmuCOEXRrsOA&#10;bivQ7QNkSY61yaJHKXG6rx8lO5m7vQ3Lg0Ca1Dkkj5j19aGzbK/RG3AVL85yzrSToIzbVvzrl/s3&#10;V5z5IJwSFpyu+LP2/Hrz+tV66Fe6hBas0sgIxPnV0Fe8DaFfZZmXre6EP4NeOwo2gJ0I5OI2UygG&#10;Qu9sVub5ZTYAqh5Bau/p690Y5JuE3zRahs9N43VgtuJUW0gnprOOZ7ZZi9UWRd8aOZUh/qGKThhH&#10;pCeoOxEE26H5C6ozEsFDE84kdBk0jZE69UDdFPkf3Ty1otepFxqO709j8v8PVn7aPyIzquLnnDnR&#10;kUQ3uwCJmRVFnM/Q+xWlPfWPGDv0/QPI7545uG2F2+obRBhaLRRVlfKzFxei4+kqq4ePoAheEHwa&#10;1aHBLgLSENghKfJ8UkQfApP08TxfXl4tF5xJil2WRX6eJMvE6ni7Rx/ea+hYNCqOpq7BlYlA7B98&#10;SKKoqTWhvhWcNZ0ljffCsqJc5Mc3MMsp5zmUMeYQ6YRI1pE2TQSsUffG2uTgtr61yAi+4vfpF4dI&#10;V/w8zTo2VHy5KBep1BcxP4eI7Cf+F2kIO6fS+43TfzfZQRg72kRpHTEfFRiVDIf6MIlag3omYRDG&#10;raAtJqMF/MnZQBtRcf9jJ1BzZj84EndZXFzEFUrOxeJtSQ7OI/U8IpwkqIoHzkbzNoxrt+vRbFti&#10;KlLnDuJ7a0yIQ4qljlVNDr36NLtpQ+Nazf2U9ft/ZPMLAAD//wMAUEsDBBQABgAIAAAAIQBaN0Wv&#10;3wAAAAkBAAAPAAAAZHJzL2Rvd25yZXYueG1sTI9NT8MwDIbvSPsPkSdxmVjaMcZamk58CGlXxiSu&#10;aWPabo1TNela/j3mNG623kevH2e7ybbigr1vHCmIlxEIpNKZhioFx8/3uy0IHzQZ3TpCBT/oYZfP&#10;bjKdGjfSB14OoRJcQj7VCuoQulRKX9ZotV+6Domzb9dbHXjtK2l6PXK5beUqijbS6ob4Qq07fK2x&#10;PB8Gq2C/eBmOi691GN5O++1UjNVDoFGp2/n0/AQi4BSuMPzpszrk7FS4gYwXrYL7OE4Y5WENgvPH&#10;JNmAKBiM4hXIPJP/P8h/AQAA//8DAFBLAQItABQABgAIAAAAIQC2gziS/gAAAOEBAAATAAAAAAAA&#10;AAAAAAAAAAAAAABbQ29udGVudF9UeXBlc10ueG1sUEsBAi0AFAAGAAgAAAAhADj9If/WAAAAlAEA&#10;AAsAAAAAAAAAAAAAAAAALwEAAF9yZWxzLy5yZWxzUEsBAi0AFAAGAAgAAAAhAFqVqfNBAgAAjwQA&#10;AA4AAAAAAAAAAAAAAAAALgIAAGRycy9lMm9Eb2MueG1sUEsBAi0AFAAGAAgAAAAhAFo3Ra/fAAAA&#10;CQEAAA8AAAAAAAAAAAAAAAAAmwQAAGRycy9kb3ducmV2LnhtbFBLBQYAAAAABAAEAPMAAACnBQAA&#10;AAA=&#10;">
                <v:textbox>
                  <w:txbxContent>
                    <w:p w:rsidR="00FC6B44" w:rsidRDefault="00FC6B44"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Pr="00406E4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الخطة ا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لعلاجية</w:t>
                      </w:r>
                      <w:r w:rsidRPr="00406E4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B66B2">
        <w:rPr>
          <w:noProof/>
          <w:color w:val="BFBFBF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114300</wp:posOffset>
                </wp:positionV>
                <wp:extent cx="1009015" cy="336550"/>
                <wp:effectExtent l="8890" t="6350" r="1079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2B16" w:rsidRPr="00BF2B16" w:rsidRDefault="00EB65F1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15.4pt;margin-top:9pt;width:79.4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o3OQIAAHMEAAAOAAAAZHJzL2Uyb0RvYy54bWysVFFv0zAQfkfiP1h+Z0m6tWPR0mnaGEIa&#10;MDH4Aa7tNAbHZ85u0/HruVy60QFPiDxYdz7f57vvO+f8Ytd7sbWYHIRGVkelFDZoMC6sG/nl882r&#10;11KkrIJRHoJt5INN8mL58sX5EGs7gw68sSgIJKR6iI3sco51USTd2V6lI4g2ULAF7FUmF9eFQTUQ&#10;eu+LWVkuigHQRARtU6Ld6ykol4zftlbnj22bbBa+kVRb5hV5XY1rsTxX9RpV7Jzel6H+oYpeuUCX&#10;PkFdq6zEBt0fUL3TCAnafKShL6BtnbbcA3VTlb91c9+paLkXIifFJ5rS/4PVH7Z3KJxp5EyKoHqS&#10;6HKTgW8W1WzkZ4ippmP38Q7HDlO8Bf0tiQBXnQpre4kIQ2eVoaqq8XzxLGF0EqWK1fAeDMErgmeq&#10;di32IyCRIHasyMOTInaXhabNqizPymouhabY8fFiPmfJClU/ZkdM+a2FXoxGIxE2wXwi2fkKtb1N&#10;mWUx++aU+SpF23sSeau8qBaLxSkXrer9YcJ+xOR2wTtz47xnB9erK4+CUht5w98+OR0e80EMjTyb&#10;z+ZcxbNYOoQo+fsbBPfBwzlS+yYYtrNyfrKpSh/2XI/0TjLl3WrHYrIQI/UrMA9EPsI0+fRSyegA&#10;f0gx0NQ3Mn3fKLRS+HeBBDyrTk7GZ8LOyfx0Rg4eRlaHERU0QTUySzGZV3l6WpuIbt3RTRUTEGCc&#10;qdblx+mYqtqXT5NN1rOnc+jzqV//iuVPAAAA//8DAFBLAwQUAAYACAAAACEAjo5d+9sAAAAIAQAA&#10;DwAAAGRycy9kb3ducmV2LnhtbEyPwU7DMBBE70j8g7VI3KhdEDRN41QICa6IwIGjE2+TiHid2k4a&#10;+Hq2JzjOzmrmTbFf3CBmDLH3pGG9UiCQGm97ajV8vD/fZCBiMmTN4Ak1fGOEfXl5UZjc+hO94Vyl&#10;VnAIxdxo6FIacylj06EzceVHJPYOPjiTWIZW2mBOHO4GeavUg3SmJ27ozIhPHTZf1eQ0NFZNKnzO&#10;r9v6PlU/83Qk+XLU+vpqedyBSLikv2c44zM6lMxU+4lsFIOGO8Xkie8ZTzr72XYDotawWSuQZSH/&#10;Dyh/AQAA//8DAFBLAQItABQABgAIAAAAIQC2gziS/gAAAOEBAAATAAAAAAAAAAAAAAAAAAAAAABb&#10;Q29udGVudF9UeXBlc10ueG1sUEsBAi0AFAAGAAgAAAAhADj9If/WAAAAlAEAAAsAAAAAAAAAAAAA&#10;AAAALwEAAF9yZWxzLy5yZWxzUEsBAi0AFAAGAAgAAAAhAC5pCjc5AgAAcwQAAA4AAAAAAAAAAAAA&#10;AAAALgIAAGRycy9lMm9Eb2MueG1sUEsBAi0AFAAGAAgAAAAhAI6OXfvbAAAACAEAAA8AAAAAAAAA&#10;AAAAAAAAkwQAAGRycy9kb3ducmV2LnhtbFBLBQYAAAAABAAEAPMAAACbBQAAAAA=&#10;">
                <v:textbox>
                  <w:txbxContent>
                    <w:p w:rsidR="00BF2B16" w:rsidRPr="00BF2B16" w:rsidRDefault="00EB65F1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الفصل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BF2B16">
        <w:rPr>
          <w:noProof/>
          <w:color w:val="BFBFBF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135255</wp:posOffset>
                </wp:positionV>
                <wp:extent cx="1009015" cy="297815"/>
                <wp:effectExtent l="13335" t="8255" r="6350" b="82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2B16" w:rsidRPr="00BF2B16" w:rsidRDefault="00BF2B1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BF2B1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proofErr w:type="gramEnd"/>
                            <w:r w:rsidR="00EB65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8129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left:0;text-align:left;margin-left:450.75pt;margin-top:10.65pt;width:79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vuOQIAAHMEAAAOAAAAZHJzL2Uyb0RvYy54bWysVFFv0zAQfkfiP1h+Z0lK261V02nqGEIa&#10;MDH4Aa7tNAbHZ85u0+3Xc3azrgOeEHmw7nz2d3ffd87ict9ZttMYDLiaV2clZ9pJUMZtav7t682b&#10;C85CFE4JC07X/EEHfrl8/WrR+7keQQtWaWQE4sK89zVvY/Tzogiy1Z0IZ+C1o2AD2IlILm4KhaIn&#10;9M4Wo7KcFj2g8ghSh0C714cgX2b8ptEyfm6aoCOzNafaYl4xr+u0FsuFmG9Q+NbIoQzxD1V0wjhK&#10;eoS6FlGwLZo/oDojEQI08UxCV0DTGKlzD9RNVf7WzX0rvM69EDnBH2kK/w9WftrdITOKtOPMiY4k&#10;utpGyJlZ9Tbx0/swp2P3/g5Th8HfgvwRmINVK9xGXyFC32qhqKoqnS9eXEhOoKts3X8ERfCC4DNV&#10;+wa7BEgksH1W5OGoiN5HJmmzKstZWU04kxQbzc4vyE4pxPzptscQ32voWDJqjrB16gvJnlOI3W2I&#10;WRY1NCfUd86azpLIO2FZNZ1OzwfE4TBhP2HmdsEadWOszQ5u1iuLjK7W/CZ/w+Vwesw61td8NhlN&#10;chUvYuEUoszf3yByH3k4E7XvnMp2FMYebKrSuoHrRO9Bprhf77OYo4SZqF+DeiDyEQ6TTy+VjBbw&#10;kbOepr7m4edWoObMfnAk4Kwaj9Mzyc54cj4iB08j69OIcJKgah45O5ireHhaW49m01KmKhPgIM1U&#10;Y2KS7rmqwaHJzooOrzA9nVM/n3r+Vyx/AQAA//8DAFBLAwQUAAYACAAAACEAeb6/ft0AAAAKAQAA&#10;DwAAAGRycy9kb3ducmV2LnhtbEyPQU+EMBCF7yb+h2ZMvLkt6JJdZNgYE70a0YPHQkcg0ilLC4v+&#10;ersnPU7el/e+KQ6rHcRCk+8dIyQbBYK4cabnFuH97elmB8IHzUYPjgnhmzwcysuLQufGnfiVliq0&#10;IpawzzVCF8KYS+mbjqz2GzcSx+zTTVaHeE6tNJM+xXI7yFSpTFrdc1zo9EiPHTVf1WwRGqNmNX0s&#10;L/t6G6qfZT6yfD4iXl+tD/cgAq3hD4azflSHMjrVbmbjxYCwV8k2oghpcgviDKhM3YGoEbJdCrIs&#10;5P8Xyl8AAAD//wMAUEsBAi0AFAAGAAgAAAAhALaDOJL+AAAA4QEAABMAAAAAAAAAAAAAAAAAAAAA&#10;AFtDb250ZW50X1R5cGVzXS54bWxQSwECLQAUAAYACAAAACEAOP0h/9YAAACUAQAACwAAAAAAAAAA&#10;AAAAAAAvAQAAX3JlbHMvLnJlbHNQSwECLQAUAAYACAAAACEAfICL7jkCAABzBAAADgAAAAAAAAAA&#10;AAAAAAAuAgAAZHJzL2Uyb0RvYy54bWxQSwECLQAUAAYACAAAACEAeb6/ft0AAAAKAQAADwAAAAAA&#10;AAAAAAAAAACTBAAAZHJzL2Rvd25yZXYueG1sUEsFBgAAAAAEAAQA8wAAAJ0FAAAAAA==&#10;">
                <v:textbox>
                  <w:txbxContent>
                    <w:p w:rsidR="00BF2B16" w:rsidRPr="00BF2B16" w:rsidRDefault="00BF2B16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BF2B16">
                        <w:rPr>
                          <w:rFonts w:hint="cs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 w:rsidR="00EB65F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8129D">
                        <w:rPr>
                          <w:rFonts w:hint="cs"/>
                          <w:b/>
                          <w:bCs/>
                          <w:rtl/>
                        </w:rPr>
                        <w:t>أول</w:t>
                      </w:r>
                    </w:p>
                  </w:txbxContent>
                </v:textbox>
              </v:roundrect>
            </w:pict>
          </mc:Fallback>
        </mc:AlternateContent>
      </w:r>
      <w:r w:rsidR="00191B7C">
        <w:rPr>
          <w:rFonts w:hint="cs"/>
          <w:sz w:val="40"/>
          <w:szCs w:val="40"/>
          <w:rtl/>
        </w:rPr>
        <w:t xml:space="preserve">                          </w:t>
      </w:r>
    </w:p>
    <w:p w:rsidR="00406E4D" w:rsidRPr="00406E4D" w:rsidRDefault="00191B7C" w:rsidP="00EB65F1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</w:t>
      </w:r>
    </w:p>
    <w:tbl>
      <w:tblPr>
        <w:bidiVisual/>
        <w:tblW w:w="0" w:type="auto"/>
        <w:tblInd w:w="-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411"/>
        <w:gridCol w:w="728"/>
        <w:gridCol w:w="722"/>
        <w:gridCol w:w="2064"/>
        <w:gridCol w:w="1179"/>
        <w:gridCol w:w="822"/>
        <w:gridCol w:w="758"/>
        <w:gridCol w:w="826"/>
        <w:gridCol w:w="1518"/>
      </w:tblGrid>
      <w:tr w:rsidR="001B66B2" w:rsidRPr="001B66B2" w:rsidTr="00FC6B44">
        <w:trPr>
          <w:trHeight w:val="604"/>
        </w:trPr>
        <w:tc>
          <w:tcPr>
            <w:tcW w:w="640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411" w:type="dxa"/>
            <w:shd w:val="clear" w:color="auto" w:fill="D9D9D9"/>
          </w:tcPr>
          <w:p w:rsidR="001B66B2" w:rsidRPr="001B66B2" w:rsidRDefault="003C0EEF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</w:t>
            </w:r>
            <w:r w:rsidR="001B66B2" w:rsidRPr="001B66B2">
              <w:rPr>
                <w:rFonts w:hint="cs"/>
                <w:b/>
                <w:bCs/>
                <w:sz w:val="28"/>
                <w:szCs w:val="28"/>
                <w:rtl/>
              </w:rPr>
              <w:t>سبوع</w:t>
            </w:r>
          </w:p>
        </w:tc>
        <w:tc>
          <w:tcPr>
            <w:tcW w:w="3514" w:type="dxa"/>
            <w:gridSpan w:val="3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1137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792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758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826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517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B6132F" w:rsidRPr="001B66B2" w:rsidTr="00FC6B44">
        <w:trPr>
          <w:trHeight w:val="572"/>
        </w:trPr>
        <w:tc>
          <w:tcPr>
            <w:tcW w:w="640" w:type="dxa"/>
            <w:shd w:val="clear" w:color="auto" w:fill="auto"/>
          </w:tcPr>
          <w:p w:rsidR="00B6132F" w:rsidRPr="001B66B2" w:rsidRDefault="00604C78" w:rsidP="00B6132F">
            <w:pPr>
              <w:tabs>
                <w:tab w:val="left" w:pos="4178"/>
              </w:tabs>
              <w:rPr>
                <w:b/>
                <w:bCs/>
                <w:sz w:val="28"/>
                <w:szCs w:val="28"/>
                <w:rtl/>
              </w:rPr>
            </w:pPr>
            <w:bookmarkStart w:id="1" w:name="_Hlk525675914"/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B6132F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514" w:type="dxa"/>
            <w:gridSpan w:val="3"/>
            <w:shd w:val="clear" w:color="auto" w:fill="auto"/>
          </w:tcPr>
          <w:p w:rsidR="00B6132F" w:rsidRPr="00B6132F" w:rsidRDefault="000347BB" w:rsidP="000347BB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  <w:r w:rsidRPr="000347BB">
              <w:rPr>
                <w:rtl/>
              </w:rPr>
              <w:t>وضيح مفهوم الطقس.</w:t>
            </w:r>
          </w:p>
        </w:tc>
        <w:tc>
          <w:tcPr>
            <w:tcW w:w="1137" w:type="dxa"/>
            <w:shd w:val="clear" w:color="auto" w:fill="auto"/>
          </w:tcPr>
          <w:p w:rsidR="00B8129D" w:rsidRPr="00B6132F" w:rsidRDefault="0072665C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B8129D">
              <w:rPr>
                <w:rFonts w:hint="cs"/>
                <w:rtl/>
              </w:rPr>
              <w:t xml:space="preserve">اثنين6/6 </w:t>
            </w:r>
          </w:p>
        </w:tc>
        <w:tc>
          <w:tcPr>
            <w:tcW w:w="792" w:type="dxa"/>
            <w:shd w:val="clear" w:color="auto" w:fill="auto"/>
          </w:tcPr>
          <w:p w:rsidR="00B6132F" w:rsidRPr="00B6132F" w:rsidRDefault="00B8129D" w:rsidP="00B6132F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الثانية</w:t>
            </w:r>
          </w:p>
        </w:tc>
        <w:tc>
          <w:tcPr>
            <w:tcW w:w="758" w:type="dxa"/>
            <w:shd w:val="clear" w:color="auto" w:fill="auto"/>
          </w:tcPr>
          <w:p w:rsidR="00B6132F" w:rsidRPr="00B6132F" w:rsidRDefault="00B6132F" w:rsidP="00B6132F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826" w:type="dxa"/>
            <w:shd w:val="clear" w:color="auto" w:fill="auto"/>
          </w:tcPr>
          <w:p w:rsidR="00B6132F" w:rsidRPr="00B6132F" w:rsidRDefault="00B6132F" w:rsidP="00B6132F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1517" w:type="dxa"/>
            <w:shd w:val="clear" w:color="auto" w:fill="auto"/>
          </w:tcPr>
          <w:p w:rsidR="00B6132F" w:rsidRPr="001B66B2" w:rsidRDefault="00B6132F" w:rsidP="00B6132F">
            <w:pPr>
              <w:tabs>
                <w:tab w:val="left" w:pos="4178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bookmarkEnd w:id="1"/>
      <w:tr w:rsidR="00A4298A" w:rsidRPr="001B66B2" w:rsidTr="00FC6B44">
        <w:trPr>
          <w:trHeight w:val="604"/>
        </w:trPr>
        <w:tc>
          <w:tcPr>
            <w:tcW w:w="640" w:type="dxa"/>
            <w:shd w:val="clear" w:color="auto" w:fill="D9D9D9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11" w:type="dxa"/>
            <w:shd w:val="clear" w:color="auto" w:fill="D9D9D9"/>
          </w:tcPr>
          <w:p w:rsidR="00A4298A" w:rsidRPr="001B66B2" w:rsidRDefault="00A4298A" w:rsidP="00A4298A">
            <w:pPr>
              <w:tabs>
                <w:tab w:val="left" w:pos="4178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الثاني</w:t>
            </w:r>
          </w:p>
        </w:tc>
        <w:tc>
          <w:tcPr>
            <w:tcW w:w="3514" w:type="dxa"/>
            <w:gridSpan w:val="3"/>
            <w:shd w:val="clear" w:color="auto" w:fill="D9D9D9"/>
          </w:tcPr>
          <w:p w:rsidR="00A4298A" w:rsidRPr="00B6132F" w:rsidRDefault="000347BB" w:rsidP="00A4298A">
            <w:pPr>
              <w:tabs>
                <w:tab w:val="left" w:pos="4178"/>
              </w:tabs>
              <w:jc w:val="center"/>
              <w:rPr>
                <w:rtl/>
              </w:rPr>
            </w:pPr>
            <w:r w:rsidRPr="000347BB">
              <w:rPr>
                <w:rtl/>
              </w:rPr>
              <w:t>تعداد الأدوات المختلفة لقياس الطقس.</w:t>
            </w:r>
          </w:p>
        </w:tc>
        <w:tc>
          <w:tcPr>
            <w:tcW w:w="1137" w:type="dxa"/>
            <w:shd w:val="clear" w:color="auto" w:fill="D9D9D9"/>
          </w:tcPr>
          <w:p w:rsidR="00B8129D" w:rsidRPr="00B6132F" w:rsidRDefault="0072665C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B8129D">
              <w:rPr>
                <w:rFonts w:hint="cs"/>
                <w:rtl/>
              </w:rPr>
              <w:t>ثلاثاء7/6</w:t>
            </w:r>
          </w:p>
        </w:tc>
        <w:tc>
          <w:tcPr>
            <w:tcW w:w="792" w:type="dxa"/>
            <w:shd w:val="clear" w:color="auto" w:fill="D9D9D9"/>
          </w:tcPr>
          <w:p w:rsidR="00A4298A" w:rsidRPr="00B6132F" w:rsidRDefault="00B8129D" w:rsidP="00A4298A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الثالثة</w:t>
            </w:r>
          </w:p>
        </w:tc>
        <w:tc>
          <w:tcPr>
            <w:tcW w:w="758" w:type="dxa"/>
            <w:shd w:val="clear" w:color="auto" w:fill="D9D9D9"/>
          </w:tcPr>
          <w:p w:rsidR="00A4298A" w:rsidRPr="00B6132F" w:rsidRDefault="00A4298A" w:rsidP="00A4298A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826" w:type="dxa"/>
            <w:shd w:val="clear" w:color="auto" w:fill="D9D9D9"/>
          </w:tcPr>
          <w:p w:rsidR="00A4298A" w:rsidRPr="00B6132F" w:rsidRDefault="00A4298A" w:rsidP="00A4298A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1517" w:type="dxa"/>
            <w:shd w:val="clear" w:color="auto" w:fill="D9D9D9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4298A" w:rsidRPr="001B66B2" w:rsidTr="00FC6B44">
        <w:trPr>
          <w:trHeight w:val="604"/>
        </w:trPr>
        <w:tc>
          <w:tcPr>
            <w:tcW w:w="640" w:type="dxa"/>
            <w:shd w:val="clear" w:color="auto" w:fill="auto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3514" w:type="dxa"/>
            <w:gridSpan w:val="3"/>
            <w:shd w:val="clear" w:color="auto" w:fill="auto"/>
          </w:tcPr>
          <w:p w:rsidR="00A4298A" w:rsidRPr="00B6132F" w:rsidRDefault="000347BB" w:rsidP="00A4298A">
            <w:pPr>
              <w:tabs>
                <w:tab w:val="left" w:pos="4178"/>
              </w:tabs>
              <w:jc w:val="center"/>
              <w:rPr>
                <w:rtl/>
              </w:rPr>
            </w:pPr>
            <w:r w:rsidRPr="000347BB">
              <w:rPr>
                <w:rtl/>
              </w:rPr>
              <w:t>تعداد الفصول الأربعة مع ذكر مظهر واحد من مظاهرها.</w:t>
            </w:r>
          </w:p>
        </w:tc>
        <w:tc>
          <w:tcPr>
            <w:tcW w:w="1137" w:type="dxa"/>
            <w:shd w:val="clear" w:color="auto" w:fill="auto"/>
          </w:tcPr>
          <w:p w:rsidR="00A4298A" w:rsidRPr="00B6132F" w:rsidRDefault="0072665C" w:rsidP="00A4298A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B8129D">
              <w:rPr>
                <w:rFonts w:hint="cs"/>
                <w:rtl/>
              </w:rPr>
              <w:t>أربعاء8/6</w:t>
            </w:r>
          </w:p>
        </w:tc>
        <w:tc>
          <w:tcPr>
            <w:tcW w:w="792" w:type="dxa"/>
            <w:shd w:val="clear" w:color="auto" w:fill="auto"/>
          </w:tcPr>
          <w:p w:rsidR="00A4298A" w:rsidRPr="00B6132F" w:rsidRDefault="00B8129D" w:rsidP="00A4298A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الثالثة</w:t>
            </w:r>
          </w:p>
        </w:tc>
        <w:tc>
          <w:tcPr>
            <w:tcW w:w="758" w:type="dxa"/>
            <w:shd w:val="clear" w:color="auto" w:fill="auto"/>
          </w:tcPr>
          <w:p w:rsidR="00A4298A" w:rsidRPr="00B6132F" w:rsidRDefault="00A4298A" w:rsidP="00A4298A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826" w:type="dxa"/>
            <w:shd w:val="clear" w:color="auto" w:fill="auto"/>
          </w:tcPr>
          <w:p w:rsidR="00A4298A" w:rsidRPr="00B6132F" w:rsidRDefault="00A4298A" w:rsidP="00A4298A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1517" w:type="dxa"/>
            <w:shd w:val="clear" w:color="auto" w:fill="auto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4298A" w:rsidRPr="001B66B2" w:rsidTr="00FC6B44">
        <w:trPr>
          <w:trHeight w:val="604"/>
        </w:trPr>
        <w:tc>
          <w:tcPr>
            <w:tcW w:w="640" w:type="dxa"/>
            <w:shd w:val="clear" w:color="auto" w:fill="D9D9D9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11" w:type="dxa"/>
            <w:shd w:val="clear" w:color="auto" w:fill="D9D9D9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3514" w:type="dxa"/>
            <w:gridSpan w:val="3"/>
            <w:shd w:val="clear" w:color="auto" w:fill="D9D9D9"/>
          </w:tcPr>
          <w:p w:rsidR="00A4298A" w:rsidRPr="00C84FC3" w:rsidRDefault="000347BB" w:rsidP="00A4298A">
            <w:pPr>
              <w:tabs>
                <w:tab w:val="left" w:pos="4178"/>
              </w:tabs>
              <w:jc w:val="center"/>
              <w:rPr>
                <w:rtl/>
              </w:rPr>
            </w:pPr>
            <w:r w:rsidRPr="000347BB">
              <w:rPr>
                <w:rtl/>
              </w:rPr>
              <w:t>ذكر مفهوم المادة.</w:t>
            </w:r>
          </w:p>
        </w:tc>
        <w:tc>
          <w:tcPr>
            <w:tcW w:w="1137" w:type="dxa"/>
            <w:shd w:val="clear" w:color="auto" w:fill="D9D9D9"/>
          </w:tcPr>
          <w:p w:rsidR="00A4298A" w:rsidRPr="00B8129D" w:rsidRDefault="0072665C" w:rsidP="00A4298A">
            <w:pPr>
              <w:tabs>
                <w:tab w:val="left" w:pos="4178"/>
              </w:tabs>
              <w:jc w:val="center"/>
              <w:rPr>
                <w:rtl/>
              </w:rPr>
            </w:pPr>
            <w:r w:rsidRPr="00B8129D">
              <w:rPr>
                <w:rFonts w:hint="cs"/>
                <w:rtl/>
              </w:rPr>
              <w:t>ا</w:t>
            </w:r>
            <w:r w:rsidR="00B8129D">
              <w:rPr>
                <w:rFonts w:hint="cs"/>
                <w:rtl/>
              </w:rPr>
              <w:t>لخميس9/6</w:t>
            </w:r>
          </w:p>
        </w:tc>
        <w:tc>
          <w:tcPr>
            <w:tcW w:w="792" w:type="dxa"/>
            <w:shd w:val="clear" w:color="auto" w:fill="D9D9D9"/>
          </w:tcPr>
          <w:p w:rsidR="00A4298A" w:rsidRPr="00B8129D" w:rsidRDefault="00B8129D" w:rsidP="00A4298A">
            <w:pPr>
              <w:tabs>
                <w:tab w:val="left" w:pos="4178"/>
              </w:tabs>
              <w:jc w:val="center"/>
              <w:rPr>
                <w:rtl/>
              </w:rPr>
            </w:pPr>
            <w:r w:rsidRPr="00B8129D">
              <w:rPr>
                <w:rFonts w:hint="cs"/>
                <w:rtl/>
              </w:rPr>
              <w:t>الرابعة</w:t>
            </w:r>
          </w:p>
        </w:tc>
        <w:tc>
          <w:tcPr>
            <w:tcW w:w="758" w:type="dxa"/>
            <w:shd w:val="clear" w:color="auto" w:fill="D9D9D9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shd w:val="clear" w:color="auto" w:fill="D9D9D9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7" w:type="dxa"/>
            <w:shd w:val="clear" w:color="auto" w:fill="D9D9D9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8129D" w:rsidRPr="001B66B2" w:rsidTr="00FC6B44">
        <w:trPr>
          <w:trHeight w:val="589"/>
        </w:trPr>
        <w:tc>
          <w:tcPr>
            <w:tcW w:w="640" w:type="dxa"/>
            <w:shd w:val="clear" w:color="auto" w:fill="auto"/>
          </w:tcPr>
          <w:p w:rsidR="00B8129D" w:rsidRPr="00C84FC3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 w:rsidRPr="00C84FC3">
              <w:rPr>
                <w:rFonts w:hint="cs"/>
                <w:rtl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3514" w:type="dxa"/>
            <w:gridSpan w:val="3"/>
            <w:shd w:val="clear" w:color="auto" w:fill="auto"/>
          </w:tcPr>
          <w:p w:rsidR="00B8129D" w:rsidRPr="00C84FC3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حالات المادة</w:t>
            </w:r>
          </w:p>
        </w:tc>
        <w:tc>
          <w:tcPr>
            <w:tcW w:w="1137" w:type="dxa"/>
            <w:shd w:val="clear" w:color="auto" w:fill="auto"/>
          </w:tcPr>
          <w:p w:rsidR="00B8129D" w:rsidRPr="00B8129D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 w:rsidRPr="00B8129D">
              <w:rPr>
                <w:rFonts w:hint="cs"/>
                <w:rtl/>
              </w:rPr>
              <w:t xml:space="preserve">الاثنين </w:t>
            </w:r>
            <w:r>
              <w:rPr>
                <w:rFonts w:hint="cs"/>
                <w:rtl/>
              </w:rPr>
              <w:t>13/6</w:t>
            </w:r>
          </w:p>
        </w:tc>
        <w:tc>
          <w:tcPr>
            <w:tcW w:w="792" w:type="dxa"/>
            <w:shd w:val="clear" w:color="auto" w:fill="auto"/>
          </w:tcPr>
          <w:p w:rsidR="00B8129D" w:rsidRPr="00B6132F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الثانية</w:t>
            </w:r>
          </w:p>
        </w:tc>
        <w:tc>
          <w:tcPr>
            <w:tcW w:w="758" w:type="dxa"/>
            <w:shd w:val="clear" w:color="auto" w:fill="auto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shd w:val="clear" w:color="auto" w:fill="auto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7" w:type="dxa"/>
            <w:shd w:val="clear" w:color="auto" w:fill="auto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8129D" w:rsidRPr="001B66B2" w:rsidTr="00FC6B44">
        <w:trPr>
          <w:trHeight w:val="604"/>
        </w:trPr>
        <w:tc>
          <w:tcPr>
            <w:tcW w:w="640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411" w:type="dxa"/>
            <w:shd w:val="clear" w:color="auto" w:fill="D9D9D9"/>
          </w:tcPr>
          <w:p w:rsidR="00B8129D" w:rsidRDefault="00B8129D" w:rsidP="00B8129D">
            <w:pPr>
              <w:tabs>
                <w:tab w:val="left" w:pos="4178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السادس</w:t>
            </w:r>
          </w:p>
        </w:tc>
        <w:tc>
          <w:tcPr>
            <w:tcW w:w="3514" w:type="dxa"/>
            <w:gridSpan w:val="3"/>
            <w:shd w:val="clear" w:color="auto" w:fill="D9D9D9"/>
          </w:tcPr>
          <w:p w:rsidR="00B8129D" w:rsidRPr="00C84FC3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تصنيف بعض المواد الصلبة بحسب خصائصها</w:t>
            </w:r>
          </w:p>
        </w:tc>
        <w:tc>
          <w:tcPr>
            <w:tcW w:w="1137" w:type="dxa"/>
            <w:shd w:val="clear" w:color="auto" w:fill="D9D9D9"/>
          </w:tcPr>
          <w:p w:rsidR="00B8129D" w:rsidRPr="00B8129D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 w:rsidRPr="00B8129D">
              <w:rPr>
                <w:rFonts w:hint="cs"/>
                <w:rtl/>
              </w:rPr>
              <w:t>الثلاثاء</w:t>
            </w:r>
            <w:r>
              <w:rPr>
                <w:rFonts w:hint="cs"/>
                <w:rtl/>
              </w:rPr>
              <w:t>14/6</w:t>
            </w:r>
          </w:p>
        </w:tc>
        <w:tc>
          <w:tcPr>
            <w:tcW w:w="792" w:type="dxa"/>
            <w:shd w:val="clear" w:color="auto" w:fill="D9D9D9"/>
          </w:tcPr>
          <w:p w:rsidR="00B8129D" w:rsidRPr="00B6132F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الثالثة</w:t>
            </w:r>
          </w:p>
        </w:tc>
        <w:tc>
          <w:tcPr>
            <w:tcW w:w="758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7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8129D" w:rsidRPr="001B66B2" w:rsidTr="00FC6B44">
        <w:trPr>
          <w:trHeight w:val="604"/>
        </w:trPr>
        <w:tc>
          <w:tcPr>
            <w:tcW w:w="640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411" w:type="dxa"/>
            <w:shd w:val="clear" w:color="auto" w:fill="D9D9D9"/>
          </w:tcPr>
          <w:p w:rsidR="00B8129D" w:rsidRPr="00C84FC3" w:rsidRDefault="00B8129D" w:rsidP="00B8129D">
            <w:pPr>
              <w:tabs>
                <w:tab w:val="left" w:pos="4178"/>
              </w:tabs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السابع</w:t>
            </w:r>
          </w:p>
        </w:tc>
        <w:tc>
          <w:tcPr>
            <w:tcW w:w="3514" w:type="dxa"/>
            <w:gridSpan w:val="3"/>
            <w:shd w:val="clear" w:color="auto" w:fill="D9D9D9"/>
          </w:tcPr>
          <w:p w:rsidR="00B8129D" w:rsidRPr="00C84FC3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 w:rsidRPr="000347BB">
              <w:rPr>
                <w:rtl/>
              </w:rPr>
              <w:t>المقارنة بين خصائص المادة السائلة والمادة الغازية بالقيام ببعض التجارب العملية.</w:t>
            </w:r>
          </w:p>
        </w:tc>
        <w:tc>
          <w:tcPr>
            <w:tcW w:w="1137" w:type="dxa"/>
            <w:shd w:val="clear" w:color="auto" w:fill="D9D9D9"/>
          </w:tcPr>
          <w:p w:rsidR="00B8129D" w:rsidRPr="00B8129D" w:rsidRDefault="00B8129D" w:rsidP="00B8129D">
            <w:pPr>
              <w:tabs>
                <w:tab w:val="left" w:pos="4178"/>
              </w:tabs>
              <w:rPr>
                <w:rtl/>
              </w:rPr>
            </w:pPr>
            <w:r w:rsidRPr="00B8129D">
              <w:rPr>
                <w:rFonts w:hint="cs"/>
                <w:rtl/>
              </w:rPr>
              <w:t>الأربعاء</w:t>
            </w:r>
            <w:r>
              <w:rPr>
                <w:rFonts w:hint="cs"/>
                <w:rtl/>
              </w:rPr>
              <w:t>15/6</w:t>
            </w:r>
          </w:p>
        </w:tc>
        <w:tc>
          <w:tcPr>
            <w:tcW w:w="792" w:type="dxa"/>
            <w:shd w:val="clear" w:color="auto" w:fill="D9D9D9"/>
          </w:tcPr>
          <w:p w:rsidR="00B8129D" w:rsidRPr="00B6132F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الثالثة</w:t>
            </w:r>
          </w:p>
        </w:tc>
        <w:tc>
          <w:tcPr>
            <w:tcW w:w="758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7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4298A" w:rsidRPr="001B66B2" w:rsidTr="00FC6B44">
        <w:trPr>
          <w:trHeight w:val="604"/>
        </w:trPr>
        <w:tc>
          <w:tcPr>
            <w:tcW w:w="640" w:type="dxa"/>
            <w:shd w:val="clear" w:color="auto" w:fill="FF0000"/>
          </w:tcPr>
          <w:p w:rsidR="00A4298A" w:rsidRPr="001B66B2" w:rsidRDefault="000347BB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411" w:type="dxa"/>
            <w:shd w:val="clear" w:color="auto" w:fill="FF0000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ثامن</w:t>
            </w:r>
          </w:p>
        </w:tc>
        <w:tc>
          <w:tcPr>
            <w:tcW w:w="728" w:type="dxa"/>
            <w:shd w:val="clear" w:color="auto" w:fill="FF0000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  <w:shd w:val="clear" w:color="auto" w:fill="FF0000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5" w:type="dxa"/>
            <w:gridSpan w:val="6"/>
            <w:shd w:val="clear" w:color="auto" w:fill="FF0000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اختبارات</w:t>
            </w:r>
          </w:p>
        </w:tc>
      </w:tr>
      <w:tr w:rsidR="00B8129D" w:rsidRPr="001B66B2" w:rsidTr="00FC6B44">
        <w:trPr>
          <w:trHeight w:val="589"/>
        </w:trPr>
        <w:tc>
          <w:tcPr>
            <w:tcW w:w="640" w:type="dxa"/>
            <w:shd w:val="clear" w:color="auto" w:fill="auto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411" w:type="dxa"/>
            <w:shd w:val="clear" w:color="auto" w:fill="auto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3514" w:type="dxa"/>
            <w:gridSpan w:val="3"/>
            <w:shd w:val="clear" w:color="auto" w:fill="auto"/>
          </w:tcPr>
          <w:p w:rsidR="00B8129D" w:rsidRPr="00C84FC3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 w:rsidRPr="0072665C">
              <w:rPr>
                <w:rtl/>
              </w:rPr>
              <w:t>ترتيب مجموعة من الأجسام حسب كتلتها من الأصغر إلى الأكبر باستخدام الميزان</w:t>
            </w:r>
          </w:p>
        </w:tc>
        <w:tc>
          <w:tcPr>
            <w:tcW w:w="1137" w:type="dxa"/>
            <w:shd w:val="clear" w:color="auto" w:fill="auto"/>
          </w:tcPr>
          <w:p w:rsidR="00B8129D" w:rsidRPr="00B6132F" w:rsidRDefault="00FC6B44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الخميس30/6</w:t>
            </w:r>
          </w:p>
        </w:tc>
        <w:tc>
          <w:tcPr>
            <w:tcW w:w="792" w:type="dxa"/>
            <w:shd w:val="clear" w:color="auto" w:fill="auto"/>
          </w:tcPr>
          <w:p w:rsidR="00B8129D" w:rsidRPr="00FC6B44" w:rsidRDefault="00FC6B44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 w:rsidRPr="00FC6B44">
              <w:rPr>
                <w:rFonts w:hint="cs"/>
                <w:rtl/>
              </w:rPr>
              <w:t>الرابعة</w:t>
            </w:r>
          </w:p>
        </w:tc>
        <w:tc>
          <w:tcPr>
            <w:tcW w:w="758" w:type="dxa"/>
            <w:shd w:val="clear" w:color="auto" w:fill="auto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shd w:val="clear" w:color="auto" w:fill="auto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7" w:type="dxa"/>
            <w:shd w:val="clear" w:color="auto" w:fill="auto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8129D" w:rsidRPr="001B66B2" w:rsidTr="00FC6B44">
        <w:trPr>
          <w:trHeight w:val="604"/>
        </w:trPr>
        <w:tc>
          <w:tcPr>
            <w:tcW w:w="640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411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3514" w:type="dxa"/>
            <w:gridSpan w:val="3"/>
            <w:shd w:val="clear" w:color="auto" w:fill="D9D9D9"/>
          </w:tcPr>
          <w:p w:rsidR="00B8129D" w:rsidRPr="00C84FC3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 w:rsidRPr="0072665C">
              <w:rPr>
                <w:rtl/>
              </w:rPr>
              <w:t>استنتاج أن المادة تتغير بإجراء تطبيق عملي.</w:t>
            </w:r>
          </w:p>
        </w:tc>
        <w:tc>
          <w:tcPr>
            <w:tcW w:w="1137" w:type="dxa"/>
            <w:shd w:val="clear" w:color="auto" w:fill="D9D9D9"/>
          </w:tcPr>
          <w:p w:rsidR="00B8129D" w:rsidRPr="00B6132F" w:rsidRDefault="00FC6B44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الخميس7/7</w:t>
            </w:r>
          </w:p>
        </w:tc>
        <w:tc>
          <w:tcPr>
            <w:tcW w:w="792" w:type="dxa"/>
            <w:shd w:val="clear" w:color="auto" w:fill="D9D9D9"/>
          </w:tcPr>
          <w:p w:rsidR="00B8129D" w:rsidRPr="00FC6B44" w:rsidRDefault="00FC6B44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 w:rsidRPr="00FC6B44">
              <w:rPr>
                <w:rFonts w:hint="cs"/>
                <w:rtl/>
              </w:rPr>
              <w:t>الرابعة</w:t>
            </w:r>
          </w:p>
        </w:tc>
        <w:tc>
          <w:tcPr>
            <w:tcW w:w="758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7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8129D" w:rsidRPr="001B66B2" w:rsidTr="00FC6B44">
        <w:trPr>
          <w:trHeight w:val="604"/>
        </w:trPr>
        <w:tc>
          <w:tcPr>
            <w:tcW w:w="640" w:type="dxa"/>
            <w:shd w:val="clear" w:color="auto" w:fill="auto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411" w:type="dxa"/>
            <w:shd w:val="clear" w:color="auto" w:fill="auto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3514" w:type="dxa"/>
            <w:gridSpan w:val="3"/>
            <w:shd w:val="clear" w:color="auto" w:fill="auto"/>
          </w:tcPr>
          <w:p w:rsidR="00B8129D" w:rsidRPr="0072665C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 w:rsidRPr="0072665C">
              <w:rPr>
                <w:rtl/>
              </w:rPr>
              <w:t>توضيح مفهوم المخلوط.</w:t>
            </w:r>
          </w:p>
        </w:tc>
        <w:tc>
          <w:tcPr>
            <w:tcW w:w="1137" w:type="dxa"/>
            <w:shd w:val="clear" w:color="auto" w:fill="auto"/>
          </w:tcPr>
          <w:p w:rsidR="00B8129D" w:rsidRPr="00B6132F" w:rsidRDefault="00FC6B44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الخميس14/7</w:t>
            </w:r>
          </w:p>
        </w:tc>
        <w:tc>
          <w:tcPr>
            <w:tcW w:w="792" w:type="dxa"/>
            <w:shd w:val="clear" w:color="auto" w:fill="auto"/>
          </w:tcPr>
          <w:p w:rsidR="00B8129D" w:rsidRPr="00FC6B44" w:rsidRDefault="00FC6B44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 w:rsidRPr="00FC6B44">
              <w:rPr>
                <w:rFonts w:hint="cs"/>
                <w:rtl/>
              </w:rPr>
              <w:t>الرابعة</w:t>
            </w:r>
          </w:p>
        </w:tc>
        <w:tc>
          <w:tcPr>
            <w:tcW w:w="758" w:type="dxa"/>
            <w:shd w:val="clear" w:color="auto" w:fill="auto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shd w:val="clear" w:color="auto" w:fill="auto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7" w:type="dxa"/>
            <w:shd w:val="clear" w:color="auto" w:fill="auto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8129D" w:rsidRPr="001B66B2" w:rsidTr="00FC6B44">
        <w:trPr>
          <w:trHeight w:val="604"/>
        </w:trPr>
        <w:tc>
          <w:tcPr>
            <w:tcW w:w="640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411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3514" w:type="dxa"/>
            <w:gridSpan w:val="3"/>
            <w:shd w:val="clear" w:color="auto" w:fill="D9D9D9"/>
          </w:tcPr>
          <w:p w:rsidR="00B8129D" w:rsidRPr="0072665C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 w:rsidRPr="0072665C">
              <w:rPr>
                <w:rFonts w:hint="cs"/>
                <w:rtl/>
              </w:rPr>
              <w:t>فصل مكونات مخلوط ما</w:t>
            </w:r>
          </w:p>
        </w:tc>
        <w:tc>
          <w:tcPr>
            <w:tcW w:w="1137" w:type="dxa"/>
            <w:shd w:val="clear" w:color="auto" w:fill="D9D9D9"/>
          </w:tcPr>
          <w:p w:rsidR="00B8129D" w:rsidRPr="00B8129D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 w:rsidRPr="00B8129D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لخميس</w:t>
            </w:r>
            <w:r w:rsidR="00FC6B44">
              <w:rPr>
                <w:rFonts w:hint="cs"/>
                <w:rtl/>
              </w:rPr>
              <w:t>21/7</w:t>
            </w:r>
          </w:p>
        </w:tc>
        <w:tc>
          <w:tcPr>
            <w:tcW w:w="792" w:type="dxa"/>
            <w:shd w:val="clear" w:color="auto" w:fill="D9D9D9"/>
          </w:tcPr>
          <w:p w:rsidR="00B8129D" w:rsidRPr="00FC6B44" w:rsidRDefault="00FC6B44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 w:rsidRPr="00FC6B44">
              <w:rPr>
                <w:rFonts w:hint="cs"/>
                <w:rtl/>
              </w:rPr>
              <w:t>الرابعة</w:t>
            </w:r>
          </w:p>
        </w:tc>
        <w:tc>
          <w:tcPr>
            <w:tcW w:w="758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7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8129D" w:rsidRPr="0072665C" w:rsidTr="00FC6B44">
        <w:trPr>
          <w:trHeight w:val="589"/>
        </w:trPr>
        <w:tc>
          <w:tcPr>
            <w:tcW w:w="640" w:type="dxa"/>
            <w:shd w:val="clear" w:color="auto" w:fill="auto"/>
          </w:tcPr>
          <w:p w:rsidR="00B8129D" w:rsidRPr="0072665C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 w:rsidRPr="0072665C">
              <w:rPr>
                <w:rFonts w:hint="cs"/>
                <w:rtl/>
              </w:rPr>
              <w:t>12</w:t>
            </w:r>
          </w:p>
        </w:tc>
        <w:tc>
          <w:tcPr>
            <w:tcW w:w="1411" w:type="dxa"/>
            <w:shd w:val="clear" w:color="auto" w:fill="auto"/>
          </w:tcPr>
          <w:p w:rsidR="00B8129D" w:rsidRPr="0072665C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 w:rsidRPr="0072665C">
              <w:rPr>
                <w:rFonts w:hint="cs"/>
                <w:rtl/>
              </w:rPr>
              <w:t>الثالث عشر</w:t>
            </w:r>
          </w:p>
        </w:tc>
        <w:tc>
          <w:tcPr>
            <w:tcW w:w="3514" w:type="dxa"/>
            <w:gridSpan w:val="3"/>
            <w:shd w:val="clear" w:color="auto" w:fill="auto"/>
          </w:tcPr>
          <w:p w:rsidR="00B8129D" w:rsidRPr="0072665C" w:rsidRDefault="00B8129D" w:rsidP="00B8129D">
            <w:pPr>
              <w:tabs>
                <w:tab w:val="left" w:pos="378"/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التعبير عن مفهوم الحركة</w:t>
            </w:r>
          </w:p>
        </w:tc>
        <w:tc>
          <w:tcPr>
            <w:tcW w:w="1137" w:type="dxa"/>
            <w:shd w:val="clear" w:color="auto" w:fill="auto"/>
          </w:tcPr>
          <w:p w:rsidR="00B8129D" w:rsidRPr="00B8129D" w:rsidRDefault="00FC6B44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الخميس28/7</w:t>
            </w:r>
          </w:p>
        </w:tc>
        <w:tc>
          <w:tcPr>
            <w:tcW w:w="792" w:type="dxa"/>
            <w:shd w:val="clear" w:color="auto" w:fill="auto"/>
          </w:tcPr>
          <w:p w:rsidR="00B8129D" w:rsidRPr="0072665C" w:rsidRDefault="00FC6B44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الرابعة</w:t>
            </w:r>
          </w:p>
        </w:tc>
        <w:tc>
          <w:tcPr>
            <w:tcW w:w="758" w:type="dxa"/>
            <w:shd w:val="clear" w:color="auto" w:fill="auto"/>
          </w:tcPr>
          <w:p w:rsidR="00B8129D" w:rsidRPr="0072665C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826" w:type="dxa"/>
            <w:shd w:val="clear" w:color="auto" w:fill="auto"/>
          </w:tcPr>
          <w:p w:rsidR="00B8129D" w:rsidRPr="0072665C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1517" w:type="dxa"/>
            <w:shd w:val="clear" w:color="auto" w:fill="auto"/>
          </w:tcPr>
          <w:p w:rsidR="00B8129D" w:rsidRPr="0072665C" w:rsidRDefault="00B8129D" w:rsidP="00B8129D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</w:tr>
      <w:tr w:rsidR="00B8129D" w:rsidRPr="001B66B2" w:rsidTr="00FC6B44">
        <w:trPr>
          <w:trHeight w:val="604"/>
        </w:trPr>
        <w:tc>
          <w:tcPr>
            <w:tcW w:w="640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411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3514" w:type="dxa"/>
            <w:gridSpan w:val="3"/>
            <w:shd w:val="clear" w:color="auto" w:fill="D9D9D9"/>
          </w:tcPr>
          <w:p w:rsidR="00B8129D" w:rsidRPr="0072665C" w:rsidRDefault="00B8129D" w:rsidP="00B8129D">
            <w:pPr>
              <w:tabs>
                <w:tab w:val="left" w:pos="378"/>
                <w:tab w:val="left" w:pos="4178"/>
              </w:tabs>
              <w:jc w:val="center"/>
              <w:rPr>
                <w:rtl/>
              </w:rPr>
            </w:pPr>
            <w:r w:rsidRPr="0072665C">
              <w:rPr>
                <w:rtl/>
              </w:rPr>
              <w:t>تعداد بعض أنواع القوى (السحب، الدفع، الجاذبية، الاحتكاك).</w:t>
            </w:r>
          </w:p>
        </w:tc>
        <w:tc>
          <w:tcPr>
            <w:tcW w:w="1137" w:type="dxa"/>
            <w:shd w:val="clear" w:color="auto" w:fill="D9D9D9"/>
          </w:tcPr>
          <w:p w:rsidR="00FC6B44" w:rsidRPr="00B8129D" w:rsidRDefault="00FC6B44" w:rsidP="00FC6B44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الخميس6/8</w:t>
            </w:r>
          </w:p>
        </w:tc>
        <w:tc>
          <w:tcPr>
            <w:tcW w:w="792" w:type="dxa"/>
            <w:shd w:val="clear" w:color="auto" w:fill="D9D9D9"/>
          </w:tcPr>
          <w:p w:rsidR="00B8129D" w:rsidRPr="00FC6B44" w:rsidRDefault="00FC6B44" w:rsidP="00B8129D">
            <w:pPr>
              <w:tabs>
                <w:tab w:val="left" w:pos="4178"/>
              </w:tabs>
              <w:jc w:val="center"/>
              <w:rPr>
                <w:rtl/>
              </w:rPr>
            </w:pPr>
            <w:r w:rsidRPr="00FC6B44">
              <w:rPr>
                <w:rFonts w:hint="cs"/>
                <w:rtl/>
              </w:rPr>
              <w:t>الرابعة</w:t>
            </w:r>
          </w:p>
        </w:tc>
        <w:tc>
          <w:tcPr>
            <w:tcW w:w="758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7" w:type="dxa"/>
            <w:shd w:val="clear" w:color="auto" w:fill="D9D9D9"/>
          </w:tcPr>
          <w:p w:rsidR="00B8129D" w:rsidRPr="001B66B2" w:rsidRDefault="00B8129D" w:rsidP="00B8129D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4298A" w:rsidRPr="001B66B2" w:rsidTr="00FC6B44">
        <w:trPr>
          <w:trHeight w:val="589"/>
        </w:trPr>
        <w:tc>
          <w:tcPr>
            <w:tcW w:w="640" w:type="dxa"/>
            <w:shd w:val="clear" w:color="auto" w:fill="FF0000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411" w:type="dxa"/>
            <w:shd w:val="clear" w:color="auto" w:fill="FF0000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728" w:type="dxa"/>
            <w:shd w:val="clear" w:color="auto" w:fill="FF0000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  <w:shd w:val="clear" w:color="auto" w:fill="FF0000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5" w:type="dxa"/>
            <w:gridSpan w:val="6"/>
            <w:shd w:val="clear" w:color="auto" w:fill="FF0000"/>
          </w:tcPr>
          <w:p w:rsidR="00A4298A" w:rsidRPr="001B66B2" w:rsidRDefault="00A4298A" w:rsidP="00A4298A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اختبارت</w:t>
            </w:r>
            <w:proofErr w:type="spellEnd"/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191B7C" w:rsidRPr="00836A8F" w:rsidRDefault="00191B7C" w:rsidP="00B9035C">
      <w:pPr>
        <w:tabs>
          <w:tab w:val="left" w:pos="4178"/>
        </w:tabs>
        <w:rPr>
          <w:b/>
          <w:bCs/>
          <w:sz w:val="2"/>
          <w:szCs w:val="2"/>
          <w:rtl/>
        </w:rPr>
      </w:pPr>
    </w:p>
    <w:p w:rsidR="00191B7C" w:rsidRPr="00B9035C" w:rsidRDefault="00191B7C" w:rsidP="00B9035C">
      <w:pPr>
        <w:tabs>
          <w:tab w:val="left" w:pos="4178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</w:t>
      </w:r>
      <w:proofErr w:type="gramStart"/>
      <w:r>
        <w:rPr>
          <w:rFonts w:hint="cs"/>
          <w:b/>
          <w:bCs/>
          <w:rtl/>
        </w:rPr>
        <w:t>المعلم :</w:t>
      </w:r>
      <w:proofErr w:type="gramEnd"/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المشرف : </w:t>
      </w:r>
    </w:p>
    <w:sectPr w:rsidR="00191B7C" w:rsidRPr="00B9035C" w:rsidSect="00BE318C">
      <w:pgSz w:w="11906" w:h="16838"/>
      <w:pgMar w:top="709" w:right="849" w:bottom="284" w:left="426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8E4"/>
    <w:multiLevelType w:val="hybridMultilevel"/>
    <w:tmpl w:val="713A340C"/>
    <w:lvl w:ilvl="0" w:tplc="7C0EA7A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7200"/>
    <w:multiLevelType w:val="hybridMultilevel"/>
    <w:tmpl w:val="8BEC5E1C"/>
    <w:lvl w:ilvl="0" w:tplc="4FAE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3573"/>
    <w:multiLevelType w:val="hybridMultilevel"/>
    <w:tmpl w:val="CA1E8F50"/>
    <w:lvl w:ilvl="0" w:tplc="9D86B68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5E25"/>
    <w:multiLevelType w:val="hybridMultilevel"/>
    <w:tmpl w:val="F57C3172"/>
    <w:lvl w:ilvl="0" w:tplc="C06219A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73862"/>
    <w:multiLevelType w:val="hybridMultilevel"/>
    <w:tmpl w:val="E6DC272A"/>
    <w:lvl w:ilvl="0" w:tplc="9176CE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71A6C"/>
    <w:multiLevelType w:val="hybridMultilevel"/>
    <w:tmpl w:val="12AE22E2"/>
    <w:lvl w:ilvl="0" w:tplc="0C709956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A5F00"/>
    <w:multiLevelType w:val="hybridMultilevel"/>
    <w:tmpl w:val="DBEEF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63F10"/>
    <w:multiLevelType w:val="hybridMultilevel"/>
    <w:tmpl w:val="14D6BA70"/>
    <w:lvl w:ilvl="0" w:tplc="67801D6C">
      <w:start w:val="15"/>
      <w:numFmt w:val="bullet"/>
      <w:lvlText w:val=""/>
      <w:lvlJc w:val="left"/>
      <w:pPr>
        <w:ind w:left="9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12B0C1E"/>
    <w:multiLevelType w:val="hybridMultilevel"/>
    <w:tmpl w:val="CBFC012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11AF6"/>
    <w:multiLevelType w:val="hybridMultilevel"/>
    <w:tmpl w:val="670E1D62"/>
    <w:lvl w:ilvl="0" w:tplc="0DACFE7C">
      <w:start w:val="15"/>
      <w:numFmt w:val="bullet"/>
      <w:lvlText w:val=""/>
      <w:lvlJc w:val="left"/>
      <w:pPr>
        <w:ind w:left="6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SA" w:vendorID="64" w:dllVersion="4096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8A"/>
    <w:rsid w:val="000347BB"/>
    <w:rsid w:val="00071A5E"/>
    <w:rsid w:val="00091082"/>
    <w:rsid w:val="00095107"/>
    <w:rsid w:val="00191B7C"/>
    <w:rsid w:val="001B66B2"/>
    <w:rsid w:val="001F5AC1"/>
    <w:rsid w:val="0026036A"/>
    <w:rsid w:val="002A2EC1"/>
    <w:rsid w:val="002D4874"/>
    <w:rsid w:val="002F4558"/>
    <w:rsid w:val="00304DCA"/>
    <w:rsid w:val="00310570"/>
    <w:rsid w:val="003C0EEF"/>
    <w:rsid w:val="00406E4D"/>
    <w:rsid w:val="00470F1F"/>
    <w:rsid w:val="00604C78"/>
    <w:rsid w:val="00663858"/>
    <w:rsid w:val="006C04B0"/>
    <w:rsid w:val="006C057B"/>
    <w:rsid w:val="0072665C"/>
    <w:rsid w:val="00737C27"/>
    <w:rsid w:val="007A2FFB"/>
    <w:rsid w:val="007F12B4"/>
    <w:rsid w:val="00812318"/>
    <w:rsid w:val="00836A8F"/>
    <w:rsid w:val="008E5A8B"/>
    <w:rsid w:val="00923EBB"/>
    <w:rsid w:val="009A5547"/>
    <w:rsid w:val="00A4298A"/>
    <w:rsid w:val="00A71105"/>
    <w:rsid w:val="00AA103A"/>
    <w:rsid w:val="00AC46C0"/>
    <w:rsid w:val="00AC7913"/>
    <w:rsid w:val="00B00E1F"/>
    <w:rsid w:val="00B6132F"/>
    <w:rsid w:val="00B8129D"/>
    <w:rsid w:val="00B9035C"/>
    <w:rsid w:val="00BA4F95"/>
    <w:rsid w:val="00BE318C"/>
    <w:rsid w:val="00BF2B16"/>
    <w:rsid w:val="00C84FC3"/>
    <w:rsid w:val="00C969D4"/>
    <w:rsid w:val="00CE64BE"/>
    <w:rsid w:val="00D857B8"/>
    <w:rsid w:val="00DE31BA"/>
    <w:rsid w:val="00E05963"/>
    <w:rsid w:val="00E73041"/>
    <w:rsid w:val="00EA25B1"/>
    <w:rsid w:val="00EB65F1"/>
    <w:rsid w:val="00EC59FF"/>
    <w:rsid w:val="00F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DA7E1"/>
  <w15:docId w15:val="{4EA64839-9227-40F2-B443-B1347CC5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FFB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132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A2EC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6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663858"/>
    <w:rPr>
      <w:rFonts w:ascii="Tahoma" w:hAnsi="Tahoma" w:cs="Tahoma"/>
      <w:sz w:val="16"/>
      <w:szCs w:val="16"/>
    </w:rPr>
  </w:style>
  <w:style w:type="character" w:customStyle="1" w:styleId="1Char">
    <w:name w:val="العنوان 1 Char"/>
    <w:link w:val="1"/>
    <w:uiPriority w:val="9"/>
    <w:rsid w:val="00B6132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75;&#1581;&#1605;&#1583;\Documents\&#1575;&#1604;&#1582;&#1591;&#1577;%20&#1575;&#1604;&#1593;&#1604;&#1575;&#1580;&#1610;&#1577;%20(2%20&#1571;%20)%20-%20&#1575;&#1604;&#1601;&#1578;&#1585;&#1577;%20&#1575;&#1604;&#1579;&#1575;&#1604;&#1579;&#1577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1808-CA1B-42B0-A064-5B310103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الخطة العلاجية (2 أ ) - الفترة الثالثة</Template>
  <TotalTime>82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</dc:creator>
  <cp:keywords/>
  <cp:lastModifiedBy>احمد</cp:lastModifiedBy>
  <cp:revision>3</cp:revision>
  <cp:lastPrinted>2018-09-17T19:03:00Z</cp:lastPrinted>
  <dcterms:created xsi:type="dcterms:W3CDTF">2019-02-09T11:28:00Z</dcterms:created>
  <dcterms:modified xsi:type="dcterms:W3CDTF">2019-02-09T16:27:00Z</dcterms:modified>
</cp:coreProperties>
</file>