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E4" w:rsidRPr="003274E4" w:rsidRDefault="003274E4" w:rsidP="00917C15">
      <w:pPr>
        <w:pStyle w:val="ecxmsonormal"/>
        <w:tabs>
          <w:tab w:val="left" w:pos="4811"/>
          <w:tab w:val="center" w:pos="5233"/>
        </w:tabs>
        <w:bidi/>
        <w:jc w:val="center"/>
        <w:rPr>
          <w:rFonts w:asciiTheme="minorBidi" w:hAnsiTheme="minorBidi" w:cstheme="minorBidi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917C15" w:rsidRPr="00917C15" w:rsidRDefault="00917C15" w:rsidP="003274E4">
      <w:pPr>
        <w:pStyle w:val="ecxmsonormal"/>
        <w:tabs>
          <w:tab w:val="left" w:pos="4811"/>
          <w:tab w:val="center" w:pos="5233"/>
        </w:tabs>
        <w:bidi/>
        <w:jc w:val="center"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17C15">
        <w:rPr>
          <w:rFonts w:asciiTheme="majorBidi" w:hAnsiTheme="majorBidi" w:cs="AL-Mohanad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إنذار موظفة منقطعة عن العمل مدة (15) يوم متصلة,,,</w:t>
      </w:r>
    </w:p>
    <w:p w:rsidR="00917C15" w:rsidRPr="00917C15" w:rsidRDefault="00917C15" w:rsidP="00917C15">
      <w:pPr>
        <w:pStyle w:val="ecxmsonormal"/>
        <w:tabs>
          <w:tab w:val="left" w:pos="4811"/>
          <w:tab w:val="center" w:pos="5233"/>
        </w:tabs>
        <w:bidi/>
        <w:jc w:val="center"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tbl>
      <w:tblPr>
        <w:tblStyle w:val="a7"/>
        <w:tblpPr w:leftFromText="180" w:rightFromText="180" w:vertAnchor="text" w:horzAnchor="margin" w:tblpY="59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917C15" w:rsidRPr="00917C15" w:rsidTr="005D04F1">
        <w:trPr>
          <w:trHeight w:val="558"/>
        </w:trPr>
        <w:tc>
          <w:tcPr>
            <w:tcW w:w="10682" w:type="dxa"/>
          </w:tcPr>
          <w:p w:rsidR="00917C15" w:rsidRPr="00917C15" w:rsidRDefault="00917C15" w:rsidP="00917C15">
            <w:pPr>
              <w:pStyle w:val="ecxmsonormal"/>
              <w:tabs>
                <w:tab w:val="left" w:pos="4811"/>
                <w:tab w:val="center" w:pos="5233"/>
              </w:tabs>
              <w:bidi/>
              <w:rPr>
                <w:rFonts w:asciiTheme="minorBidi" w:hAnsiTheme="minorBidi" w:cstheme="minorBidi"/>
                <w:b/>
                <w:bCs/>
                <w:color w:val="2A2A2A"/>
                <w:sz w:val="28"/>
                <w:szCs w:val="28"/>
                <w:rtl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917C15">
              <w:rPr>
                <w:rFonts w:asciiTheme="majorBidi" w:hAnsiTheme="majorBidi" w:cs="AL-Mohanad" w:hint="cs"/>
                <w:b/>
                <w:bCs/>
                <w:color w:val="2A2A2A"/>
                <w:sz w:val="28"/>
                <w:szCs w:val="28"/>
                <w:rtl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المكرمة/الموظفة.......................................................           </w:t>
            </w:r>
            <w:r w:rsidR="003274E4">
              <w:rPr>
                <w:rFonts w:asciiTheme="majorBidi" w:hAnsiTheme="majorBidi" w:cs="AL-Mohanad" w:hint="cs"/>
                <w:b/>
                <w:bCs/>
                <w:color w:val="2A2A2A"/>
                <w:sz w:val="28"/>
                <w:szCs w:val="28"/>
                <w:rtl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                              </w:t>
            </w:r>
            <w:r w:rsidRPr="00917C15">
              <w:rPr>
                <w:rFonts w:asciiTheme="majorBidi" w:hAnsiTheme="majorBidi" w:cs="AL-Mohanad" w:hint="cs"/>
                <w:b/>
                <w:bCs/>
                <w:color w:val="2A2A2A"/>
                <w:sz w:val="28"/>
                <w:szCs w:val="28"/>
                <w:rtl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</w:t>
            </w:r>
            <w:proofErr w:type="spellStart"/>
            <w:r>
              <w:rPr>
                <w:rFonts w:asciiTheme="majorBidi" w:hAnsiTheme="majorBidi" w:cs="AL-Mohanad" w:hint="cs"/>
                <w:b/>
                <w:bCs/>
                <w:color w:val="2A2A2A"/>
                <w:sz w:val="28"/>
                <w:szCs w:val="28"/>
                <w:rtl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جفظها</w:t>
            </w:r>
            <w:proofErr w:type="spellEnd"/>
            <w:r>
              <w:rPr>
                <w:rFonts w:asciiTheme="majorBidi" w:hAnsiTheme="majorBidi" w:cs="AL-Mohanad" w:hint="cs"/>
                <w:b/>
                <w:bCs/>
                <w:color w:val="2A2A2A"/>
                <w:sz w:val="28"/>
                <w:szCs w:val="28"/>
                <w:rtl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الله</w:t>
            </w:r>
            <w:r w:rsidRPr="00917C15">
              <w:rPr>
                <w:rFonts w:asciiTheme="majorBidi" w:hAnsiTheme="majorBidi" w:cs="AL-Mohanad" w:hint="cs"/>
                <w:b/>
                <w:bCs/>
                <w:color w:val="2A2A2A"/>
                <w:sz w:val="28"/>
                <w:szCs w:val="28"/>
                <w:rtl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                         </w:t>
            </w:r>
            <w:r>
              <w:rPr>
                <w:rFonts w:asciiTheme="majorBidi" w:hAnsiTheme="majorBidi" w:cs="AL-Mohanad" w:hint="cs"/>
                <w:b/>
                <w:bCs/>
                <w:color w:val="2A2A2A"/>
                <w:sz w:val="28"/>
                <w:szCs w:val="28"/>
                <w:rtl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   </w:t>
            </w:r>
          </w:p>
        </w:tc>
      </w:tr>
    </w:tbl>
    <w:p w:rsidR="00917C15" w:rsidRPr="00917C15" w:rsidRDefault="00917C15" w:rsidP="00917C15">
      <w:pPr>
        <w:pStyle w:val="ecxmsonormal"/>
        <w:tabs>
          <w:tab w:val="left" w:pos="4811"/>
          <w:tab w:val="center" w:pos="5233"/>
        </w:tabs>
        <w:bidi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917C15" w:rsidRPr="00917C15" w:rsidRDefault="00917C15" w:rsidP="00917C15">
      <w:pPr>
        <w:pStyle w:val="ecxmsonormal"/>
        <w:tabs>
          <w:tab w:val="left" w:pos="4811"/>
          <w:tab w:val="center" w:pos="5233"/>
        </w:tabs>
        <w:bidi/>
        <w:jc w:val="center"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17C15"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السلام عليكم ورحمة الله و بركاته</w:t>
      </w:r>
    </w:p>
    <w:p w:rsidR="00917C15" w:rsidRPr="00917C15" w:rsidRDefault="00917C15" w:rsidP="00917C15">
      <w:pPr>
        <w:pStyle w:val="ecxmsonormal"/>
        <w:tabs>
          <w:tab w:val="left" w:pos="4811"/>
          <w:tab w:val="center" w:pos="5233"/>
        </w:tabs>
        <w:bidi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917C15" w:rsidRPr="00917C15" w:rsidRDefault="00917C15" w:rsidP="003274E4">
      <w:pPr>
        <w:pStyle w:val="ecxmsonormal"/>
        <w:tabs>
          <w:tab w:val="left" w:pos="4811"/>
          <w:tab w:val="center" w:pos="5233"/>
        </w:tabs>
        <w:bidi/>
        <w:spacing w:line="276" w:lineRule="auto"/>
        <w:jc w:val="both"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17C15"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بناء على قرار مجلس الخدمة المدنية رقم(1 /1045 )و تاريخ / /      14هـ  والمبني على خطاب ديوان رئاسة الوزراء رقم(14095 /ب) وتاريخ 15/4/1426هـ و المتضمن نصه بوجوب إنذار الموظف المنقطع عن العمل كتابةً على عنوانه الثابت.</w:t>
      </w:r>
    </w:p>
    <w:p w:rsidR="00917C15" w:rsidRPr="00917C15" w:rsidRDefault="00917C15" w:rsidP="00917C15">
      <w:pPr>
        <w:pStyle w:val="ecxmsonormal"/>
        <w:tabs>
          <w:tab w:val="left" w:pos="4811"/>
          <w:tab w:val="center" w:pos="5233"/>
        </w:tabs>
        <w:bidi/>
        <w:spacing w:line="276" w:lineRule="auto"/>
        <w:jc w:val="both"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17C15"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لذا فإننا ننذرك بضرورة إبداء أسباب انقطاعك و في حال عدم إبداء أسباب تقبلها الإدارة خلال خمسة عشر يومًا فإنه سوف يتم الرفع لوحدة المتابعة النسائية لاتخاذ الإجراءات النظامية بحقك.</w:t>
      </w:r>
    </w:p>
    <w:p w:rsidR="00917C15" w:rsidRPr="00917C15" w:rsidRDefault="00917C15" w:rsidP="00917C15">
      <w:pPr>
        <w:pStyle w:val="ecxmsonormal"/>
        <w:tabs>
          <w:tab w:val="left" w:pos="4811"/>
          <w:tab w:val="center" w:pos="5233"/>
        </w:tabs>
        <w:bidi/>
        <w:jc w:val="center"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17C15"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والله الموفق,,</w:t>
      </w:r>
    </w:p>
    <w:p w:rsidR="00917C15" w:rsidRPr="00917C15" w:rsidRDefault="00917C15" w:rsidP="00917C15">
      <w:pPr>
        <w:pStyle w:val="ecxmsonormal"/>
        <w:tabs>
          <w:tab w:val="left" w:pos="4811"/>
          <w:tab w:val="center" w:pos="5233"/>
        </w:tabs>
        <w:bidi/>
        <w:jc w:val="center"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917C15" w:rsidRPr="00917C15" w:rsidRDefault="00917C15" w:rsidP="00917C15">
      <w:pPr>
        <w:pStyle w:val="ecxmsonormal"/>
        <w:tabs>
          <w:tab w:val="left" w:pos="4811"/>
          <w:tab w:val="center" w:pos="5233"/>
        </w:tabs>
        <w:bidi/>
        <w:jc w:val="center"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917C15" w:rsidRPr="00917C15" w:rsidRDefault="00917C15" w:rsidP="002C1744">
      <w:pPr>
        <w:pStyle w:val="ecxmsonormal"/>
        <w:tabs>
          <w:tab w:val="left" w:pos="4811"/>
          <w:tab w:val="center" w:pos="5233"/>
        </w:tabs>
        <w:bidi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17C15"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</w:t>
      </w:r>
      <w:r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              </w:t>
      </w:r>
      <w:r w:rsidRPr="00917C15"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 الختـــــــــم             </w:t>
      </w:r>
      <w:r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                               </w:t>
      </w:r>
      <w:r w:rsidRPr="00917C15"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2C1744"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القائدة </w:t>
      </w:r>
      <w:r w:rsidRPr="00917C15"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/</w:t>
      </w:r>
    </w:p>
    <w:p w:rsidR="00917C15" w:rsidRPr="00917C15" w:rsidRDefault="00917C15" w:rsidP="00917C15">
      <w:pPr>
        <w:pStyle w:val="ecxmsonormal"/>
        <w:tabs>
          <w:tab w:val="left" w:pos="4811"/>
          <w:tab w:val="center" w:pos="5233"/>
        </w:tabs>
        <w:bidi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17C15"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                                                      </w:t>
      </w:r>
      <w:r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             </w:t>
      </w:r>
      <w:r w:rsidRPr="00917C15"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       التوقيع</w:t>
      </w:r>
      <w:r w:rsidR="002C1744"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Pr="00917C15"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/</w:t>
      </w:r>
    </w:p>
    <w:p w:rsidR="00917C15" w:rsidRPr="00917C15" w:rsidRDefault="00917C15" w:rsidP="00917C15">
      <w:pPr>
        <w:pStyle w:val="ecxmsonormal"/>
        <w:tabs>
          <w:tab w:val="left" w:pos="4811"/>
          <w:tab w:val="center" w:pos="5233"/>
        </w:tabs>
        <w:bidi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17C15"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                                                            </w:t>
      </w:r>
      <w:r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</w:t>
      </w:r>
      <w:r w:rsidRPr="00917C15">
        <w:rPr>
          <w:rFonts w:asciiTheme="majorBidi" w:hAnsiTheme="majorBidi" w:cs="AL-Mohanad" w:hint="cs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               التاريخ ....../.../.....14هـ</w:t>
      </w:r>
    </w:p>
    <w:p w:rsidR="00917C15" w:rsidRDefault="00917C15" w:rsidP="00917C15">
      <w:pPr>
        <w:pStyle w:val="ecxmsonormal"/>
        <w:tabs>
          <w:tab w:val="left" w:pos="4811"/>
          <w:tab w:val="center" w:pos="5233"/>
        </w:tabs>
        <w:bidi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FA5AE8" w:rsidRDefault="00FA5AE8" w:rsidP="00FA5AE8">
      <w:pPr>
        <w:pStyle w:val="ecxmsonormal"/>
        <w:tabs>
          <w:tab w:val="left" w:pos="4811"/>
          <w:tab w:val="center" w:pos="5233"/>
        </w:tabs>
        <w:bidi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FA5AE8" w:rsidRDefault="00FA5AE8" w:rsidP="00FA5AE8">
      <w:pPr>
        <w:pStyle w:val="ecxmsonormal"/>
        <w:tabs>
          <w:tab w:val="left" w:pos="4811"/>
          <w:tab w:val="center" w:pos="5233"/>
        </w:tabs>
        <w:bidi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FA5AE8" w:rsidRDefault="00FA5AE8" w:rsidP="00FA5AE8">
      <w:pPr>
        <w:pStyle w:val="ecxmsonormal"/>
        <w:tabs>
          <w:tab w:val="left" w:pos="4811"/>
          <w:tab w:val="center" w:pos="5233"/>
        </w:tabs>
        <w:bidi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FA5AE8" w:rsidRPr="00917C15" w:rsidRDefault="00FA5AE8" w:rsidP="00FA5AE8">
      <w:pPr>
        <w:pStyle w:val="ecxmsonormal"/>
        <w:tabs>
          <w:tab w:val="left" w:pos="4811"/>
          <w:tab w:val="center" w:pos="5233"/>
        </w:tabs>
        <w:bidi/>
        <w:rPr>
          <w:rFonts w:asciiTheme="minorBidi" w:hAnsiTheme="minorBidi" w:cstheme="minorBidi"/>
          <w:b/>
          <w:bCs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917C15" w:rsidRPr="00917C15" w:rsidRDefault="00917C15" w:rsidP="00917C15">
      <w:pPr>
        <w:pStyle w:val="ecxmsonormal"/>
        <w:tabs>
          <w:tab w:val="left" w:pos="4811"/>
          <w:tab w:val="center" w:pos="5233"/>
        </w:tabs>
        <w:bidi/>
        <w:rPr>
          <w:rFonts w:asciiTheme="minorBidi" w:hAnsiTheme="minorBidi" w:cstheme="minorBidi"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17C15">
        <w:rPr>
          <w:rFonts w:asciiTheme="majorBidi" w:hAnsiTheme="majorBidi" w:cs="AL-Mohanad" w:hint="cs"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*يرسل للموظفة و يحتفظ بصورة منه و في حال التعذر الاكتفاء بالاتصا</w:t>
      </w:r>
      <w:r w:rsidRPr="00917C15">
        <w:rPr>
          <w:rFonts w:asciiTheme="majorBidi" w:hAnsiTheme="majorBidi" w:cs="AL-Mohanad" w:hint="eastAsia"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ل</w:t>
      </w:r>
      <w:r w:rsidRPr="00917C15">
        <w:rPr>
          <w:rFonts w:asciiTheme="majorBidi" w:hAnsiTheme="majorBidi" w:cs="AL-Mohanad" w:hint="cs"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الهاتفي.</w:t>
      </w:r>
    </w:p>
    <w:p w:rsidR="00917C15" w:rsidRPr="00917C15" w:rsidRDefault="00917C15" w:rsidP="00917C15">
      <w:pPr>
        <w:pStyle w:val="ecxmsonormal"/>
        <w:tabs>
          <w:tab w:val="left" w:pos="4811"/>
          <w:tab w:val="center" w:pos="5233"/>
        </w:tabs>
        <w:bidi/>
        <w:rPr>
          <w:rFonts w:asciiTheme="minorBidi" w:hAnsiTheme="minorBidi" w:cstheme="minorBidi"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917C15">
        <w:rPr>
          <w:rFonts w:asciiTheme="majorBidi" w:hAnsiTheme="majorBidi" w:cs="AL-Mohanad" w:hint="cs"/>
          <w:color w:val="2A2A2A"/>
          <w:sz w:val="28"/>
          <w:szCs w:val="28"/>
          <w:rtl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*يرفق صورة استمارة الانقطاع في حال عدم إبداء الأسباب.</w:t>
      </w:r>
    </w:p>
    <w:p w:rsidR="0083032F" w:rsidRDefault="0083032F" w:rsidP="0020297A">
      <w:pPr>
        <w:rPr>
          <w:rFonts w:cs="AL-Mohanad" w:hint="cs"/>
          <w:sz w:val="28"/>
          <w:szCs w:val="28"/>
          <w:rtl/>
        </w:rPr>
      </w:pPr>
    </w:p>
    <w:p w:rsidR="0020297A" w:rsidRPr="0020297A" w:rsidRDefault="0020297A" w:rsidP="0020297A">
      <w:pPr>
        <w:rPr>
          <w:rFonts w:cs="AL-Mohanad" w:hint="cs"/>
          <w:sz w:val="10"/>
          <w:szCs w:val="10"/>
          <w:rtl/>
        </w:rPr>
      </w:pPr>
      <w:bookmarkStart w:id="0" w:name="_GoBack"/>
      <w:bookmarkEnd w:id="0"/>
    </w:p>
    <w:p w:rsidR="0020297A" w:rsidRPr="0020297A" w:rsidRDefault="0020297A" w:rsidP="0020297A">
      <w:pPr>
        <w:rPr>
          <w:rFonts w:cs="AL-Mohanad Bold"/>
          <w:sz w:val="16"/>
          <w:szCs w:val="16"/>
        </w:rPr>
      </w:pPr>
      <w:r w:rsidRPr="0020297A">
        <w:rPr>
          <w:rFonts w:cs="AL-Mohanad Bold" w:hint="cs"/>
          <w:sz w:val="16"/>
          <w:szCs w:val="16"/>
        </w:rPr>
        <w:sym w:font="Wingdings" w:char="F03F"/>
      </w:r>
      <w:r w:rsidRPr="0020297A">
        <w:rPr>
          <w:rFonts w:cs="AL-Mohanad Bold" w:hint="cs"/>
          <w:sz w:val="16"/>
          <w:szCs w:val="16"/>
          <w:rtl/>
        </w:rPr>
        <w:t>ج/ المطيري</w:t>
      </w:r>
    </w:p>
    <w:sectPr w:rsidR="0020297A" w:rsidRPr="0020297A" w:rsidSect="0020297A">
      <w:headerReference w:type="default" r:id="rId10"/>
      <w:footerReference w:type="default" r:id="rId11"/>
      <w:pgSz w:w="11907" w:h="16443" w:code="9"/>
      <w:pgMar w:top="2276" w:right="1134" w:bottom="1440" w:left="993" w:header="993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9E" w:rsidRDefault="00262F9E" w:rsidP="00FB5456">
      <w:pPr>
        <w:spacing w:after="0" w:line="240" w:lineRule="auto"/>
      </w:pPr>
      <w:r>
        <w:separator/>
      </w:r>
    </w:p>
  </w:endnote>
  <w:endnote w:type="continuationSeparator" w:id="0">
    <w:p w:rsidR="00262F9E" w:rsidRDefault="00262F9E" w:rsidP="00FB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87" w:rsidRDefault="006343BF">
    <w:pPr>
      <w:pStyle w:val="a5"/>
    </w:pPr>
    <w:r>
      <w:rPr>
        <w:noProof/>
      </w:rPr>
      <w:drawing>
        <wp:anchor distT="0" distB="0" distL="114300" distR="114300" simplePos="0" relativeHeight="251679744" behindDoc="0" locked="0" layoutInCell="1" allowOverlap="1" wp14:anchorId="4A4EB87C" wp14:editId="490852A6">
          <wp:simplePos x="0" y="0"/>
          <wp:positionH relativeFrom="column">
            <wp:posOffset>-186690</wp:posOffset>
          </wp:positionH>
          <wp:positionV relativeFrom="paragraph">
            <wp:posOffset>-186690</wp:posOffset>
          </wp:positionV>
          <wp:extent cx="6743700" cy="542925"/>
          <wp:effectExtent l="0" t="0" r="0" b="952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11111111111111111111111111111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E87" w:rsidRDefault="00E54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9E" w:rsidRDefault="00262F9E" w:rsidP="00FB5456">
      <w:pPr>
        <w:spacing w:after="0" w:line="240" w:lineRule="auto"/>
      </w:pPr>
      <w:r>
        <w:separator/>
      </w:r>
    </w:p>
  </w:footnote>
  <w:footnote w:type="continuationSeparator" w:id="0">
    <w:p w:rsidR="00262F9E" w:rsidRDefault="00262F9E" w:rsidP="00FB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56" w:rsidRDefault="006343BF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8D8B49" wp14:editId="5A253F2B">
              <wp:simplePos x="0" y="0"/>
              <wp:positionH relativeFrom="column">
                <wp:posOffset>-261620</wp:posOffset>
              </wp:positionH>
              <wp:positionV relativeFrom="paragraph">
                <wp:posOffset>-295910</wp:posOffset>
              </wp:positionV>
              <wp:extent cx="2286635" cy="939800"/>
              <wp:effectExtent l="0" t="0" r="0" b="0"/>
              <wp:wrapNone/>
              <wp:docPr id="8" name="مربع ن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635" cy="939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43BF" w:rsidRPr="009D0FFE" w:rsidRDefault="006343BF" w:rsidP="006343BF">
                          <w:pPr>
                            <w:spacing w:line="240" w:lineRule="exact"/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 xml:space="preserve">   </w:t>
                          </w:r>
                          <w:r w:rsidRPr="009D0FFE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الــــــــــرقم/</w:t>
                          </w:r>
                        </w:p>
                        <w:p w:rsidR="006343BF" w:rsidRPr="009D0FFE" w:rsidRDefault="006343BF" w:rsidP="006343BF">
                          <w:pPr>
                            <w:spacing w:line="240" w:lineRule="exact"/>
                            <w:rPr>
                              <w:rFonts w:asciiTheme="minorBidi" w:hAnsiTheme="minorBidi"/>
                              <w:rtl/>
                            </w:rPr>
                          </w:pPr>
                          <w:r w:rsidRPr="009D0FFE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التـــــــاريخ/</w:t>
                          </w:r>
                        </w:p>
                        <w:p w:rsidR="006343BF" w:rsidRPr="009D0FFE" w:rsidRDefault="006343BF" w:rsidP="006343BF">
                          <w:pPr>
                            <w:spacing w:line="240" w:lineRule="exact"/>
                            <w:rPr>
                              <w:rFonts w:cs="AL-Mohanad Bold"/>
                            </w:rPr>
                          </w:pPr>
                          <w:r w:rsidRPr="009D0FFE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المشفوعات</w:t>
                          </w:r>
                          <w:r w:rsidRPr="009D0FFE">
                            <w:rPr>
                              <w:rFonts w:cs="AL-Mohanad Bold" w:hint="cs"/>
                              <w:rtl/>
                            </w:rPr>
                            <w:t xml:space="preserve">/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8" o:spid="_x0000_s1026" type="#_x0000_t202" style="position:absolute;left:0;text-align:left;margin-left:-20.6pt;margin-top:-23.3pt;width:180.05pt;height:7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" fillcolor="white [3201]" stroked="f" strokeweight=".5pt">
              <v:textbox>
                <w:txbxContent>
                  <w:p w:rsidR="006343BF" w:rsidRPr="009D0FFE" w:rsidRDefault="006343BF" w:rsidP="006343BF">
                    <w:pPr>
                      <w:spacing w:line="240" w:lineRule="exact"/>
                      <w:rPr>
                        <w:rFonts w:asciiTheme="minorBidi" w:hAnsiTheme="minorBidi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 xml:space="preserve">   </w:t>
                    </w:r>
                    <w:r w:rsidRPr="009D0FFE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الــــــــــرقم/</w:t>
                    </w:r>
                  </w:p>
                  <w:p w:rsidR="006343BF" w:rsidRPr="009D0FFE" w:rsidRDefault="006343BF" w:rsidP="006343BF">
                    <w:pPr>
                      <w:spacing w:line="240" w:lineRule="exact"/>
                      <w:rPr>
                        <w:rFonts w:asciiTheme="minorBidi" w:hAnsiTheme="minorBidi"/>
                        <w:rtl/>
                      </w:rPr>
                    </w:pPr>
                    <w:r w:rsidRPr="009D0FFE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التـــــــاريخ/</w:t>
                    </w:r>
                  </w:p>
                  <w:p w:rsidR="006343BF" w:rsidRPr="009D0FFE" w:rsidRDefault="006343BF" w:rsidP="006343BF">
                    <w:pPr>
                      <w:spacing w:line="240" w:lineRule="exact"/>
                      <w:rPr>
                        <w:rFonts w:cs="AL-Mohanad Bold"/>
                      </w:rPr>
                    </w:pPr>
                    <w:r w:rsidRPr="009D0FFE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المشفوعات</w:t>
                    </w:r>
                    <w:r w:rsidRPr="009D0FFE">
                      <w:rPr>
                        <w:rFonts w:cs="AL-Mohanad Bold" w:hint="cs"/>
                        <w:rtl/>
                      </w:rPr>
                      <w:t xml:space="preserve">/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61F531AE" wp14:editId="167FD0FB">
          <wp:simplePos x="0" y="0"/>
          <wp:positionH relativeFrom="column">
            <wp:posOffset>4669790</wp:posOffset>
          </wp:positionH>
          <wp:positionV relativeFrom="paragraph">
            <wp:posOffset>-432435</wp:posOffset>
          </wp:positionV>
          <wp:extent cx="2108835" cy="1219200"/>
          <wp:effectExtent l="0" t="0" r="5715" b="0"/>
          <wp:wrapTight wrapText="bothSides">
            <wp:wrapPolygon edited="0">
              <wp:start x="0" y="0"/>
              <wp:lineTo x="0" y="21263"/>
              <wp:lineTo x="21463" y="21263"/>
              <wp:lineTo x="21463" y="0"/>
              <wp:lineTo x="0" y="0"/>
            </wp:wrapPolygon>
          </wp:wrapTight>
          <wp:docPr id="6" name="صورة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83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259">
      <w:rPr>
        <w:rFonts w:hint="c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80EED2" wp14:editId="2D56CCA0">
              <wp:simplePos x="0" y="0"/>
              <wp:positionH relativeFrom="column">
                <wp:posOffset>2131695</wp:posOffset>
              </wp:positionH>
              <wp:positionV relativeFrom="paragraph">
                <wp:posOffset>-297815</wp:posOffset>
              </wp:positionV>
              <wp:extent cx="1981200" cy="1104900"/>
              <wp:effectExtent l="0" t="0" r="0" b="0"/>
              <wp:wrapNone/>
              <wp:docPr id="11" name="مربع ن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259" w:rsidRDefault="00C05F01" w:rsidP="00EA391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637B5B87" wp14:editId="0E734048">
                                <wp:extent cx="1476375" cy="990600"/>
                                <wp:effectExtent l="0" t="0" r="9525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1" o:spid="_x0000_s1027" type="#_x0000_t202" style="position:absolute;left:0;text-align:left;margin-left:167.85pt;margin-top:-23.45pt;width:156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" fillcolor="white [3201]" stroked="f" strokeweight=".5pt">
              <v:textbox>
                <w:txbxContent>
                  <w:p w:rsidR="00242259" w:rsidRDefault="00C05F01" w:rsidP="00EA391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23355914" wp14:editId="50A70857">
                          <wp:extent cx="1476375" cy="990600"/>
                          <wp:effectExtent l="0" t="0" r="9525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B5456" w:rsidRDefault="00FB5456">
    <w:pPr>
      <w:pStyle w:val="a4"/>
    </w:pPr>
  </w:p>
  <w:p w:rsidR="00FB5456" w:rsidRDefault="00FB5456">
    <w:pPr>
      <w:pStyle w:val="a4"/>
    </w:pPr>
  </w:p>
  <w:p w:rsidR="00FB5456" w:rsidRDefault="00AC772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F4E3E6" wp14:editId="4ED7DD39">
              <wp:simplePos x="0" y="0"/>
              <wp:positionH relativeFrom="column">
                <wp:posOffset>-606425</wp:posOffset>
              </wp:positionH>
              <wp:positionV relativeFrom="paragraph">
                <wp:posOffset>401955</wp:posOffset>
              </wp:positionV>
              <wp:extent cx="7536814" cy="0"/>
              <wp:effectExtent l="38100" t="38100" r="64770" b="952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36814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75pt,31.65pt" to="545.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" strokecolor="#404040 [2429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A4D"/>
    <w:multiLevelType w:val="hybridMultilevel"/>
    <w:tmpl w:val="8B14F61E"/>
    <w:lvl w:ilvl="0" w:tplc="FCB07B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01"/>
    <w:rsid w:val="00054CF1"/>
    <w:rsid w:val="00087644"/>
    <w:rsid w:val="000B14AD"/>
    <w:rsid w:val="000D65C7"/>
    <w:rsid w:val="00101595"/>
    <w:rsid w:val="00126349"/>
    <w:rsid w:val="0013574D"/>
    <w:rsid w:val="00146F2F"/>
    <w:rsid w:val="00152142"/>
    <w:rsid w:val="00160B9A"/>
    <w:rsid w:val="00172D64"/>
    <w:rsid w:val="001863A0"/>
    <w:rsid w:val="001E1394"/>
    <w:rsid w:val="002022B2"/>
    <w:rsid w:val="0020297A"/>
    <w:rsid w:val="00242259"/>
    <w:rsid w:val="00261725"/>
    <w:rsid w:val="00262F9E"/>
    <w:rsid w:val="002C1744"/>
    <w:rsid w:val="002E3565"/>
    <w:rsid w:val="002E5E05"/>
    <w:rsid w:val="002F5055"/>
    <w:rsid w:val="003022D3"/>
    <w:rsid w:val="00305653"/>
    <w:rsid w:val="003274E4"/>
    <w:rsid w:val="00337192"/>
    <w:rsid w:val="00385078"/>
    <w:rsid w:val="00393517"/>
    <w:rsid w:val="003B2B1A"/>
    <w:rsid w:val="003F0810"/>
    <w:rsid w:val="0046155A"/>
    <w:rsid w:val="00472388"/>
    <w:rsid w:val="00497F7E"/>
    <w:rsid w:val="004A1D4D"/>
    <w:rsid w:val="004A4AB5"/>
    <w:rsid w:val="004E2964"/>
    <w:rsid w:val="004F5D50"/>
    <w:rsid w:val="005006DA"/>
    <w:rsid w:val="00555247"/>
    <w:rsid w:val="005B78D2"/>
    <w:rsid w:val="005F1CAC"/>
    <w:rsid w:val="006343BF"/>
    <w:rsid w:val="00637F32"/>
    <w:rsid w:val="00676C05"/>
    <w:rsid w:val="00687C70"/>
    <w:rsid w:val="006953D7"/>
    <w:rsid w:val="006C17E1"/>
    <w:rsid w:val="006C4FA2"/>
    <w:rsid w:val="006D639A"/>
    <w:rsid w:val="006E1323"/>
    <w:rsid w:val="006E7F60"/>
    <w:rsid w:val="006F3071"/>
    <w:rsid w:val="00726D2C"/>
    <w:rsid w:val="00730C2E"/>
    <w:rsid w:val="00766DE5"/>
    <w:rsid w:val="00794B34"/>
    <w:rsid w:val="007D395A"/>
    <w:rsid w:val="0083032F"/>
    <w:rsid w:val="00831632"/>
    <w:rsid w:val="008535B5"/>
    <w:rsid w:val="008A3477"/>
    <w:rsid w:val="008C6B13"/>
    <w:rsid w:val="00903290"/>
    <w:rsid w:val="00905586"/>
    <w:rsid w:val="00917C15"/>
    <w:rsid w:val="009617B1"/>
    <w:rsid w:val="009B34F5"/>
    <w:rsid w:val="009F694E"/>
    <w:rsid w:val="00A30755"/>
    <w:rsid w:val="00A71C11"/>
    <w:rsid w:val="00A736AA"/>
    <w:rsid w:val="00A7596C"/>
    <w:rsid w:val="00A80162"/>
    <w:rsid w:val="00AC56E4"/>
    <w:rsid w:val="00AC772F"/>
    <w:rsid w:val="00AE6AE2"/>
    <w:rsid w:val="00AF344F"/>
    <w:rsid w:val="00B21F8B"/>
    <w:rsid w:val="00B2583C"/>
    <w:rsid w:val="00B26692"/>
    <w:rsid w:val="00B32F4F"/>
    <w:rsid w:val="00B45777"/>
    <w:rsid w:val="00B45CA1"/>
    <w:rsid w:val="00B65FEC"/>
    <w:rsid w:val="00BE06E5"/>
    <w:rsid w:val="00BF2D20"/>
    <w:rsid w:val="00BF2E14"/>
    <w:rsid w:val="00C05F01"/>
    <w:rsid w:val="00C062CB"/>
    <w:rsid w:val="00C44E99"/>
    <w:rsid w:val="00C66D38"/>
    <w:rsid w:val="00CC2C4B"/>
    <w:rsid w:val="00CD6939"/>
    <w:rsid w:val="00CF255D"/>
    <w:rsid w:val="00D164B8"/>
    <w:rsid w:val="00D32D4E"/>
    <w:rsid w:val="00D546B5"/>
    <w:rsid w:val="00D642C3"/>
    <w:rsid w:val="00D75065"/>
    <w:rsid w:val="00DA128A"/>
    <w:rsid w:val="00DA6548"/>
    <w:rsid w:val="00DC0A75"/>
    <w:rsid w:val="00DF0833"/>
    <w:rsid w:val="00E0059D"/>
    <w:rsid w:val="00E12BB1"/>
    <w:rsid w:val="00E132D4"/>
    <w:rsid w:val="00E245B0"/>
    <w:rsid w:val="00E37489"/>
    <w:rsid w:val="00E421B8"/>
    <w:rsid w:val="00E42765"/>
    <w:rsid w:val="00E54E87"/>
    <w:rsid w:val="00E97302"/>
    <w:rsid w:val="00EA391D"/>
    <w:rsid w:val="00EA59E3"/>
    <w:rsid w:val="00EB0170"/>
    <w:rsid w:val="00EE28BA"/>
    <w:rsid w:val="00EE313A"/>
    <w:rsid w:val="00EE37E6"/>
    <w:rsid w:val="00EE5740"/>
    <w:rsid w:val="00F00E22"/>
    <w:rsid w:val="00F16FEE"/>
    <w:rsid w:val="00F3754C"/>
    <w:rsid w:val="00F50A3D"/>
    <w:rsid w:val="00F63FAD"/>
    <w:rsid w:val="00FA5AE8"/>
    <w:rsid w:val="00FB5456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917C15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B54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B5456"/>
  </w:style>
  <w:style w:type="paragraph" w:styleId="a5">
    <w:name w:val="footer"/>
    <w:basedOn w:val="a"/>
    <w:link w:val="Char1"/>
    <w:uiPriority w:val="99"/>
    <w:unhideWhenUsed/>
    <w:rsid w:val="00FB5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B5456"/>
  </w:style>
  <w:style w:type="paragraph" w:styleId="a6">
    <w:name w:val="List Paragraph"/>
    <w:basedOn w:val="a"/>
    <w:uiPriority w:val="34"/>
    <w:qFormat/>
    <w:rsid w:val="00C66D38"/>
    <w:pPr>
      <w:ind w:left="720"/>
      <w:contextualSpacing/>
    </w:pPr>
  </w:style>
  <w:style w:type="table" w:styleId="a7">
    <w:name w:val="Table Grid"/>
    <w:basedOn w:val="a1"/>
    <w:uiPriority w:val="59"/>
    <w:rsid w:val="006E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917C15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2;&#1608;&#1575;&#1604;&#1576;%20&#1582;&#1591;&#1575;&#1576;&#1575;&#1578;%20&#1605;&#1572;&#1603;&#1583;&#1577;\&#1582;&#1591;&#1575;&#1576;%20&#1583;&#1575;&#1582;&#1604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الارتقاء بمنظومة التعلم والتعليم وتطوير الأداء التربوي والمدرسي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87FA51-1215-40AC-87A7-C1C0DB6B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خطاب داخلي.dotx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2017-01-25T05:56:00Z</cp:lastPrinted>
  <dcterms:created xsi:type="dcterms:W3CDTF">2016-12-08T05:52:00Z</dcterms:created>
  <dcterms:modified xsi:type="dcterms:W3CDTF">2017-01-25T05:57:00Z</dcterms:modified>
</cp:coreProperties>
</file>