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3" w:rsidRDefault="00B546C3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 w:hint="cs"/>
          <w:b/>
          <w:bCs/>
          <w:color w:val="2A2A2A"/>
          <w:sz w:val="28"/>
          <w:szCs w:val="28"/>
          <w:rtl/>
        </w:rPr>
      </w:pPr>
      <w:bookmarkStart w:id="0" w:name="_GoBack"/>
      <w:bookmarkEnd w:id="0"/>
    </w:p>
    <w:p w:rsidR="00993C2F" w:rsidRPr="00993C2F" w:rsidRDefault="00993C2F" w:rsidP="00B546C3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بيان بأيام الغياب بدون عذر(المتفرقة)التي تم رصدها على الموظفة خلال فترة الاختبارات و الإجراء المتخذ بشأنها</w:t>
      </w:r>
    </w:p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للعام/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/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هـ الفصل الدراسي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............................</w:t>
      </w:r>
    </w:p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</w:p>
    <w:tbl>
      <w:tblPr>
        <w:tblStyle w:val="a7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2555"/>
        <w:gridCol w:w="2649"/>
        <w:gridCol w:w="2841"/>
        <w:gridCol w:w="2411"/>
      </w:tblGrid>
      <w:tr w:rsidR="00993C2F" w:rsidRPr="00993C2F" w:rsidTr="00993C2F">
        <w:trPr>
          <w:trHeight w:val="410"/>
        </w:trPr>
        <w:tc>
          <w:tcPr>
            <w:tcW w:w="2555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اسم الموظفة/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649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التخصص/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2841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العمل المكلفة به/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</w:t>
            </w:r>
          </w:p>
        </w:tc>
        <w:tc>
          <w:tcPr>
            <w:tcW w:w="2411" w:type="dxa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الجهة/</w:t>
            </w:r>
            <w:r w:rsidRPr="00993C2F">
              <w:rPr>
                <w:rFonts w:cs="AL-Mohanad" w:hint="cs"/>
                <w:b/>
                <w:bCs/>
                <w:color w:val="A6A6A6" w:themeColor="background1" w:themeShade="A6"/>
                <w:sz w:val="28"/>
                <w:szCs w:val="28"/>
                <w:rtl/>
              </w:rPr>
              <w:t>.............................</w:t>
            </w:r>
          </w:p>
        </w:tc>
      </w:tr>
    </w:tbl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</w:p>
    <w:tbl>
      <w:tblPr>
        <w:tblStyle w:val="a7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900"/>
        <w:gridCol w:w="1324"/>
        <w:gridCol w:w="1324"/>
        <w:gridCol w:w="3970"/>
        <w:gridCol w:w="1063"/>
        <w:gridCol w:w="1481"/>
      </w:tblGrid>
      <w:tr w:rsidR="00993C2F" w:rsidRPr="00993C2F" w:rsidTr="002B5252">
        <w:trPr>
          <w:trHeight w:val="739"/>
        </w:trPr>
        <w:tc>
          <w:tcPr>
            <w:tcW w:w="370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م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6"/>
                <w:szCs w:val="26"/>
                <w:rtl/>
              </w:rPr>
              <w:t>عدد أيام الغياب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 xml:space="preserve">تاريخ الغياب 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نوع الإجراء</w:t>
            </w:r>
          </w:p>
        </w:tc>
        <w:tc>
          <w:tcPr>
            <w:tcW w:w="3970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الإجراء المنفذ</w:t>
            </w:r>
          </w:p>
        </w:tc>
        <w:tc>
          <w:tcPr>
            <w:tcW w:w="1063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التوقيع</w:t>
            </w:r>
          </w:p>
        </w:tc>
        <w:tc>
          <w:tcPr>
            <w:tcW w:w="1481" w:type="dxa"/>
            <w:shd w:val="clear" w:color="auto" w:fill="DBE5F1" w:themeFill="accent1" w:themeFillTint="33"/>
          </w:tcPr>
          <w:p w:rsidR="00993C2F" w:rsidRPr="00993C2F" w:rsidRDefault="00993C2F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التاريخ</w:t>
            </w:r>
          </w:p>
        </w:tc>
      </w:tr>
      <w:tr w:rsidR="002B5252" w:rsidRPr="00993C2F" w:rsidTr="002B5252">
        <w:trPr>
          <w:trHeight w:val="436"/>
        </w:trPr>
        <w:tc>
          <w:tcPr>
            <w:tcW w:w="370" w:type="dxa"/>
            <w:vMerge w:val="restart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1</w:t>
            </w:r>
          </w:p>
        </w:tc>
        <w:tc>
          <w:tcPr>
            <w:tcW w:w="900" w:type="dxa"/>
            <w:vMerge w:val="restart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يوم واحد</w:t>
            </w:r>
          </w:p>
        </w:tc>
        <w:tc>
          <w:tcPr>
            <w:tcW w:w="1324" w:type="dxa"/>
            <w:vMerge w:val="restart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324" w:type="dxa"/>
            <w:vMerge w:val="restart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تنبيه خطي و تعهد</w:t>
            </w:r>
          </w:p>
        </w:tc>
        <w:tc>
          <w:tcPr>
            <w:tcW w:w="3970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نظراً لتكرار غيابك لذا وجب تنبيهك خطيًا</w:t>
            </w:r>
          </w:p>
        </w:tc>
        <w:tc>
          <w:tcPr>
            <w:tcW w:w="1063" w:type="dxa"/>
            <w:vMerge w:val="restart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481" w:type="dxa"/>
            <w:vMerge w:val="restart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 xml:space="preserve"> /     /  14 هـ</w:t>
            </w:r>
          </w:p>
        </w:tc>
      </w:tr>
      <w:tr w:rsidR="002B5252" w:rsidRPr="00993C2F" w:rsidTr="002B5252">
        <w:trPr>
          <w:trHeight w:val="1301"/>
        </w:trPr>
        <w:tc>
          <w:tcPr>
            <w:tcW w:w="37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324" w:type="dxa"/>
            <w:vMerge/>
            <w:tcBorders>
              <w:bottom w:val="double" w:sz="4" w:space="0" w:color="auto"/>
            </w:tcBorders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324" w:type="dxa"/>
            <w:vMerge/>
            <w:tcBorders>
              <w:bottom w:val="double" w:sz="4" w:space="0" w:color="auto"/>
            </w:tcBorders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3970" w:type="dxa"/>
            <w:tcBorders>
              <w:bottom w:val="double" w:sz="4" w:space="0" w:color="auto"/>
            </w:tcBorders>
          </w:tcPr>
          <w:p w:rsidR="002B5252" w:rsidRPr="00993C2F" w:rsidRDefault="002B5252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أتعهد بعدم تكرار الغياب بدون عذر و إذا تكرر أتحمل ما يترتب على ذلك من إجراءات</w:t>
            </w:r>
          </w:p>
        </w:tc>
        <w:tc>
          <w:tcPr>
            <w:tcW w:w="1063" w:type="dxa"/>
            <w:vMerge/>
            <w:tcBorders>
              <w:bottom w:val="double" w:sz="4" w:space="0" w:color="auto"/>
            </w:tcBorders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</w:tr>
      <w:tr w:rsidR="002B5252" w:rsidRPr="00993C2F" w:rsidTr="002B5252">
        <w:trPr>
          <w:trHeight w:val="1502"/>
        </w:trPr>
        <w:tc>
          <w:tcPr>
            <w:tcW w:w="370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2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(2) يوم</w:t>
            </w:r>
          </w:p>
        </w:tc>
        <w:tc>
          <w:tcPr>
            <w:tcW w:w="1324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324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تنبيه في سجل الزيارات</w:t>
            </w:r>
          </w:p>
        </w:tc>
        <w:tc>
          <w:tcPr>
            <w:tcW w:w="3970" w:type="dxa"/>
            <w:shd w:val="clear" w:color="auto" w:fill="DBE5F1" w:themeFill="accent1" w:themeFillTint="33"/>
          </w:tcPr>
          <w:p w:rsidR="002B5252" w:rsidRPr="00993C2F" w:rsidRDefault="002B5252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 xml:space="preserve">تبلغ مشرفة الإختبارات لتنبيه الموظفة في سجل الزيارات حسب التخصص </w:t>
            </w:r>
          </w:p>
        </w:tc>
        <w:tc>
          <w:tcPr>
            <w:tcW w:w="1063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481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</w:tr>
      <w:tr w:rsidR="002B5252" w:rsidRPr="00993C2F" w:rsidTr="002B5252">
        <w:trPr>
          <w:trHeight w:val="1301"/>
        </w:trPr>
        <w:tc>
          <w:tcPr>
            <w:tcW w:w="370" w:type="dxa"/>
            <w:shd w:val="clear" w:color="auto" w:fill="DBE5F1" w:themeFill="accent1" w:themeFillTint="33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3</w:t>
            </w:r>
          </w:p>
        </w:tc>
        <w:tc>
          <w:tcPr>
            <w:tcW w:w="900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(3) يوم</w:t>
            </w:r>
          </w:p>
        </w:tc>
        <w:tc>
          <w:tcPr>
            <w:tcW w:w="1324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324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الرفع لوحدة المتابعة النسائية</w:t>
            </w:r>
          </w:p>
        </w:tc>
        <w:tc>
          <w:tcPr>
            <w:tcW w:w="3970" w:type="dxa"/>
          </w:tcPr>
          <w:p w:rsidR="002B5252" w:rsidRPr="00993C2F" w:rsidRDefault="002B5252" w:rsidP="00BA6613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  <w:r w:rsidRPr="00993C2F">
              <w:rPr>
                <w:rFonts w:cs="AL-Mohanad" w:hint="cs"/>
                <w:b/>
                <w:bCs/>
                <w:color w:val="2A2A2A"/>
                <w:sz w:val="28"/>
                <w:szCs w:val="28"/>
                <w:rtl/>
              </w:rPr>
              <w:t>يرفع لوحدة المتابعة النسائية للتحقيق مع الموظفة</w:t>
            </w:r>
          </w:p>
        </w:tc>
        <w:tc>
          <w:tcPr>
            <w:tcW w:w="1063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  <w:tc>
          <w:tcPr>
            <w:tcW w:w="1481" w:type="dxa"/>
          </w:tcPr>
          <w:p w:rsidR="002B5252" w:rsidRPr="00993C2F" w:rsidRDefault="002B5252" w:rsidP="00B85F24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cs="AL-Mohanad"/>
                <w:b/>
                <w:bCs/>
                <w:color w:val="2A2A2A"/>
                <w:sz w:val="28"/>
                <w:szCs w:val="28"/>
                <w:rtl/>
              </w:rPr>
            </w:pPr>
          </w:p>
        </w:tc>
      </w:tr>
    </w:tbl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</w:p>
    <w:p w:rsidR="00993C2F" w:rsidRPr="00993C2F" w:rsidRDefault="00993C2F" w:rsidP="00BC4E97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 xml:space="preserve">المساعدة المختصة:                     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الختم                        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 xml:space="preserve">     </w:t>
      </w:r>
      <w:r w:rsidR="00BC4E97">
        <w:rPr>
          <w:rFonts w:cs="AL-Mohanad" w:hint="cs"/>
          <w:b/>
          <w:bCs/>
          <w:color w:val="2A2A2A"/>
          <w:sz w:val="28"/>
          <w:szCs w:val="28"/>
          <w:rtl/>
        </w:rPr>
        <w:t>قائدة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- رئيسة:</w:t>
      </w:r>
    </w:p>
    <w:p w:rsidR="00993C2F" w:rsidRPr="00993C2F" w:rsidRDefault="00993C2F" w:rsidP="00993C2F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الاسم/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 xml:space="preserve">.....................   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                   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الاسم:</w:t>
      </w:r>
      <w:r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 xml:space="preserve">................. 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التوقيع/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......................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                                                        </w:t>
      </w:r>
      <w:r>
        <w:rPr>
          <w:rFonts w:cs="AL-Mohanad" w:hint="cs"/>
          <w:b/>
          <w:bCs/>
          <w:color w:val="2A2A2A"/>
          <w:sz w:val="28"/>
          <w:szCs w:val="28"/>
          <w:rtl/>
        </w:rPr>
        <w:t xml:space="preserve">         </w:t>
      </w:r>
      <w:r w:rsidRPr="00993C2F">
        <w:rPr>
          <w:rFonts w:cs="AL-Mohanad" w:hint="cs"/>
          <w:b/>
          <w:bCs/>
          <w:color w:val="2A2A2A"/>
          <w:sz w:val="28"/>
          <w:szCs w:val="28"/>
          <w:rtl/>
        </w:rPr>
        <w:t>التوقيع/</w:t>
      </w:r>
      <w:r w:rsidRPr="00993C2F">
        <w:rPr>
          <w:rFonts w:cs="AL-Mohanad" w:hint="cs"/>
          <w:b/>
          <w:bCs/>
          <w:color w:val="A6A6A6" w:themeColor="background1" w:themeShade="A6"/>
          <w:sz w:val="28"/>
          <w:szCs w:val="28"/>
          <w:rtl/>
        </w:rPr>
        <w:t>....................</w:t>
      </w:r>
    </w:p>
    <w:p w:rsidR="00385078" w:rsidRPr="00993C2F" w:rsidRDefault="00385078" w:rsidP="00EA59E3">
      <w:pPr>
        <w:rPr>
          <w:rFonts w:cs="AL-Mohanad"/>
          <w:b/>
          <w:bCs/>
          <w:sz w:val="28"/>
          <w:szCs w:val="28"/>
          <w:u w:val="single"/>
          <w:rtl/>
        </w:rPr>
      </w:pPr>
    </w:p>
    <w:p w:rsidR="00F63FAD" w:rsidRDefault="00F63FAD" w:rsidP="0083032F">
      <w:pPr>
        <w:jc w:val="center"/>
        <w:rPr>
          <w:rFonts w:cs="AL-Mohanad"/>
          <w:b/>
          <w:bCs/>
          <w:sz w:val="28"/>
          <w:szCs w:val="28"/>
          <w:u w:val="single"/>
          <w:rtl/>
        </w:rPr>
      </w:pPr>
    </w:p>
    <w:p w:rsidR="00633275" w:rsidRDefault="00633275" w:rsidP="0083032F">
      <w:pPr>
        <w:jc w:val="center"/>
        <w:rPr>
          <w:rFonts w:cs="AL-Mohanad"/>
          <w:b/>
          <w:bCs/>
          <w:sz w:val="28"/>
          <w:szCs w:val="28"/>
          <w:u w:val="single"/>
          <w:rtl/>
        </w:rPr>
      </w:pPr>
    </w:p>
    <w:p w:rsidR="00633275" w:rsidRDefault="00633275" w:rsidP="00633275">
      <w:pPr>
        <w:rPr>
          <w:rFonts w:cs="AL-Mohanad"/>
          <w:sz w:val="16"/>
          <w:szCs w:val="16"/>
          <w:rtl/>
        </w:rPr>
      </w:pPr>
    </w:p>
    <w:p w:rsidR="000059B8" w:rsidRPr="000059B8" w:rsidRDefault="000059B8" w:rsidP="00633275">
      <w:pPr>
        <w:rPr>
          <w:rFonts w:cs="AL-Mohanad"/>
          <w:sz w:val="6"/>
          <w:szCs w:val="6"/>
          <w:rtl/>
        </w:rPr>
      </w:pPr>
    </w:p>
    <w:p w:rsidR="0083032F" w:rsidRPr="00633275" w:rsidRDefault="00633275" w:rsidP="00633275">
      <w:pPr>
        <w:ind w:firstLine="141"/>
        <w:rPr>
          <w:rFonts w:cs="AL-Mohanad Bold"/>
          <w:sz w:val="16"/>
          <w:szCs w:val="16"/>
        </w:rPr>
      </w:pPr>
      <w:r w:rsidRPr="00633275">
        <w:rPr>
          <w:rFonts w:cs="AL-Mohanad"/>
          <w:sz w:val="16"/>
          <w:szCs w:val="16"/>
        </w:rPr>
        <w:sym w:font="Wingdings" w:char="F03F"/>
      </w:r>
      <w:r w:rsidRPr="00633275">
        <w:rPr>
          <w:rFonts w:cs="AL-Mohanad" w:hint="cs"/>
          <w:sz w:val="16"/>
          <w:szCs w:val="16"/>
          <w:rtl/>
        </w:rPr>
        <w:t xml:space="preserve"> ج/ المطيري</w:t>
      </w:r>
    </w:p>
    <w:sectPr w:rsidR="0083032F" w:rsidRPr="00633275" w:rsidSect="000059B8">
      <w:headerReference w:type="default" r:id="rId10"/>
      <w:footerReference w:type="default" r:id="rId11"/>
      <w:pgSz w:w="11907" w:h="16443" w:code="9"/>
      <w:pgMar w:top="2276" w:right="992" w:bottom="851" w:left="993" w:header="993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F0" w:rsidRDefault="00631FF0" w:rsidP="00FB5456">
      <w:pPr>
        <w:spacing w:after="0" w:line="240" w:lineRule="auto"/>
      </w:pPr>
      <w:r>
        <w:separator/>
      </w:r>
    </w:p>
  </w:endnote>
  <w:endnote w:type="continuationSeparator" w:id="0">
    <w:p w:rsidR="00631FF0" w:rsidRDefault="00631FF0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BA09B9">
    <w:pPr>
      <w:pStyle w:val="a5"/>
    </w:pPr>
    <w:r>
      <w:rPr>
        <w:noProof/>
      </w:rPr>
      <w:drawing>
        <wp:anchor distT="0" distB="0" distL="114300" distR="114300" simplePos="0" relativeHeight="251681792" behindDoc="0" locked="0" layoutInCell="1" allowOverlap="1" wp14:anchorId="6A258B6A" wp14:editId="3D625D24">
          <wp:simplePos x="0" y="0"/>
          <wp:positionH relativeFrom="column">
            <wp:posOffset>-158115</wp:posOffset>
          </wp:positionH>
          <wp:positionV relativeFrom="paragraph">
            <wp:posOffset>-100965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F0" w:rsidRDefault="00631FF0" w:rsidP="00FB5456">
      <w:pPr>
        <w:spacing w:after="0" w:line="240" w:lineRule="auto"/>
      </w:pPr>
      <w:r>
        <w:separator/>
      </w:r>
    </w:p>
  </w:footnote>
  <w:footnote w:type="continuationSeparator" w:id="0">
    <w:p w:rsidR="00631FF0" w:rsidRDefault="00631FF0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BA09B9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F5DE48" wp14:editId="615D4F63">
              <wp:simplePos x="0" y="0"/>
              <wp:positionH relativeFrom="column">
                <wp:posOffset>-222885</wp:posOffset>
              </wp:positionH>
              <wp:positionV relativeFrom="paragraph">
                <wp:posOffset>-286385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9B9" w:rsidRPr="009D0FFE" w:rsidRDefault="00BA09B9" w:rsidP="00BA09B9">
                          <w:pPr>
                            <w:spacing w:line="240" w:lineRule="exact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الــــــــــرقم/</w:t>
                          </w:r>
                        </w:p>
                        <w:p w:rsidR="00BA09B9" w:rsidRPr="009D0FFE" w:rsidRDefault="00BA09B9" w:rsidP="00BA09B9">
                          <w:pPr>
                            <w:spacing w:line="240" w:lineRule="exact"/>
                            <w:rPr>
                              <w:rFonts w:asciiTheme="minorBidi" w:hAnsiTheme="minorBidi"/>
                              <w:rtl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التـــــــاريخ/</w:t>
                          </w:r>
                        </w:p>
                        <w:p w:rsidR="00BA09B9" w:rsidRPr="009D0FFE" w:rsidRDefault="00BA09B9" w:rsidP="00BA09B9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9D0FFE">
                            <w:rPr>
                              <w:rFonts w:cs="AL-Mohanad Bold" w:hint="cs"/>
                              <w:rtl/>
                            </w:rPr>
                            <w:t xml:space="preserve">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17.55pt;margin-top:-22.55pt;width:180.05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" fillcolor="white [3201]" stroked="f" strokeweight=".5pt">
              <v:textbox>
                <w:txbxContent>
                  <w:p w:rsidR="00BA09B9" w:rsidRPr="009D0FFE" w:rsidRDefault="00BA09B9" w:rsidP="00BA09B9">
                    <w:pPr>
                      <w:spacing w:line="240" w:lineRule="exact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الــــــــــرقم/</w:t>
                    </w:r>
                  </w:p>
                  <w:p w:rsidR="00BA09B9" w:rsidRPr="009D0FFE" w:rsidRDefault="00BA09B9" w:rsidP="00BA09B9">
                    <w:pPr>
                      <w:spacing w:line="240" w:lineRule="exact"/>
                      <w:rPr>
                        <w:rFonts w:asciiTheme="minorBidi" w:hAnsiTheme="minorBidi"/>
                        <w:rtl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التـــــــاريخ/</w:t>
                    </w:r>
                  </w:p>
                  <w:p w:rsidR="00BA09B9" w:rsidRPr="009D0FFE" w:rsidRDefault="00BA09B9" w:rsidP="00BA09B9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المشفوعات</w:t>
                    </w:r>
                    <w:r w:rsidRPr="009D0FFE">
                      <w:rPr>
                        <w:rFonts w:cs="AL-Mohanad Bold" w:hint="cs"/>
                        <w:rtl/>
                      </w:rPr>
                      <w:t xml:space="preserve">/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53BB83FF" wp14:editId="5BC3B137">
          <wp:simplePos x="0" y="0"/>
          <wp:positionH relativeFrom="column">
            <wp:posOffset>4584065</wp:posOffset>
          </wp:positionH>
          <wp:positionV relativeFrom="paragraph">
            <wp:posOffset>-403860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72742D" wp14:editId="2ADFE373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5619B3A" wp14:editId="3C8D09A4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5619B3A" wp14:editId="3C8D09A4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FB5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059B8"/>
    <w:rsid w:val="00054CF1"/>
    <w:rsid w:val="0008359F"/>
    <w:rsid w:val="00087644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42259"/>
    <w:rsid w:val="00261725"/>
    <w:rsid w:val="002B147D"/>
    <w:rsid w:val="002B5252"/>
    <w:rsid w:val="002E3565"/>
    <w:rsid w:val="002E5E05"/>
    <w:rsid w:val="002F5055"/>
    <w:rsid w:val="003022D3"/>
    <w:rsid w:val="00305653"/>
    <w:rsid w:val="00337192"/>
    <w:rsid w:val="00385078"/>
    <w:rsid w:val="00393517"/>
    <w:rsid w:val="003B2B1A"/>
    <w:rsid w:val="003F0810"/>
    <w:rsid w:val="0046155A"/>
    <w:rsid w:val="00472388"/>
    <w:rsid w:val="00497F7E"/>
    <w:rsid w:val="004A1D4D"/>
    <w:rsid w:val="004A4AB5"/>
    <w:rsid w:val="004D75D8"/>
    <w:rsid w:val="004E2964"/>
    <w:rsid w:val="004F5D50"/>
    <w:rsid w:val="005006DA"/>
    <w:rsid w:val="00555247"/>
    <w:rsid w:val="005B78D2"/>
    <w:rsid w:val="005C3399"/>
    <w:rsid w:val="00631FF0"/>
    <w:rsid w:val="00633275"/>
    <w:rsid w:val="00637F32"/>
    <w:rsid w:val="00676C05"/>
    <w:rsid w:val="00687C70"/>
    <w:rsid w:val="006953D7"/>
    <w:rsid w:val="006C17E1"/>
    <w:rsid w:val="006C4FA2"/>
    <w:rsid w:val="006D639A"/>
    <w:rsid w:val="006E1323"/>
    <w:rsid w:val="006E7F60"/>
    <w:rsid w:val="006F3071"/>
    <w:rsid w:val="00726D2C"/>
    <w:rsid w:val="00730C2E"/>
    <w:rsid w:val="00766DE5"/>
    <w:rsid w:val="00794B34"/>
    <w:rsid w:val="007D395A"/>
    <w:rsid w:val="0083032F"/>
    <w:rsid w:val="00831632"/>
    <w:rsid w:val="008535B5"/>
    <w:rsid w:val="008A3477"/>
    <w:rsid w:val="008C6B13"/>
    <w:rsid w:val="00903290"/>
    <w:rsid w:val="00905586"/>
    <w:rsid w:val="009617B1"/>
    <w:rsid w:val="00993C2F"/>
    <w:rsid w:val="009B34F5"/>
    <w:rsid w:val="009F694E"/>
    <w:rsid w:val="00A30755"/>
    <w:rsid w:val="00A71C11"/>
    <w:rsid w:val="00A736AA"/>
    <w:rsid w:val="00AB6A7A"/>
    <w:rsid w:val="00AC56E4"/>
    <w:rsid w:val="00AC772F"/>
    <w:rsid w:val="00AE6AE2"/>
    <w:rsid w:val="00AF344F"/>
    <w:rsid w:val="00B21F8B"/>
    <w:rsid w:val="00B26692"/>
    <w:rsid w:val="00B32F4F"/>
    <w:rsid w:val="00B45CA1"/>
    <w:rsid w:val="00B546C3"/>
    <w:rsid w:val="00B65FEC"/>
    <w:rsid w:val="00BA09B9"/>
    <w:rsid w:val="00BA6613"/>
    <w:rsid w:val="00BC4E97"/>
    <w:rsid w:val="00BE06E5"/>
    <w:rsid w:val="00BF2D20"/>
    <w:rsid w:val="00BF2E14"/>
    <w:rsid w:val="00C05F01"/>
    <w:rsid w:val="00C062CB"/>
    <w:rsid w:val="00C42C64"/>
    <w:rsid w:val="00C44E99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C0A75"/>
    <w:rsid w:val="00DF0833"/>
    <w:rsid w:val="00E0059D"/>
    <w:rsid w:val="00E12BB1"/>
    <w:rsid w:val="00E132D4"/>
    <w:rsid w:val="00E245B0"/>
    <w:rsid w:val="00E421B8"/>
    <w:rsid w:val="00E42765"/>
    <w:rsid w:val="00E52317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3C2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3C2F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7BAB4-4CA0-4B39-AD20-86B6BE8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2017-01-25T06:45:00Z</cp:lastPrinted>
  <dcterms:created xsi:type="dcterms:W3CDTF">2017-01-26T05:33:00Z</dcterms:created>
  <dcterms:modified xsi:type="dcterms:W3CDTF">2017-01-26T05:33:00Z</dcterms:modified>
</cp:coreProperties>
</file>