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4A" w:rsidRDefault="00301D4A" w:rsidP="00301D4A">
      <w:pPr>
        <w:pStyle w:val="ecxmsonormal"/>
        <w:tabs>
          <w:tab w:val="left" w:pos="4811"/>
          <w:tab w:val="center" w:pos="5233"/>
        </w:tabs>
        <w:bidi/>
        <w:rPr>
          <w:b/>
          <w:bCs/>
          <w:color w:val="2A2A2A"/>
          <w:sz w:val="32"/>
          <w:szCs w:val="32"/>
          <w:rtl/>
        </w:rPr>
      </w:pPr>
      <w:r>
        <w:rPr>
          <w:b/>
          <w:bCs/>
          <w:color w:val="2A2A2A"/>
          <w:sz w:val="32"/>
          <w:szCs w:val="32"/>
          <w:rtl/>
        </w:rPr>
        <w:tab/>
      </w:r>
    </w:p>
    <w:p w:rsidR="00301D4A" w:rsidRPr="00301D4A" w:rsidRDefault="00301D4A" w:rsidP="00301D4A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  <w:r w:rsidRPr="00301D4A">
        <w:rPr>
          <w:rFonts w:cs="AL-Mohanad" w:hint="cs"/>
          <w:b/>
          <w:bCs/>
          <w:color w:val="2A2A2A"/>
          <w:sz w:val="28"/>
          <w:szCs w:val="28"/>
          <w:rtl/>
        </w:rPr>
        <w:t>المدرسة/...........................................</w:t>
      </w:r>
    </w:p>
    <w:p w:rsidR="00301D4A" w:rsidRPr="00301D4A" w:rsidRDefault="00301D4A" w:rsidP="00301D4A">
      <w:pPr>
        <w:pStyle w:val="ecxmsonormal"/>
        <w:tabs>
          <w:tab w:val="left" w:pos="4811"/>
          <w:tab w:val="center" w:pos="5233"/>
        </w:tabs>
        <w:bidi/>
        <w:rPr>
          <w:rFonts w:cs="AL-Mohanad"/>
          <w:b/>
          <w:bCs/>
          <w:color w:val="2A2A2A"/>
          <w:sz w:val="28"/>
          <w:szCs w:val="28"/>
          <w:rtl/>
        </w:rPr>
      </w:pPr>
    </w:p>
    <w:p w:rsidR="00301D4A" w:rsidRPr="00301D4A" w:rsidRDefault="00301D4A" w:rsidP="00301D4A">
      <w:pPr>
        <w:pStyle w:val="ecxmsonormal"/>
        <w:tabs>
          <w:tab w:val="left" w:pos="4811"/>
          <w:tab w:val="center" w:pos="5233"/>
        </w:tabs>
        <w:bidi/>
        <w:jc w:val="center"/>
        <w:rPr>
          <w:rFonts w:cs="AL-Mohanad"/>
          <w:b/>
          <w:bCs/>
          <w:color w:val="2A2A2A"/>
          <w:sz w:val="28"/>
          <w:szCs w:val="28"/>
          <w:rtl/>
        </w:rPr>
      </w:pPr>
      <w:r w:rsidRPr="00301D4A">
        <w:rPr>
          <w:rFonts w:cs="AL-Mohanad" w:hint="cs"/>
          <w:b/>
          <w:bCs/>
          <w:color w:val="2A2A2A"/>
          <w:sz w:val="28"/>
          <w:szCs w:val="28"/>
          <w:rtl/>
        </w:rPr>
        <w:t>((نموذج) مباشرة بعد إجازة استثنائية)</w:t>
      </w:r>
    </w:p>
    <w:tbl>
      <w:tblPr>
        <w:tblStyle w:val="a7"/>
        <w:tblpPr w:leftFromText="180" w:rightFromText="180" w:vertAnchor="text" w:horzAnchor="margin" w:tblpXSpec="center" w:tblpY="122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301D4A" w:rsidRPr="00301D4A" w:rsidTr="00301D4A">
        <w:tc>
          <w:tcPr>
            <w:tcW w:w="674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01D4A" w:rsidRDefault="00301D4A" w:rsidP="00301D4A">
            <w:pPr>
              <w:tabs>
                <w:tab w:val="left" w:pos="2381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01D4A" w:rsidRPr="00301D4A" w:rsidRDefault="00301D4A" w:rsidP="00301D4A">
      <w:pPr>
        <w:tabs>
          <w:tab w:val="left" w:pos="2381"/>
        </w:tabs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>السجل المدني</w:t>
      </w:r>
      <w:r>
        <w:rPr>
          <w:rFonts w:cs="AL-Mohanad" w:hint="cs"/>
          <w:b/>
          <w:bCs/>
          <w:sz w:val="28"/>
          <w:szCs w:val="28"/>
          <w:rtl/>
        </w:rPr>
        <w:t xml:space="preserve">  </w:t>
      </w:r>
    </w:p>
    <w:tbl>
      <w:tblPr>
        <w:tblStyle w:val="-1"/>
        <w:bidiVisual/>
        <w:tblW w:w="10683" w:type="dxa"/>
        <w:jc w:val="center"/>
        <w:tblLook w:val="04A0" w:firstRow="1" w:lastRow="0" w:firstColumn="1" w:lastColumn="0" w:noHBand="0" w:noVBand="1"/>
      </w:tblPr>
      <w:tblGrid>
        <w:gridCol w:w="2660"/>
        <w:gridCol w:w="3068"/>
        <w:gridCol w:w="1132"/>
        <w:gridCol w:w="1368"/>
        <w:gridCol w:w="701"/>
        <w:gridCol w:w="1754"/>
      </w:tblGrid>
      <w:tr w:rsidR="00301D4A" w:rsidRPr="00301D4A" w:rsidTr="00583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01D4A" w:rsidRPr="00301D4A" w:rsidRDefault="00301D4A" w:rsidP="00301D4A">
            <w:pPr>
              <w:tabs>
                <w:tab w:val="left" w:pos="2381"/>
              </w:tabs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الاسم رباعي</w:t>
            </w:r>
          </w:p>
        </w:tc>
        <w:tc>
          <w:tcPr>
            <w:tcW w:w="3068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301D4A" w:rsidRPr="00301D4A" w:rsidRDefault="00301D4A" w:rsidP="00301D4A">
            <w:pPr>
              <w:tabs>
                <w:tab w:val="left" w:pos="238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1368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1" w:type="dxa"/>
          </w:tcPr>
          <w:p w:rsidR="00301D4A" w:rsidRPr="00301D4A" w:rsidRDefault="00301D4A" w:rsidP="00301D4A">
            <w:pPr>
              <w:tabs>
                <w:tab w:val="left" w:pos="238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رقمها</w:t>
            </w:r>
          </w:p>
        </w:tc>
        <w:tc>
          <w:tcPr>
            <w:tcW w:w="1754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301D4A" w:rsidRPr="00301D4A" w:rsidTr="00583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01D4A" w:rsidRPr="00301D4A" w:rsidRDefault="00301D4A" w:rsidP="00301D4A">
            <w:pPr>
              <w:tabs>
                <w:tab w:val="left" w:pos="2381"/>
              </w:tabs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المستوى-المرتبة</w:t>
            </w:r>
          </w:p>
        </w:tc>
        <w:tc>
          <w:tcPr>
            <w:tcW w:w="3068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2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823" w:type="dxa"/>
            <w:gridSpan w:val="3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301D4A" w:rsidRPr="00301D4A" w:rsidTr="005831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01D4A" w:rsidRPr="00301D4A" w:rsidRDefault="00301D4A" w:rsidP="00301D4A">
            <w:pPr>
              <w:tabs>
                <w:tab w:val="left" w:pos="2381"/>
              </w:tabs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بداية الاجازة</w:t>
            </w:r>
          </w:p>
        </w:tc>
        <w:tc>
          <w:tcPr>
            <w:tcW w:w="3068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b/>
                <w:bCs/>
                <w:sz w:val="28"/>
                <w:szCs w:val="28"/>
                <w:rtl/>
              </w:rPr>
              <w:t>/     /     14هـ</w:t>
            </w:r>
          </w:p>
        </w:tc>
        <w:tc>
          <w:tcPr>
            <w:tcW w:w="1132" w:type="dxa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b/>
                <w:bCs/>
                <w:sz w:val="28"/>
                <w:szCs w:val="28"/>
                <w:rtl/>
              </w:rPr>
              <w:t>نهاية الاجازة</w:t>
            </w:r>
          </w:p>
        </w:tc>
        <w:tc>
          <w:tcPr>
            <w:tcW w:w="3823" w:type="dxa"/>
            <w:gridSpan w:val="3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b/>
                <w:bCs/>
                <w:sz w:val="28"/>
                <w:szCs w:val="28"/>
                <w:rtl/>
              </w:rPr>
              <w:t>/     /      14هـ</w:t>
            </w:r>
          </w:p>
        </w:tc>
      </w:tr>
      <w:tr w:rsidR="00301D4A" w:rsidRPr="00301D4A" w:rsidTr="00583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01D4A" w:rsidRPr="00301D4A" w:rsidRDefault="00301D4A" w:rsidP="00301D4A">
            <w:pPr>
              <w:tabs>
                <w:tab w:val="left" w:pos="2381"/>
              </w:tabs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301D4A">
              <w:rPr>
                <w:rFonts w:cs="AL-Mohanad" w:hint="cs"/>
                <w:sz w:val="28"/>
                <w:szCs w:val="28"/>
                <w:rtl/>
              </w:rPr>
              <w:t>فترة التخلف</w:t>
            </w:r>
          </w:p>
        </w:tc>
        <w:tc>
          <w:tcPr>
            <w:tcW w:w="8023" w:type="dxa"/>
            <w:gridSpan w:val="5"/>
          </w:tcPr>
          <w:p w:rsidR="00301D4A" w:rsidRPr="00301D4A" w:rsidRDefault="00301D4A" w:rsidP="00E35287">
            <w:pPr>
              <w:tabs>
                <w:tab w:val="left" w:pos="23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301D4A" w:rsidRPr="00301D4A" w:rsidRDefault="00301D4A" w:rsidP="00301D4A">
      <w:pPr>
        <w:tabs>
          <w:tab w:val="left" w:pos="2381"/>
        </w:tabs>
        <w:jc w:val="center"/>
        <w:rPr>
          <w:rFonts w:cs="AL-Mohanad"/>
          <w:b/>
          <w:bCs/>
          <w:sz w:val="28"/>
          <w:szCs w:val="28"/>
          <w:rtl/>
        </w:rPr>
      </w:pPr>
    </w:p>
    <w:p w:rsidR="00301D4A" w:rsidRPr="00301D4A" w:rsidRDefault="00301D4A" w:rsidP="00F2413C">
      <w:pPr>
        <w:spacing w:after="0"/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 xml:space="preserve">من </w:t>
      </w:r>
      <w:r w:rsidR="00F2413C">
        <w:rPr>
          <w:rFonts w:cs="AL-Mohanad" w:hint="cs"/>
          <w:b/>
          <w:bCs/>
          <w:sz w:val="28"/>
          <w:szCs w:val="28"/>
          <w:rtl/>
        </w:rPr>
        <w:t>قائدة</w:t>
      </w:r>
      <w:r w:rsidRPr="00301D4A">
        <w:rPr>
          <w:rFonts w:cs="AL-Mohanad" w:hint="cs"/>
          <w:b/>
          <w:bCs/>
          <w:sz w:val="28"/>
          <w:szCs w:val="28"/>
          <w:rtl/>
        </w:rPr>
        <w:t xml:space="preserve"> /..................................................</w:t>
      </w:r>
    </w:p>
    <w:p w:rsidR="00301D4A" w:rsidRPr="00301D4A" w:rsidRDefault="00301D4A" w:rsidP="00D93AAF">
      <w:pPr>
        <w:spacing w:after="0"/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>الى مدير إدارة شؤون الموظفين                                                      المحترم</w:t>
      </w:r>
    </w:p>
    <w:p w:rsidR="00301D4A" w:rsidRPr="00301D4A" w:rsidRDefault="00301D4A" w:rsidP="00BF2103">
      <w:pPr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 xml:space="preserve">إشارة الى القرار الاداري رقم ........................................... بتاريخ     /    /      14هـ. القاضي بمنح الموضح اسمها </w:t>
      </w:r>
      <w:r w:rsidR="00BF2103">
        <w:rPr>
          <w:rFonts w:cs="AL-Mohanad" w:hint="cs"/>
          <w:b/>
          <w:bCs/>
          <w:sz w:val="28"/>
          <w:szCs w:val="28"/>
          <w:rtl/>
        </w:rPr>
        <w:t>أ</w:t>
      </w:r>
      <w:r w:rsidRPr="00301D4A">
        <w:rPr>
          <w:rFonts w:cs="AL-Mohanad" w:hint="cs"/>
          <w:b/>
          <w:bCs/>
          <w:sz w:val="28"/>
          <w:szCs w:val="28"/>
          <w:rtl/>
        </w:rPr>
        <w:t>علاه نفيدكم ب</w:t>
      </w:r>
      <w:r w:rsidR="00BF2103">
        <w:rPr>
          <w:rFonts w:cs="AL-Mohanad" w:hint="cs"/>
          <w:b/>
          <w:bCs/>
          <w:sz w:val="28"/>
          <w:szCs w:val="28"/>
          <w:rtl/>
        </w:rPr>
        <w:t>أ</w:t>
      </w:r>
      <w:r w:rsidRPr="00301D4A">
        <w:rPr>
          <w:rFonts w:cs="AL-Mohanad" w:hint="cs"/>
          <w:b/>
          <w:bCs/>
          <w:sz w:val="28"/>
          <w:szCs w:val="28"/>
          <w:rtl/>
        </w:rPr>
        <w:t>ن المذكورة باشرت العمل لدينا بتاريخ    /     /     14هـ.</w:t>
      </w:r>
      <w:r w:rsidR="00D93AAF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301D4A">
        <w:rPr>
          <w:rFonts w:cs="AL-Mohanad" w:hint="cs"/>
          <w:b/>
          <w:bCs/>
          <w:sz w:val="28"/>
          <w:szCs w:val="28"/>
          <w:rtl/>
        </w:rPr>
        <w:t xml:space="preserve"> للتأشير لديكم بذلك.</w:t>
      </w:r>
    </w:p>
    <w:p w:rsidR="00301D4A" w:rsidRPr="00301D4A" w:rsidRDefault="00301D4A" w:rsidP="00BF2103">
      <w:pPr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 xml:space="preserve">اسم </w:t>
      </w:r>
      <w:r w:rsidR="00BF2103">
        <w:rPr>
          <w:rFonts w:cs="AL-Mohanad" w:hint="cs"/>
          <w:b/>
          <w:bCs/>
          <w:sz w:val="28"/>
          <w:szCs w:val="28"/>
          <w:rtl/>
        </w:rPr>
        <w:t>القائدة</w:t>
      </w:r>
      <w:r w:rsidRPr="00301D4A">
        <w:rPr>
          <w:rFonts w:cs="AL-Mohanad" w:hint="cs"/>
          <w:b/>
          <w:bCs/>
          <w:sz w:val="28"/>
          <w:szCs w:val="28"/>
          <w:rtl/>
        </w:rPr>
        <w:t>/........................................................</w:t>
      </w:r>
      <w:r w:rsidR="00786D8D">
        <w:rPr>
          <w:rFonts w:cs="AL-Mohanad" w:hint="cs"/>
          <w:b/>
          <w:bCs/>
          <w:sz w:val="28"/>
          <w:szCs w:val="28"/>
          <w:rtl/>
        </w:rPr>
        <w:t xml:space="preserve">                    </w:t>
      </w:r>
      <w:r w:rsidRPr="00301D4A">
        <w:rPr>
          <w:rFonts w:cs="AL-Mohanad" w:hint="cs"/>
          <w:b/>
          <w:bCs/>
          <w:sz w:val="28"/>
          <w:szCs w:val="28"/>
          <w:rtl/>
        </w:rPr>
        <w:t xml:space="preserve"> التوقيع:...........................................................</w:t>
      </w:r>
    </w:p>
    <w:p w:rsidR="00301D4A" w:rsidRPr="00301D4A" w:rsidRDefault="00301D4A" w:rsidP="00786D8D">
      <w:pPr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>المدرسة:............................................................</w:t>
      </w:r>
      <w:r w:rsidR="00786D8D">
        <w:rPr>
          <w:rFonts w:cs="AL-Mohanad" w:hint="cs"/>
          <w:b/>
          <w:bCs/>
          <w:sz w:val="28"/>
          <w:szCs w:val="28"/>
          <w:rtl/>
        </w:rPr>
        <w:t xml:space="preserve">                      </w:t>
      </w:r>
      <w:r w:rsidRPr="00301D4A">
        <w:rPr>
          <w:rFonts w:cs="AL-Mohanad" w:hint="cs"/>
          <w:b/>
          <w:bCs/>
          <w:sz w:val="28"/>
          <w:szCs w:val="28"/>
          <w:rtl/>
        </w:rPr>
        <w:t xml:space="preserve"> الختم:............................................................</w:t>
      </w:r>
    </w:p>
    <w:p w:rsidR="00301D4A" w:rsidRPr="00301D4A" w:rsidRDefault="00301D4A" w:rsidP="00301D4A">
      <w:pPr>
        <w:jc w:val="center"/>
        <w:rPr>
          <w:rFonts w:cs="AL-Mohanad"/>
          <w:b/>
          <w:bCs/>
          <w:sz w:val="28"/>
          <w:szCs w:val="28"/>
          <w:rtl/>
        </w:rPr>
      </w:pPr>
    </w:p>
    <w:p w:rsidR="00301D4A" w:rsidRPr="00301D4A" w:rsidRDefault="00301D4A" w:rsidP="00786D8D">
      <w:pPr>
        <w:rPr>
          <w:rFonts w:cs="AL-Mohanad"/>
          <w:b/>
          <w:bCs/>
          <w:sz w:val="28"/>
          <w:szCs w:val="28"/>
          <w:rtl/>
        </w:rPr>
      </w:pPr>
      <w:r w:rsidRPr="00301D4A">
        <w:rPr>
          <w:rFonts w:cs="AL-Mohanad" w:hint="cs"/>
          <w:b/>
          <w:bCs/>
          <w:sz w:val="28"/>
          <w:szCs w:val="28"/>
          <w:rtl/>
        </w:rPr>
        <w:t>ملحوظة</w:t>
      </w:r>
      <w:r w:rsidR="00583123">
        <w:rPr>
          <w:rFonts w:cs="AL-Mohanad" w:hint="cs"/>
          <w:b/>
          <w:bCs/>
          <w:sz w:val="28"/>
          <w:szCs w:val="28"/>
          <w:rtl/>
        </w:rPr>
        <w:t xml:space="preserve"> </w:t>
      </w:r>
      <w:r w:rsidRPr="00301D4A">
        <w:rPr>
          <w:rFonts w:cs="AL-Mohanad" w:hint="cs"/>
          <w:b/>
          <w:bCs/>
          <w:sz w:val="28"/>
          <w:szCs w:val="28"/>
          <w:rtl/>
        </w:rPr>
        <w:t>( في حالة التمديد يذكر رقم القرار وتاريخه)</w:t>
      </w:r>
    </w:p>
    <w:p w:rsidR="00F63FAD" w:rsidRDefault="00F63FAD" w:rsidP="00301D4A">
      <w:pPr>
        <w:jc w:val="center"/>
        <w:rPr>
          <w:rFonts w:cs="AL-Mohanad Bold" w:hint="cs"/>
          <w:sz w:val="32"/>
          <w:szCs w:val="32"/>
          <w:rtl/>
        </w:rPr>
      </w:pPr>
      <w:bookmarkStart w:id="0" w:name="_GoBack"/>
    </w:p>
    <w:bookmarkEnd w:id="0"/>
    <w:p w:rsidR="009863EC" w:rsidRDefault="009863EC" w:rsidP="009863EC">
      <w:pPr>
        <w:rPr>
          <w:rFonts w:cs="AL-Mohanad Bold" w:hint="cs"/>
          <w:sz w:val="32"/>
          <w:szCs w:val="32"/>
          <w:rtl/>
        </w:rPr>
      </w:pPr>
    </w:p>
    <w:p w:rsidR="009863EC" w:rsidRPr="00BF2E14" w:rsidRDefault="009863EC" w:rsidP="00301D4A">
      <w:pPr>
        <w:jc w:val="center"/>
        <w:rPr>
          <w:rFonts w:cs="AL-Mohanad Bold"/>
          <w:sz w:val="32"/>
          <w:szCs w:val="32"/>
          <w:rtl/>
        </w:rPr>
      </w:pPr>
    </w:p>
    <w:p w:rsidR="0083032F" w:rsidRPr="009863EC" w:rsidRDefault="009863EC" w:rsidP="009863EC">
      <w:pPr>
        <w:ind w:hanging="1"/>
        <w:rPr>
          <w:rFonts w:cs="AL-Mohanad Bold"/>
          <w:sz w:val="16"/>
          <w:szCs w:val="16"/>
        </w:rPr>
      </w:pPr>
      <w:r w:rsidRPr="009863EC">
        <w:rPr>
          <w:rFonts w:cs="AL-Mohanad Bold"/>
          <w:sz w:val="16"/>
          <w:szCs w:val="16"/>
        </w:rPr>
        <w:sym w:font="Wingdings" w:char="F03F"/>
      </w:r>
      <w:r w:rsidRPr="009863EC">
        <w:rPr>
          <w:rFonts w:cs="AL-Mohanad Bold" w:hint="cs"/>
          <w:sz w:val="16"/>
          <w:szCs w:val="16"/>
          <w:rtl/>
        </w:rPr>
        <w:t xml:space="preserve"> ج/ المطيري</w:t>
      </w:r>
    </w:p>
    <w:sectPr w:rsidR="0083032F" w:rsidRPr="009863EC" w:rsidSect="009863EC">
      <w:headerReference w:type="default" r:id="rId10"/>
      <w:footerReference w:type="default" r:id="rId11"/>
      <w:pgSz w:w="11907" w:h="16443" w:code="9"/>
      <w:pgMar w:top="2276" w:right="1134" w:bottom="993" w:left="993" w:header="851" w:footer="4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A2" w:rsidRDefault="003E27A2" w:rsidP="00FB5456">
      <w:pPr>
        <w:spacing w:after="0" w:line="240" w:lineRule="auto"/>
      </w:pPr>
      <w:r>
        <w:separator/>
      </w:r>
    </w:p>
  </w:endnote>
  <w:endnote w:type="continuationSeparator" w:id="0">
    <w:p w:rsidR="003E27A2" w:rsidRDefault="003E27A2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BF2103">
    <w:pPr>
      <w:pStyle w:val="a5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4A9E87D" wp14:editId="1548D815">
          <wp:simplePos x="0" y="0"/>
          <wp:positionH relativeFrom="column">
            <wp:posOffset>-129540</wp:posOffset>
          </wp:positionH>
          <wp:positionV relativeFrom="paragraph">
            <wp:posOffset>-215265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A2" w:rsidRDefault="003E27A2" w:rsidP="00FB5456">
      <w:pPr>
        <w:spacing w:after="0" w:line="240" w:lineRule="auto"/>
      </w:pPr>
      <w:r>
        <w:separator/>
      </w:r>
    </w:p>
  </w:footnote>
  <w:footnote w:type="continuationSeparator" w:id="0">
    <w:p w:rsidR="003E27A2" w:rsidRDefault="003E27A2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BF2103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4C8EBF8" wp14:editId="5B118B8B">
              <wp:simplePos x="0" y="0"/>
              <wp:positionH relativeFrom="column">
                <wp:posOffset>-318135</wp:posOffset>
              </wp:positionH>
              <wp:positionV relativeFrom="paragraph">
                <wp:posOffset>-193040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2103" w:rsidRPr="009D0FFE" w:rsidRDefault="00BF2103" w:rsidP="00BF2103">
                          <w:pPr>
                            <w:spacing w:line="240" w:lineRule="exact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الــــــــــرقم/</w:t>
                          </w:r>
                        </w:p>
                        <w:p w:rsidR="00BF2103" w:rsidRPr="009D0FFE" w:rsidRDefault="00BF2103" w:rsidP="00BF2103">
                          <w:pPr>
                            <w:spacing w:line="240" w:lineRule="exact"/>
                            <w:rPr>
                              <w:rFonts w:asciiTheme="minorBidi" w:hAnsiTheme="minorBidi"/>
                              <w:rtl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التـــــــاريخ/</w:t>
                          </w:r>
                        </w:p>
                        <w:p w:rsidR="00BF2103" w:rsidRPr="009D0FFE" w:rsidRDefault="00BF2103" w:rsidP="00BF2103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9D0FFE">
                            <w:rPr>
                              <w:rFonts w:cs="AL-Mohanad Bold" w:hint="cs"/>
                              <w:rtl/>
                            </w:rPr>
                            <w:t xml:space="preserve">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25.05pt;margin-top:-15.2pt;width:180.05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" fillcolor="white [3201]" stroked="f" strokeweight=".5pt">
              <v:textbox>
                <w:txbxContent>
                  <w:p w:rsidR="00BF2103" w:rsidRPr="009D0FFE" w:rsidRDefault="00BF2103" w:rsidP="00BF2103">
                    <w:pPr>
                      <w:spacing w:line="240" w:lineRule="exact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الــــــــــرقم/</w:t>
                    </w:r>
                  </w:p>
                  <w:p w:rsidR="00BF2103" w:rsidRPr="009D0FFE" w:rsidRDefault="00BF2103" w:rsidP="00BF2103">
                    <w:pPr>
                      <w:spacing w:line="240" w:lineRule="exact"/>
                      <w:rPr>
                        <w:rFonts w:asciiTheme="minorBidi" w:hAnsiTheme="minorBidi"/>
                        <w:rtl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التـــــــاريخ/</w:t>
                    </w:r>
                  </w:p>
                  <w:p w:rsidR="00BF2103" w:rsidRPr="009D0FFE" w:rsidRDefault="00BF2103" w:rsidP="00BF2103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المشفوعات</w:t>
                    </w:r>
                    <w:r w:rsidRPr="009D0FFE">
                      <w:rPr>
                        <w:rFonts w:cs="AL-Mohanad Bold" w:hint="cs"/>
                        <w:rtl/>
                      </w:rPr>
                      <w:t xml:space="preserve">/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1" allowOverlap="1" wp14:anchorId="4B23367A" wp14:editId="20EDBE23">
          <wp:simplePos x="0" y="0"/>
          <wp:positionH relativeFrom="column">
            <wp:posOffset>4517390</wp:posOffset>
          </wp:positionH>
          <wp:positionV relativeFrom="paragraph">
            <wp:posOffset>-304165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A41A0F" wp14:editId="41888704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230E3367" wp14:editId="72D6C218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4A710BD5" wp14:editId="6DDFCCC2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B08EED" wp14:editId="6967F835">
              <wp:simplePos x="0" y="0"/>
              <wp:positionH relativeFrom="column">
                <wp:posOffset>-644525</wp:posOffset>
              </wp:positionH>
              <wp:positionV relativeFrom="paragraph">
                <wp:posOffset>487680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75pt,38.4pt" to="542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42259"/>
    <w:rsid w:val="00261725"/>
    <w:rsid w:val="002E3565"/>
    <w:rsid w:val="002E5E05"/>
    <w:rsid w:val="002F5055"/>
    <w:rsid w:val="00301D4A"/>
    <w:rsid w:val="003022D3"/>
    <w:rsid w:val="00305653"/>
    <w:rsid w:val="00337192"/>
    <w:rsid w:val="00385078"/>
    <w:rsid w:val="00393517"/>
    <w:rsid w:val="003B2B1A"/>
    <w:rsid w:val="003E27A2"/>
    <w:rsid w:val="003F0810"/>
    <w:rsid w:val="0046155A"/>
    <w:rsid w:val="00472388"/>
    <w:rsid w:val="00497F7E"/>
    <w:rsid w:val="004A1D4D"/>
    <w:rsid w:val="004A4AB5"/>
    <w:rsid w:val="004E2964"/>
    <w:rsid w:val="004F5D50"/>
    <w:rsid w:val="005006DA"/>
    <w:rsid w:val="0051598F"/>
    <w:rsid w:val="00555247"/>
    <w:rsid w:val="00583123"/>
    <w:rsid w:val="005B78D2"/>
    <w:rsid w:val="005F4C56"/>
    <w:rsid w:val="00637F32"/>
    <w:rsid w:val="00676C05"/>
    <w:rsid w:val="00687C70"/>
    <w:rsid w:val="006953D7"/>
    <w:rsid w:val="006C17E1"/>
    <w:rsid w:val="006C4FA2"/>
    <w:rsid w:val="006D639A"/>
    <w:rsid w:val="006E1323"/>
    <w:rsid w:val="006E1880"/>
    <w:rsid w:val="006E7F60"/>
    <w:rsid w:val="006F3071"/>
    <w:rsid w:val="00726D2C"/>
    <w:rsid w:val="00730C2E"/>
    <w:rsid w:val="00766DE5"/>
    <w:rsid w:val="00786D8D"/>
    <w:rsid w:val="00794B34"/>
    <w:rsid w:val="007D395A"/>
    <w:rsid w:val="0083032F"/>
    <w:rsid w:val="00831632"/>
    <w:rsid w:val="008535B5"/>
    <w:rsid w:val="008A3477"/>
    <w:rsid w:val="008C6B13"/>
    <w:rsid w:val="00903290"/>
    <w:rsid w:val="00905586"/>
    <w:rsid w:val="009617B1"/>
    <w:rsid w:val="009863EC"/>
    <w:rsid w:val="009B34F5"/>
    <w:rsid w:val="009E7486"/>
    <w:rsid w:val="009F694E"/>
    <w:rsid w:val="00A30755"/>
    <w:rsid w:val="00A71C11"/>
    <w:rsid w:val="00A736AA"/>
    <w:rsid w:val="00AC56E4"/>
    <w:rsid w:val="00AC772F"/>
    <w:rsid w:val="00AE6AE2"/>
    <w:rsid w:val="00AF344F"/>
    <w:rsid w:val="00B21F8B"/>
    <w:rsid w:val="00B26692"/>
    <w:rsid w:val="00B32F4F"/>
    <w:rsid w:val="00B45CA1"/>
    <w:rsid w:val="00B65FEC"/>
    <w:rsid w:val="00BE06E5"/>
    <w:rsid w:val="00BF2103"/>
    <w:rsid w:val="00BF2D20"/>
    <w:rsid w:val="00BF2E14"/>
    <w:rsid w:val="00C05F01"/>
    <w:rsid w:val="00C062CB"/>
    <w:rsid w:val="00C44E99"/>
    <w:rsid w:val="00C66D38"/>
    <w:rsid w:val="00CC00FA"/>
    <w:rsid w:val="00CC2C4B"/>
    <w:rsid w:val="00CD6939"/>
    <w:rsid w:val="00CF255D"/>
    <w:rsid w:val="00D164B8"/>
    <w:rsid w:val="00D32D4E"/>
    <w:rsid w:val="00D546B5"/>
    <w:rsid w:val="00D642C3"/>
    <w:rsid w:val="00D75065"/>
    <w:rsid w:val="00D93AAF"/>
    <w:rsid w:val="00DA128A"/>
    <w:rsid w:val="00DA6548"/>
    <w:rsid w:val="00DC0A75"/>
    <w:rsid w:val="00DF0833"/>
    <w:rsid w:val="00E0059D"/>
    <w:rsid w:val="00E12BB1"/>
    <w:rsid w:val="00E132D4"/>
    <w:rsid w:val="00E245B0"/>
    <w:rsid w:val="00E421B8"/>
    <w:rsid w:val="00E42765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2413C"/>
    <w:rsid w:val="00F3754C"/>
    <w:rsid w:val="00F50A3D"/>
    <w:rsid w:val="00F63FAD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301D4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583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301D4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583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0C8DD5-BC8E-41B8-B9EB-CA7D12FE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2016-12-13T09:04:00Z</cp:lastPrinted>
  <dcterms:created xsi:type="dcterms:W3CDTF">2016-12-08T06:08:00Z</dcterms:created>
  <dcterms:modified xsi:type="dcterms:W3CDTF">2017-01-25T07:19:00Z</dcterms:modified>
</cp:coreProperties>
</file>