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980" w:rsidRDefault="00273980" w:rsidP="003E11E7">
      <w:pPr>
        <w:pStyle w:val="ecxmsonormal"/>
        <w:tabs>
          <w:tab w:val="left" w:pos="4811"/>
          <w:tab w:val="center" w:pos="5233"/>
        </w:tabs>
        <w:bidi/>
        <w:jc w:val="center"/>
        <w:rPr>
          <w:rFonts w:cs="AL-Mohanad Bold"/>
          <w:b/>
          <w:bCs/>
          <w:color w:val="2A2A2A"/>
          <w:sz w:val="28"/>
          <w:szCs w:val="28"/>
          <w:rtl/>
        </w:rPr>
      </w:pPr>
    </w:p>
    <w:p w:rsidR="003E11E7" w:rsidRPr="003E11E7" w:rsidRDefault="003E11E7" w:rsidP="00273980">
      <w:pPr>
        <w:pStyle w:val="ecxmsonormal"/>
        <w:tabs>
          <w:tab w:val="left" w:pos="4811"/>
          <w:tab w:val="center" w:pos="5233"/>
        </w:tabs>
        <w:bidi/>
        <w:jc w:val="center"/>
        <w:rPr>
          <w:rFonts w:cs="AL-Mohanad Bold"/>
          <w:b/>
          <w:bCs/>
          <w:color w:val="2A2A2A"/>
          <w:sz w:val="28"/>
          <w:szCs w:val="28"/>
          <w:rtl/>
        </w:rPr>
      </w:pPr>
      <w:r w:rsidRPr="003E11E7">
        <w:rPr>
          <w:rFonts w:cs="AL-Mohanad Bold" w:hint="cs"/>
          <w:b/>
          <w:bCs/>
          <w:color w:val="2A2A2A"/>
          <w:sz w:val="28"/>
          <w:szCs w:val="28"/>
          <w:rtl/>
        </w:rPr>
        <w:t>نموذ</w:t>
      </w:r>
      <w:bookmarkStart w:id="0" w:name="_GoBack"/>
      <w:bookmarkEnd w:id="0"/>
      <w:r w:rsidRPr="003E11E7">
        <w:rPr>
          <w:rFonts w:cs="AL-Mohanad Bold" w:hint="cs"/>
          <w:b/>
          <w:bCs/>
          <w:color w:val="2A2A2A"/>
          <w:sz w:val="28"/>
          <w:szCs w:val="28"/>
          <w:rtl/>
        </w:rPr>
        <w:t>ج مساءلة موظفة متأخرة..</w:t>
      </w:r>
    </w:p>
    <w:p w:rsidR="003E11E7" w:rsidRPr="003E11E7" w:rsidRDefault="003E11E7" w:rsidP="003E11E7">
      <w:pPr>
        <w:pStyle w:val="ecxmsonormal"/>
        <w:tabs>
          <w:tab w:val="left" w:pos="4811"/>
          <w:tab w:val="center" w:pos="5233"/>
        </w:tabs>
        <w:bidi/>
        <w:rPr>
          <w:rFonts w:cs="AL-Mohanad Bold"/>
          <w:b/>
          <w:bCs/>
          <w:color w:val="2A2A2A"/>
          <w:rtl/>
        </w:rPr>
      </w:pPr>
      <w:r w:rsidRPr="003E11E7">
        <w:rPr>
          <w:rFonts w:cs="AL-Mohanad Bold" w:hint="cs"/>
          <w:b/>
          <w:bCs/>
          <w:color w:val="2A2A2A"/>
          <w:rtl/>
        </w:rPr>
        <w:t>الجهة:...............................................................................</w:t>
      </w:r>
    </w:p>
    <w:tbl>
      <w:tblPr>
        <w:tblStyle w:val="a7"/>
        <w:bidiVisual/>
        <w:tblW w:w="0" w:type="auto"/>
        <w:tblLook w:val="04A0" w:firstRow="1" w:lastRow="0" w:firstColumn="1" w:lastColumn="0" w:noHBand="0" w:noVBand="1"/>
      </w:tblPr>
      <w:tblGrid>
        <w:gridCol w:w="2314"/>
        <w:gridCol w:w="2595"/>
        <w:gridCol w:w="2628"/>
        <w:gridCol w:w="1609"/>
      </w:tblGrid>
      <w:tr w:rsidR="003E11E7" w:rsidRPr="003E11E7" w:rsidTr="003E11E7">
        <w:trPr>
          <w:trHeight w:val="255"/>
        </w:trPr>
        <w:tc>
          <w:tcPr>
            <w:tcW w:w="2372" w:type="dxa"/>
          </w:tcPr>
          <w:p w:rsidR="003E11E7" w:rsidRPr="003E11E7" w:rsidRDefault="003E11E7" w:rsidP="006C0D35">
            <w:pPr>
              <w:pStyle w:val="ecxmsonormal"/>
              <w:tabs>
                <w:tab w:val="left" w:pos="4811"/>
                <w:tab w:val="center" w:pos="5233"/>
              </w:tabs>
              <w:bidi/>
              <w:rPr>
                <w:rFonts w:cs="AL-Mohanad Bold"/>
                <w:b/>
                <w:bCs/>
                <w:color w:val="2A2A2A"/>
                <w:sz w:val="28"/>
                <w:szCs w:val="28"/>
                <w:rtl/>
              </w:rPr>
            </w:pPr>
            <w:r w:rsidRPr="003E11E7">
              <w:rPr>
                <w:rFonts w:cs="AL-Mohanad Bold" w:hint="cs"/>
                <w:b/>
                <w:bCs/>
                <w:color w:val="2A2A2A"/>
                <w:sz w:val="28"/>
                <w:szCs w:val="28"/>
                <w:rtl/>
              </w:rPr>
              <w:t>الاسم</w:t>
            </w:r>
          </w:p>
        </w:tc>
        <w:tc>
          <w:tcPr>
            <w:tcW w:w="2696" w:type="dxa"/>
          </w:tcPr>
          <w:p w:rsidR="003E11E7" w:rsidRPr="003E11E7" w:rsidRDefault="003E11E7" w:rsidP="006C0D35">
            <w:pPr>
              <w:pStyle w:val="ecxmsonormal"/>
              <w:tabs>
                <w:tab w:val="left" w:pos="4811"/>
                <w:tab w:val="center" w:pos="5233"/>
              </w:tabs>
              <w:bidi/>
              <w:rPr>
                <w:rFonts w:cs="AL-Mohanad Bold"/>
                <w:b/>
                <w:bCs/>
                <w:color w:val="2A2A2A"/>
                <w:sz w:val="28"/>
                <w:szCs w:val="28"/>
                <w:rtl/>
              </w:rPr>
            </w:pPr>
          </w:p>
        </w:tc>
        <w:tc>
          <w:tcPr>
            <w:tcW w:w="2693" w:type="dxa"/>
          </w:tcPr>
          <w:p w:rsidR="003E11E7" w:rsidRPr="003E11E7" w:rsidRDefault="003E11E7" w:rsidP="006C0D35">
            <w:pPr>
              <w:pStyle w:val="ecxmsonormal"/>
              <w:tabs>
                <w:tab w:val="left" w:pos="4811"/>
                <w:tab w:val="center" w:pos="5233"/>
              </w:tabs>
              <w:bidi/>
              <w:rPr>
                <w:rFonts w:cs="AL-Mohanad Bold"/>
                <w:b/>
                <w:bCs/>
                <w:color w:val="2A2A2A"/>
                <w:sz w:val="28"/>
                <w:szCs w:val="28"/>
                <w:rtl/>
              </w:rPr>
            </w:pPr>
            <w:r w:rsidRPr="003E11E7">
              <w:rPr>
                <w:rFonts w:cs="AL-Mohanad Bold" w:hint="cs"/>
                <w:b/>
                <w:bCs/>
                <w:color w:val="2A2A2A"/>
                <w:sz w:val="28"/>
                <w:szCs w:val="28"/>
                <w:rtl/>
              </w:rPr>
              <w:t>التخصص</w:t>
            </w:r>
          </w:p>
        </w:tc>
        <w:tc>
          <w:tcPr>
            <w:tcW w:w="1668" w:type="dxa"/>
          </w:tcPr>
          <w:p w:rsidR="003E11E7" w:rsidRPr="003E11E7" w:rsidRDefault="003E11E7" w:rsidP="006C0D35">
            <w:pPr>
              <w:pStyle w:val="ecxmsonormal"/>
              <w:tabs>
                <w:tab w:val="left" w:pos="4811"/>
                <w:tab w:val="center" w:pos="5233"/>
              </w:tabs>
              <w:bidi/>
              <w:rPr>
                <w:rFonts w:cs="AL-Mohanad Bold"/>
                <w:b/>
                <w:bCs/>
                <w:color w:val="2A2A2A"/>
                <w:rtl/>
              </w:rPr>
            </w:pPr>
          </w:p>
        </w:tc>
      </w:tr>
      <w:tr w:rsidR="003E11E7" w:rsidRPr="003E11E7" w:rsidTr="003E11E7">
        <w:trPr>
          <w:trHeight w:val="270"/>
        </w:trPr>
        <w:tc>
          <w:tcPr>
            <w:tcW w:w="2372" w:type="dxa"/>
          </w:tcPr>
          <w:p w:rsidR="003E11E7" w:rsidRPr="003E11E7" w:rsidRDefault="003E11E7" w:rsidP="006C0D35">
            <w:pPr>
              <w:pStyle w:val="ecxmsonormal"/>
              <w:tabs>
                <w:tab w:val="left" w:pos="4811"/>
                <w:tab w:val="center" w:pos="5233"/>
              </w:tabs>
              <w:bidi/>
              <w:rPr>
                <w:rFonts w:cs="AL-Mohanad Bold"/>
                <w:b/>
                <w:bCs/>
                <w:color w:val="2A2A2A"/>
                <w:sz w:val="28"/>
                <w:szCs w:val="28"/>
                <w:rtl/>
              </w:rPr>
            </w:pPr>
            <w:r w:rsidRPr="003E11E7">
              <w:rPr>
                <w:rFonts w:cs="AL-Mohanad Bold" w:hint="cs"/>
                <w:b/>
                <w:bCs/>
                <w:color w:val="2A2A2A"/>
                <w:sz w:val="28"/>
                <w:szCs w:val="28"/>
                <w:rtl/>
              </w:rPr>
              <w:t>رقم الوظيفة</w:t>
            </w:r>
          </w:p>
        </w:tc>
        <w:tc>
          <w:tcPr>
            <w:tcW w:w="2696" w:type="dxa"/>
          </w:tcPr>
          <w:p w:rsidR="003E11E7" w:rsidRPr="003E11E7" w:rsidRDefault="003E11E7" w:rsidP="006C0D35">
            <w:pPr>
              <w:pStyle w:val="ecxmsonormal"/>
              <w:tabs>
                <w:tab w:val="left" w:pos="4811"/>
                <w:tab w:val="center" w:pos="5233"/>
              </w:tabs>
              <w:bidi/>
              <w:rPr>
                <w:rFonts w:cs="AL-Mohanad Bold"/>
                <w:b/>
                <w:bCs/>
                <w:color w:val="2A2A2A"/>
                <w:sz w:val="28"/>
                <w:szCs w:val="28"/>
                <w:rtl/>
              </w:rPr>
            </w:pPr>
          </w:p>
        </w:tc>
        <w:tc>
          <w:tcPr>
            <w:tcW w:w="2693" w:type="dxa"/>
          </w:tcPr>
          <w:p w:rsidR="003E11E7" w:rsidRPr="003E11E7" w:rsidRDefault="003E11E7" w:rsidP="006C0D35">
            <w:pPr>
              <w:pStyle w:val="ecxmsonormal"/>
              <w:tabs>
                <w:tab w:val="left" w:pos="4811"/>
                <w:tab w:val="center" w:pos="5233"/>
              </w:tabs>
              <w:bidi/>
              <w:rPr>
                <w:rFonts w:cs="AL-Mohanad Bold"/>
                <w:b/>
                <w:bCs/>
                <w:color w:val="2A2A2A"/>
                <w:sz w:val="28"/>
                <w:szCs w:val="28"/>
                <w:rtl/>
              </w:rPr>
            </w:pPr>
            <w:r w:rsidRPr="003E11E7">
              <w:rPr>
                <w:rFonts w:cs="AL-Mohanad Bold" w:hint="cs"/>
                <w:b/>
                <w:bCs/>
                <w:color w:val="2A2A2A"/>
                <w:sz w:val="28"/>
                <w:szCs w:val="28"/>
                <w:rtl/>
              </w:rPr>
              <w:t>العمل المكلفة به</w:t>
            </w:r>
          </w:p>
        </w:tc>
        <w:tc>
          <w:tcPr>
            <w:tcW w:w="1668" w:type="dxa"/>
          </w:tcPr>
          <w:p w:rsidR="003E11E7" w:rsidRPr="003E11E7" w:rsidRDefault="003E11E7" w:rsidP="006C0D35">
            <w:pPr>
              <w:pStyle w:val="ecxmsonormal"/>
              <w:tabs>
                <w:tab w:val="left" w:pos="4811"/>
                <w:tab w:val="center" w:pos="5233"/>
              </w:tabs>
              <w:bidi/>
              <w:rPr>
                <w:rFonts w:cs="AL-Mohanad Bold"/>
                <w:b/>
                <w:bCs/>
                <w:color w:val="2A2A2A"/>
                <w:rtl/>
              </w:rPr>
            </w:pPr>
          </w:p>
        </w:tc>
      </w:tr>
      <w:tr w:rsidR="003E11E7" w:rsidRPr="003E11E7" w:rsidTr="003E11E7">
        <w:trPr>
          <w:trHeight w:val="255"/>
        </w:trPr>
        <w:tc>
          <w:tcPr>
            <w:tcW w:w="2372" w:type="dxa"/>
          </w:tcPr>
          <w:p w:rsidR="003E11E7" w:rsidRPr="003E11E7" w:rsidRDefault="003E11E7" w:rsidP="006C0D35">
            <w:pPr>
              <w:pStyle w:val="ecxmsonormal"/>
              <w:tabs>
                <w:tab w:val="left" w:pos="4811"/>
                <w:tab w:val="center" w:pos="5233"/>
              </w:tabs>
              <w:bidi/>
              <w:rPr>
                <w:rFonts w:cs="AL-Mohanad Bold"/>
                <w:b/>
                <w:bCs/>
                <w:color w:val="2A2A2A"/>
                <w:sz w:val="28"/>
                <w:szCs w:val="28"/>
                <w:rtl/>
              </w:rPr>
            </w:pPr>
            <w:r w:rsidRPr="003E11E7">
              <w:rPr>
                <w:rFonts w:cs="AL-Mohanad Bold" w:hint="cs"/>
                <w:b/>
                <w:bCs/>
                <w:color w:val="2A2A2A"/>
                <w:sz w:val="28"/>
                <w:szCs w:val="28"/>
                <w:rtl/>
              </w:rPr>
              <w:t>عدد دقائق التأخير</w:t>
            </w:r>
          </w:p>
        </w:tc>
        <w:tc>
          <w:tcPr>
            <w:tcW w:w="2696" w:type="dxa"/>
          </w:tcPr>
          <w:p w:rsidR="003E11E7" w:rsidRPr="003E11E7" w:rsidRDefault="003E11E7" w:rsidP="006C0D35">
            <w:pPr>
              <w:pStyle w:val="ecxmsonormal"/>
              <w:tabs>
                <w:tab w:val="left" w:pos="4811"/>
                <w:tab w:val="center" w:pos="5233"/>
              </w:tabs>
              <w:bidi/>
              <w:rPr>
                <w:rFonts w:cs="AL-Mohanad Bold"/>
                <w:b/>
                <w:bCs/>
                <w:color w:val="2A2A2A"/>
                <w:sz w:val="28"/>
                <w:szCs w:val="28"/>
                <w:rtl/>
              </w:rPr>
            </w:pPr>
          </w:p>
        </w:tc>
        <w:tc>
          <w:tcPr>
            <w:tcW w:w="2693" w:type="dxa"/>
          </w:tcPr>
          <w:p w:rsidR="003E11E7" w:rsidRPr="003E11E7" w:rsidRDefault="003E11E7" w:rsidP="006C0D35">
            <w:pPr>
              <w:pStyle w:val="ecxmsonormal"/>
              <w:tabs>
                <w:tab w:val="left" w:pos="4811"/>
                <w:tab w:val="center" w:pos="5233"/>
              </w:tabs>
              <w:bidi/>
              <w:rPr>
                <w:rFonts w:cs="AL-Mohanad Bold"/>
                <w:b/>
                <w:bCs/>
                <w:color w:val="2A2A2A"/>
                <w:sz w:val="28"/>
                <w:szCs w:val="28"/>
                <w:rtl/>
              </w:rPr>
            </w:pPr>
            <w:r w:rsidRPr="003E11E7">
              <w:rPr>
                <w:rFonts w:cs="AL-Mohanad Bold" w:hint="cs"/>
                <w:b/>
                <w:bCs/>
                <w:color w:val="2A2A2A"/>
                <w:sz w:val="28"/>
                <w:szCs w:val="28"/>
                <w:rtl/>
              </w:rPr>
              <w:t>عدد أيام التأخير لهذا العام</w:t>
            </w:r>
          </w:p>
        </w:tc>
        <w:tc>
          <w:tcPr>
            <w:tcW w:w="1668" w:type="dxa"/>
          </w:tcPr>
          <w:p w:rsidR="003E11E7" w:rsidRPr="003E11E7" w:rsidRDefault="003E11E7" w:rsidP="006C0D35">
            <w:pPr>
              <w:pStyle w:val="ecxmsonormal"/>
              <w:tabs>
                <w:tab w:val="left" w:pos="4811"/>
                <w:tab w:val="center" w:pos="5233"/>
              </w:tabs>
              <w:bidi/>
              <w:rPr>
                <w:rFonts w:cs="AL-Mohanad Bold"/>
                <w:b/>
                <w:bCs/>
                <w:color w:val="2A2A2A"/>
                <w:rtl/>
              </w:rPr>
            </w:pPr>
          </w:p>
        </w:tc>
      </w:tr>
    </w:tbl>
    <w:p w:rsidR="003E11E7" w:rsidRPr="003E11E7" w:rsidRDefault="003E11E7" w:rsidP="003E11E7">
      <w:pPr>
        <w:pStyle w:val="ecxmsonormal"/>
        <w:tabs>
          <w:tab w:val="left" w:pos="4811"/>
          <w:tab w:val="center" w:pos="5233"/>
        </w:tabs>
        <w:bidi/>
        <w:rPr>
          <w:rFonts w:cs="AL-Mohanad Bold"/>
          <w:b/>
          <w:bCs/>
          <w:color w:val="2A2A2A"/>
          <w:rtl/>
        </w:rPr>
      </w:pPr>
    </w:p>
    <w:p w:rsidR="003E11E7" w:rsidRPr="003E11E7" w:rsidRDefault="003E11E7" w:rsidP="003E11E7">
      <w:pPr>
        <w:pStyle w:val="ecxmsonormal"/>
        <w:tabs>
          <w:tab w:val="left" w:pos="4811"/>
          <w:tab w:val="center" w:pos="5233"/>
        </w:tabs>
        <w:bidi/>
        <w:rPr>
          <w:rFonts w:cs="AL-Mohanad Bold"/>
          <w:b/>
          <w:bCs/>
          <w:color w:val="2A2A2A"/>
          <w:sz w:val="28"/>
          <w:szCs w:val="28"/>
          <w:rtl/>
        </w:rPr>
      </w:pPr>
      <w:r w:rsidRPr="003E11E7">
        <w:rPr>
          <w:rFonts w:cs="AL-Mohanad Bold" w:hint="cs"/>
          <w:b/>
          <w:bCs/>
          <w:color w:val="2A2A2A"/>
          <w:sz w:val="28"/>
          <w:szCs w:val="28"/>
          <w:rtl/>
        </w:rPr>
        <w:t>س1-ألا تعلمين أن تأخرك بلغ (........) دقيقة.</w:t>
      </w:r>
    </w:p>
    <w:p w:rsidR="003E11E7" w:rsidRPr="003E11E7" w:rsidRDefault="003E11E7" w:rsidP="003E11E7">
      <w:pPr>
        <w:pStyle w:val="ecxmsonormal"/>
        <w:tabs>
          <w:tab w:val="left" w:pos="4811"/>
          <w:tab w:val="center" w:pos="5233"/>
        </w:tabs>
        <w:bidi/>
        <w:rPr>
          <w:rFonts w:cs="AL-Mohanad Bold"/>
          <w:b/>
          <w:bCs/>
          <w:color w:val="2A2A2A"/>
          <w:sz w:val="28"/>
          <w:szCs w:val="28"/>
          <w:rtl/>
        </w:rPr>
      </w:pPr>
      <w:r w:rsidRPr="003E11E7">
        <w:rPr>
          <w:rFonts w:cs="AL-Mohanad Bold" w:hint="cs"/>
          <w:b/>
          <w:bCs/>
          <w:color w:val="2A2A2A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E11E7" w:rsidRPr="003E11E7" w:rsidRDefault="003E11E7" w:rsidP="003E11E7">
      <w:pPr>
        <w:pStyle w:val="ecxmsonormal"/>
        <w:tabs>
          <w:tab w:val="left" w:pos="4811"/>
          <w:tab w:val="center" w:pos="5233"/>
        </w:tabs>
        <w:bidi/>
        <w:rPr>
          <w:rFonts w:cs="AL-Mohanad Bold"/>
          <w:b/>
          <w:bCs/>
          <w:color w:val="2A2A2A"/>
          <w:sz w:val="28"/>
          <w:szCs w:val="28"/>
          <w:rtl/>
        </w:rPr>
      </w:pPr>
      <w:r w:rsidRPr="003E11E7">
        <w:rPr>
          <w:rFonts w:cs="AL-Mohanad Bold" w:hint="cs"/>
          <w:b/>
          <w:bCs/>
          <w:color w:val="2A2A2A"/>
          <w:sz w:val="28"/>
          <w:szCs w:val="28"/>
          <w:rtl/>
        </w:rPr>
        <w:t>س2- ما أسباب تأخرك عن الحضور.</w:t>
      </w:r>
    </w:p>
    <w:p w:rsidR="003E11E7" w:rsidRPr="003E11E7" w:rsidRDefault="003E11E7" w:rsidP="003E11E7">
      <w:pPr>
        <w:pStyle w:val="ecxmsonormal"/>
        <w:tabs>
          <w:tab w:val="left" w:pos="4811"/>
          <w:tab w:val="center" w:pos="5233"/>
        </w:tabs>
        <w:bidi/>
        <w:rPr>
          <w:rFonts w:cs="AL-Mohanad Bold"/>
          <w:b/>
          <w:bCs/>
          <w:color w:val="2A2A2A"/>
          <w:sz w:val="28"/>
          <w:szCs w:val="28"/>
          <w:rtl/>
        </w:rPr>
      </w:pPr>
      <w:r w:rsidRPr="003E11E7">
        <w:rPr>
          <w:rFonts w:cs="AL-Mohanad Bold" w:hint="cs"/>
          <w:b/>
          <w:bCs/>
          <w:color w:val="2A2A2A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E11E7" w:rsidRPr="003E11E7" w:rsidRDefault="003E11E7" w:rsidP="003E11E7">
      <w:pPr>
        <w:pStyle w:val="ecxmsonormal"/>
        <w:tabs>
          <w:tab w:val="left" w:pos="4811"/>
          <w:tab w:val="center" w:pos="5233"/>
        </w:tabs>
        <w:bidi/>
        <w:rPr>
          <w:rFonts w:cs="AL-Mohanad Bold"/>
          <w:b/>
          <w:bCs/>
          <w:color w:val="2A2A2A"/>
          <w:sz w:val="28"/>
          <w:szCs w:val="28"/>
          <w:rtl/>
        </w:rPr>
      </w:pPr>
      <w:r w:rsidRPr="003E11E7">
        <w:rPr>
          <w:rFonts w:cs="AL-Mohanad Bold" w:hint="cs"/>
          <w:b/>
          <w:bCs/>
          <w:color w:val="2A2A2A"/>
          <w:sz w:val="28"/>
          <w:szCs w:val="28"/>
          <w:rtl/>
        </w:rPr>
        <w:t>س3-هل صدر بحقك قرار حسم نتيجة تأخرك؟</w:t>
      </w:r>
    </w:p>
    <w:p w:rsidR="003E11E7" w:rsidRPr="003E11E7" w:rsidRDefault="003E11E7" w:rsidP="003E11E7">
      <w:pPr>
        <w:pStyle w:val="ecxmsonormal"/>
        <w:tabs>
          <w:tab w:val="left" w:pos="4811"/>
          <w:tab w:val="center" w:pos="5233"/>
        </w:tabs>
        <w:bidi/>
        <w:rPr>
          <w:rFonts w:cs="AL-Mohanad Bold"/>
          <w:b/>
          <w:bCs/>
          <w:color w:val="2A2A2A"/>
          <w:rtl/>
        </w:rPr>
      </w:pPr>
      <w:r w:rsidRPr="003E11E7">
        <w:rPr>
          <w:rFonts w:cs="AL-Mohanad Bold" w:hint="cs"/>
          <w:b/>
          <w:bCs/>
          <w:color w:val="2A2A2A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E11E7" w:rsidRPr="003E11E7" w:rsidRDefault="003E11E7" w:rsidP="003E11E7">
      <w:pPr>
        <w:pStyle w:val="ecxmsonormal"/>
        <w:pBdr>
          <w:bottom w:val="single" w:sz="12" w:space="10" w:color="auto"/>
        </w:pBdr>
        <w:tabs>
          <w:tab w:val="left" w:pos="4811"/>
          <w:tab w:val="center" w:pos="5233"/>
        </w:tabs>
        <w:bidi/>
        <w:rPr>
          <w:rFonts w:cs="AL-Mohanad Bold"/>
          <w:b/>
          <w:bCs/>
          <w:color w:val="2A2A2A"/>
          <w:rtl/>
        </w:rPr>
      </w:pPr>
    </w:p>
    <w:p w:rsidR="003E11E7" w:rsidRPr="003E11E7" w:rsidRDefault="003E11E7" w:rsidP="003E11E7">
      <w:pPr>
        <w:pStyle w:val="ecxmsonormal"/>
        <w:tabs>
          <w:tab w:val="left" w:pos="4526"/>
          <w:tab w:val="left" w:pos="4811"/>
          <w:tab w:val="center" w:pos="5233"/>
        </w:tabs>
        <w:bidi/>
        <w:jc w:val="center"/>
        <w:rPr>
          <w:rFonts w:cs="AL-Mohanad Bold"/>
          <w:b/>
          <w:bCs/>
          <w:color w:val="2A2A2A"/>
          <w:sz w:val="32"/>
          <w:szCs w:val="32"/>
          <w:rtl/>
        </w:rPr>
      </w:pPr>
      <w:r w:rsidRPr="003E11E7">
        <w:rPr>
          <w:rFonts w:cs="AL-Mohanad Bold" w:hint="cs"/>
          <w:b/>
          <w:bCs/>
          <w:color w:val="2A2A2A"/>
          <w:sz w:val="32"/>
          <w:szCs w:val="32"/>
          <w:rtl/>
        </w:rPr>
        <w:t>تعهد</w:t>
      </w:r>
    </w:p>
    <w:p w:rsidR="003E11E7" w:rsidRDefault="003E11E7" w:rsidP="00ED3E6F">
      <w:pPr>
        <w:spacing w:after="0"/>
        <w:rPr>
          <w:rFonts w:cs="AL-Mohanad Bold"/>
          <w:b/>
          <w:bCs/>
          <w:sz w:val="28"/>
          <w:szCs w:val="28"/>
          <w:rtl/>
        </w:rPr>
      </w:pPr>
      <w:r w:rsidRPr="003E11E7">
        <w:rPr>
          <w:rFonts w:cs="AL-Mohanad Bold" w:hint="cs"/>
          <w:b/>
          <w:bCs/>
          <w:sz w:val="28"/>
          <w:szCs w:val="28"/>
          <w:rtl/>
        </w:rPr>
        <w:t>أتعهد أنا الموظفة الموض</w:t>
      </w:r>
      <w:r w:rsidR="00ED3E6F">
        <w:rPr>
          <w:rFonts w:cs="AL-Mohanad Bold" w:hint="cs"/>
          <w:b/>
          <w:bCs/>
          <w:sz w:val="28"/>
          <w:szCs w:val="28"/>
          <w:rtl/>
        </w:rPr>
        <w:t>ح اسمها بعالية بعدم التأخر نظرًا</w:t>
      </w:r>
      <w:r w:rsidRPr="003E11E7">
        <w:rPr>
          <w:rFonts w:cs="AL-Mohanad Bold" w:hint="cs"/>
          <w:b/>
          <w:bCs/>
          <w:sz w:val="28"/>
          <w:szCs w:val="28"/>
          <w:rtl/>
        </w:rPr>
        <w:t xml:space="preserve"> لما </w:t>
      </w:r>
      <w:r w:rsidR="00ED3E6F">
        <w:rPr>
          <w:rFonts w:cs="AL-Mohanad Bold" w:hint="cs"/>
          <w:b/>
          <w:bCs/>
          <w:sz w:val="28"/>
          <w:szCs w:val="28"/>
          <w:rtl/>
        </w:rPr>
        <w:t>ل</w:t>
      </w:r>
      <w:r w:rsidRPr="003E11E7">
        <w:rPr>
          <w:rFonts w:cs="AL-Mohanad Bold" w:hint="cs"/>
          <w:b/>
          <w:bCs/>
          <w:sz w:val="28"/>
          <w:szCs w:val="28"/>
          <w:rtl/>
        </w:rPr>
        <w:t xml:space="preserve">ذلك من </w:t>
      </w:r>
      <w:r w:rsidR="00ED3E6F">
        <w:rPr>
          <w:rFonts w:cs="AL-Mohanad Bold" w:hint="cs"/>
          <w:b/>
          <w:bCs/>
          <w:sz w:val="28"/>
          <w:szCs w:val="28"/>
          <w:rtl/>
        </w:rPr>
        <w:t>أ</w:t>
      </w:r>
      <w:r w:rsidRPr="003E11E7">
        <w:rPr>
          <w:rFonts w:cs="AL-Mohanad Bold" w:hint="cs"/>
          <w:b/>
          <w:bCs/>
          <w:sz w:val="28"/>
          <w:szCs w:val="28"/>
          <w:rtl/>
        </w:rPr>
        <w:t>ثر سلبي على العملية التعليمية و في حال تكرار ذلك سوف يتم مساءلت</w:t>
      </w:r>
      <w:r>
        <w:rPr>
          <w:rFonts w:cs="AL-Mohanad Bold" w:hint="cs"/>
          <w:b/>
          <w:bCs/>
          <w:sz w:val="28"/>
          <w:szCs w:val="28"/>
          <w:rtl/>
        </w:rPr>
        <w:t>ي من قبل وحدة المتابعة النسائية</w:t>
      </w:r>
      <w:r w:rsidR="00ED3E6F">
        <w:rPr>
          <w:rFonts w:cs="AL-Mohanad Bold" w:hint="cs"/>
          <w:b/>
          <w:bCs/>
          <w:sz w:val="28"/>
          <w:szCs w:val="28"/>
          <w:rtl/>
        </w:rPr>
        <w:t>.</w:t>
      </w:r>
    </w:p>
    <w:p w:rsidR="003E11E7" w:rsidRPr="003E11E7" w:rsidRDefault="003E11E7" w:rsidP="003E11E7">
      <w:pPr>
        <w:spacing w:after="0"/>
        <w:rPr>
          <w:rFonts w:cs="AL-Mohanad Bold"/>
          <w:b/>
          <w:bCs/>
          <w:sz w:val="28"/>
          <w:szCs w:val="28"/>
          <w:rtl/>
        </w:rPr>
      </w:pPr>
      <w:r w:rsidRPr="003E11E7">
        <w:rPr>
          <w:rFonts w:cs="AL-Mohanad Bold" w:hint="cs"/>
          <w:b/>
          <w:bCs/>
          <w:sz w:val="28"/>
          <w:szCs w:val="28"/>
          <w:rtl/>
        </w:rPr>
        <w:t>الاسم:..............................                                        التوقيع:......................................</w:t>
      </w:r>
      <w:r w:rsidRPr="003E11E7">
        <w:rPr>
          <w:rFonts w:cs="AL-Mohanad Bold"/>
          <w:b/>
          <w:bCs/>
          <w:sz w:val="28"/>
          <w:szCs w:val="28"/>
          <w:rtl/>
        </w:rPr>
        <w:tab/>
      </w:r>
    </w:p>
    <w:p w:rsidR="003E11E7" w:rsidRPr="003E11E7" w:rsidRDefault="003E11E7" w:rsidP="00ED3E6F">
      <w:pPr>
        <w:tabs>
          <w:tab w:val="right" w:pos="10466"/>
        </w:tabs>
        <w:rPr>
          <w:rFonts w:asciiTheme="majorBidi" w:hAnsiTheme="majorBidi" w:cs="AL-Mohanad Bold"/>
          <w:b/>
          <w:bCs/>
          <w:sz w:val="24"/>
          <w:szCs w:val="24"/>
          <w:rtl/>
        </w:rPr>
      </w:pPr>
      <w:r w:rsidRPr="003E11E7">
        <w:rPr>
          <w:rFonts w:asciiTheme="majorBidi" w:hAnsiTheme="majorBidi" w:cs="AL-Mohanad Bold"/>
          <w:b/>
          <w:bCs/>
          <w:sz w:val="24"/>
          <w:szCs w:val="24"/>
          <w:rtl/>
        </w:rPr>
        <w:t xml:space="preserve">مرئيات </w:t>
      </w:r>
      <w:r w:rsidR="00ED3E6F">
        <w:rPr>
          <w:rFonts w:asciiTheme="majorBidi" w:hAnsiTheme="majorBidi" w:cs="AL-Mohanad Bold" w:hint="cs"/>
          <w:b/>
          <w:bCs/>
          <w:sz w:val="24"/>
          <w:szCs w:val="24"/>
          <w:rtl/>
        </w:rPr>
        <w:t>القائدة:</w:t>
      </w:r>
      <w:r w:rsidRPr="003E11E7">
        <w:rPr>
          <w:rFonts w:asciiTheme="majorBidi" w:hAnsiTheme="majorBidi" w:cs="AL-Mohanad Bold" w:hint="cs"/>
          <w:b/>
          <w:bCs/>
          <w:sz w:val="24"/>
          <w:szCs w:val="24"/>
          <w:rtl/>
        </w:rPr>
        <w:t xml:space="preserve"> </w:t>
      </w:r>
      <w:r w:rsidRPr="003E11E7">
        <w:rPr>
          <w:rFonts w:asciiTheme="majorBidi" w:hAnsiTheme="majorBidi" w:cs="AL-Mohanad Bold"/>
          <w:b/>
          <w:bCs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E11E7" w:rsidRPr="003E11E7" w:rsidRDefault="003E11E7" w:rsidP="00ED3E6F">
      <w:pPr>
        <w:tabs>
          <w:tab w:val="right" w:pos="10466"/>
        </w:tabs>
        <w:rPr>
          <w:rFonts w:asciiTheme="majorBidi" w:hAnsiTheme="majorBidi" w:cs="AL-Mohanad Bold"/>
          <w:b/>
          <w:bCs/>
          <w:sz w:val="24"/>
          <w:szCs w:val="24"/>
          <w:rtl/>
        </w:rPr>
      </w:pPr>
      <w:r w:rsidRPr="003E11E7">
        <w:rPr>
          <w:rFonts w:asciiTheme="majorBidi" w:hAnsiTheme="majorBidi" w:cs="AL-Mohanad Bold" w:hint="cs"/>
          <w:b/>
          <w:bCs/>
          <w:sz w:val="24"/>
          <w:szCs w:val="24"/>
          <w:rtl/>
        </w:rPr>
        <w:t xml:space="preserve">المساعدة المختصة: </w:t>
      </w:r>
      <w:r>
        <w:rPr>
          <w:rFonts w:asciiTheme="majorBidi" w:hAnsiTheme="majorBidi" w:cs="AL-Mohanad Bold" w:hint="cs"/>
          <w:b/>
          <w:bCs/>
          <w:sz w:val="24"/>
          <w:szCs w:val="24"/>
          <w:rtl/>
        </w:rPr>
        <w:t xml:space="preserve">                                                               </w:t>
      </w:r>
      <w:r w:rsidRPr="003E11E7">
        <w:rPr>
          <w:rFonts w:asciiTheme="majorBidi" w:hAnsiTheme="majorBidi" w:cs="AL-Mohanad Bold" w:hint="cs"/>
          <w:b/>
          <w:bCs/>
          <w:sz w:val="24"/>
          <w:szCs w:val="24"/>
          <w:rtl/>
        </w:rPr>
        <w:t xml:space="preserve">الختم                                     </w:t>
      </w:r>
      <w:r w:rsidR="00ED3E6F">
        <w:rPr>
          <w:rFonts w:asciiTheme="majorBidi" w:hAnsiTheme="majorBidi" w:cs="AL-Mohanad Bold" w:hint="cs"/>
          <w:b/>
          <w:bCs/>
          <w:sz w:val="24"/>
          <w:szCs w:val="24"/>
          <w:rtl/>
        </w:rPr>
        <w:t>القائدة</w:t>
      </w:r>
    </w:p>
    <w:p w:rsidR="003E11E7" w:rsidRPr="003E11E7" w:rsidRDefault="003E11E7" w:rsidP="003E11E7">
      <w:pPr>
        <w:tabs>
          <w:tab w:val="right" w:pos="10466"/>
        </w:tabs>
        <w:spacing w:after="0"/>
        <w:rPr>
          <w:rFonts w:asciiTheme="majorBidi" w:hAnsiTheme="majorBidi" w:cs="AL-Mohanad Bold"/>
          <w:b/>
          <w:bCs/>
          <w:sz w:val="24"/>
          <w:szCs w:val="24"/>
          <w:rtl/>
        </w:rPr>
      </w:pPr>
      <w:r w:rsidRPr="003E11E7">
        <w:rPr>
          <w:rFonts w:asciiTheme="majorBidi" w:hAnsiTheme="majorBidi" w:cs="AL-Mohanad Bold" w:hint="cs"/>
          <w:b/>
          <w:bCs/>
          <w:sz w:val="24"/>
          <w:szCs w:val="24"/>
          <w:rtl/>
        </w:rPr>
        <w:t>الاسم/</w:t>
      </w:r>
      <w:r w:rsidRPr="003E11E7">
        <w:rPr>
          <w:rFonts w:asciiTheme="majorBidi" w:hAnsiTheme="majorBidi" w:cs="AL-Mohanad Bold" w:hint="cs"/>
          <w:b/>
          <w:bCs/>
          <w:color w:val="BFBFBF" w:themeColor="background1" w:themeShade="BF"/>
          <w:sz w:val="24"/>
          <w:szCs w:val="24"/>
          <w:rtl/>
        </w:rPr>
        <w:t>...........................</w:t>
      </w:r>
      <w:r w:rsidRPr="003E11E7">
        <w:rPr>
          <w:rFonts w:asciiTheme="majorBidi" w:hAnsiTheme="majorBidi" w:cs="AL-Mohanad Bold" w:hint="cs"/>
          <w:b/>
          <w:bCs/>
          <w:sz w:val="24"/>
          <w:szCs w:val="24"/>
          <w:rtl/>
        </w:rPr>
        <w:t xml:space="preserve">                                        </w:t>
      </w:r>
      <w:r>
        <w:rPr>
          <w:rFonts w:asciiTheme="majorBidi" w:hAnsiTheme="majorBidi" w:cs="AL-Mohanad Bold" w:hint="cs"/>
          <w:b/>
          <w:bCs/>
          <w:sz w:val="24"/>
          <w:szCs w:val="24"/>
          <w:rtl/>
        </w:rPr>
        <w:t xml:space="preserve">                                              </w:t>
      </w:r>
      <w:r w:rsidRPr="003E11E7">
        <w:rPr>
          <w:rFonts w:asciiTheme="majorBidi" w:hAnsiTheme="majorBidi" w:cs="AL-Mohanad Bold" w:hint="cs"/>
          <w:b/>
          <w:bCs/>
          <w:sz w:val="24"/>
          <w:szCs w:val="24"/>
          <w:rtl/>
        </w:rPr>
        <w:t xml:space="preserve">   الاسم/</w:t>
      </w:r>
      <w:r w:rsidRPr="003E11E7">
        <w:rPr>
          <w:rFonts w:asciiTheme="majorBidi" w:hAnsiTheme="majorBidi" w:cs="AL-Mohanad Bold" w:hint="cs"/>
          <w:b/>
          <w:bCs/>
          <w:color w:val="BFBFBF" w:themeColor="background1" w:themeShade="BF"/>
          <w:sz w:val="24"/>
          <w:szCs w:val="24"/>
          <w:rtl/>
        </w:rPr>
        <w:t>.....................</w:t>
      </w:r>
    </w:p>
    <w:p w:rsidR="007A7163" w:rsidRDefault="003E11E7" w:rsidP="003E11E7">
      <w:pPr>
        <w:tabs>
          <w:tab w:val="right" w:pos="10466"/>
        </w:tabs>
        <w:rPr>
          <w:rFonts w:asciiTheme="majorBidi" w:hAnsiTheme="majorBidi" w:cs="AL-Mohanad Bold" w:hint="cs"/>
          <w:b/>
          <w:bCs/>
          <w:sz w:val="24"/>
          <w:szCs w:val="24"/>
          <w:rtl/>
        </w:rPr>
      </w:pPr>
      <w:r w:rsidRPr="003E11E7">
        <w:rPr>
          <w:rFonts w:asciiTheme="majorBidi" w:hAnsiTheme="majorBidi" w:cs="AL-Mohanad Bold" w:hint="cs"/>
          <w:b/>
          <w:bCs/>
          <w:sz w:val="24"/>
          <w:szCs w:val="24"/>
          <w:rtl/>
        </w:rPr>
        <w:t>التوقيع/</w:t>
      </w:r>
      <w:r w:rsidRPr="003E11E7">
        <w:rPr>
          <w:rFonts w:asciiTheme="majorBidi" w:hAnsiTheme="majorBidi" w:cs="AL-Mohanad Bold" w:hint="cs"/>
          <w:b/>
          <w:bCs/>
          <w:color w:val="BFBFBF" w:themeColor="background1" w:themeShade="BF"/>
          <w:sz w:val="24"/>
          <w:szCs w:val="24"/>
          <w:rtl/>
        </w:rPr>
        <w:t>.........................</w:t>
      </w:r>
      <w:r w:rsidRPr="003E11E7">
        <w:rPr>
          <w:rFonts w:asciiTheme="majorBidi" w:hAnsiTheme="majorBidi" w:cs="AL-Mohanad Bold" w:hint="cs"/>
          <w:b/>
          <w:bCs/>
          <w:sz w:val="24"/>
          <w:szCs w:val="24"/>
          <w:rtl/>
        </w:rPr>
        <w:t xml:space="preserve">                       </w:t>
      </w:r>
      <w:r>
        <w:rPr>
          <w:rFonts w:asciiTheme="majorBidi" w:hAnsiTheme="majorBidi" w:cs="AL-Mohanad Bold" w:hint="cs"/>
          <w:b/>
          <w:bCs/>
          <w:sz w:val="24"/>
          <w:szCs w:val="24"/>
          <w:rtl/>
        </w:rPr>
        <w:t xml:space="preserve">                                                                </w:t>
      </w:r>
      <w:r w:rsidRPr="003E11E7">
        <w:rPr>
          <w:rFonts w:asciiTheme="majorBidi" w:hAnsiTheme="majorBidi" w:cs="AL-Mohanad Bold" w:hint="cs"/>
          <w:b/>
          <w:bCs/>
          <w:sz w:val="24"/>
          <w:szCs w:val="24"/>
          <w:rtl/>
        </w:rPr>
        <w:t xml:space="preserve"> التوقيع/</w:t>
      </w:r>
      <w:r w:rsidRPr="003E11E7">
        <w:rPr>
          <w:rFonts w:asciiTheme="majorBidi" w:hAnsiTheme="majorBidi" w:cs="AL-Mohanad Bold" w:hint="cs"/>
          <w:b/>
          <w:bCs/>
          <w:color w:val="BFBFBF" w:themeColor="background1" w:themeShade="BF"/>
          <w:sz w:val="24"/>
          <w:szCs w:val="24"/>
          <w:rtl/>
        </w:rPr>
        <w:t>.....................</w:t>
      </w:r>
      <w:r w:rsidRPr="003E11E7">
        <w:rPr>
          <w:rFonts w:asciiTheme="majorBidi" w:hAnsiTheme="majorBidi" w:cs="AL-Mohanad Bold" w:hint="cs"/>
          <w:b/>
          <w:bCs/>
          <w:sz w:val="24"/>
          <w:szCs w:val="24"/>
          <w:rtl/>
        </w:rPr>
        <w:t xml:space="preserve">             </w:t>
      </w:r>
    </w:p>
    <w:p w:rsidR="003E11E7" w:rsidRPr="007A7163" w:rsidRDefault="007A7163" w:rsidP="003E11E7">
      <w:pPr>
        <w:tabs>
          <w:tab w:val="right" w:pos="10466"/>
        </w:tabs>
        <w:rPr>
          <w:rFonts w:asciiTheme="majorBidi" w:hAnsiTheme="majorBidi" w:cs="AL-Mohanad Bold"/>
          <w:b/>
          <w:bCs/>
          <w:sz w:val="16"/>
          <w:szCs w:val="16"/>
          <w:rtl/>
        </w:rPr>
      </w:pPr>
      <w:r w:rsidRPr="007A7163">
        <w:rPr>
          <w:rFonts w:asciiTheme="majorBidi" w:hAnsiTheme="majorBidi" w:cs="AL-Mohanad Bold" w:hint="cs"/>
          <w:b/>
          <w:bCs/>
          <w:sz w:val="16"/>
          <w:szCs w:val="16"/>
          <w:rtl/>
        </w:rPr>
        <w:t xml:space="preserve"> </w:t>
      </w:r>
      <w:r w:rsidRPr="007A7163">
        <w:rPr>
          <w:rFonts w:asciiTheme="majorBidi" w:hAnsiTheme="majorBidi" w:cs="AL-Mohanad Bold" w:hint="cs"/>
          <w:b/>
          <w:bCs/>
          <w:sz w:val="16"/>
          <w:szCs w:val="16"/>
        </w:rPr>
        <w:sym w:font="Wingdings" w:char="F03F"/>
      </w:r>
      <w:r w:rsidRPr="007A7163">
        <w:rPr>
          <w:rFonts w:asciiTheme="majorBidi" w:hAnsiTheme="majorBidi" w:cs="AL-Mohanad Bold" w:hint="cs"/>
          <w:b/>
          <w:bCs/>
          <w:sz w:val="16"/>
          <w:szCs w:val="16"/>
          <w:rtl/>
        </w:rPr>
        <w:t xml:space="preserve"> ج/ المطيري</w:t>
      </w:r>
      <w:r w:rsidR="003E11E7" w:rsidRPr="007A7163">
        <w:rPr>
          <w:rFonts w:asciiTheme="majorBidi" w:hAnsiTheme="majorBidi" w:cs="AL-Mohanad Bold" w:hint="cs"/>
          <w:b/>
          <w:bCs/>
          <w:sz w:val="16"/>
          <w:szCs w:val="16"/>
          <w:rtl/>
        </w:rPr>
        <w:t xml:space="preserve">                                                                                                           </w:t>
      </w:r>
    </w:p>
    <w:p w:rsidR="0083032F" w:rsidRPr="003E11E7" w:rsidRDefault="003E11E7" w:rsidP="003E11E7">
      <w:pPr>
        <w:tabs>
          <w:tab w:val="right" w:pos="10466"/>
        </w:tabs>
        <w:spacing w:after="0"/>
        <w:rPr>
          <w:rFonts w:asciiTheme="majorBidi" w:hAnsiTheme="majorBidi" w:cs="AL-Mohanad Bold"/>
          <w:b/>
          <w:bCs/>
          <w:sz w:val="24"/>
          <w:szCs w:val="24"/>
        </w:rPr>
      </w:pPr>
      <w:r w:rsidRPr="003E11E7">
        <w:rPr>
          <w:rFonts w:asciiTheme="majorBidi" w:hAnsiTheme="majorBidi" w:cs="AL-Mohanad Bold" w:hint="cs"/>
          <w:b/>
          <w:bCs/>
          <w:sz w:val="24"/>
          <w:szCs w:val="24"/>
          <w:rtl/>
        </w:rPr>
        <w:lastRenderedPageBreak/>
        <w:t xml:space="preserve">                              </w:t>
      </w:r>
      <w:r>
        <w:rPr>
          <w:rFonts w:asciiTheme="majorBidi" w:hAnsiTheme="majorBidi" w:cs="AL-Mohanad Bold" w:hint="cs"/>
          <w:b/>
          <w:bCs/>
          <w:sz w:val="24"/>
          <w:szCs w:val="24"/>
          <w:rtl/>
        </w:rPr>
        <w:t xml:space="preserve">        </w:t>
      </w:r>
    </w:p>
    <w:sectPr w:rsidR="0083032F" w:rsidRPr="003E11E7" w:rsidSect="007A7163">
      <w:headerReference w:type="default" r:id="rId10"/>
      <w:footerReference w:type="default" r:id="rId11"/>
      <w:pgSz w:w="11907" w:h="16443" w:code="9"/>
      <w:pgMar w:top="2276" w:right="1701" w:bottom="993" w:left="1276" w:header="1134" w:footer="42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62F0" w:rsidRDefault="006E62F0" w:rsidP="00FB5456">
      <w:pPr>
        <w:spacing w:after="0" w:line="240" w:lineRule="auto"/>
      </w:pPr>
      <w:r>
        <w:separator/>
      </w:r>
    </w:p>
  </w:endnote>
  <w:endnote w:type="continuationSeparator" w:id="0">
    <w:p w:rsidR="006E62F0" w:rsidRDefault="006E62F0" w:rsidP="00FB5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Mohanad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E87" w:rsidRDefault="00ED3E6F">
    <w:pPr>
      <w:pStyle w:val="a5"/>
    </w:pPr>
    <w:r>
      <w:rPr>
        <w:noProof/>
      </w:rPr>
      <w:drawing>
        <wp:anchor distT="0" distB="0" distL="114300" distR="114300" simplePos="0" relativeHeight="251679744" behindDoc="0" locked="0" layoutInCell="1" allowOverlap="1" wp14:anchorId="7C300E92" wp14:editId="5AABF7C4">
          <wp:simplePos x="0" y="0"/>
          <wp:positionH relativeFrom="column">
            <wp:posOffset>-394970</wp:posOffset>
          </wp:positionH>
          <wp:positionV relativeFrom="paragraph">
            <wp:posOffset>-196215</wp:posOffset>
          </wp:positionV>
          <wp:extent cx="6743700" cy="542925"/>
          <wp:effectExtent l="0" t="0" r="0" b="9525"/>
          <wp:wrapNone/>
          <wp:docPr id="7" name="صورة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11111111111111111111111111111111111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43700" cy="542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54E87" w:rsidRDefault="00E54E8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62F0" w:rsidRDefault="006E62F0" w:rsidP="00FB5456">
      <w:pPr>
        <w:spacing w:after="0" w:line="240" w:lineRule="auto"/>
      </w:pPr>
      <w:r>
        <w:separator/>
      </w:r>
    </w:p>
  </w:footnote>
  <w:footnote w:type="continuationSeparator" w:id="0">
    <w:p w:rsidR="006E62F0" w:rsidRDefault="006E62F0" w:rsidP="00FB54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456" w:rsidRDefault="00ED3E6F">
    <w:pPr>
      <w:pStyle w:val="a4"/>
      <w:rPr>
        <w:rtl/>
      </w:rPr>
    </w:pPr>
    <w:r>
      <w:rPr>
        <w:noProof/>
      </w:rPr>
      <w:drawing>
        <wp:anchor distT="0" distB="0" distL="114300" distR="114300" simplePos="0" relativeHeight="251677696" behindDoc="1" locked="0" layoutInCell="1" allowOverlap="1" wp14:anchorId="2CC92067" wp14:editId="3AECCA76">
          <wp:simplePos x="0" y="0"/>
          <wp:positionH relativeFrom="column">
            <wp:posOffset>4347210</wp:posOffset>
          </wp:positionH>
          <wp:positionV relativeFrom="paragraph">
            <wp:posOffset>-493395</wp:posOffset>
          </wp:positionV>
          <wp:extent cx="2108835" cy="1219200"/>
          <wp:effectExtent l="0" t="0" r="5715" b="0"/>
          <wp:wrapTight wrapText="bothSides">
            <wp:wrapPolygon edited="0">
              <wp:start x="0" y="0"/>
              <wp:lineTo x="0" y="21263"/>
              <wp:lineTo x="21463" y="21263"/>
              <wp:lineTo x="21463" y="0"/>
              <wp:lineTo x="0" y="0"/>
            </wp:wrapPolygon>
          </wp:wrapTight>
          <wp:docPr id="6" name="صورة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صورة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8835" cy="121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291FEFCE" wp14:editId="493F6AA2">
              <wp:simplePos x="0" y="0"/>
              <wp:positionH relativeFrom="column">
                <wp:posOffset>-316865</wp:posOffset>
              </wp:positionH>
              <wp:positionV relativeFrom="paragraph">
                <wp:posOffset>-375920</wp:posOffset>
              </wp:positionV>
              <wp:extent cx="2286635" cy="939800"/>
              <wp:effectExtent l="0" t="0" r="0" b="0"/>
              <wp:wrapNone/>
              <wp:docPr id="8" name="مربع نص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86635" cy="9398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D3E6F" w:rsidRPr="009D0FFE" w:rsidRDefault="00ED3E6F" w:rsidP="00ED3E6F">
                          <w:pPr>
                            <w:spacing w:line="240" w:lineRule="exact"/>
                            <w:rPr>
                              <w:rFonts w:asciiTheme="minorBidi" w:hAnsiTheme="minorBidi"/>
                              <w:sz w:val="28"/>
                              <w:szCs w:val="28"/>
                              <w:rtl/>
                            </w:rPr>
                          </w:pPr>
                          <w:r>
                            <w:rPr>
                              <w:rFonts w:cs="AL-Mohanad Bold" w:hint="cs"/>
                              <w:sz w:val="28"/>
                              <w:szCs w:val="28"/>
                              <w:rtl/>
                            </w:rPr>
                            <w:t xml:space="preserve">   </w:t>
                          </w:r>
                          <w:r w:rsidRPr="009D0FFE">
                            <w:rPr>
                              <w:rFonts w:cs="AL-Mohanad Bold" w:hint="cs"/>
                              <w:sz w:val="28"/>
                              <w:szCs w:val="28"/>
                              <w:rtl/>
                            </w:rPr>
                            <w:t>الــــــــــرقم/</w:t>
                          </w:r>
                        </w:p>
                        <w:p w:rsidR="00ED3E6F" w:rsidRPr="009D0FFE" w:rsidRDefault="00ED3E6F" w:rsidP="00ED3E6F">
                          <w:pPr>
                            <w:spacing w:line="240" w:lineRule="exact"/>
                            <w:rPr>
                              <w:rFonts w:asciiTheme="minorBidi" w:hAnsiTheme="minorBidi"/>
                              <w:rtl/>
                            </w:rPr>
                          </w:pPr>
                          <w:r w:rsidRPr="009D0FFE">
                            <w:rPr>
                              <w:rFonts w:cs="AL-Mohanad Bold" w:hint="cs"/>
                              <w:sz w:val="28"/>
                              <w:szCs w:val="28"/>
                              <w:rtl/>
                            </w:rPr>
                            <w:t>التـــــــاريخ/</w:t>
                          </w:r>
                        </w:p>
                        <w:p w:rsidR="00ED3E6F" w:rsidRPr="009D0FFE" w:rsidRDefault="00ED3E6F" w:rsidP="00ED3E6F">
                          <w:pPr>
                            <w:spacing w:line="240" w:lineRule="exact"/>
                            <w:rPr>
                              <w:rFonts w:cs="AL-Mohanad Bold"/>
                            </w:rPr>
                          </w:pPr>
                          <w:r w:rsidRPr="009D0FFE">
                            <w:rPr>
                              <w:rFonts w:cs="AL-Mohanad Bold" w:hint="cs"/>
                              <w:sz w:val="28"/>
                              <w:szCs w:val="28"/>
                              <w:rtl/>
                            </w:rPr>
                            <w:t>المشفوعات</w:t>
                          </w:r>
                          <w:r w:rsidRPr="009D0FFE">
                            <w:rPr>
                              <w:rFonts w:cs="AL-Mohanad Bold" w:hint="cs"/>
                              <w:rtl/>
                            </w:rPr>
                            <w:t xml:space="preserve">/  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مربع نص 8" o:spid="_x0000_s1026" type="#_x0000_t202" style="position:absolute;left:0;text-align:left;margin-left:-24.95pt;margin-top:-29.6pt;width:180.05pt;height:7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" fillcolor="white [3201]" stroked="f" strokeweight=".5pt">
              <v:textbox>
                <w:txbxContent>
                  <w:p w:rsidR="00ED3E6F" w:rsidRPr="009D0FFE" w:rsidRDefault="00ED3E6F" w:rsidP="00ED3E6F">
                    <w:pPr>
                      <w:spacing w:line="240" w:lineRule="exact"/>
                      <w:rPr>
                        <w:rFonts w:asciiTheme="minorBidi" w:hAnsiTheme="minorBidi"/>
                        <w:sz w:val="28"/>
                        <w:szCs w:val="28"/>
                        <w:rtl/>
                      </w:rPr>
                    </w:pPr>
                    <w:r>
                      <w:rPr>
                        <w:rFonts w:cs="AL-Mohanad Bold" w:hint="cs"/>
                        <w:sz w:val="28"/>
                        <w:szCs w:val="28"/>
                        <w:rtl/>
                      </w:rPr>
                      <w:t xml:space="preserve">   </w:t>
                    </w:r>
                    <w:r w:rsidRPr="009D0FFE">
                      <w:rPr>
                        <w:rFonts w:cs="AL-Mohanad Bold" w:hint="cs"/>
                        <w:sz w:val="28"/>
                        <w:szCs w:val="28"/>
                        <w:rtl/>
                      </w:rPr>
                      <w:t>الــــــــــرقم/</w:t>
                    </w:r>
                  </w:p>
                  <w:p w:rsidR="00ED3E6F" w:rsidRPr="009D0FFE" w:rsidRDefault="00ED3E6F" w:rsidP="00ED3E6F">
                    <w:pPr>
                      <w:spacing w:line="240" w:lineRule="exact"/>
                      <w:rPr>
                        <w:rFonts w:asciiTheme="minorBidi" w:hAnsiTheme="minorBidi"/>
                        <w:rtl/>
                      </w:rPr>
                    </w:pPr>
                    <w:r w:rsidRPr="009D0FFE">
                      <w:rPr>
                        <w:rFonts w:cs="AL-Mohanad Bold" w:hint="cs"/>
                        <w:sz w:val="28"/>
                        <w:szCs w:val="28"/>
                        <w:rtl/>
                      </w:rPr>
                      <w:t>التـــــــاريخ/</w:t>
                    </w:r>
                  </w:p>
                  <w:p w:rsidR="00ED3E6F" w:rsidRPr="009D0FFE" w:rsidRDefault="00ED3E6F" w:rsidP="00ED3E6F">
                    <w:pPr>
                      <w:spacing w:line="240" w:lineRule="exact"/>
                      <w:rPr>
                        <w:rFonts w:cs="AL-Mohanad Bold"/>
                      </w:rPr>
                    </w:pPr>
                    <w:r w:rsidRPr="009D0FFE">
                      <w:rPr>
                        <w:rFonts w:cs="AL-Mohanad Bold" w:hint="cs"/>
                        <w:sz w:val="28"/>
                        <w:szCs w:val="28"/>
                        <w:rtl/>
                      </w:rPr>
                      <w:t>المشفوعات</w:t>
                    </w:r>
                    <w:r w:rsidRPr="009D0FFE">
                      <w:rPr>
                        <w:rFonts w:cs="AL-Mohanad Bold" w:hint="cs"/>
                        <w:rtl/>
                      </w:rPr>
                      <w:t xml:space="preserve">/    </w:t>
                    </w:r>
                  </w:p>
                </w:txbxContent>
              </v:textbox>
            </v:shape>
          </w:pict>
        </mc:Fallback>
      </mc:AlternateContent>
    </w:r>
    <w:r w:rsidR="00242259">
      <w:rPr>
        <w:rFonts w:hint="cs"/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20EA968E" wp14:editId="629E86EC">
              <wp:simplePos x="0" y="0"/>
              <wp:positionH relativeFrom="column">
                <wp:posOffset>2131695</wp:posOffset>
              </wp:positionH>
              <wp:positionV relativeFrom="paragraph">
                <wp:posOffset>-297815</wp:posOffset>
              </wp:positionV>
              <wp:extent cx="1981200" cy="1104900"/>
              <wp:effectExtent l="0" t="0" r="0" b="0"/>
              <wp:wrapNone/>
              <wp:docPr id="11" name="مربع نص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81200" cy="11049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42259" w:rsidRDefault="00C05F01" w:rsidP="00EA391D">
                          <w:pPr>
                            <w:jc w:val="center"/>
                            <w:rPr>
                              <w:rtl/>
                            </w:rPr>
                          </w:pPr>
                          <w:r>
                            <w:rPr>
                              <w:rFonts w:cs="Arial"/>
                              <w:noProof/>
                              <w:rtl/>
                            </w:rPr>
                            <w:drawing>
                              <wp:inline distT="0" distB="0" distL="0" distR="0" wp14:anchorId="5E04D552" wp14:editId="7A7882D4">
                                <wp:extent cx="1476375" cy="990600"/>
                                <wp:effectExtent l="0" t="0" r="9525" b="0"/>
                                <wp:docPr id="1" name="صورة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76375" cy="9906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مربع نص 11" o:spid="_x0000_s1027" type="#_x0000_t202" style="position:absolute;left:0;text-align:left;margin-left:167.85pt;margin-top:-23.45pt;width:156pt;height:8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" fillcolor="white [3201]" stroked="f" strokeweight=".5pt">
              <v:textbox>
                <w:txbxContent>
                  <w:p w:rsidR="00242259" w:rsidRDefault="00C05F01" w:rsidP="00EA391D">
                    <w:pPr>
                      <w:jc w:val="center"/>
                      <w:rPr>
                        <w:rtl/>
                      </w:rPr>
                    </w:pPr>
                    <w:r>
                      <w:rPr>
                        <w:rFonts w:cs="Arial"/>
                        <w:noProof/>
                        <w:rtl/>
                      </w:rPr>
                      <w:drawing>
                        <wp:inline distT="0" distB="0" distL="0" distR="0" wp14:anchorId="4BE644D4" wp14:editId="5BEB58FF">
                          <wp:extent cx="1476375" cy="990600"/>
                          <wp:effectExtent l="0" t="0" r="9525" b="0"/>
                          <wp:docPr id="1" name="صورة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76375" cy="9906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FB5456" w:rsidRDefault="00FB5456">
    <w:pPr>
      <w:pStyle w:val="a4"/>
    </w:pPr>
  </w:p>
  <w:p w:rsidR="00FB5456" w:rsidRDefault="00FB5456">
    <w:pPr>
      <w:pStyle w:val="a4"/>
    </w:pPr>
  </w:p>
  <w:p w:rsidR="00FB5456" w:rsidRDefault="00AC772F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6AAF48E" wp14:editId="1774F036">
              <wp:simplePos x="0" y="0"/>
              <wp:positionH relativeFrom="column">
                <wp:posOffset>-787400</wp:posOffset>
              </wp:positionH>
              <wp:positionV relativeFrom="paragraph">
                <wp:posOffset>306705</wp:posOffset>
              </wp:positionV>
              <wp:extent cx="7536814" cy="0"/>
              <wp:effectExtent l="38100" t="38100" r="64770" b="95250"/>
              <wp:wrapNone/>
              <wp:docPr id="4" name="رابط مستقيم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7536814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</a:ln>
                    </wps:spPr>
                    <wps:style>
                      <a:lnRef idx="2">
                        <a:schemeClr val="accent5"/>
                      </a:lnRef>
                      <a:fillRef idx="0">
                        <a:schemeClr val="accent5"/>
                      </a:fillRef>
                      <a:effectRef idx="1">
                        <a:schemeClr val="accent5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رابط مستقيم 4" o:spid="_x0000_s1026" style="position:absolute;left:0;text-align:lef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2pt,24.15pt" to="531.4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" strokecolor="#404040 [2429]" strokeweight="2pt">
              <v:shadow on="t" color="black" opacity="24903f" origin=",.5" offset="0,.55556mm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4D2A4D"/>
    <w:multiLevelType w:val="hybridMultilevel"/>
    <w:tmpl w:val="8B14F61E"/>
    <w:lvl w:ilvl="0" w:tplc="FCB07BB6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F01"/>
    <w:rsid w:val="00054CF1"/>
    <w:rsid w:val="00087644"/>
    <w:rsid w:val="000B14AD"/>
    <w:rsid w:val="000D65C7"/>
    <w:rsid w:val="00101595"/>
    <w:rsid w:val="00126349"/>
    <w:rsid w:val="0013574D"/>
    <w:rsid w:val="00146F2F"/>
    <w:rsid w:val="00152142"/>
    <w:rsid w:val="00160B9A"/>
    <w:rsid w:val="00172D64"/>
    <w:rsid w:val="001E1394"/>
    <w:rsid w:val="002022B2"/>
    <w:rsid w:val="00242259"/>
    <w:rsid w:val="00261725"/>
    <w:rsid w:val="00273980"/>
    <w:rsid w:val="002E3565"/>
    <w:rsid w:val="002E5E05"/>
    <w:rsid w:val="002F5055"/>
    <w:rsid w:val="003022D3"/>
    <w:rsid w:val="00305653"/>
    <w:rsid w:val="00337192"/>
    <w:rsid w:val="00385078"/>
    <w:rsid w:val="00393517"/>
    <w:rsid w:val="003B2B1A"/>
    <w:rsid w:val="003E11E7"/>
    <w:rsid w:val="003F0810"/>
    <w:rsid w:val="0046155A"/>
    <w:rsid w:val="00472388"/>
    <w:rsid w:val="00497F7E"/>
    <w:rsid w:val="004A1D4D"/>
    <w:rsid w:val="004A4AB5"/>
    <w:rsid w:val="004E2964"/>
    <w:rsid w:val="004F5D50"/>
    <w:rsid w:val="005006DA"/>
    <w:rsid w:val="00555247"/>
    <w:rsid w:val="005B78D2"/>
    <w:rsid w:val="00637F32"/>
    <w:rsid w:val="00676C05"/>
    <w:rsid w:val="00687C70"/>
    <w:rsid w:val="006953D7"/>
    <w:rsid w:val="006C17E1"/>
    <w:rsid w:val="006C4FA2"/>
    <w:rsid w:val="006D639A"/>
    <w:rsid w:val="006E1323"/>
    <w:rsid w:val="006E62F0"/>
    <w:rsid w:val="006E7F60"/>
    <w:rsid w:val="006F3071"/>
    <w:rsid w:val="00726D2C"/>
    <w:rsid w:val="00766DE5"/>
    <w:rsid w:val="00794B34"/>
    <w:rsid w:val="007A7163"/>
    <w:rsid w:val="007D395A"/>
    <w:rsid w:val="0083032F"/>
    <w:rsid w:val="00831632"/>
    <w:rsid w:val="008535B5"/>
    <w:rsid w:val="0088144A"/>
    <w:rsid w:val="008A3477"/>
    <w:rsid w:val="008C6B13"/>
    <w:rsid w:val="00903290"/>
    <w:rsid w:val="00905586"/>
    <w:rsid w:val="009617B1"/>
    <w:rsid w:val="009B34F5"/>
    <w:rsid w:val="009F694E"/>
    <w:rsid w:val="00A30755"/>
    <w:rsid w:val="00A71C11"/>
    <w:rsid w:val="00A736AA"/>
    <w:rsid w:val="00AC56E4"/>
    <w:rsid w:val="00AC772F"/>
    <w:rsid w:val="00AE6AE2"/>
    <w:rsid w:val="00AF344F"/>
    <w:rsid w:val="00B21F8B"/>
    <w:rsid w:val="00B26692"/>
    <w:rsid w:val="00B32F4F"/>
    <w:rsid w:val="00B45CA1"/>
    <w:rsid w:val="00B65FEC"/>
    <w:rsid w:val="00BE06E5"/>
    <w:rsid w:val="00BF2D20"/>
    <w:rsid w:val="00BF2E14"/>
    <w:rsid w:val="00C05F01"/>
    <w:rsid w:val="00C062CB"/>
    <w:rsid w:val="00C44E99"/>
    <w:rsid w:val="00C66D38"/>
    <w:rsid w:val="00CC2C4B"/>
    <w:rsid w:val="00CD6939"/>
    <w:rsid w:val="00CF255D"/>
    <w:rsid w:val="00D164B8"/>
    <w:rsid w:val="00D32D4E"/>
    <w:rsid w:val="00D4570F"/>
    <w:rsid w:val="00D546B5"/>
    <w:rsid w:val="00D75065"/>
    <w:rsid w:val="00DA128A"/>
    <w:rsid w:val="00DA6548"/>
    <w:rsid w:val="00DC0A75"/>
    <w:rsid w:val="00DD6C32"/>
    <w:rsid w:val="00DF0833"/>
    <w:rsid w:val="00E0059D"/>
    <w:rsid w:val="00E12BB1"/>
    <w:rsid w:val="00E132D4"/>
    <w:rsid w:val="00E245B0"/>
    <w:rsid w:val="00E421B8"/>
    <w:rsid w:val="00E42765"/>
    <w:rsid w:val="00E54E87"/>
    <w:rsid w:val="00E97302"/>
    <w:rsid w:val="00EA391D"/>
    <w:rsid w:val="00EA59E3"/>
    <w:rsid w:val="00EB0170"/>
    <w:rsid w:val="00ED3E6F"/>
    <w:rsid w:val="00EE28BA"/>
    <w:rsid w:val="00EE313A"/>
    <w:rsid w:val="00EE37E6"/>
    <w:rsid w:val="00EE5740"/>
    <w:rsid w:val="00F00E22"/>
    <w:rsid w:val="00F16FEE"/>
    <w:rsid w:val="00F3754C"/>
    <w:rsid w:val="00F50A3D"/>
    <w:rsid w:val="00F63FAD"/>
    <w:rsid w:val="00FB5456"/>
    <w:rsid w:val="00FD4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1E7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B54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FB5456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FB545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4"/>
    <w:uiPriority w:val="99"/>
    <w:rsid w:val="00FB5456"/>
  </w:style>
  <w:style w:type="paragraph" w:styleId="a5">
    <w:name w:val="footer"/>
    <w:basedOn w:val="a"/>
    <w:link w:val="Char1"/>
    <w:uiPriority w:val="99"/>
    <w:unhideWhenUsed/>
    <w:rsid w:val="00FB545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5"/>
    <w:uiPriority w:val="99"/>
    <w:rsid w:val="00FB5456"/>
  </w:style>
  <w:style w:type="paragraph" w:styleId="a6">
    <w:name w:val="List Paragraph"/>
    <w:basedOn w:val="a"/>
    <w:uiPriority w:val="34"/>
    <w:qFormat/>
    <w:rsid w:val="00C66D38"/>
    <w:pPr>
      <w:ind w:left="720"/>
      <w:contextualSpacing/>
    </w:pPr>
  </w:style>
  <w:style w:type="table" w:styleId="a7">
    <w:name w:val="Table Grid"/>
    <w:basedOn w:val="a1"/>
    <w:uiPriority w:val="59"/>
    <w:rsid w:val="006E7F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cxmsonormal">
    <w:name w:val="ecxmsonormal"/>
    <w:basedOn w:val="a"/>
    <w:rsid w:val="003E11E7"/>
    <w:pPr>
      <w:bidi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1E7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B54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FB5456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FB545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4"/>
    <w:uiPriority w:val="99"/>
    <w:rsid w:val="00FB5456"/>
  </w:style>
  <w:style w:type="paragraph" w:styleId="a5">
    <w:name w:val="footer"/>
    <w:basedOn w:val="a"/>
    <w:link w:val="Char1"/>
    <w:uiPriority w:val="99"/>
    <w:unhideWhenUsed/>
    <w:rsid w:val="00FB545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5"/>
    <w:uiPriority w:val="99"/>
    <w:rsid w:val="00FB5456"/>
  </w:style>
  <w:style w:type="paragraph" w:styleId="a6">
    <w:name w:val="List Paragraph"/>
    <w:basedOn w:val="a"/>
    <w:uiPriority w:val="34"/>
    <w:qFormat/>
    <w:rsid w:val="00C66D38"/>
    <w:pPr>
      <w:ind w:left="720"/>
      <w:contextualSpacing/>
    </w:pPr>
  </w:style>
  <w:style w:type="table" w:styleId="a7">
    <w:name w:val="Table Grid"/>
    <w:basedOn w:val="a1"/>
    <w:uiPriority w:val="59"/>
    <w:rsid w:val="006E7F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cxmsonormal">
    <w:name w:val="ecxmsonormal"/>
    <w:basedOn w:val="a"/>
    <w:rsid w:val="003E11E7"/>
    <w:pPr>
      <w:bidi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0.emf"/><Relationship Id="rId2" Type="http://schemas.openxmlformats.org/officeDocument/2006/relationships/image" Target="media/image2.emf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602;&#1608;&#1575;&#1604;&#1576;%20&#1582;&#1591;&#1575;&#1576;&#1575;&#1578;%20&#1605;&#1572;&#1603;&#1583;&#1577;\&#1582;&#1591;&#1575;&#1576;%20&#1583;&#1575;&#1582;&#1604;&#1610;.dotx" TargetMode="Externa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            الارتقاء بمنظومة التعلم والتعليم وتطوير الأداء التربوي والمدرسي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4B8DF00-2526-4C3A-BB72-118BF281B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خطاب داخلي.dotx</Template>
  <TotalTime>5</TotalTime>
  <Pages>2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6</cp:revision>
  <cp:lastPrinted>2017-01-25T07:26:00Z</cp:lastPrinted>
  <dcterms:created xsi:type="dcterms:W3CDTF">2016-12-08T05:10:00Z</dcterms:created>
  <dcterms:modified xsi:type="dcterms:W3CDTF">2017-01-25T07:26:00Z</dcterms:modified>
</cp:coreProperties>
</file>