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92" w:rsidRPr="00FF7692" w:rsidRDefault="00FF7692" w:rsidP="00FF7692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 Bold" w:hint="cs"/>
          <w:b/>
          <w:bCs/>
          <w:sz w:val="16"/>
          <w:szCs w:val="16"/>
          <w:u w:val="single"/>
          <w:rtl/>
        </w:rPr>
      </w:pPr>
      <w:r w:rsidRPr="00FF7692">
        <w:rPr>
          <w:rFonts w:ascii="Andalus" w:hAnsi="Andalus" w:cs="AL-Mohanad" w:hint="cs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9345" wp14:editId="5F68877F">
                <wp:simplePos x="0" y="0"/>
                <wp:positionH relativeFrom="column">
                  <wp:posOffset>-165100</wp:posOffset>
                </wp:positionH>
                <wp:positionV relativeFrom="paragraph">
                  <wp:posOffset>-501015</wp:posOffset>
                </wp:positionV>
                <wp:extent cx="1909919" cy="442128"/>
                <wp:effectExtent l="0" t="0" r="14605" b="1524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919" cy="44212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692" w:rsidRPr="00F844FE" w:rsidRDefault="00FF7692" w:rsidP="00FF7692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44FE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Pr="00F844FE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-13pt;margin-top:-39.45pt;width:150.4pt;height:3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" fillcolor="#dbe5f1 [660]" strokecolor="#365f91 [2404]">
                <v:textbox>
                  <w:txbxContent>
                    <w:p w:rsidR="00FF7692" w:rsidRPr="00F844FE" w:rsidRDefault="00FF7692" w:rsidP="00FF7692">
                      <w:pPr>
                        <w:jc w:val="center"/>
                        <w:rPr>
                          <w:rFonts w:cs="AL-Mohanad 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844FE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نموذج رقم (</w:t>
                      </w:r>
                      <w:r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  <w:r w:rsidRPr="00F844FE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365" w:rsidRPr="00025D25" w:rsidRDefault="00A06365" w:rsidP="00FF7692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 Bold" w:hint="cs"/>
          <w:b/>
          <w:bCs/>
          <w:sz w:val="28"/>
          <w:szCs w:val="28"/>
          <w:u w:val="single"/>
          <w:rtl/>
        </w:rPr>
      </w:pPr>
      <w:r w:rsidRPr="00025D25">
        <w:rPr>
          <w:rFonts w:ascii="Andalus" w:hAnsi="Andalus" w:cs="AL-Mohanad Bold" w:hint="cs"/>
          <w:b/>
          <w:bCs/>
          <w:sz w:val="32"/>
          <w:szCs w:val="32"/>
          <w:u w:val="single"/>
          <w:rtl/>
        </w:rPr>
        <w:t xml:space="preserve">احتساب الإجازات المرضية </w:t>
      </w:r>
      <w:bookmarkStart w:id="0" w:name="_GoBack"/>
      <w:bookmarkEnd w:id="0"/>
    </w:p>
    <w:p w:rsidR="006B6A60" w:rsidRDefault="006B6A60" w:rsidP="007F4E8A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"/>
          <w:b/>
          <w:bCs/>
          <w:sz w:val="26"/>
          <w:szCs w:val="26"/>
          <w:rtl/>
        </w:rPr>
      </w:pPr>
      <w:r w:rsidRPr="006B6A60">
        <w:rPr>
          <w:rFonts w:ascii="Andalus" w:hAnsi="Andalus" w:cs="AL-Mohanad Bold" w:hint="cs"/>
          <w:sz w:val="28"/>
          <w:szCs w:val="28"/>
          <w:rtl/>
        </w:rPr>
        <w:t>اسم الموظفة/</w:t>
      </w:r>
      <w:r>
        <w:rPr>
          <w:rFonts w:ascii="Andalus" w:hAnsi="Andalus" w:cs="AL-Mohanad" w:hint="cs"/>
          <w:b/>
          <w:bCs/>
          <w:sz w:val="26"/>
          <w:szCs w:val="26"/>
          <w:rtl/>
        </w:rPr>
        <w:t xml:space="preserve">............................................................................................ </w:t>
      </w:r>
      <w:r w:rsidRPr="006B6A60">
        <w:rPr>
          <w:rFonts w:ascii="Andalus" w:hAnsi="Andalus" w:cs="AL-Mohanad Bold" w:hint="cs"/>
          <w:sz w:val="28"/>
          <w:szCs w:val="28"/>
          <w:rtl/>
        </w:rPr>
        <w:t>الوظيفة</w:t>
      </w:r>
      <w:r>
        <w:rPr>
          <w:rFonts w:ascii="Andalus" w:hAnsi="Andalus" w:cs="AL-Mohanad" w:hint="cs"/>
          <w:b/>
          <w:bCs/>
          <w:sz w:val="26"/>
          <w:szCs w:val="26"/>
          <w:rtl/>
        </w:rPr>
        <w:t>/........................................</w:t>
      </w:r>
    </w:p>
    <w:p w:rsidR="006B6A60" w:rsidRDefault="006B6A60" w:rsidP="007F4E8A">
      <w:pPr>
        <w:pStyle w:val="ecxmsonormal"/>
        <w:tabs>
          <w:tab w:val="left" w:pos="4811"/>
          <w:tab w:val="center" w:pos="5233"/>
        </w:tabs>
        <w:bidi/>
        <w:jc w:val="center"/>
        <w:rPr>
          <w:rFonts w:ascii="Andalus" w:hAnsi="Andalus" w:cs="AL-Mohanad Bold"/>
          <w:sz w:val="28"/>
          <w:szCs w:val="28"/>
          <w:rtl/>
        </w:rPr>
      </w:pPr>
      <w:r>
        <w:rPr>
          <w:rFonts w:ascii="Andalus" w:hAnsi="Andalus" w:cs="AL-Mohanad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266700</wp:posOffset>
                </wp:positionV>
                <wp:extent cx="990600" cy="51435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pt,21pt" to="482.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" strokecolor="black [3040]"/>
            </w:pict>
          </mc:Fallback>
        </mc:AlternateContent>
      </w:r>
      <w:r>
        <w:rPr>
          <w:rFonts w:ascii="Andalus" w:hAnsi="Andalus" w:cs="AL-Mohanad Bold" w:hint="cs"/>
          <w:sz w:val="28"/>
          <w:szCs w:val="28"/>
          <w:rtl/>
        </w:rPr>
        <w:t>بداية الإجازات المرضية (    /     /    14هـ ) نهاية الإجازات المرضية (      /     /    14هـ  )</w:t>
      </w:r>
    </w:p>
    <w:tbl>
      <w:tblPr>
        <w:tblStyle w:val="-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  <w:gridCol w:w="1572"/>
        <w:gridCol w:w="1572"/>
      </w:tblGrid>
      <w:tr w:rsidR="006B6A60" w:rsidRPr="007F4E8A" w:rsidTr="007F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 xml:space="preserve">            العام</w:t>
            </w:r>
          </w:p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 xml:space="preserve">الشهر </w:t>
            </w:r>
          </w:p>
        </w:tc>
        <w:tc>
          <w:tcPr>
            <w:tcW w:w="1571" w:type="dxa"/>
            <w:vAlign w:val="center"/>
          </w:tcPr>
          <w:p w:rsidR="006B6A60" w:rsidRPr="007F4E8A" w:rsidRDefault="006B6A60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1" w:type="dxa"/>
            <w:vAlign w:val="center"/>
          </w:tcPr>
          <w:p w:rsidR="006B6A60" w:rsidRPr="007F4E8A" w:rsidRDefault="006B6A60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2" w:type="dxa"/>
            <w:vAlign w:val="center"/>
          </w:tcPr>
          <w:p w:rsidR="006B6A60" w:rsidRPr="007F4E8A" w:rsidRDefault="006B6A60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2" w:type="dxa"/>
            <w:vAlign w:val="center"/>
          </w:tcPr>
          <w:p w:rsidR="006B6A60" w:rsidRPr="007F4E8A" w:rsidRDefault="004457BB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  <w:tc>
          <w:tcPr>
            <w:tcW w:w="1572" w:type="dxa"/>
            <w:vAlign w:val="center"/>
          </w:tcPr>
          <w:p w:rsidR="006B6A60" w:rsidRPr="007F4E8A" w:rsidRDefault="004457BB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14هـ</w:t>
            </w: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محرم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صفر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ربيع الأول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ربيع الثاني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جمادى الأولى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جمادى الآخرة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6B6A60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6B6A60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رجب</w:t>
            </w: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6B6A60" w:rsidRPr="007F4E8A" w:rsidRDefault="006B6A60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شعبان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رمضان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شوال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ذو القعدة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ذو الحجة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4457BB" w:rsidRPr="007F4E8A" w:rsidTr="007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b w:val="0"/>
                <w:bCs w:val="0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b w:val="0"/>
                <w:bCs w:val="0"/>
                <w:sz w:val="26"/>
                <w:szCs w:val="26"/>
                <w:rtl/>
              </w:rPr>
              <w:t>المجموع</w:t>
            </w: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:rsidR="004457BB" w:rsidRPr="007F4E8A" w:rsidRDefault="004457BB" w:rsidP="006B6A60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"/>
                <w:b/>
                <w:bCs/>
                <w:sz w:val="26"/>
                <w:szCs w:val="26"/>
                <w:rtl/>
              </w:rPr>
            </w:pPr>
          </w:p>
        </w:tc>
      </w:tr>
    </w:tbl>
    <w:p w:rsidR="006B6A60" w:rsidRPr="007F4E8A" w:rsidRDefault="004457BB" w:rsidP="006B6A60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26"/>
          <w:szCs w:val="26"/>
          <w:rtl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المجموع للأعوام الأربعة (            ) يوم</w:t>
      </w:r>
    </w:p>
    <w:p w:rsidR="004457BB" w:rsidRPr="007F4E8A" w:rsidRDefault="004457BB" w:rsidP="004457BB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26"/>
          <w:szCs w:val="26"/>
          <w:rtl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ملاحظة:</w:t>
      </w:r>
    </w:p>
    <w:p w:rsidR="004457BB" w:rsidRPr="007F4E8A" w:rsidRDefault="004457BB" w:rsidP="007F4E8A">
      <w:pPr>
        <w:pStyle w:val="ecxmsonormal"/>
        <w:numPr>
          <w:ilvl w:val="0"/>
          <w:numId w:val="3"/>
        </w:numPr>
        <w:tabs>
          <w:tab w:val="left" w:pos="4811"/>
          <w:tab w:val="center" w:pos="5233"/>
        </w:tabs>
        <w:bidi/>
        <w:ind w:left="-1" w:hanging="142"/>
        <w:rPr>
          <w:rFonts w:ascii="Andalus" w:hAnsi="Andalus" w:cs="AL-Mohanad Bold"/>
          <w:sz w:val="26"/>
          <w:szCs w:val="26"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 xml:space="preserve">يتم احتساب الإجازات المرضية والمرافقة بحيث تكون لكل موظفة أربع سنوات متتالية خاصة بها تختلف عن بقية الموظفات حسب تاريخ أول إجازة مرضية لها من تاريخ 15/5/1426هـ كما ورد بالتعميم رقم 4603/4 س وتاريخ 9/7/1426هـ </w:t>
      </w:r>
      <w:r w:rsidR="00381D22" w:rsidRPr="007F4E8A">
        <w:rPr>
          <w:rFonts w:ascii="Andalus" w:hAnsi="Andalus" w:cs="AL-Mohanad Bold" w:hint="cs"/>
          <w:sz w:val="26"/>
          <w:szCs w:val="26"/>
          <w:rtl/>
        </w:rPr>
        <w:t>.</w:t>
      </w:r>
    </w:p>
    <w:p w:rsidR="00381D22" w:rsidRPr="007F4E8A" w:rsidRDefault="00381D22" w:rsidP="007F4E8A">
      <w:pPr>
        <w:pStyle w:val="ecxmsonormal"/>
        <w:numPr>
          <w:ilvl w:val="0"/>
          <w:numId w:val="3"/>
        </w:numPr>
        <w:tabs>
          <w:tab w:val="left" w:pos="4811"/>
          <w:tab w:val="center" w:pos="5233"/>
        </w:tabs>
        <w:bidi/>
        <w:ind w:left="-1" w:hanging="142"/>
        <w:rPr>
          <w:rFonts w:ascii="Andalus" w:hAnsi="Andalus" w:cs="AL-Mohanad Bold"/>
          <w:sz w:val="26"/>
          <w:szCs w:val="26"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يدون عدد أيام الغياب فقط ولا يدون تاريخ الاجازات .</w:t>
      </w:r>
    </w:p>
    <w:p w:rsidR="00381D22" w:rsidRPr="007F4E8A" w:rsidRDefault="00381D22" w:rsidP="00381D22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26"/>
          <w:szCs w:val="26"/>
          <w:rtl/>
        </w:rPr>
      </w:pPr>
      <w:r w:rsidRPr="007F4E8A">
        <w:rPr>
          <w:rFonts w:ascii="Andalus" w:hAnsi="Andalus" w:cs="AL-Mohanad Bold" w:hint="cs"/>
          <w:sz w:val="26"/>
          <w:szCs w:val="26"/>
          <w:rtl/>
        </w:rPr>
        <w:t>تحتسب  الإجازات المرضية على النحو التالي :-</w:t>
      </w:r>
    </w:p>
    <w:tbl>
      <w:tblPr>
        <w:tblStyle w:val="-1"/>
        <w:bidiVisual/>
        <w:tblW w:w="10172" w:type="dxa"/>
        <w:tblLook w:val="04A0" w:firstRow="1" w:lastRow="0" w:firstColumn="1" w:lastColumn="0" w:noHBand="0" w:noVBand="1"/>
      </w:tblPr>
      <w:tblGrid>
        <w:gridCol w:w="1950"/>
        <w:gridCol w:w="2976"/>
        <w:gridCol w:w="3402"/>
        <w:gridCol w:w="1844"/>
      </w:tblGrid>
      <w:tr w:rsidR="007F4E8A" w:rsidRPr="007F4E8A" w:rsidTr="00DB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7F4E8A" w:rsidRPr="007F4E8A" w:rsidRDefault="007F4E8A" w:rsidP="007F4E8A">
            <w:pPr>
              <w:pStyle w:val="ecxmsonormal"/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ما يصرف من الراتب</w:t>
            </w:r>
          </w:p>
        </w:tc>
        <w:tc>
          <w:tcPr>
            <w:tcW w:w="2976" w:type="dxa"/>
          </w:tcPr>
          <w:p w:rsidR="007F4E8A" w:rsidRPr="007F4E8A" w:rsidRDefault="007F4E8A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الموظفة المصابة بمرض غير خطير</w:t>
            </w:r>
          </w:p>
        </w:tc>
        <w:tc>
          <w:tcPr>
            <w:tcW w:w="3402" w:type="dxa"/>
          </w:tcPr>
          <w:p w:rsidR="007F4E8A" w:rsidRPr="007F4E8A" w:rsidRDefault="007F4E8A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 xml:space="preserve">الموظفة المصابة بأحد الإمراض الخطيرة </w:t>
            </w:r>
          </w:p>
        </w:tc>
        <w:tc>
          <w:tcPr>
            <w:tcW w:w="1844" w:type="dxa"/>
          </w:tcPr>
          <w:p w:rsidR="007F4E8A" w:rsidRPr="007F4E8A" w:rsidRDefault="007F4E8A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ملاحظات</w:t>
            </w:r>
          </w:p>
        </w:tc>
      </w:tr>
      <w:tr w:rsidR="00DB5C88" w:rsidRPr="007F4E8A" w:rsidTr="00DB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راتب كامل</w:t>
            </w:r>
          </w:p>
        </w:tc>
        <w:tc>
          <w:tcPr>
            <w:tcW w:w="2976" w:type="dxa"/>
          </w:tcPr>
          <w:p w:rsidR="00DB5C88" w:rsidRPr="007F4E8A" w:rsidRDefault="00DB5C88" w:rsidP="00025D25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(1-</w:t>
            </w:r>
            <w:r w:rsidR="00025D25">
              <w:rPr>
                <w:rFonts w:ascii="Andalus" w:hAnsi="Andalus" w:cs="AL-Mohanad Bold" w:hint="cs"/>
                <w:sz w:val="26"/>
                <w:szCs w:val="26"/>
                <w:rtl/>
              </w:rPr>
              <w:t xml:space="preserve">180 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سنة من ( 1-360 ) يوم</w:t>
            </w:r>
          </w:p>
        </w:tc>
        <w:tc>
          <w:tcPr>
            <w:tcW w:w="1844" w:type="dxa"/>
            <w:vMerge w:val="restart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يوضح بلوغ الموظفة المدة المحددة مع صادر الغياب في خانة الملاحظات</w:t>
            </w:r>
          </w:p>
        </w:tc>
      </w:tr>
      <w:tr w:rsidR="00DB5C88" w:rsidRPr="007F4E8A" w:rsidTr="00DB5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نصف الراتب</w:t>
            </w:r>
          </w:p>
        </w:tc>
        <w:tc>
          <w:tcPr>
            <w:tcW w:w="2976" w:type="dxa"/>
          </w:tcPr>
          <w:p w:rsidR="00DB5C88" w:rsidRDefault="00DB5C88" w:rsidP="007F4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181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360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ثلاثة أشهر من (361-450) يوم</w:t>
            </w:r>
          </w:p>
        </w:tc>
        <w:tc>
          <w:tcPr>
            <w:tcW w:w="1844" w:type="dxa"/>
            <w:vMerge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</w:p>
        </w:tc>
      </w:tr>
      <w:tr w:rsidR="00DB5C88" w:rsidRPr="007F4E8A" w:rsidTr="00DB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ربع الراتب</w:t>
            </w:r>
          </w:p>
        </w:tc>
        <w:tc>
          <w:tcPr>
            <w:tcW w:w="2976" w:type="dxa"/>
          </w:tcPr>
          <w:p w:rsidR="00DB5C88" w:rsidRDefault="00DB5C88" w:rsidP="007F4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361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540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DB5C88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ثلاثة أشهر من (451-540) يوم</w:t>
            </w:r>
          </w:p>
        </w:tc>
        <w:tc>
          <w:tcPr>
            <w:tcW w:w="1844" w:type="dxa"/>
            <w:vMerge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</w:p>
        </w:tc>
      </w:tr>
      <w:tr w:rsidR="00DB5C88" w:rsidRPr="007F4E8A" w:rsidTr="00DB5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7F4E8A">
              <w:rPr>
                <w:rFonts w:ascii="Andalus" w:hAnsi="Andalus" w:cs="AL-Mohanad Bold" w:hint="cs"/>
                <w:sz w:val="26"/>
                <w:szCs w:val="26"/>
                <w:rtl/>
              </w:rPr>
              <w:t>بدون راتب</w:t>
            </w:r>
          </w:p>
        </w:tc>
        <w:tc>
          <w:tcPr>
            <w:tcW w:w="2976" w:type="dxa"/>
          </w:tcPr>
          <w:p w:rsidR="00DB5C88" w:rsidRDefault="00DB5C88" w:rsidP="007F4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541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720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3402" w:type="dxa"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ستة أشهر من (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541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-</w:t>
            </w:r>
            <w:r>
              <w:rPr>
                <w:rFonts w:ascii="Andalus" w:hAnsi="Andalus" w:cs="AL-Mohanad Bold" w:hint="cs"/>
                <w:sz w:val="26"/>
                <w:szCs w:val="26"/>
                <w:rtl/>
              </w:rPr>
              <w:t>720</w:t>
            </w:r>
            <w:r w:rsidRPr="00AB4F8A">
              <w:rPr>
                <w:rFonts w:ascii="Andalus" w:hAnsi="Andalus" w:cs="AL-Mohanad Bold" w:hint="cs"/>
                <w:sz w:val="26"/>
                <w:szCs w:val="26"/>
                <w:rtl/>
              </w:rPr>
              <w:t>) يوم</w:t>
            </w:r>
          </w:p>
        </w:tc>
        <w:tc>
          <w:tcPr>
            <w:tcW w:w="1844" w:type="dxa"/>
            <w:vMerge/>
          </w:tcPr>
          <w:p w:rsidR="00DB5C88" w:rsidRPr="007F4E8A" w:rsidRDefault="00DB5C88" w:rsidP="007F4E8A">
            <w:pPr>
              <w:pStyle w:val="ecxmsonormal"/>
              <w:tabs>
                <w:tab w:val="left" w:pos="4811"/>
                <w:tab w:val="center" w:pos="5233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L-Mohanad Bold"/>
                <w:sz w:val="26"/>
                <w:szCs w:val="26"/>
                <w:rtl/>
              </w:rPr>
            </w:pPr>
          </w:p>
        </w:tc>
      </w:tr>
    </w:tbl>
    <w:p w:rsidR="00381D22" w:rsidRPr="000940BD" w:rsidRDefault="00FF7692" w:rsidP="00381D22">
      <w:pPr>
        <w:pStyle w:val="ecxmsonormal"/>
        <w:tabs>
          <w:tab w:val="left" w:pos="4811"/>
          <w:tab w:val="center" w:pos="5233"/>
        </w:tabs>
        <w:bidi/>
        <w:rPr>
          <w:rFonts w:ascii="Andalus" w:hAnsi="Andalus" w:cs="AL-Mohanad Bold"/>
          <w:sz w:val="16"/>
          <w:szCs w:val="16"/>
          <w:rtl/>
        </w:rPr>
      </w:pPr>
      <w:r w:rsidRPr="000940BD">
        <w:rPr>
          <w:rFonts w:ascii="Andalus" w:hAnsi="Andalus" w:cs="AL-Mohanad Bold"/>
          <w:sz w:val="16"/>
          <w:szCs w:val="16"/>
        </w:rPr>
        <w:sym w:font="Wingdings" w:char="F03F"/>
      </w:r>
      <w:r w:rsidRPr="000940BD">
        <w:rPr>
          <w:rFonts w:ascii="Andalus" w:hAnsi="Andalus" w:cs="AL-Mohanad Bold" w:hint="cs"/>
          <w:sz w:val="16"/>
          <w:szCs w:val="16"/>
          <w:rtl/>
        </w:rPr>
        <w:t xml:space="preserve"> ج/ المطيري</w:t>
      </w:r>
    </w:p>
    <w:sectPr w:rsidR="00381D22" w:rsidRPr="000940BD" w:rsidSect="00FF7692">
      <w:headerReference w:type="default" r:id="rId10"/>
      <w:footerReference w:type="default" r:id="rId11"/>
      <w:pgSz w:w="11907" w:h="16443" w:code="9"/>
      <w:pgMar w:top="2276" w:right="1134" w:bottom="1276" w:left="993" w:header="993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5F" w:rsidRDefault="006B6E5F" w:rsidP="00FB5456">
      <w:pPr>
        <w:spacing w:after="0" w:line="240" w:lineRule="auto"/>
      </w:pPr>
      <w:r>
        <w:separator/>
      </w:r>
    </w:p>
  </w:endnote>
  <w:endnote w:type="continuationSeparator" w:id="0">
    <w:p w:rsidR="006B6E5F" w:rsidRDefault="006B6E5F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7A149F">
    <w:pPr>
      <w:pStyle w:val="a5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7FD1CA7" wp14:editId="3440F6EE">
          <wp:simplePos x="0" y="0"/>
          <wp:positionH relativeFrom="column">
            <wp:posOffset>-120015</wp:posOffset>
          </wp:positionH>
          <wp:positionV relativeFrom="paragraph">
            <wp:posOffset>-177165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5F" w:rsidRDefault="006B6E5F" w:rsidP="00FB5456">
      <w:pPr>
        <w:spacing w:after="0" w:line="240" w:lineRule="auto"/>
      </w:pPr>
      <w:r>
        <w:separator/>
      </w:r>
    </w:p>
  </w:footnote>
  <w:footnote w:type="continuationSeparator" w:id="0">
    <w:p w:rsidR="006B6E5F" w:rsidRDefault="006B6E5F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7A149F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02F56277" wp14:editId="1ACF1D3D">
          <wp:simplePos x="0" y="0"/>
          <wp:positionH relativeFrom="column">
            <wp:posOffset>4479290</wp:posOffset>
          </wp:positionH>
          <wp:positionV relativeFrom="paragraph">
            <wp:posOffset>-407035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A174DF" wp14:editId="4B0D52F9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5D489D7B" wp14:editId="45CE4EFA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5D489D7B" wp14:editId="45CE4EFA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AC77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34EAA1" wp14:editId="5E1A09F6">
              <wp:simplePos x="0" y="0"/>
              <wp:positionH relativeFrom="column">
                <wp:posOffset>-539750</wp:posOffset>
              </wp:positionH>
              <wp:positionV relativeFrom="paragraph">
                <wp:posOffset>392430</wp:posOffset>
              </wp:positionV>
              <wp:extent cx="7536814" cy="0"/>
              <wp:effectExtent l="38100" t="38100" r="64770" b="952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6814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30.9pt" to="55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" strokecolor="#404040 [242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3DC"/>
    <w:multiLevelType w:val="hybridMultilevel"/>
    <w:tmpl w:val="FE66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3D74"/>
    <w:multiLevelType w:val="hybridMultilevel"/>
    <w:tmpl w:val="9CC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25D25"/>
    <w:rsid w:val="00054CF1"/>
    <w:rsid w:val="00087644"/>
    <w:rsid w:val="000940BD"/>
    <w:rsid w:val="000B14AD"/>
    <w:rsid w:val="000D65C7"/>
    <w:rsid w:val="00101595"/>
    <w:rsid w:val="00126349"/>
    <w:rsid w:val="0013574D"/>
    <w:rsid w:val="00146F2F"/>
    <w:rsid w:val="00152142"/>
    <w:rsid w:val="00160B9A"/>
    <w:rsid w:val="00172D64"/>
    <w:rsid w:val="001863A0"/>
    <w:rsid w:val="001E1394"/>
    <w:rsid w:val="002022B2"/>
    <w:rsid w:val="00242259"/>
    <w:rsid w:val="00261725"/>
    <w:rsid w:val="002E3565"/>
    <w:rsid w:val="002E5E05"/>
    <w:rsid w:val="002F5055"/>
    <w:rsid w:val="003022D3"/>
    <w:rsid w:val="00305653"/>
    <w:rsid w:val="00337192"/>
    <w:rsid w:val="00381D22"/>
    <w:rsid w:val="00385078"/>
    <w:rsid w:val="00393517"/>
    <w:rsid w:val="003B2B1A"/>
    <w:rsid w:val="003F0810"/>
    <w:rsid w:val="004042D0"/>
    <w:rsid w:val="004457BB"/>
    <w:rsid w:val="0046155A"/>
    <w:rsid w:val="00472388"/>
    <w:rsid w:val="00497F7E"/>
    <w:rsid w:val="004A1D4D"/>
    <w:rsid w:val="004A4AB5"/>
    <w:rsid w:val="004E2964"/>
    <w:rsid w:val="004F1BF1"/>
    <w:rsid w:val="004F5D50"/>
    <w:rsid w:val="005006DA"/>
    <w:rsid w:val="00525A3D"/>
    <w:rsid w:val="00530F79"/>
    <w:rsid w:val="00555247"/>
    <w:rsid w:val="005A0D71"/>
    <w:rsid w:val="005B78D2"/>
    <w:rsid w:val="00637F32"/>
    <w:rsid w:val="00676C05"/>
    <w:rsid w:val="00687C70"/>
    <w:rsid w:val="006953D7"/>
    <w:rsid w:val="006B6A60"/>
    <w:rsid w:val="006B6E5F"/>
    <w:rsid w:val="006C17E1"/>
    <w:rsid w:val="006C4FA2"/>
    <w:rsid w:val="006D2A3B"/>
    <w:rsid w:val="006D639A"/>
    <w:rsid w:val="006E1323"/>
    <w:rsid w:val="006E7F60"/>
    <w:rsid w:val="006F3071"/>
    <w:rsid w:val="00726D2C"/>
    <w:rsid w:val="00730C2E"/>
    <w:rsid w:val="00766DE5"/>
    <w:rsid w:val="00794B34"/>
    <w:rsid w:val="007A149F"/>
    <w:rsid w:val="007D395A"/>
    <w:rsid w:val="007F2165"/>
    <w:rsid w:val="007F4E8A"/>
    <w:rsid w:val="0083032F"/>
    <w:rsid w:val="00831632"/>
    <w:rsid w:val="008535B5"/>
    <w:rsid w:val="008A3477"/>
    <w:rsid w:val="008C6B13"/>
    <w:rsid w:val="00903290"/>
    <w:rsid w:val="00905586"/>
    <w:rsid w:val="009617B1"/>
    <w:rsid w:val="009B34F5"/>
    <w:rsid w:val="009C6AD0"/>
    <w:rsid w:val="009F694E"/>
    <w:rsid w:val="00A06365"/>
    <w:rsid w:val="00A30755"/>
    <w:rsid w:val="00A71C11"/>
    <w:rsid w:val="00A736AA"/>
    <w:rsid w:val="00AC56E4"/>
    <w:rsid w:val="00AC772F"/>
    <w:rsid w:val="00AE6AE2"/>
    <w:rsid w:val="00AF344F"/>
    <w:rsid w:val="00B06C54"/>
    <w:rsid w:val="00B21F8B"/>
    <w:rsid w:val="00B26692"/>
    <w:rsid w:val="00B32F4F"/>
    <w:rsid w:val="00B37EC4"/>
    <w:rsid w:val="00B45CA1"/>
    <w:rsid w:val="00B65FEC"/>
    <w:rsid w:val="00B91A58"/>
    <w:rsid w:val="00BE06E5"/>
    <w:rsid w:val="00BF2D20"/>
    <w:rsid w:val="00BF2E14"/>
    <w:rsid w:val="00C05F01"/>
    <w:rsid w:val="00C062CB"/>
    <w:rsid w:val="00C40208"/>
    <w:rsid w:val="00C44E99"/>
    <w:rsid w:val="00C47664"/>
    <w:rsid w:val="00C66D38"/>
    <w:rsid w:val="00CC2C4B"/>
    <w:rsid w:val="00CD6939"/>
    <w:rsid w:val="00CF255D"/>
    <w:rsid w:val="00D164B8"/>
    <w:rsid w:val="00D32D4E"/>
    <w:rsid w:val="00D546B5"/>
    <w:rsid w:val="00D642C3"/>
    <w:rsid w:val="00D75065"/>
    <w:rsid w:val="00D91970"/>
    <w:rsid w:val="00DA128A"/>
    <w:rsid w:val="00DA6548"/>
    <w:rsid w:val="00DB5C88"/>
    <w:rsid w:val="00DC0A75"/>
    <w:rsid w:val="00DF0833"/>
    <w:rsid w:val="00E0059D"/>
    <w:rsid w:val="00E12BB1"/>
    <w:rsid w:val="00E132D4"/>
    <w:rsid w:val="00E245B0"/>
    <w:rsid w:val="00E421B8"/>
    <w:rsid w:val="00E42765"/>
    <w:rsid w:val="00E54E87"/>
    <w:rsid w:val="00E66C6A"/>
    <w:rsid w:val="00E97302"/>
    <w:rsid w:val="00EA391D"/>
    <w:rsid w:val="00EA59E3"/>
    <w:rsid w:val="00EB0170"/>
    <w:rsid w:val="00EE28BA"/>
    <w:rsid w:val="00EE313A"/>
    <w:rsid w:val="00EE37E6"/>
    <w:rsid w:val="00EE5740"/>
    <w:rsid w:val="00F00E22"/>
    <w:rsid w:val="00F16FEE"/>
    <w:rsid w:val="00F3754C"/>
    <w:rsid w:val="00F50A3D"/>
    <w:rsid w:val="00F63FAD"/>
    <w:rsid w:val="00FB5456"/>
    <w:rsid w:val="00FD4F53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B91A5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445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B91A5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445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07883-8E34-4EB5-BF2C-5AB52C71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2017-01-25T06:37:00Z</cp:lastPrinted>
  <dcterms:created xsi:type="dcterms:W3CDTF">2017-01-18T07:30:00Z</dcterms:created>
  <dcterms:modified xsi:type="dcterms:W3CDTF">2017-01-25T06:37:00Z</dcterms:modified>
</cp:coreProperties>
</file>