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08" w:rsidRDefault="00F844FE" w:rsidP="00B91A58">
      <w:pPr>
        <w:pStyle w:val="ecxmsonormal"/>
        <w:tabs>
          <w:tab w:val="left" w:pos="4811"/>
          <w:tab w:val="center" w:pos="5233"/>
        </w:tabs>
        <w:bidi/>
        <w:jc w:val="center"/>
        <w:rPr>
          <w:rFonts w:ascii="Andalus" w:hAnsi="Andalus" w:cs="AL-Mohanad"/>
          <w:b/>
          <w:bCs/>
          <w:sz w:val="26"/>
          <w:szCs w:val="26"/>
        </w:rPr>
      </w:pPr>
      <w:r>
        <w:rPr>
          <w:rFonts w:ascii="Andalus" w:hAnsi="Andalus" w:cs="AL-Mohanad" w:hint="cs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-510163</wp:posOffset>
                </wp:positionV>
                <wp:extent cx="1909919" cy="442128"/>
                <wp:effectExtent l="0" t="0" r="14605" b="15240"/>
                <wp:wrapNone/>
                <wp:docPr id="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919" cy="44212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4FE" w:rsidRPr="00F844FE" w:rsidRDefault="00F844FE" w:rsidP="00F844FE">
                            <w:pPr>
                              <w:jc w:val="center"/>
                              <w:rPr>
                                <w:rFonts w:cs="AL-Mohanad 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844FE">
                              <w:rPr>
                                <w:rFonts w:cs="AL-Mohanad Bold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نموذج رقم (11)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" o:spid="_x0000_s1026" style="position:absolute;left:0;text-align:left;margin-left:-9.25pt;margin-top:-40.15pt;width:150.4pt;height:34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" fillcolor="#dbe5f1 [660]" strokecolor="#365f91 [2404]">
                <v:textbox>
                  <w:txbxContent>
                    <w:p w:rsidR="00F844FE" w:rsidRPr="00F844FE" w:rsidRDefault="00F844FE" w:rsidP="00F844FE">
                      <w:pPr>
                        <w:jc w:val="center"/>
                        <w:rPr>
                          <w:rFonts w:cs="AL-Mohanad 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F844FE">
                        <w:rPr>
                          <w:rFonts w:cs="AL-Mohanad Bold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نموذج رقم (11)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6365" w:rsidRPr="006B6A60" w:rsidRDefault="00A06365" w:rsidP="003024DD">
      <w:pPr>
        <w:pStyle w:val="ecxmsonormal"/>
        <w:tabs>
          <w:tab w:val="left" w:pos="4811"/>
          <w:tab w:val="center" w:pos="5233"/>
        </w:tabs>
        <w:bidi/>
        <w:jc w:val="center"/>
        <w:rPr>
          <w:rFonts w:ascii="Andalus" w:hAnsi="Andalus" w:cs="AL-Mohanad Bold"/>
          <w:sz w:val="28"/>
          <w:szCs w:val="28"/>
          <w:u w:val="single"/>
          <w:rtl/>
        </w:rPr>
      </w:pPr>
      <w:r w:rsidRPr="006B6A60">
        <w:rPr>
          <w:rFonts w:ascii="Andalus" w:hAnsi="Andalus" w:cs="AL-Mohanad Bold" w:hint="cs"/>
          <w:sz w:val="28"/>
          <w:szCs w:val="28"/>
          <w:u w:val="single"/>
          <w:rtl/>
        </w:rPr>
        <w:t xml:space="preserve">احتساب </w:t>
      </w:r>
      <w:r w:rsidR="003024DD">
        <w:rPr>
          <w:rFonts w:ascii="Andalus" w:hAnsi="Andalus" w:cs="AL-Mohanad Bold" w:hint="cs"/>
          <w:sz w:val="28"/>
          <w:szCs w:val="28"/>
          <w:u w:val="single"/>
          <w:rtl/>
        </w:rPr>
        <w:t xml:space="preserve">إجازات المرافقة </w:t>
      </w:r>
      <w:r w:rsidRPr="006B6A60">
        <w:rPr>
          <w:rFonts w:ascii="Andalus" w:hAnsi="Andalus" w:cs="AL-Mohanad Bold" w:hint="cs"/>
          <w:sz w:val="28"/>
          <w:szCs w:val="28"/>
          <w:u w:val="single"/>
          <w:rtl/>
        </w:rPr>
        <w:t xml:space="preserve"> </w:t>
      </w:r>
    </w:p>
    <w:p w:rsidR="006B6A60" w:rsidRDefault="006B6A60" w:rsidP="007F4E8A">
      <w:pPr>
        <w:pStyle w:val="ecxmsonormal"/>
        <w:tabs>
          <w:tab w:val="left" w:pos="4811"/>
          <w:tab w:val="center" w:pos="5233"/>
        </w:tabs>
        <w:bidi/>
        <w:jc w:val="center"/>
        <w:rPr>
          <w:rFonts w:ascii="Andalus" w:hAnsi="Andalus" w:cs="AL-Mohanad"/>
          <w:b/>
          <w:bCs/>
          <w:sz w:val="26"/>
          <w:szCs w:val="26"/>
          <w:rtl/>
        </w:rPr>
      </w:pPr>
      <w:r w:rsidRPr="006B6A60">
        <w:rPr>
          <w:rFonts w:ascii="Andalus" w:hAnsi="Andalus" w:cs="AL-Mohanad Bold" w:hint="cs"/>
          <w:sz w:val="28"/>
          <w:szCs w:val="28"/>
          <w:rtl/>
        </w:rPr>
        <w:t>اسم الموظفة/</w:t>
      </w:r>
      <w:r>
        <w:rPr>
          <w:rFonts w:ascii="Andalus" w:hAnsi="Andalus" w:cs="AL-Mohanad" w:hint="cs"/>
          <w:b/>
          <w:bCs/>
          <w:sz w:val="26"/>
          <w:szCs w:val="26"/>
          <w:rtl/>
        </w:rPr>
        <w:t xml:space="preserve">............................................................................................ </w:t>
      </w:r>
      <w:r w:rsidRPr="006B6A60">
        <w:rPr>
          <w:rFonts w:ascii="Andalus" w:hAnsi="Andalus" w:cs="AL-Mohanad Bold" w:hint="cs"/>
          <w:sz w:val="28"/>
          <w:szCs w:val="28"/>
          <w:rtl/>
        </w:rPr>
        <w:t>الوظيفة</w:t>
      </w:r>
      <w:r>
        <w:rPr>
          <w:rFonts w:ascii="Andalus" w:hAnsi="Andalus" w:cs="AL-Mohanad" w:hint="cs"/>
          <w:b/>
          <w:bCs/>
          <w:sz w:val="26"/>
          <w:szCs w:val="26"/>
          <w:rtl/>
        </w:rPr>
        <w:t>/........................................</w:t>
      </w:r>
    </w:p>
    <w:p w:rsidR="006B6A60" w:rsidRDefault="006B6A60" w:rsidP="003024DD">
      <w:pPr>
        <w:pStyle w:val="ecxmsonormal"/>
        <w:tabs>
          <w:tab w:val="left" w:pos="4811"/>
          <w:tab w:val="center" w:pos="5233"/>
        </w:tabs>
        <w:bidi/>
        <w:jc w:val="center"/>
        <w:rPr>
          <w:rFonts w:ascii="Andalus" w:hAnsi="Andalus" w:cs="AL-Mohanad Bold"/>
          <w:sz w:val="28"/>
          <w:szCs w:val="28"/>
          <w:rtl/>
        </w:rPr>
      </w:pPr>
      <w:r>
        <w:rPr>
          <w:rFonts w:ascii="Andalus" w:hAnsi="Andalus" w:cs="AL-Mohanad Bold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0E3E6" wp14:editId="4B93A5C7">
                <wp:simplePos x="0" y="0"/>
                <wp:positionH relativeFrom="column">
                  <wp:posOffset>5132070</wp:posOffset>
                </wp:positionH>
                <wp:positionV relativeFrom="paragraph">
                  <wp:posOffset>266700</wp:posOffset>
                </wp:positionV>
                <wp:extent cx="990600" cy="514350"/>
                <wp:effectExtent l="0" t="0" r="19050" b="190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1pt,21pt" to="482.1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" strokecolor="black [3040]"/>
            </w:pict>
          </mc:Fallback>
        </mc:AlternateContent>
      </w:r>
      <w:r>
        <w:rPr>
          <w:rFonts w:ascii="Andalus" w:hAnsi="Andalus" w:cs="AL-Mohanad Bold" w:hint="cs"/>
          <w:sz w:val="28"/>
          <w:szCs w:val="28"/>
          <w:rtl/>
        </w:rPr>
        <w:t xml:space="preserve">بداية </w:t>
      </w:r>
      <w:r w:rsidR="003024DD">
        <w:rPr>
          <w:rFonts w:ascii="Andalus" w:hAnsi="Andalus" w:cs="AL-Mohanad Bold" w:hint="cs"/>
          <w:sz w:val="28"/>
          <w:szCs w:val="28"/>
          <w:rtl/>
        </w:rPr>
        <w:t xml:space="preserve">إجازات المرافقة </w:t>
      </w:r>
      <w:r>
        <w:rPr>
          <w:rFonts w:ascii="Andalus" w:hAnsi="Andalus" w:cs="AL-Mohanad Bold" w:hint="cs"/>
          <w:sz w:val="28"/>
          <w:szCs w:val="28"/>
          <w:rtl/>
        </w:rPr>
        <w:t xml:space="preserve"> (    /     /    14هـ ) نهاية </w:t>
      </w:r>
      <w:r w:rsidR="003024DD">
        <w:rPr>
          <w:rFonts w:ascii="Andalus" w:hAnsi="Andalus" w:cs="AL-Mohanad Bold" w:hint="cs"/>
          <w:sz w:val="28"/>
          <w:szCs w:val="28"/>
          <w:rtl/>
        </w:rPr>
        <w:t xml:space="preserve">إجازات المرافقة  </w:t>
      </w:r>
      <w:r>
        <w:rPr>
          <w:rFonts w:ascii="Andalus" w:hAnsi="Andalus" w:cs="AL-Mohanad Bold" w:hint="cs"/>
          <w:sz w:val="28"/>
          <w:szCs w:val="28"/>
          <w:rtl/>
        </w:rPr>
        <w:t>(      /     /    14هـ  )</w:t>
      </w:r>
    </w:p>
    <w:tbl>
      <w:tblPr>
        <w:tblStyle w:val="-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71"/>
        <w:gridCol w:w="1571"/>
        <w:gridCol w:w="1571"/>
        <w:gridCol w:w="1572"/>
        <w:gridCol w:w="1572"/>
        <w:gridCol w:w="1572"/>
      </w:tblGrid>
      <w:tr w:rsidR="006B6A60" w:rsidRPr="007F4E8A" w:rsidTr="007F4E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ascii="Andalus" w:hAnsi="Andalus" w:cs="AL-Mohanad Bold"/>
                <w:b w:val="0"/>
                <w:bCs w:val="0"/>
                <w:sz w:val="26"/>
                <w:szCs w:val="26"/>
                <w:rtl/>
              </w:rPr>
            </w:pPr>
            <w:r w:rsidRPr="007F4E8A">
              <w:rPr>
                <w:rFonts w:ascii="Andalus" w:hAnsi="Andalus" w:cs="AL-Mohanad Bold" w:hint="cs"/>
                <w:b w:val="0"/>
                <w:bCs w:val="0"/>
                <w:sz w:val="26"/>
                <w:szCs w:val="26"/>
                <w:rtl/>
              </w:rPr>
              <w:t xml:space="preserve">            العام</w:t>
            </w:r>
          </w:p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ascii="Andalus" w:hAnsi="Andalus" w:cs="AL-Mohanad Bold"/>
                <w:b w:val="0"/>
                <w:bCs w:val="0"/>
                <w:sz w:val="26"/>
                <w:szCs w:val="26"/>
                <w:rtl/>
              </w:rPr>
            </w:pPr>
            <w:r w:rsidRPr="007F4E8A">
              <w:rPr>
                <w:rFonts w:ascii="Andalus" w:hAnsi="Andalus" w:cs="AL-Mohanad Bold" w:hint="cs"/>
                <w:b w:val="0"/>
                <w:bCs w:val="0"/>
                <w:sz w:val="26"/>
                <w:szCs w:val="26"/>
                <w:rtl/>
              </w:rPr>
              <w:t xml:space="preserve">الشهر </w:t>
            </w:r>
          </w:p>
        </w:tc>
        <w:tc>
          <w:tcPr>
            <w:tcW w:w="1571" w:type="dxa"/>
            <w:vAlign w:val="center"/>
          </w:tcPr>
          <w:p w:rsidR="006B6A60" w:rsidRPr="007F4E8A" w:rsidRDefault="006B6A60" w:rsidP="007F4E8A">
            <w:pPr>
              <w:pStyle w:val="ecxmsonormal"/>
              <w:tabs>
                <w:tab w:val="left" w:pos="4811"/>
                <w:tab w:val="center" w:pos="5233"/>
              </w:tabs>
              <w:bidi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L-Mohanad Bold"/>
                <w:b w:val="0"/>
                <w:bCs w:val="0"/>
                <w:sz w:val="26"/>
                <w:szCs w:val="26"/>
                <w:rtl/>
              </w:rPr>
            </w:pPr>
            <w:r w:rsidRPr="007F4E8A">
              <w:rPr>
                <w:rFonts w:ascii="Andalus" w:hAnsi="Andalus" w:cs="AL-Mohanad Bold" w:hint="cs"/>
                <w:b w:val="0"/>
                <w:bCs w:val="0"/>
                <w:sz w:val="26"/>
                <w:szCs w:val="26"/>
                <w:rtl/>
              </w:rPr>
              <w:t>14هـ</w:t>
            </w:r>
          </w:p>
        </w:tc>
        <w:tc>
          <w:tcPr>
            <w:tcW w:w="1571" w:type="dxa"/>
            <w:vAlign w:val="center"/>
          </w:tcPr>
          <w:p w:rsidR="006B6A60" w:rsidRPr="007F4E8A" w:rsidRDefault="006B6A60" w:rsidP="007F4E8A">
            <w:pPr>
              <w:pStyle w:val="ecxmsonormal"/>
              <w:tabs>
                <w:tab w:val="left" w:pos="4811"/>
                <w:tab w:val="center" w:pos="5233"/>
              </w:tabs>
              <w:bidi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L-Mohanad Bold"/>
                <w:b w:val="0"/>
                <w:bCs w:val="0"/>
                <w:sz w:val="26"/>
                <w:szCs w:val="26"/>
                <w:rtl/>
              </w:rPr>
            </w:pPr>
            <w:r w:rsidRPr="007F4E8A">
              <w:rPr>
                <w:rFonts w:ascii="Andalus" w:hAnsi="Andalus" w:cs="AL-Mohanad Bold" w:hint="cs"/>
                <w:b w:val="0"/>
                <w:bCs w:val="0"/>
                <w:sz w:val="26"/>
                <w:szCs w:val="26"/>
                <w:rtl/>
              </w:rPr>
              <w:t>14هـ</w:t>
            </w:r>
          </w:p>
        </w:tc>
        <w:tc>
          <w:tcPr>
            <w:tcW w:w="1572" w:type="dxa"/>
            <w:vAlign w:val="center"/>
          </w:tcPr>
          <w:p w:rsidR="006B6A60" w:rsidRPr="007F4E8A" w:rsidRDefault="006B6A60" w:rsidP="007F4E8A">
            <w:pPr>
              <w:pStyle w:val="ecxmsonormal"/>
              <w:tabs>
                <w:tab w:val="left" w:pos="4811"/>
                <w:tab w:val="center" w:pos="5233"/>
              </w:tabs>
              <w:bidi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L-Mohanad Bold"/>
                <w:b w:val="0"/>
                <w:bCs w:val="0"/>
                <w:sz w:val="26"/>
                <w:szCs w:val="26"/>
                <w:rtl/>
              </w:rPr>
            </w:pPr>
            <w:r w:rsidRPr="007F4E8A">
              <w:rPr>
                <w:rFonts w:ascii="Andalus" w:hAnsi="Andalus" w:cs="AL-Mohanad Bold" w:hint="cs"/>
                <w:b w:val="0"/>
                <w:bCs w:val="0"/>
                <w:sz w:val="26"/>
                <w:szCs w:val="26"/>
                <w:rtl/>
              </w:rPr>
              <w:t>14هـ</w:t>
            </w:r>
          </w:p>
        </w:tc>
        <w:tc>
          <w:tcPr>
            <w:tcW w:w="1572" w:type="dxa"/>
            <w:vAlign w:val="center"/>
          </w:tcPr>
          <w:p w:rsidR="006B6A60" w:rsidRPr="007F4E8A" w:rsidRDefault="004457BB" w:rsidP="007F4E8A">
            <w:pPr>
              <w:pStyle w:val="ecxmsonormal"/>
              <w:tabs>
                <w:tab w:val="left" w:pos="4811"/>
                <w:tab w:val="center" w:pos="5233"/>
              </w:tabs>
              <w:bidi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L-Mohanad Bold"/>
                <w:b w:val="0"/>
                <w:bCs w:val="0"/>
                <w:sz w:val="26"/>
                <w:szCs w:val="26"/>
                <w:rtl/>
              </w:rPr>
            </w:pPr>
            <w:r w:rsidRPr="007F4E8A">
              <w:rPr>
                <w:rFonts w:ascii="Andalus" w:hAnsi="Andalus" w:cs="AL-Mohanad Bold" w:hint="cs"/>
                <w:b w:val="0"/>
                <w:bCs w:val="0"/>
                <w:sz w:val="26"/>
                <w:szCs w:val="26"/>
                <w:rtl/>
              </w:rPr>
              <w:t>14هـ</w:t>
            </w:r>
          </w:p>
        </w:tc>
        <w:tc>
          <w:tcPr>
            <w:tcW w:w="1572" w:type="dxa"/>
            <w:vAlign w:val="center"/>
          </w:tcPr>
          <w:p w:rsidR="006B6A60" w:rsidRPr="007F4E8A" w:rsidRDefault="004457BB" w:rsidP="007F4E8A">
            <w:pPr>
              <w:pStyle w:val="ecxmsonormal"/>
              <w:tabs>
                <w:tab w:val="left" w:pos="4811"/>
                <w:tab w:val="center" w:pos="5233"/>
              </w:tabs>
              <w:bidi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L-Mohanad Bold"/>
                <w:b w:val="0"/>
                <w:bCs w:val="0"/>
                <w:sz w:val="26"/>
                <w:szCs w:val="26"/>
                <w:rtl/>
              </w:rPr>
            </w:pPr>
            <w:r w:rsidRPr="007F4E8A">
              <w:rPr>
                <w:rFonts w:ascii="Andalus" w:hAnsi="Andalus" w:cs="AL-Mohanad Bold" w:hint="cs"/>
                <w:b w:val="0"/>
                <w:bCs w:val="0"/>
                <w:sz w:val="26"/>
                <w:szCs w:val="26"/>
                <w:rtl/>
              </w:rPr>
              <w:t>14هـ</w:t>
            </w:r>
          </w:p>
        </w:tc>
      </w:tr>
      <w:tr w:rsidR="006B6A60" w:rsidRPr="007F4E8A" w:rsidTr="007F4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</w:tcPr>
          <w:p w:rsidR="006B6A60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ascii="Andalus" w:hAnsi="Andalus" w:cs="AL-Mohanad Bold"/>
                <w:b w:val="0"/>
                <w:bCs w:val="0"/>
                <w:sz w:val="26"/>
                <w:szCs w:val="26"/>
                <w:rtl/>
              </w:rPr>
            </w:pPr>
            <w:r w:rsidRPr="007F4E8A">
              <w:rPr>
                <w:rFonts w:ascii="Andalus" w:hAnsi="Andalus" w:cs="AL-Mohanad Bold" w:hint="cs"/>
                <w:b w:val="0"/>
                <w:bCs w:val="0"/>
                <w:sz w:val="26"/>
                <w:szCs w:val="26"/>
                <w:rtl/>
              </w:rPr>
              <w:t>محرم</w:t>
            </w:r>
          </w:p>
        </w:tc>
        <w:tc>
          <w:tcPr>
            <w:tcW w:w="1571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1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</w:tr>
      <w:tr w:rsidR="006B6A60" w:rsidRPr="007F4E8A" w:rsidTr="007F4E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</w:tcPr>
          <w:p w:rsidR="006B6A60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ascii="Andalus" w:hAnsi="Andalus" w:cs="AL-Mohanad Bold"/>
                <w:b w:val="0"/>
                <w:bCs w:val="0"/>
                <w:sz w:val="26"/>
                <w:szCs w:val="26"/>
                <w:rtl/>
              </w:rPr>
            </w:pPr>
            <w:r w:rsidRPr="007F4E8A">
              <w:rPr>
                <w:rFonts w:ascii="Andalus" w:hAnsi="Andalus" w:cs="AL-Mohanad Bold" w:hint="cs"/>
                <w:b w:val="0"/>
                <w:bCs w:val="0"/>
                <w:sz w:val="26"/>
                <w:szCs w:val="26"/>
                <w:rtl/>
              </w:rPr>
              <w:t>صفر</w:t>
            </w:r>
          </w:p>
        </w:tc>
        <w:tc>
          <w:tcPr>
            <w:tcW w:w="1571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1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</w:tr>
      <w:tr w:rsidR="006B6A60" w:rsidRPr="007F4E8A" w:rsidTr="007F4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</w:tcPr>
          <w:p w:rsidR="006B6A60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ascii="Andalus" w:hAnsi="Andalus" w:cs="AL-Mohanad Bold"/>
                <w:b w:val="0"/>
                <w:bCs w:val="0"/>
                <w:sz w:val="26"/>
                <w:szCs w:val="26"/>
                <w:rtl/>
              </w:rPr>
            </w:pPr>
            <w:r w:rsidRPr="007F4E8A">
              <w:rPr>
                <w:rFonts w:ascii="Andalus" w:hAnsi="Andalus" w:cs="AL-Mohanad Bold" w:hint="cs"/>
                <w:b w:val="0"/>
                <w:bCs w:val="0"/>
                <w:sz w:val="26"/>
                <w:szCs w:val="26"/>
                <w:rtl/>
              </w:rPr>
              <w:t>ربيع الأول</w:t>
            </w:r>
          </w:p>
        </w:tc>
        <w:tc>
          <w:tcPr>
            <w:tcW w:w="1571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1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</w:tr>
      <w:tr w:rsidR="006B6A60" w:rsidRPr="007F4E8A" w:rsidTr="007F4E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</w:tcPr>
          <w:p w:rsidR="006B6A60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ascii="Andalus" w:hAnsi="Andalus" w:cs="AL-Mohanad Bold"/>
                <w:b w:val="0"/>
                <w:bCs w:val="0"/>
                <w:sz w:val="26"/>
                <w:szCs w:val="26"/>
                <w:rtl/>
              </w:rPr>
            </w:pPr>
            <w:r w:rsidRPr="007F4E8A">
              <w:rPr>
                <w:rFonts w:ascii="Andalus" w:hAnsi="Andalus" w:cs="AL-Mohanad Bold" w:hint="cs"/>
                <w:b w:val="0"/>
                <w:bCs w:val="0"/>
                <w:sz w:val="26"/>
                <w:szCs w:val="26"/>
                <w:rtl/>
              </w:rPr>
              <w:t>ربيع الثاني</w:t>
            </w:r>
          </w:p>
        </w:tc>
        <w:tc>
          <w:tcPr>
            <w:tcW w:w="1571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1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</w:tr>
      <w:tr w:rsidR="006B6A60" w:rsidRPr="007F4E8A" w:rsidTr="007F4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</w:tcPr>
          <w:p w:rsidR="006B6A60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ascii="Andalus" w:hAnsi="Andalus" w:cs="AL-Mohanad Bold"/>
                <w:b w:val="0"/>
                <w:bCs w:val="0"/>
                <w:sz w:val="26"/>
                <w:szCs w:val="26"/>
                <w:rtl/>
              </w:rPr>
            </w:pPr>
            <w:r w:rsidRPr="007F4E8A">
              <w:rPr>
                <w:rFonts w:ascii="Andalus" w:hAnsi="Andalus" w:cs="AL-Mohanad Bold" w:hint="cs"/>
                <w:b w:val="0"/>
                <w:bCs w:val="0"/>
                <w:sz w:val="26"/>
                <w:szCs w:val="26"/>
                <w:rtl/>
              </w:rPr>
              <w:t>جمادى الأولى</w:t>
            </w:r>
          </w:p>
        </w:tc>
        <w:tc>
          <w:tcPr>
            <w:tcW w:w="1571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1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</w:tr>
      <w:tr w:rsidR="006B6A60" w:rsidRPr="007F4E8A" w:rsidTr="007F4E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</w:tcPr>
          <w:p w:rsidR="006B6A60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ascii="Andalus" w:hAnsi="Andalus" w:cs="AL-Mohanad Bold"/>
                <w:b w:val="0"/>
                <w:bCs w:val="0"/>
                <w:sz w:val="26"/>
                <w:szCs w:val="26"/>
                <w:rtl/>
              </w:rPr>
            </w:pPr>
            <w:r w:rsidRPr="007F4E8A">
              <w:rPr>
                <w:rFonts w:ascii="Andalus" w:hAnsi="Andalus" w:cs="AL-Mohanad Bold" w:hint="cs"/>
                <w:b w:val="0"/>
                <w:bCs w:val="0"/>
                <w:sz w:val="26"/>
                <w:szCs w:val="26"/>
                <w:rtl/>
              </w:rPr>
              <w:t>جمادى الآخرة</w:t>
            </w:r>
          </w:p>
        </w:tc>
        <w:tc>
          <w:tcPr>
            <w:tcW w:w="1571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1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</w:tr>
      <w:tr w:rsidR="006B6A60" w:rsidRPr="007F4E8A" w:rsidTr="007F4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</w:tcPr>
          <w:p w:rsidR="006B6A60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ascii="Andalus" w:hAnsi="Andalus" w:cs="AL-Mohanad Bold"/>
                <w:b w:val="0"/>
                <w:bCs w:val="0"/>
                <w:sz w:val="26"/>
                <w:szCs w:val="26"/>
                <w:rtl/>
              </w:rPr>
            </w:pPr>
            <w:r w:rsidRPr="007F4E8A">
              <w:rPr>
                <w:rFonts w:ascii="Andalus" w:hAnsi="Andalus" w:cs="AL-Mohanad Bold" w:hint="cs"/>
                <w:b w:val="0"/>
                <w:bCs w:val="0"/>
                <w:sz w:val="26"/>
                <w:szCs w:val="26"/>
                <w:rtl/>
              </w:rPr>
              <w:t>رجب</w:t>
            </w:r>
          </w:p>
        </w:tc>
        <w:tc>
          <w:tcPr>
            <w:tcW w:w="1571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1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</w:tr>
      <w:tr w:rsidR="004457BB" w:rsidRPr="007F4E8A" w:rsidTr="007F4E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ascii="Andalus" w:hAnsi="Andalus" w:cs="AL-Mohanad Bold"/>
                <w:b w:val="0"/>
                <w:bCs w:val="0"/>
                <w:sz w:val="26"/>
                <w:szCs w:val="26"/>
                <w:rtl/>
              </w:rPr>
            </w:pPr>
            <w:r w:rsidRPr="007F4E8A">
              <w:rPr>
                <w:rFonts w:ascii="Andalus" w:hAnsi="Andalus" w:cs="AL-Mohanad Bold" w:hint="cs"/>
                <w:b w:val="0"/>
                <w:bCs w:val="0"/>
                <w:sz w:val="26"/>
                <w:szCs w:val="26"/>
                <w:rtl/>
              </w:rPr>
              <w:t>شعبان</w:t>
            </w:r>
          </w:p>
        </w:tc>
        <w:tc>
          <w:tcPr>
            <w:tcW w:w="1571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1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</w:tr>
      <w:tr w:rsidR="004457BB" w:rsidRPr="007F4E8A" w:rsidTr="007F4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ascii="Andalus" w:hAnsi="Andalus" w:cs="AL-Mohanad Bold"/>
                <w:b w:val="0"/>
                <w:bCs w:val="0"/>
                <w:sz w:val="26"/>
                <w:szCs w:val="26"/>
                <w:rtl/>
              </w:rPr>
            </w:pPr>
            <w:r w:rsidRPr="007F4E8A">
              <w:rPr>
                <w:rFonts w:ascii="Andalus" w:hAnsi="Andalus" w:cs="AL-Mohanad Bold" w:hint="cs"/>
                <w:b w:val="0"/>
                <w:bCs w:val="0"/>
                <w:sz w:val="26"/>
                <w:szCs w:val="26"/>
                <w:rtl/>
              </w:rPr>
              <w:t>رمضان</w:t>
            </w:r>
          </w:p>
        </w:tc>
        <w:tc>
          <w:tcPr>
            <w:tcW w:w="1571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1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</w:tr>
      <w:tr w:rsidR="004457BB" w:rsidRPr="007F4E8A" w:rsidTr="007F4E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ascii="Andalus" w:hAnsi="Andalus" w:cs="AL-Mohanad Bold"/>
                <w:b w:val="0"/>
                <w:bCs w:val="0"/>
                <w:sz w:val="26"/>
                <w:szCs w:val="26"/>
                <w:rtl/>
              </w:rPr>
            </w:pPr>
            <w:r w:rsidRPr="007F4E8A">
              <w:rPr>
                <w:rFonts w:ascii="Andalus" w:hAnsi="Andalus" w:cs="AL-Mohanad Bold" w:hint="cs"/>
                <w:b w:val="0"/>
                <w:bCs w:val="0"/>
                <w:sz w:val="26"/>
                <w:szCs w:val="26"/>
                <w:rtl/>
              </w:rPr>
              <w:t>شوال</w:t>
            </w:r>
          </w:p>
        </w:tc>
        <w:tc>
          <w:tcPr>
            <w:tcW w:w="1571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1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</w:tr>
      <w:tr w:rsidR="004457BB" w:rsidRPr="007F4E8A" w:rsidTr="007F4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ascii="Andalus" w:hAnsi="Andalus" w:cs="AL-Mohanad Bold"/>
                <w:b w:val="0"/>
                <w:bCs w:val="0"/>
                <w:sz w:val="26"/>
                <w:szCs w:val="26"/>
                <w:rtl/>
              </w:rPr>
            </w:pPr>
            <w:r w:rsidRPr="007F4E8A">
              <w:rPr>
                <w:rFonts w:ascii="Andalus" w:hAnsi="Andalus" w:cs="AL-Mohanad Bold" w:hint="cs"/>
                <w:b w:val="0"/>
                <w:bCs w:val="0"/>
                <w:sz w:val="26"/>
                <w:szCs w:val="26"/>
                <w:rtl/>
              </w:rPr>
              <w:t>ذو القعدة</w:t>
            </w:r>
          </w:p>
        </w:tc>
        <w:tc>
          <w:tcPr>
            <w:tcW w:w="1571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1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</w:tr>
      <w:tr w:rsidR="004457BB" w:rsidRPr="007F4E8A" w:rsidTr="007F4E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ascii="Andalus" w:hAnsi="Andalus" w:cs="AL-Mohanad Bold"/>
                <w:b w:val="0"/>
                <w:bCs w:val="0"/>
                <w:sz w:val="26"/>
                <w:szCs w:val="26"/>
                <w:rtl/>
              </w:rPr>
            </w:pPr>
            <w:r w:rsidRPr="007F4E8A">
              <w:rPr>
                <w:rFonts w:ascii="Andalus" w:hAnsi="Andalus" w:cs="AL-Mohanad Bold" w:hint="cs"/>
                <w:b w:val="0"/>
                <w:bCs w:val="0"/>
                <w:sz w:val="26"/>
                <w:szCs w:val="26"/>
                <w:rtl/>
              </w:rPr>
              <w:t>ذو الحجة</w:t>
            </w:r>
          </w:p>
        </w:tc>
        <w:tc>
          <w:tcPr>
            <w:tcW w:w="1571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1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</w:tr>
      <w:tr w:rsidR="004457BB" w:rsidRPr="007F4E8A" w:rsidTr="007F4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ascii="Andalus" w:hAnsi="Andalus" w:cs="AL-Mohanad Bold"/>
                <w:b w:val="0"/>
                <w:bCs w:val="0"/>
                <w:sz w:val="26"/>
                <w:szCs w:val="26"/>
                <w:rtl/>
              </w:rPr>
            </w:pPr>
            <w:r w:rsidRPr="007F4E8A">
              <w:rPr>
                <w:rFonts w:ascii="Andalus" w:hAnsi="Andalus" w:cs="AL-Mohanad Bold" w:hint="cs"/>
                <w:b w:val="0"/>
                <w:bCs w:val="0"/>
                <w:sz w:val="26"/>
                <w:szCs w:val="26"/>
                <w:rtl/>
              </w:rPr>
              <w:t>المجموع</w:t>
            </w:r>
          </w:p>
        </w:tc>
        <w:tc>
          <w:tcPr>
            <w:tcW w:w="1571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1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</w:tr>
    </w:tbl>
    <w:p w:rsidR="006B6A60" w:rsidRPr="007F4E8A" w:rsidRDefault="004457BB" w:rsidP="003024DD">
      <w:pPr>
        <w:pStyle w:val="ecxmsonormal"/>
        <w:tabs>
          <w:tab w:val="left" w:pos="4811"/>
          <w:tab w:val="center" w:pos="5233"/>
        </w:tabs>
        <w:bidi/>
        <w:jc w:val="center"/>
        <w:rPr>
          <w:rFonts w:ascii="Andalus" w:hAnsi="Andalus" w:cs="AL-Mohanad Bold"/>
          <w:sz w:val="26"/>
          <w:szCs w:val="26"/>
          <w:rtl/>
        </w:rPr>
      </w:pPr>
      <w:r w:rsidRPr="007F4E8A">
        <w:rPr>
          <w:rFonts w:ascii="Andalus" w:hAnsi="Andalus" w:cs="AL-Mohanad Bold" w:hint="cs"/>
          <w:sz w:val="26"/>
          <w:szCs w:val="26"/>
          <w:rtl/>
        </w:rPr>
        <w:t>المجموع للأعوام الأربعة (            ) يوم</w:t>
      </w:r>
    </w:p>
    <w:p w:rsidR="004457BB" w:rsidRPr="007F4E8A" w:rsidRDefault="004457BB" w:rsidP="004457BB">
      <w:pPr>
        <w:pStyle w:val="ecxmsonormal"/>
        <w:tabs>
          <w:tab w:val="left" w:pos="4811"/>
          <w:tab w:val="center" w:pos="5233"/>
        </w:tabs>
        <w:bidi/>
        <w:rPr>
          <w:rFonts w:ascii="Andalus" w:hAnsi="Andalus" w:cs="AL-Mohanad Bold"/>
          <w:sz w:val="26"/>
          <w:szCs w:val="26"/>
          <w:rtl/>
        </w:rPr>
      </w:pPr>
      <w:r w:rsidRPr="007F4E8A">
        <w:rPr>
          <w:rFonts w:ascii="Andalus" w:hAnsi="Andalus" w:cs="AL-Mohanad Bold" w:hint="cs"/>
          <w:sz w:val="26"/>
          <w:szCs w:val="26"/>
          <w:rtl/>
        </w:rPr>
        <w:t>ملاحظة:</w:t>
      </w:r>
    </w:p>
    <w:p w:rsidR="004457BB" w:rsidRPr="007F4E8A" w:rsidRDefault="004457BB" w:rsidP="007F4E8A">
      <w:pPr>
        <w:pStyle w:val="ecxmsonormal"/>
        <w:numPr>
          <w:ilvl w:val="0"/>
          <w:numId w:val="3"/>
        </w:numPr>
        <w:tabs>
          <w:tab w:val="left" w:pos="4811"/>
          <w:tab w:val="center" w:pos="5233"/>
        </w:tabs>
        <w:bidi/>
        <w:ind w:left="-1" w:hanging="142"/>
        <w:rPr>
          <w:rFonts w:ascii="Andalus" w:hAnsi="Andalus" w:cs="AL-Mohanad Bold"/>
          <w:sz w:val="26"/>
          <w:szCs w:val="26"/>
        </w:rPr>
      </w:pPr>
      <w:r w:rsidRPr="007F4E8A">
        <w:rPr>
          <w:rFonts w:ascii="Andalus" w:hAnsi="Andalus" w:cs="AL-Mohanad Bold" w:hint="cs"/>
          <w:sz w:val="26"/>
          <w:szCs w:val="26"/>
          <w:rtl/>
        </w:rPr>
        <w:t xml:space="preserve">يتم احتساب الإجازات المرضية والمرافقة بحيث تكون لكل موظفة أربع سنوات متتالية خاصة بها تختلف عن بقية الموظفات حسب تاريخ أول إجازة مرضية لها من تاريخ 15/5/1426هـ كما ورد بالتعميم رقم 4603/4 س وتاريخ 9/7/1426هـ </w:t>
      </w:r>
      <w:r w:rsidR="00381D22" w:rsidRPr="007F4E8A">
        <w:rPr>
          <w:rFonts w:ascii="Andalus" w:hAnsi="Andalus" w:cs="AL-Mohanad Bold" w:hint="cs"/>
          <w:sz w:val="26"/>
          <w:szCs w:val="26"/>
          <w:rtl/>
        </w:rPr>
        <w:t>.</w:t>
      </w:r>
    </w:p>
    <w:p w:rsidR="00381D22" w:rsidRPr="007F4E8A" w:rsidRDefault="00381D22" w:rsidP="007F4E8A">
      <w:pPr>
        <w:pStyle w:val="ecxmsonormal"/>
        <w:numPr>
          <w:ilvl w:val="0"/>
          <w:numId w:val="3"/>
        </w:numPr>
        <w:tabs>
          <w:tab w:val="left" w:pos="4811"/>
          <w:tab w:val="center" w:pos="5233"/>
        </w:tabs>
        <w:bidi/>
        <w:ind w:left="-1" w:hanging="142"/>
        <w:rPr>
          <w:rFonts w:ascii="Andalus" w:hAnsi="Andalus" w:cs="AL-Mohanad Bold"/>
          <w:sz w:val="26"/>
          <w:szCs w:val="26"/>
        </w:rPr>
      </w:pPr>
      <w:r w:rsidRPr="007F4E8A">
        <w:rPr>
          <w:rFonts w:ascii="Andalus" w:hAnsi="Andalus" w:cs="AL-Mohanad Bold" w:hint="cs"/>
          <w:sz w:val="26"/>
          <w:szCs w:val="26"/>
          <w:rtl/>
        </w:rPr>
        <w:t>يدون عدد أيام الغياب فقط ولا يدون تاريخ الاجازات .</w:t>
      </w:r>
    </w:p>
    <w:p w:rsidR="00381D22" w:rsidRPr="007F4E8A" w:rsidRDefault="00381D22" w:rsidP="00381D22">
      <w:pPr>
        <w:pStyle w:val="ecxmsonormal"/>
        <w:tabs>
          <w:tab w:val="left" w:pos="4811"/>
          <w:tab w:val="center" w:pos="5233"/>
        </w:tabs>
        <w:bidi/>
        <w:rPr>
          <w:rFonts w:ascii="Andalus" w:hAnsi="Andalus" w:cs="AL-Mohanad Bold"/>
          <w:sz w:val="26"/>
          <w:szCs w:val="26"/>
          <w:rtl/>
        </w:rPr>
      </w:pPr>
      <w:r w:rsidRPr="007F4E8A">
        <w:rPr>
          <w:rFonts w:ascii="Andalus" w:hAnsi="Andalus" w:cs="AL-Mohanad Bold" w:hint="cs"/>
          <w:sz w:val="26"/>
          <w:szCs w:val="26"/>
          <w:rtl/>
        </w:rPr>
        <w:t>تحتسب  الإجازات المرضية على النحو التالي :-</w:t>
      </w:r>
    </w:p>
    <w:tbl>
      <w:tblPr>
        <w:tblStyle w:val="-1"/>
        <w:bidiVisual/>
        <w:tblW w:w="10172" w:type="dxa"/>
        <w:tblLook w:val="04A0" w:firstRow="1" w:lastRow="0" w:firstColumn="1" w:lastColumn="0" w:noHBand="0" w:noVBand="1"/>
      </w:tblPr>
      <w:tblGrid>
        <w:gridCol w:w="1950"/>
        <w:gridCol w:w="2976"/>
        <w:gridCol w:w="3402"/>
        <w:gridCol w:w="1844"/>
      </w:tblGrid>
      <w:tr w:rsidR="007F4E8A" w:rsidRPr="007F4E8A" w:rsidTr="00DB5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:rsidR="007F4E8A" w:rsidRPr="007F4E8A" w:rsidRDefault="007F4E8A" w:rsidP="007F4E8A">
            <w:pPr>
              <w:pStyle w:val="ecxmsonormal"/>
              <w:bidi/>
              <w:rPr>
                <w:rFonts w:ascii="Andalus" w:hAnsi="Andalus" w:cs="AL-Mohanad Bold"/>
                <w:sz w:val="26"/>
                <w:szCs w:val="26"/>
                <w:rtl/>
              </w:rPr>
            </w:pPr>
            <w:r w:rsidRPr="007F4E8A">
              <w:rPr>
                <w:rFonts w:ascii="Andalus" w:hAnsi="Andalus" w:cs="AL-Mohanad Bold" w:hint="cs"/>
                <w:sz w:val="26"/>
                <w:szCs w:val="26"/>
                <w:rtl/>
              </w:rPr>
              <w:t>ما يصرف من الراتب</w:t>
            </w:r>
          </w:p>
        </w:tc>
        <w:tc>
          <w:tcPr>
            <w:tcW w:w="2976" w:type="dxa"/>
          </w:tcPr>
          <w:p w:rsidR="007F4E8A" w:rsidRPr="007F4E8A" w:rsidRDefault="007F4E8A" w:rsidP="007F4E8A">
            <w:pPr>
              <w:pStyle w:val="ecxmsonormal"/>
              <w:tabs>
                <w:tab w:val="left" w:pos="4811"/>
                <w:tab w:val="center" w:pos="5233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L-Mohanad Bold"/>
                <w:sz w:val="26"/>
                <w:szCs w:val="26"/>
                <w:rtl/>
              </w:rPr>
            </w:pPr>
            <w:r>
              <w:rPr>
                <w:rFonts w:ascii="Andalus" w:hAnsi="Andalus" w:cs="AL-Mohanad Bold" w:hint="cs"/>
                <w:sz w:val="26"/>
                <w:szCs w:val="26"/>
                <w:rtl/>
              </w:rPr>
              <w:t>الموظفة المصابة بمرض غير خطير</w:t>
            </w:r>
          </w:p>
        </w:tc>
        <w:tc>
          <w:tcPr>
            <w:tcW w:w="3402" w:type="dxa"/>
          </w:tcPr>
          <w:p w:rsidR="007F4E8A" w:rsidRPr="007F4E8A" w:rsidRDefault="007F4E8A" w:rsidP="007F4E8A">
            <w:pPr>
              <w:pStyle w:val="ecxmsonormal"/>
              <w:tabs>
                <w:tab w:val="left" w:pos="4811"/>
                <w:tab w:val="center" w:pos="5233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L-Mohanad Bold"/>
                <w:sz w:val="26"/>
                <w:szCs w:val="26"/>
                <w:rtl/>
              </w:rPr>
            </w:pPr>
            <w:r>
              <w:rPr>
                <w:rFonts w:ascii="Andalus" w:hAnsi="Andalus" w:cs="AL-Mohanad Bold" w:hint="cs"/>
                <w:sz w:val="26"/>
                <w:szCs w:val="26"/>
                <w:rtl/>
              </w:rPr>
              <w:t xml:space="preserve">الموظفة المصابة بأحد الإمراض الخطيرة </w:t>
            </w:r>
          </w:p>
        </w:tc>
        <w:tc>
          <w:tcPr>
            <w:tcW w:w="1844" w:type="dxa"/>
          </w:tcPr>
          <w:p w:rsidR="007F4E8A" w:rsidRPr="007F4E8A" w:rsidRDefault="007F4E8A" w:rsidP="007F4E8A">
            <w:pPr>
              <w:pStyle w:val="ecxmsonormal"/>
              <w:tabs>
                <w:tab w:val="left" w:pos="4811"/>
                <w:tab w:val="center" w:pos="5233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L-Mohanad Bold"/>
                <w:sz w:val="26"/>
                <w:szCs w:val="26"/>
                <w:rtl/>
              </w:rPr>
            </w:pPr>
            <w:r>
              <w:rPr>
                <w:rFonts w:ascii="Andalus" w:hAnsi="Andalus" w:cs="AL-Mohanad Bold" w:hint="cs"/>
                <w:sz w:val="26"/>
                <w:szCs w:val="26"/>
                <w:rtl/>
              </w:rPr>
              <w:t>ملاحظات</w:t>
            </w:r>
          </w:p>
        </w:tc>
      </w:tr>
      <w:tr w:rsidR="00DB5C88" w:rsidRPr="007F4E8A" w:rsidTr="00DB5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:rsidR="00DB5C88" w:rsidRPr="007F4E8A" w:rsidRDefault="00DB5C88" w:rsidP="007F4E8A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ascii="Andalus" w:hAnsi="Andalus" w:cs="AL-Mohanad Bold"/>
                <w:sz w:val="26"/>
                <w:szCs w:val="26"/>
                <w:rtl/>
              </w:rPr>
            </w:pPr>
            <w:r w:rsidRPr="007F4E8A">
              <w:rPr>
                <w:rFonts w:ascii="Andalus" w:hAnsi="Andalus" w:cs="AL-Mohanad Bold" w:hint="cs"/>
                <w:sz w:val="26"/>
                <w:szCs w:val="26"/>
                <w:rtl/>
              </w:rPr>
              <w:t>راتب كامل</w:t>
            </w:r>
          </w:p>
        </w:tc>
        <w:tc>
          <w:tcPr>
            <w:tcW w:w="2976" w:type="dxa"/>
          </w:tcPr>
          <w:p w:rsidR="00DB5C88" w:rsidRPr="007F4E8A" w:rsidRDefault="00DB5C88" w:rsidP="004F034F">
            <w:pPr>
              <w:pStyle w:val="ecxmsonormal"/>
              <w:tabs>
                <w:tab w:val="left" w:pos="4811"/>
                <w:tab w:val="center" w:pos="5233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 Bold"/>
                <w:sz w:val="26"/>
                <w:szCs w:val="26"/>
                <w:rtl/>
              </w:rPr>
            </w:pPr>
            <w:r>
              <w:rPr>
                <w:rFonts w:ascii="Andalus" w:hAnsi="Andalus" w:cs="AL-Mohanad Bold" w:hint="cs"/>
                <w:sz w:val="26"/>
                <w:szCs w:val="26"/>
                <w:rtl/>
              </w:rPr>
              <w:t>ستة أشهر من (1-</w:t>
            </w:r>
            <w:r w:rsidR="004F034F">
              <w:rPr>
                <w:rFonts w:ascii="Andalus" w:hAnsi="Andalus" w:cs="AL-Mohanad Bold" w:hint="cs"/>
                <w:sz w:val="26"/>
                <w:szCs w:val="26"/>
                <w:rtl/>
              </w:rPr>
              <w:t xml:space="preserve"> 180</w:t>
            </w:r>
            <w:r>
              <w:rPr>
                <w:rFonts w:ascii="Andalus" w:hAnsi="Andalus" w:cs="AL-Mohanad Bold" w:hint="cs"/>
                <w:sz w:val="26"/>
                <w:szCs w:val="26"/>
                <w:rtl/>
              </w:rPr>
              <w:t>) يوم</w:t>
            </w:r>
          </w:p>
        </w:tc>
        <w:tc>
          <w:tcPr>
            <w:tcW w:w="3402" w:type="dxa"/>
          </w:tcPr>
          <w:p w:rsidR="00DB5C88" w:rsidRPr="007F4E8A" w:rsidRDefault="00DB5C88" w:rsidP="007F4E8A">
            <w:pPr>
              <w:pStyle w:val="ecxmsonormal"/>
              <w:tabs>
                <w:tab w:val="left" w:pos="4811"/>
                <w:tab w:val="center" w:pos="5233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 Bold"/>
                <w:sz w:val="26"/>
                <w:szCs w:val="26"/>
                <w:rtl/>
              </w:rPr>
            </w:pPr>
            <w:r>
              <w:rPr>
                <w:rFonts w:ascii="Andalus" w:hAnsi="Andalus" w:cs="AL-Mohanad Bold" w:hint="cs"/>
                <w:sz w:val="26"/>
                <w:szCs w:val="26"/>
                <w:rtl/>
              </w:rPr>
              <w:t>سنة من ( 1-360 ) يوم</w:t>
            </w:r>
          </w:p>
        </w:tc>
        <w:tc>
          <w:tcPr>
            <w:tcW w:w="1844" w:type="dxa"/>
            <w:vMerge w:val="restart"/>
          </w:tcPr>
          <w:p w:rsidR="00DB5C88" w:rsidRPr="007F4E8A" w:rsidRDefault="00DB5C88" w:rsidP="007F4E8A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 Bold"/>
                <w:sz w:val="26"/>
                <w:szCs w:val="26"/>
                <w:rtl/>
              </w:rPr>
            </w:pPr>
            <w:r>
              <w:rPr>
                <w:rFonts w:ascii="Andalus" w:hAnsi="Andalus" w:cs="AL-Mohanad Bold" w:hint="cs"/>
                <w:sz w:val="26"/>
                <w:szCs w:val="26"/>
                <w:rtl/>
              </w:rPr>
              <w:t>يوضح بلوغ الموظفة المدة المحددة مع صادر الغياب في خانة الملاحظات</w:t>
            </w:r>
          </w:p>
        </w:tc>
      </w:tr>
      <w:tr w:rsidR="00DB5C88" w:rsidRPr="007F4E8A" w:rsidTr="00DB5C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:rsidR="00DB5C88" w:rsidRPr="007F4E8A" w:rsidRDefault="00DB5C88" w:rsidP="007F4E8A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ascii="Andalus" w:hAnsi="Andalus" w:cs="AL-Mohanad Bold"/>
                <w:sz w:val="26"/>
                <w:szCs w:val="26"/>
                <w:rtl/>
              </w:rPr>
            </w:pPr>
            <w:r w:rsidRPr="007F4E8A">
              <w:rPr>
                <w:rFonts w:ascii="Andalus" w:hAnsi="Andalus" w:cs="AL-Mohanad Bold" w:hint="cs"/>
                <w:sz w:val="26"/>
                <w:szCs w:val="26"/>
                <w:rtl/>
              </w:rPr>
              <w:t>نصف الراتب</w:t>
            </w:r>
          </w:p>
        </w:tc>
        <w:tc>
          <w:tcPr>
            <w:tcW w:w="2976" w:type="dxa"/>
          </w:tcPr>
          <w:p w:rsidR="00DB5C88" w:rsidRDefault="00DB5C88" w:rsidP="007F4E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B4F8A">
              <w:rPr>
                <w:rFonts w:ascii="Andalus" w:hAnsi="Andalus" w:cs="AL-Mohanad Bold" w:hint="cs"/>
                <w:sz w:val="26"/>
                <w:szCs w:val="26"/>
                <w:rtl/>
              </w:rPr>
              <w:t>ستة أشهر من (</w:t>
            </w:r>
            <w:r>
              <w:rPr>
                <w:rFonts w:ascii="Andalus" w:hAnsi="Andalus" w:cs="AL-Mohanad Bold" w:hint="cs"/>
                <w:sz w:val="26"/>
                <w:szCs w:val="26"/>
                <w:rtl/>
              </w:rPr>
              <w:t>181</w:t>
            </w:r>
            <w:r w:rsidRPr="00AB4F8A">
              <w:rPr>
                <w:rFonts w:ascii="Andalus" w:hAnsi="Andalus" w:cs="AL-Mohanad Bold" w:hint="cs"/>
                <w:sz w:val="26"/>
                <w:szCs w:val="26"/>
                <w:rtl/>
              </w:rPr>
              <w:t>-</w:t>
            </w:r>
            <w:r>
              <w:rPr>
                <w:rFonts w:ascii="Andalus" w:hAnsi="Andalus" w:cs="AL-Mohanad Bold" w:hint="cs"/>
                <w:sz w:val="26"/>
                <w:szCs w:val="26"/>
                <w:rtl/>
              </w:rPr>
              <w:t>360</w:t>
            </w:r>
            <w:r w:rsidRPr="00AB4F8A">
              <w:rPr>
                <w:rFonts w:ascii="Andalus" w:hAnsi="Andalus" w:cs="AL-Mohanad Bold" w:hint="cs"/>
                <w:sz w:val="26"/>
                <w:szCs w:val="26"/>
                <w:rtl/>
              </w:rPr>
              <w:t>) يوم</w:t>
            </w:r>
          </w:p>
        </w:tc>
        <w:tc>
          <w:tcPr>
            <w:tcW w:w="3402" w:type="dxa"/>
          </w:tcPr>
          <w:p w:rsidR="00DB5C88" w:rsidRPr="007F4E8A" w:rsidRDefault="00DB5C88" w:rsidP="007F4E8A">
            <w:pPr>
              <w:pStyle w:val="ecxmsonormal"/>
              <w:tabs>
                <w:tab w:val="left" w:pos="4811"/>
                <w:tab w:val="center" w:pos="5233"/>
              </w:tabs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 Bold"/>
                <w:sz w:val="26"/>
                <w:szCs w:val="26"/>
                <w:rtl/>
              </w:rPr>
            </w:pPr>
            <w:r>
              <w:rPr>
                <w:rFonts w:ascii="Andalus" w:hAnsi="Andalus" w:cs="AL-Mohanad Bold" w:hint="cs"/>
                <w:sz w:val="26"/>
                <w:szCs w:val="26"/>
                <w:rtl/>
              </w:rPr>
              <w:t>ثلاثة أشهر من (361-450) يوم</w:t>
            </w:r>
          </w:p>
        </w:tc>
        <w:tc>
          <w:tcPr>
            <w:tcW w:w="1844" w:type="dxa"/>
            <w:vMerge/>
          </w:tcPr>
          <w:p w:rsidR="00DB5C88" w:rsidRPr="007F4E8A" w:rsidRDefault="00DB5C88" w:rsidP="007F4E8A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 Bold"/>
                <w:sz w:val="26"/>
                <w:szCs w:val="26"/>
                <w:rtl/>
              </w:rPr>
            </w:pPr>
          </w:p>
        </w:tc>
      </w:tr>
      <w:tr w:rsidR="00DB5C88" w:rsidRPr="007F4E8A" w:rsidTr="00DB5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:rsidR="00DB5C88" w:rsidRPr="007F4E8A" w:rsidRDefault="00DB5C88" w:rsidP="007F4E8A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ascii="Andalus" w:hAnsi="Andalus" w:cs="AL-Mohanad Bold"/>
                <w:sz w:val="26"/>
                <w:szCs w:val="26"/>
                <w:rtl/>
              </w:rPr>
            </w:pPr>
            <w:r w:rsidRPr="007F4E8A">
              <w:rPr>
                <w:rFonts w:ascii="Andalus" w:hAnsi="Andalus" w:cs="AL-Mohanad Bold" w:hint="cs"/>
                <w:sz w:val="26"/>
                <w:szCs w:val="26"/>
                <w:rtl/>
              </w:rPr>
              <w:t>ربع الراتب</w:t>
            </w:r>
          </w:p>
        </w:tc>
        <w:tc>
          <w:tcPr>
            <w:tcW w:w="2976" w:type="dxa"/>
          </w:tcPr>
          <w:p w:rsidR="00DB5C88" w:rsidRDefault="00DB5C88" w:rsidP="007F4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4F8A">
              <w:rPr>
                <w:rFonts w:ascii="Andalus" w:hAnsi="Andalus" w:cs="AL-Mohanad Bold" w:hint="cs"/>
                <w:sz w:val="26"/>
                <w:szCs w:val="26"/>
                <w:rtl/>
              </w:rPr>
              <w:t>ستة أشهر من (</w:t>
            </w:r>
            <w:r>
              <w:rPr>
                <w:rFonts w:ascii="Andalus" w:hAnsi="Andalus" w:cs="AL-Mohanad Bold" w:hint="cs"/>
                <w:sz w:val="26"/>
                <w:szCs w:val="26"/>
                <w:rtl/>
              </w:rPr>
              <w:t>361</w:t>
            </w:r>
            <w:r w:rsidRPr="00AB4F8A">
              <w:rPr>
                <w:rFonts w:ascii="Andalus" w:hAnsi="Andalus" w:cs="AL-Mohanad Bold" w:hint="cs"/>
                <w:sz w:val="26"/>
                <w:szCs w:val="26"/>
                <w:rtl/>
              </w:rPr>
              <w:t>-</w:t>
            </w:r>
            <w:r>
              <w:rPr>
                <w:rFonts w:ascii="Andalus" w:hAnsi="Andalus" w:cs="AL-Mohanad Bold" w:hint="cs"/>
                <w:sz w:val="26"/>
                <w:szCs w:val="26"/>
                <w:rtl/>
              </w:rPr>
              <w:t>540</w:t>
            </w:r>
            <w:r w:rsidRPr="00AB4F8A">
              <w:rPr>
                <w:rFonts w:ascii="Andalus" w:hAnsi="Andalus" w:cs="AL-Mohanad Bold" w:hint="cs"/>
                <w:sz w:val="26"/>
                <w:szCs w:val="26"/>
                <w:rtl/>
              </w:rPr>
              <w:t>) يوم</w:t>
            </w:r>
          </w:p>
        </w:tc>
        <w:tc>
          <w:tcPr>
            <w:tcW w:w="3402" w:type="dxa"/>
          </w:tcPr>
          <w:p w:rsidR="00DB5C88" w:rsidRPr="007F4E8A" w:rsidRDefault="00DB5C88" w:rsidP="00DB5C88">
            <w:pPr>
              <w:pStyle w:val="ecxmsonormal"/>
              <w:tabs>
                <w:tab w:val="left" w:pos="4811"/>
                <w:tab w:val="center" w:pos="5233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 Bold"/>
                <w:sz w:val="26"/>
                <w:szCs w:val="26"/>
                <w:rtl/>
              </w:rPr>
            </w:pPr>
            <w:r>
              <w:rPr>
                <w:rFonts w:ascii="Andalus" w:hAnsi="Andalus" w:cs="AL-Mohanad Bold" w:hint="cs"/>
                <w:sz w:val="26"/>
                <w:szCs w:val="26"/>
                <w:rtl/>
              </w:rPr>
              <w:t>ثلاثة أشهر من (451-540) يوم</w:t>
            </w:r>
          </w:p>
        </w:tc>
        <w:tc>
          <w:tcPr>
            <w:tcW w:w="1844" w:type="dxa"/>
            <w:vMerge/>
          </w:tcPr>
          <w:p w:rsidR="00DB5C88" w:rsidRPr="007F4E8A" w:rsidRDefault="00DB5C88" w:rsidP="007F4E8A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 Bold"/>
                <w:sz w:val="26"/>
                <w:szCs w:val="26"/>
                <w:rtl/>
              </w:rPr>
            </w:pPr>
          </w:p>
        </w:tc>
      </w:tr>
      <w:tr w:rsidR="00DB5C88" w:rsidRPr="007F4E8A" w:rsidTr="00DB5C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:rsidR="00DB5C88" w:rsidRPr="007F4E8A" w:rsidRDefault="00DB5C88" w:rsidP="007F4E8A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ascii="Andalus" w:hAnsi="Andalus" w:cs="AL-Mohanad Bold"/>
                <w:sz w:val="26"/>
                <w:szCs w:val="26"/>
                <w:rtl/>
              </w:rPr>
            </w:pPr>
            <w:r w:rsidRPr="007F4E8A">
              <w:rPr>
                <w:rFonts w:ascii="Andalus" w:hAnsi="Andalus" w:cs="AL-Mohanad Bold" w:hint="cs"/>
                <w:sz w:val="26"/>
                <w:szCs w:val="26"/>
                <w:rtl/>
              </w:rPr>
              <w:t>بدون راتب</w:t>
            </w:r>
          </w:p>
        </w:tc>
        <w:tc>
          <w:tcPr>
            <w:tcW w:w="2976" w:type="dxa"/>
          </w:tcPr>
          <w:p w:rsidR="00DB5C88" w:rsidRDefault="00DB5C88" w:rsidP="007F4E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B4F8A">
              <w:rPr>
                <w:rFonts w:ascii="Andalus" w:hAnsi="Andalus" w:cs="AL-Mohanad Bold" w:hint="cs"/>
                <w:sz w:val="26"/>
                <w:szCs w:val="26"/>
                <w:rtl/>
              </w:rPr>
              <w:t>ستة أشهر من (</w:t>
            </w:r>
            <w:r>
              <w:rPr>
                <w:rFonts w:ascii="Andalus" w:hAnsi="Andalus" w:cs="AL-Mohanad Bold" w:hint="cs"/>
                <w:sz w:val="26"/>
                <w:szCs w:val="26"/>
                <w:rtl/>
              </w:rPr>
              <w:t>541</w:t>
            </w:r>
            <w:r w:rsidRPr="00AB4F8A">
              <w:rPr>
                <w:rFonts w:ascii="Andalus" w:hAnsi="Andalus" w:cs="AL-Mohanad Bold" w:hint="cs"/>
                <w:sz w:val="26"/>
                <w:szCs w:val="26"/>
                <w:rtl/>
              </w:rPr>
              <w:t>-</w:t>
            </w:r>
            <w:r>
              <w:rPr>
                <w:rFonts w:ascii="Andalus" w:hAnsi="Andalus" w:cs="AL-Mohanad Bold" w:hint="cs"/>
                <w:sz w:val="26"/>
                <w:szCs w:val="26"/>
                <w:rtl/>
              </w:rPr>
              <w:t>720</w:t>
            </w:r>
            <w:r w:rsidRPr="00AB4F8A">
              <w:rPr>
                <w:rFonts w:ascii="Andalus" w:hAnsi="Andalus" w:cs="AL-Mohanad Bold" w:hint="cs"/>
                <w:sz w:val="26"/>
                <w:szCs w:val="26"/>
                <w:rtl/>
              </w:rPr>
              <w:t>) يوم</w:t>
            </w:r>
          </w:p>
        </w:tc>
        <w:tc>
          <w:tcPr>
            <w:tcW w:w="3402" w:type="dxa"/>
          </w:tcPr>
          <w:p w:rsidR="00DB5C88" w:rsidRPr="007F4E8A" w:rsidRDefault="00DB5C88" w:rsidP="007F4E8A">
            <w:pPr>
              <w:pStyle w:val="ecxmsonormal"/>
              <w:tabs>
                <w:tab w:val="left" w:pos="4811"/>
                <w:tab w:val="center" w:pos="5233"/>
              </w:tabs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 Bold"/>
                <w:sz w:val="26"/>
                <w:szCs w:val="26"/>
                <w:rtl/>
              </w:rPr>
            </w:pPr>
            <w:r w:rsidRPr="00AB4F8A">
              <w:rPr>
                <w:rFonts w:ascii="Andalus" w:hAnsi="Andalus" w:cs="AL-Mohanad Bold" w:hint="cs"/>
                <w:sz w:val="26"/>
                <w:szCs w:val="26"/>
                <w:rtl/>
              </w:rPr>
              <w:t>ستة أشهر من (</w:t>
            </w:r>
            <w:r>
              <w:rPr>
                <w:rFonts w:ascii="Andalus" w:hAnsi="Andalus" w:cs="AL-Mohanad Bold" w:hint="cs"/>
                <w:sz w:val="26"/>
                <w:szCs w:val="26"/>
                <w:rtl/>
              </w:rPr>
              <w:t>541</w:t>
            </w:r>
            <w:r w:rsidRPr="00AB4F8A">
              <w:rPr>
                <w:rFonts w:ascii="Andalus" w:hAnsi="Andalus" w:cs="AL-Mohanad Bold" w:hint="cs"/>
                <w:sz w:val="26"/>
                <w:szCs w:val="26"/>
                <w:rtl/>
              </w:rPr>
              <w:t>-</w:t>
            </w:r>
            <w:r>
              <w:rPr>
                <w:rFonts w:ascii="Andalus" w:hAnsi="Andalus" w:cs="AL-Mohanad Bold" w:hint="cs"/>
                <w:sz w:val="26"/>
                <w:szCs w:val="26"/>
                <w:rtl/>
              </w:rPr>
              <w:t>720</w:t>
            </w:r>
            <w:r w:rsidRPr="00AB4F8A">
              <w:rPr>
                <w:rFonts w:ascii="Andalus" w:hAnsi="Andalus" w:cs="AL-Mohanad Bold" w:hint="cs"/>
                <w:sz w:val="26"/>
                <w:szCs w:val="26"/>
                <w:rtl/>
              </w:rPr>
              <w:t>) يوم</w:t>
            </w:r>
          </w:p>
        </w:tc>
        <w:tc>
          <w:tcPr>
            <w:tcW w:w="1844" w:type="dxa"/>
            <w:vMerge/>
          </w:tcPr>
          <w:p w:rsidR="00DB5C88" w:rsidRPr="007F4E8A" w:rsidRDefault="00DB5C88" w:rsidP="007F4E8A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 Bold"/>
                <w:sz w:val="26"/>
                <w:szCs w:val="26"/>
                <w:rtl/>
              </w:rPr>
            </w:pPr>
          </w:p>
        </w:tc>
      </w:tr>
    </w:tbl>
    <w:p w:rsidR="003035F6" w:rsidRDefault="003035F6" w:rsidP="003035F6">
      <w:pPr>
        <w:pStyle w:val="ecxmsonormal"/>
        <w:tabs>
          <w:tab w:val="left" w:pos="4811"/>
          <w:tab w:val="center" w:pos="5233"/>
        </w:tabs>
        <w:bidi/>
        <w:rPr>
          <w:rFonts w:ascii="Andalus" w:hAnsi="Andalus" w:cs="AL-Mohanad Bold"/>
          <w:sz w:val="12"/>
          <w:szCs w:val="12"/>
        </w:rPr>
      </w:pPr>
    </w:p>
    <w:p w:rsidR="00381D22" w:rsidRPr="00A03915" w:rsidRDefault="003035F6" w:rsidP="003035F6">
      <w:pPr>
        <w:pStyle w:val="ecxmsonormal"/>
        <w:tabs>
          <w:tab w:val="left" w:pos="4811"/>
          <w:tab w:val="center" w:pos="5233"/>
        </w:tabs>
        <w:bidi/>
        <w:rPr>
          <w:rFonts w:ascii="Andalus" w:hAnsi="Andalus" w:cs="AL-Mohanad Bold"/>
          <w:sz w:val="16"/>
          <w:szCs w:val="16"/>
          <w:rtl/>
        </w:rPr>
      </w:pPr>
      <w:bookmarkStart w:id="0" w:name="_GoBack"/>
      <w:r w:rsidRPr="00A03915">
        <w:rPr>
          <w:rFonts w:ascii="Andalus" w:hAnsi="Andalus" w:cs="AL-Mohanad Bold"/>
          <w:sz w:val="16"/>
          <w:szCs w:val="16"/>
        </w:rPr>
        <w:sym w:font="Wingdings" w:char="F03F"/>
      </w:r>
      <w:r w:rsidRPr="00A03915">
        <w:rPr>
          <w:rFonts w:ascii="Andalus" w:hAnsi="Andalus" w:cs="AL-Mohanad Bold" w:hint="cs"/>
          <w:sz w:val="16"/>
          <w:szCs w:val="16"/>
          <w:rtl/>
        </w:rPr>
        <w:t xml:space="preserve"> ج/ المطيري</w:t>
      </w:r>
      <w:bookmarkEnd w:id="0"/>
    </w:p>
    <w:sectPr w:rsidR="00381D22" w:rsidRPr="00A03915" w:rsidSect="003035F6">
      <w:headerReference w:type="default" r:id="rId10"/>
      <w:footerReference w:type="default" r:id="rId11"/>
      <w:pgSz w:w="11907" w:h="16443" w:code="9"/>
      <w:pgMar w:top="2276" w:right="1134" w:bottom="993" w:left="993" w:header="993" w:footer="4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5BB" w:rsidRDefault="004345BB" w:rsidP="00FB5456">
      <w:pPr>
        <w:spacing w:after="0" w:line="240" w:lineRule="auto"/>
      </w:pPr>
      <w:r>
        <w:separator/>
      </w:r>
    </w:p>
  </w:endnote>
  <w:endnote w:type="continuationSeparator" w:id="0">
    <w:p w:rsidR="004345BB" w:rsidRDefault="004345BB" w:rsidP="00FB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87" w:rsidRDefault="007A149F">
    <w:pPr>
      <w:pStyle w:val="a5"/>
    </w:pPr>
    <w:r>
      <w:rPr>
        <w:noProof/>
      </w:rPr>
      <w:drawing>
        <wp:anchor distT="0" distB="0" distL="114300" distR="114300" simplePos="0" relativeHeight="251677696" behindDoc="0" locked="0" layoutInCell="1" allowOverlap="1" wp14:anchorId="03F1106B" wp14:editId="520F9C61">
          <wp:simplePos x="0" y="0"/>
          <wp:positionH relativeFrom="column">
            <wp:posOffset>-120015</wp:posOffset>
          </wp:positionH>
          <wp:positionV relativeFrom="paragraph">
            <wp:posOffset>-177165</wp:posOffset>
          </wp:positionV>
          <wp:extent cx="6743700" cy="542925"/>
          <wp:effectExtent l="0" t="0" r="0" b="9525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11111111111111111111111111111111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370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4E87" w:rsidRDefault="00E54E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5BB" w:rsidRDefault="004345BB" w:rsidP="00FB5456">
      <w:pPr>
        <w:spacing w:after="0" w:line="240" w:lineRule="auto"/>
      </w:pPr>
      <w:r>
        <w:separator/>
      </w:r>
    </w:p>
  </w:footnote>
  <w:footnote w:type="continuationSeparator" w:id="0">
    <w:p w:rsidR="004345BB" w:rsidRDefault="004345BB" w:rsidP="00FB5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456" w:rsidRDefault="007A149F">
    <w:pPr>
      <w:pStyle w:val="a4"/>
      <w:rPr>
        <w:rtl/>
      </w:rPr>
    </w:pPr>
    <w:r>
      <w:rPr>
        <w:noProof/>
      </w:rPr>
      <w:drawing>
        <wp:anchor distT="0" distB="0" distL="114300" distR="114300" simplePos="0" relativeHeight="251679744" behindDoc="1" locked="0" layoutInCell="1" allowOverlap="1" wp14:anchorId="3A6BC93F" wp14:editId="54145040">
          <wp:simplePos x="0" y="0"/>
          <wp:positionH relativeFrom="column">
            <wp:posOffset>4479290</wp:posOffset>
          </wp:positionH>
          <wp:positionV relativeFrom="paragraph">
            <wp:posOffset>-407035</wp:posOffset>
          </wp:positionV>
          <wp:extent cx="2108835" cy="1219200"/>
          <wp:effectExtent l="0" t="0" r="5715" b="0"/>
          <wp:wrapTight wrapText="bothSides">
            <wp:wrapPolygon edited="0">
              <wp:start x="0" y="0"/>
              <wp:lineTo x="0" y="21263"/>
              <wp:lineTo x="21463" y="21263"/>
              <wp:lineTo x="21463" y="0"/>
              <wp:lineTo x="0" y="0"/>
            </wp:wrapPolygon>
          </wp:wrapTight>
          <wp:docPr id="6" name="صورة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835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259">
      <w:rPr>
        <w:rFonts w:hint="cs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578357" wp14:editId="7A565D25">
              <wp:simplePos x="0" y="0"/>
              <wp:positionH relativeFrom="column">
                <wp:posOffset>2131695</wp:posOffset>
              </wp:positionH>
              <wp:positionV relativeFrom="paragraph">
                <wp:posOffset>-297815</wp:posOffset>
              </wp:positionV>
              <wp:extent cx="1981200" cy="1104900"/>
              <wp:effectExtent l="0" t="0" r="0" b="0"/>
              <wp:wrapNone/>
              <wp:docPr id="11" name="مربع نص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2259" w:rsidRDefault="00C05F01" w:rsidP="00EA391D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cs="Arial"/>
                              <w:noProof/>
                              <w:rtl/>
                            </w:rPr>
                            <w:drawing>
                              <wp:inline distT="0" distB="0" distL="0" distR="0" wp14:anchorId="0700201E" wp14:editId="2ADCC796">
                                <wp:extent cx="1476375" cy="990600"/>
                                <wp:effectExtent l="0" t="0" r="9525" b="0"/>
                                <wp:docPr id="1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6375" cy="990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11" o:spid="_x0000_s1027" type="#_x0000_t202" style="position:absolute;left:0;text-align:left;margin-left:167.85pt;margin-top:-23.45pt;width:156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" fillcolor="white [3201]" stroked="f" strokeweight=".5pt">
              <v:textbox>
                <w:txbxContent>
                  <w:p w:rsidR="00242259" w:rsidRDefault="00C05F01" w:rsidP="00EA391D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cs="Arial"/>
                        <w:noProof/>
                        <w:rtl/>
                      </w:rPr>
                      <w:drawing>
                        <wp:inline distT="0" distB="0" distL="0" distR="0" wp14:anchorId="7BDE87A6" wp14:editId="2306E883">
                          <wp:extent cx="1476375" cy="990600"/>
                          <wp:effectExtent l="0" t="0" r="9525" b="0"/>
                          <wp:docPr id="1" name="صورة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76375" cy="990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B5456" w:rsidRDefault="00FB5456">
    <w:pPr>
      <w:pStyle w:val="a4"/>
    </w:pPr>
  </w:p>
  <w:p w:rsidR="00FB5456" w:rsidRDefault="00FB5456">
    <w:pPr>
      <w:pStyle w:val="a4"/>
    </w:pPr>
  </w:p>
  <w:p w:rsidR="00FB5456" w:rsidRDefault="00AC772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404BA7" wp14:editId="63A31F35">
              <wp:simplePos x="0" y="0"/>
              <wp:positionH relativeFrom="column">
                <wp:posOffset>-539750</wp:posOffset>
              </wp:positionH>
              <wp:positionV relativeFrom="paragraph">
                <wp:posOffset>392430</wp:posOffset>
              </wp:positionV>
              <wp:extent cx="7536814" cy="0"/>
              <wp:effectExtent l="38100" t="38100" r="64770" b="95250"/>
              <wp:wrapNone/>
              <wp:docPr id="4" name="رابط مستقيم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536814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رابط مستقيم 4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5pt,30.9pt" to="550.9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" strokecolor="#404040 [2429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43DC"/>
    <w:multiLevelType w:val="hybridMultilevel"/>
    <w:tmpl w:val="FE665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53D74"/>
    <w:multiLevelType w:val="hybridMultilevel"/>
    <w:tmpl w:val="9CC2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D2A4D"/>
    <w:multiLevelType w:val="hybridMultilevel"/>
    <w:tmpl w:val="8B14F61E"/>
    <w:lvl w:ilvl="0" w:tplc="FCB07BB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01"/>
    <w:rsid w:val="000521F1"/>
    <w:rsid w:val="00054CF1"/>
    <w:rsid w:val="00087644"/>
    <w:rsid w:val="000B14AD"/>
    <w:rsid w:val="000D4924"/>
    <w:rsid w:val="000D65C7"/>
    <w:rsid w:val="00101595"/>
    <w:rsid w:val="00126349"/>
    <w:rsid w:val="0013574D"/>
    <w:rsid w:val="00146F2F"/>
    <w:rsid w:val="00152142"/>
    <w:rsid w:val="00160B9A"/>
    <w:rsid w:val="00172D64"/>
    <w:rsid w:val="001863A0"/>
    <w:rsid w:val="001E1394"/>
    <w:rsid w:val="002022B2"/>
    <w:rsid w:val="00240A79"/>
    <w:rsid w:val="00242259"/>
    <w:rsid w:val="00261725"/>
    <w:rsid w:val="002E3565"/>
    <w:rsid w:val="002E5E05"/>
    <w:rsid w:val="002F5055"/>
    <w:rsid w:val="003022D3"/>
    <w:rsid w:val="003024DD"/>
    <w:rsid w:val="003035F6"/>
    <w:rsid w:val="00305653"/>
    <w:rsid w:val="00337192"/>
    <w:rsid w:val="00381D22"/>
    <w:rsid w:val="00385078"/>
    <w:rsid w:val="00393517"/>
    <w:rsid w:val="003B2B1A"/>
    <w:rsid w:val="003F0810"/>
    <w:rsid w:val="004042D0"/>
    <w:rsid w:val="004345BB"/>
    <w:rsid w:val="004457BB"/>
    <w:rsid w:val="0046155A"/>
    <w:rsid w:val="00472388"/>
    <w:rsid w:val="00497F7E"/>
    <w:rsid w:val="004A1D4D"/>
    <w:rsid w:val="004A4AB5"/>
    <w:rsid w:val="004E2964"/>
    <w:rsid w:val="004F034F"/>
    <w:rsid w:val="004F1BF1"/>
    <w:rsid w:val="004F5D50"/>
    <w:rsid w:val="005006DA"/>
    <w:rsid w:val="00525A3D"/>
    <w:rsid w:val="00530F79"/>
    <w:rsid w:val="00555247"/>
    <w:rsid w:val="005A0D71"/>
    <w:rsid w:val="005B78D2"/>
    <w:rsid w:val="00613D22"/>
    <w:rsid w:val="00637F32"/>
    <w:rsid w:val="00676C05"/>
    <w:rsid w:val="00687C70"/>
    <w:rsid w:val="006953D7"/>
    <w:rsid w:val="006B6A60"/>
    <w:rsid w:val="006C17E1"/>
    <w:rsid w:val="006C4FA2"/>
    <w:rsid w:val="006D2A3B"/>
    <w:rsid w:val="006D639A"/>
    <w:rsid w:val="006E1323"/>
    <w:rsid w:val="006E7F60"/>
    <w:rsid w:val="006F3071"/>
    <w:rsid w:val="00726D2C"/>
    <w:rsid w:val="00730C2E"/>
    <w:rsid w:val="00766DE5"/>
    <w:rsid w:val="00794B34"/>
    <w:rsid w:val="007A149F"/>
    <w:rsid w:val="007D395A"/>
    <w:rsid w:val="007F2165"/>
    <w:rsid w:val="007F4E8A"/>
    <w:rsid w:val="0083032F"/>
    <w:rsid w:val="00831632"/>
    <w:rsid w:val="008535B5"/>
    <w:rsid w:val="008A3477"/>
    <w:rsid w:val="008C6B13"/>
    <w:rsid w:val="00903290"/>
    <w:rsid w:val="00905586"/>
    <w:rsid w:val="009617B1"/>
    <w:rsid w:val="009B34F5"/>
    <w:rsid w:val="009C6AD0"/>
    <w:rsid w:val="009F694E"/>
    <w:rsid w:val="00A03915"/>
    <w:rsid w:val="00A06365"/>
    <w:rsid w:val="00A30755"/>
    <w:rsid w:val="00A71C11"/>
    <w:rsid w:val="00A736AA"/>
    <w:rsid w:val="00AC56E4"/>
    <w:rsid w:val="00AC772F"/>
    <w:rsid w:val="00AE6AE2"/>
    <w:rsid w:val="00AF344F"/>
    <w:rsid w:val="00B21F8B"/>
    <w:rsid w:val="00B26692"/>
    <w:rsid w:val="00B32F4F"/>
    <w:rsid w:val="00B37EC4"/>
    <w:rsid w:val="00B45CA1"/>
    <w:rsid w:val="00B65FEC"/>
    <w:rsid w:val="00B91A58"/>
    <w:rsid w:val="00BE06E5"/>
    <w:rsid w:val="00BF2D20"/>
    <w:rsid w:val="00BF2E14"/>
    <w:rsid w:val="00C05F01"/>
    <w:rsid w:val="00C062CB"/>
    <w:rsid w:val="00C40208"/>
    <w:rsid w:val="00C44E99"/>
    <w:rsid w:val="00C47664"/>
    <w:rsid w:val="00C66D38"/>
    <w:rsid w:val="00CC2C4B"/>
    <w:rsid w:val="00CD6939"/>
    <w:rsid w:val="00CF255D"/>
    <w:rsid w:val="00D164B8"/>
    <w:rsid w:val="00D32D4E"/>
    <w:rsid w:val="00D546B5"/>
    <w:rsid w:val="00D642C3"/>
    <w:rsid w:val="00D75065"/>
    <w:rsid w:val="00DA128A"/>
    <w:rsid w:val="00DA6548"/>
    <w:rsid w:val="00DB5C88"/>
    <w:rsid w:val="00DC0A75"/>
    <w:rsid w:val="00DF0833"/>
    <w:rsid w:val="00E0059D"/>
    <w:rsid w:val="00E12BB1"/>
    <w:rsid w:val="00E132D4"/>
    <w:rsid w:val="00E245B0"/>
    <w:rsid w:val="00E421B8"/>
    <w:rsid w:val="00E42765"/>
    <w:rsid w:val="00E54E87"/>
    <w:rsid w:val="00E66C6A"/>
    <w:rsid w:val="00E97302"/>
    <w:rsid w:val="00EA391D"/>
    <w:rsid w:val="00EA59E3"/>
    <w:rsid w:val="00EB0170"/>
    <w:rsid w:val="00EE28BA"/>
    <w:rsid w:val="00EE313A"/>
    <w:rsid w:val="00EE37E6"/>
    <w:rsid w:val="00EE5740"/>
    <w:rsid w:val="00F00E22"/>
    <w:rsid w:val="00F16FEE"/>
    <w:rsid w:val="00F3754C"/>
    <w:rsid w:val="00F50A3D"/>
    <w:rsid w:val="00F63FAD"/>
    <w:rsid w:val="00F844FE"/>
    <w:rsid w:val="00FB5456"/>
    <w:rsid w:val="00FD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B545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B5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B5456"/>
  </w:style>
  <w:style w:type="paragraph" w:styleId="a5">
    <w:name w:val="footer"/>
    <w:basedOn w:val="a"/>
    <w:link w:val="Char1"/>
    <w:uiPriority w:val="99"/>
    <w:unhideWhenUsed/>
    <w:rsid w:val="00FB5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B5456"/>
  </w:style>
  <w:style w:type="paragraph" w:styleId="a6">
    <w:name w:val="List Paragraph"/>
    <w:basedOn w:val="a"/>
    <w:uiPriority w:val="34"/>
    <w:qFormat/>
    <w:rsid w:val="00C66D38"/>
    <w:pPr>
      <w:ind w:left="720"/>
      <w:contextualSpacing/>
    </w:pPr>
  </w:style>
  <w:style w:type="table" w:styleId="a7">
    <w:name w:val="Table Grid"/>
    <w:basedOn w:val="a1"/>
    <w:uiPriority w:val="59"/>
    <w:rsid w:val="006E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a"/>
    <w:rsid w:val="00B91A58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4457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B545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B5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B5456"/>
  </w:style>
  <w:style w:type="paragraph" w:styleId="a5">
    <w:name w:val="footer"/>
    <w:basedOn w:val="a"/>
    <w:link w:val="Char1"/>
    <w:uiPriority w:val="99"/>
    <w:unhideWhenUsed/>
    <w:rsid w:val="00FB5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B5456"/>
  </w:style>
  <w:style w:type="paragraph" w:styleId="a6">
    <w:name w:val="List Paragraph"/>
    <w:basedOn w:val="a"/>
    <w:uiPriority w:val="34"/>
    <w:qFormat/>
    <w:rsid w:val="00C66D38"/>
    <w:pPr>
      <w:ind w:left="720"/>
      <w:contextualSpacing/>
    </w:pPr>
  </w:style>
  <w:style w:type="table" w:styleId="a7">
    <w:name w:val="Table Grid"/>
    <w:basedOn w:val="a1"/>
    <w:uiPriority w:val="59"/>
    <w:rsid w:val="006E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a"/>
    <w:rsid w:val="00B91A58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4457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2;&#1608;&#1575;&#1604;&#1576;%20&#1582;&#1591;&#1575;&#1576;&#1575;&#1578;%20&#1605;&#1572;&#1603;&#1583;&#1577;\&#1582;&#1591;&#1575;&#1576;%20&#1583;&#1575;&#1582;&#1604;&#1610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            الارتقاء بمنظومة التعلم والتعليم وتطوير الأداء التربوي والمدرسي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5B34DC-BC26-48A4-B078-691EF64A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خطاب داخلي.dotx</Template>
  <TotalTime>10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2017-01-25T06:38:00Z</cp:lastPrinted>
  <dcterms:created xsi:type="dcterms:W3CDTF">2017-01-18T08:05:00Z</dcterms:created>
  <dcterms:modified xsi:type="dcterms:W3CDTF">2017-01-25T06:38:00Z</dcterms:modified>
</cp:coreProperties>
</file>